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A262B" w:rsidRPr="00711A6B" w14:paraId="2F2A01BC" w14:textId="77777777" w:rsidTr="00BA262B">
        <w:trPr>
          <w:trHeight w:hRule="exact" w:val="3289"/>
          <w:jc w:val="center"/>
        </w:trPr>
        <w:tc>
          <w:tcPr>
            <w:tcW w:w="10206" w:type="dxa"/>
          </w:tcPr>
          <w:tbl>
            <w:tblPr>
              <w:tblStyle w:val="Tabel-Gitter"/>
              <w:tblW w:w="102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5"/>
              <w:gridCol w:w="3268"/>
            </w:tblGrid>
            <w:tr w:rsidR="0017670C" w:rsidRPr="00711A6B" w14:paraId="5049168A" w14:textId="77777777" w:rsidTr="0017670C">
              <w:trPr>
                <w:trHeight w:val="862"/>
                <w:jc w:val="center"/>
              </w:trPr>
              <w:tc>
                <w:tcPr>
                  <w:tcW w:w="6955" w:type="dxa"/>
                  <w:vAlign w:val="center"/>
                </w:tcPr>
                <w:p w14:paraId="2F24FDDA" w14:textId="68EB4A9E" w:rsidR="0017670C" w:rsidRPr="00711A6B" w:rsidRDefault="0017670C" w:rsidP="0017670C">
                  <w:pPr>
                    <w:rPr>
                      <w:sz w:val="48"/>
                      <w:szCs w:val="48"/>
                    </w:rPr>
                  </w:pPr>
                  <w:r w:rsidRPr="00711A6B">
                    <w:rPr>
                      <w:b/>
                      <w:sz w:val="48"/>
                      <w:szCs w:val="48"/>
                    </w:rPr>
                    <w:t>Teknisk Service</w:t>
                  </w:r>
                </w:p>
              </w:tc>
              <w:tc>
                <w:tcPr>
                  <w:tcW w:w="3268" w:type="dxa"/>
                  <w:vAlign w:val="center"/>
                </w:tcPr>
                <w:p w14:paraId="392B6186" w14:textId="2F226758" w:rsidR="0017670C" w:rsidRPr="00711A6B" w:rsidRDefault="0017670C" w:rsidP="0017670C">
                  <w:pPr>
                    <w:jc w:val="right"/>
                    <w:rPr>
                      <w:b/>
                      <w:sz w:val="48"/>
                      <w:szCs w:val="48"/>
                    </w:rPr>
                  </w:pPr>
                  <w:r w:rsidRPr="00711A6B">
                    <w:rPr>
                      <w:b/>
                      <w:sz w:val="48"/>
                      <w:szCs w:val="48"/>
                    </w:rPr>
                    <w:t>Ø13-509a-2</w:t>
                  </w:r>
                </w:p>
              </w:tc>
            </w:tr>
            <w:tr w:rsidR="0017670C" w:rsidRPr="00711A6B" w14:paraId="10C2446D" w14:textId="77777777" w:rsidTr="0017670C">
              <w:trPr>
                <w:trHeight w:val="2410"/>
                <w:jc w:val="center"/>
              </w:trPr>
              <w:tc>
                <w:tcPr>
                  <w:tcW w:w="10223" w:type="dxa"/>
                  <w:gridSpan w:val="2"/>
                  <w:vAlign w:val="center"/>
                </w:tcPr>
                <w:p w14:paraId="3AC29211" w14:textId="5DCE52D1" w:rsidR="0017670C" w:rsidRPr="00711A6B" w:rsidRDefault="0017670C" w:rsidP="0017670C">
                  <w:pPr>
                    <w:rPr>
                      <w:sz w:val="48"/>
                      <w:szCs w:val="48"/>
                    </w:rPr>
                  </w:pPr>
                  <w:r w:rsidRPr="00711A6B">
                    <w:rPr>
                      <w:sz w:val="48"/>
                      <w:szCs w:val="48"/>
                    </w:rPr>
                    <w:t>B</w:t>
                  </w:r>
                  <w:r w:rsidR="00711A6B" w:rsidRPr="00711A6B">
                    <w:rPr>
                      <w:sz w:val="48"/>
                      <w:szCs w:val="48"/>
                    </w:rPr>
                    <w:t>jarne Kay</w:t>
                  </w:r>
                </w:p>
                <w:p w14:paraId="58A017EA" w14:textId="0A6E1841" w:rsidR="0017670C" w:rsidRPr="00711A6B" w:rsidRDefault="0017670C" w:rsidP="0017670C"/>
              </w:tc>
            </w:tr>
          </w:tbl>
          <w:p w14:paraId="634A2994" w14:textId="77777777" w:rsidR="00BA262B" w:rsidRPr="00711A6B" w:rsidRDefault="00BA262B" w:rsidP="0017670C">
            <w:pPr>
              <w:jc w:val="center"/>
            </w:pPr>
          </w:p>
        </w:tc>
      </w:tr>
      <w:tr w:rsidR="00BA262B" w:rsidRPr="00711A6B" w14:paraId="59A366BD" w14:textId="77777777" w:rsidTr="00BA262B">
        <w:trPr>
          <w:trHeight w:hRule="exact" w:val="3289"/>
          <w:jc w:val="center"/>
        </w:trPr>
        <w:tc>
          <w:tcPr>
            <w:tcW w:w="10206" w:type="dxa"/>
          </w:tcPr>
          <w:tbl>
            <w:tblPr>
              <w:tblStyle w:val="Tabel-Gitter"/>
              <w:tblW w:w="102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5"/>
              <w:gridCol w:w="3268"/>
            </w:tblGrid>
            <w:tr w:rsidR="00711A6B" w:rsidRPr="00711A6B" w14:paraId="68433B67" w14:textId="77777777" w:rsidTr="00C7169B">
              <w:trPr>
                <w:trHeight w:val="862"/>
                <w:jc w:val="center"/>
              </w:trPr>
              <w:tc>
                <w:tcPr>
                  <w:tcW w:w="6955" w:type="dxa"/>
                  <w:vAlign w:val="center"/>
                </w:tcPr>
                <w:p w14:paraId="67DB35E5" w14:textId="77777777" w:rsidR="00711A6B" w:rsidRPr="00711A6B" w:rsidRDefault="00711A6B" w:rsidP="00711A6B">
                  <w:pPr>
                    <w:rPr>
                      <w:sz w:val="48"/>
                      <w:szCs w:val="48"/>
                    </w:rPr>
                  </w:pPr>
                  <w:r w:rsidRPr="00711A6B">
                    <w:rPr>
                      <w:b/>
                      <w:sz w:val="48"/>
                      <w:szCs w:val="48"/>
                    </w:rPr>
                    <w:t>Teknisk Service</w:t>
                  </w:r>
                </w:p>
              </w:tc>
              <w:tc>
                <w:tcPr>
                  <w:tcW w:w="3268" w:type="dxa"/>
                  <w:vAlign w:val="center"/>
                </w:tcPr>
                <w:p w14:paraId="5FAF6F07" w14:textId="77777777" w:rsidR="00711A6B" w:rsidRPr="00711A6B" w:rsidRDefault="00711A6B" w:rsidP="00711A6B">
                  <w:pPr>
                    <w:jc w:val="right"/>
                    <w:rPr>
                      <w:b/>
                      <w:sz w:val="48"/>
                      <w:szCs w:val="48"/>
                    </w:rPr>
                  </w:pPr>
                  <w:r w:rsidRPr="00711A6B">
                    <w:rPr>
                      <w:b/>
                      <w:sz w:val="48"/>
                      <w:szCs w:val="48"/>
                    </w:rPr>
                    <w:t>Ø13-509a-2</w:t>
                  </w:r>
                </w:p>
              </w:tc>
            </w:tr>
            <w:tr w:rsidR="00711A6B" w:rsidRPr="00711A6B" w14:paraId="21245FFE" w14:textId="77777777" w:rsidTr="00C7169B">
              <w:trPr>
                <w:trHeight w:val="2410"/>
                <w:jc w:val="center"/>
              </w:trPr>
              <w:tc>
                <w:tcPr>
                  <w:tcW w:w="10223" w:type="dxa"/>
                  <w:gridSpan w:val="2"/>
                  <w:vAlign w:val="center"/>
                </w:tcPr>
                <w:p w14:paraId="764AD2C7" w14:textId="77777777" w:rsidR="00711A6B" w:rsidRPr="00711A6B" w:rsidRDefault="00711A6B" w:rsidP="00711A6B">
                  <w:pPr>
                    <w:rPr>
                      <w:sz w:val="48"/>
                      <w:szCs w:val="48"/>
                    </w:rPr>
                  </w:pPr>
                  <w:r w:rsidRPr="00711A6B">
                    <w:rPr>
                      <w:sz w:val="48"/>
                      <w:szCs w:val="48"/>
                    </w:rPr>
                    <w:t>Bygningskonstruktør</w:t>
                  </w:r>
                </w:p>
                <w:p w14:paraId="2F851FDE" w14:textId="77777777" w:rsidR="00711A6B" w:rsidRPr="00711A6B" w:rsidRDefault="00711A6B" w:rsidP="00711A6B"/>
              </w:tc>
            </w:tr>
          </w:tbl>
          <w:p w14:paraId="79916382" w14:textId="77777777" w:rsidR="00BA262B" w:rsidRPr="00711A6B" w:rsidRDefault="00BA262B" w:rsidP="0017670C">
            <w:pPr>
              <w:jc w:val="center"/>
            </w:pPr>
          </w:p>
        </w:tc>
      </w:tr>
      <w:tr w:rsidR="00BA262B" w:rsidRPr="00711A6B" w14:paraId="35D0F42B" w14:textId="77777777" w:rsidTr="00BA262B">
        <w:trPr>
          <w:trHeight w:hRule="exact" w:val="3289"/>
          <w:jc w:val="center"/>
        </w:trPr>
        <w:tc>
          <w:tcPr>
            <w:tcW w:w="10206" w:type="dxa"/>
          </w:tcPr>
          <w:tbl>
            <w:tblPr>
              <w:tblStyle w:val="Tabel-Gitter"/>
              <w:tblW w:w="102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5"/>
              <w:gridCol w:w="3268"/>
            </w:tblGrid>
            <w:tr w:rsidR="00711A6B" w:rsidRPr="00711A6B" w14:paraId="5C1D86FC" w14:textId="77777777" w:rsidTr="00C7169B">
              <w:trPr>
                <w:trHeight w:val="862"/>
                <w:jc w:val="center"/>
              </w:trPr>
              <w:tc>
                <w:tcPr>
                  <w:tcW w:w="6955" w:type="dxa"/>
                  <w:vAlign w:val="center"/>
                </w:tcPr>
                <w:p w14:paraId="0B834CAC" w14:textId="77777777" w:rsidR="00711A6B" w:rsidRPr="00711A6B" w:rsidRDefault="00711A6B" w:rsidP="00711A6B">
                  <w:pPr>
                    <w:rPr>
                      <w:sz w:val="48"/>
                      <w:szCs w:val="48"/>
                    </w:rPr>
                  </w:pPr>
                  <w:r w:rsidRPr="00711A6B">
                    <w:rPr>
                      <w:b/>
                      <w:sz w:val="48"/>
                      <w:szCs w:val="48"/>
                    </w:rPr>
                    <w:t>Teknisk Service</w:t>
                  </w:r>
                </w:p>
              </w:tc>
              <w:tc>
                <w:tcPr>
                  <w:tcW w:w="3268" w:type="dxa"/>
                  <w:vAlign w:val="center"/>
                </w:tcPr>
                <w:p w14:paraId="47211B34" w14:textId="77777777" w:rsidR="00711A6B" w:rsidRPr="00711A6B" w:rsidRDefault="00711A6B" w:rsidP="00711A6B">
                  <w:pPr>
                    <w:jc w:val="right"/>
                    <w:rPr>
                      <w:b/>
                      <w:sz w:val="48"/>
                      <w:szCs w:val="48"/>
                    </w:rPr>
                  </w:pPr>
                  <w:r w:rsidRPr="00711A6B">
                    <w:rPr>
                      <w:b/>
                      <w:sz w:val="48"/>
                      <w:szCs w:val="48"/>
                    </w:rPr>
                    <w:t>Ø13-509a-2</w:t>
                  </w:r>
                </w:p>
              </w:tc>
            </w:tr>
            <w:tr w:rsidR="00711A6B" w:rsidRPr="00711A6B" w14:paraId="1BE81A84" w14:textId="77777777" w:rsidTr="00C7169B">
              <w:trPr>
                <w:trHeight w:val="2410"/>
                <w:jc w:val="center"/>
              </w:trPr>
              <w:tc>
                <w:tcPr>
                  <w:tcW w:w="10223" w:type="dxa"/>
                  <w:gridSpan w:val="2"/>
                  <w:vAlign w:val="center"/>
                </w:tcPr>
                <w:p w14:paraId="0EE9A06F" w14:textId="77777777" w:rsidR="00711A6B" w:rsidRPr="00711A6B" w:rsidRDefault="00711A6B" w:rsidP="00711A6B">
                  <w:pPr>
                    <w:rPr>
                      <w:sz w:val="48"/>
                      <w:szCs w:val="48"/>
                    </w:rPr>
                  </w:pPr>
                  <w:r w:rsidRPr="00711A6B">
                    <w:rPr>
                      <w:sz w:val="48"/>
                      <w:szCs w:val="48"/>
                    </w:rPr>
                    <w:t>Bygningskonstruktør</w:t>
                  </w:r>
                </w:p>
                <w:p w14:paraId="1B9AC79A" w14:textId="0765D5B7" w:rsidR="00711A6B" w:rsidRPr="00711A6B" w:rsidRDefault="00711A6B" w:rsidP="00711A6B">
                  <w:r w:rsidRPr="00711A6B">
                    <w:rPr>
                      <w:sz w:val="48"/>
                      <w:szCs w:val="48"/>
                    </w:rPr>
                    <w:t>Charlotte Eg Eisenhardt, Henrik Mørkenborg Ravn, Thomas Kromann Jacobsen</w:t>
                  </w:r>
                </w:p>
              </w:tc>
            </w:tr>
          </w:tbl>
          <w:p w14:paraId="6CA94BE1" w14:textId="77777777" w:rsidR="00BA262B" w:rsidRPr="00711A6B" w:rsidRDefault="00BA262B" w:rsidP="0017670C">
            <w:pPr>
              <w:jc w:val="center"/>
            </w:pPr>
          </w:p>
        </w:tc>
      </w:tr>
      <w:tr w:rsidR="00BA262B" w:rsidRPr="00711A6B" w14:paraId="5B569296" w14:textId="77777777" w:rsidTr="00BA262B">
        <w:trPr>
          <w:trHeight w:hRule="exact" w:val="3289"/>
          <w:jc w:val="center"/>
        </w:trPr>
        <w:tc>
          <w:tcPr>
            <w:tcW w:w="10206" w:type="dxa"/>
          </w:tcPr>
          <w:tbl>
            <w:tblPr>
              <w:tblStyle w:val="Tabel-Gitter"/>
              <w:tblW w:w="102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5"/>
              <w:gridCol w:w="3268"/>
            </w:tblGrid>
            <w:tr w:rsidR="00711A6B" w:rsidRPr="00711A6B" w14:paraId="534FCD9C" w14:textId="77777777" w:rsidTr="00C7169B">
              <w:trPr>
                <w:trHeight w:val="862"/>
                <w:jc w:val="center"/>
              </w:trPr>
              <w:tc>
                <w:tcPr>
                  <w:tcW w:w="6955" w:type="dxa"/>
                  <w:vAlign w:val="center"/>
                </w:tcPr>
                <w:p w14:paraId="324DFCF1" w14:textId="77777777" w:rsidR="00711A6B" w:rsidRPr="00711A6B" w:rsidRDefault="00711A6B" w:rsidP="00711A6B">
                  <w:pPr>
                    <w:rPr>
                      <w:sz w:val="48"/>
                      <w:szCs w:val="48"/>
                    </w:rPr>
                  </w:pPr>
                  <w:r w:rsidRPr="00711A6B">
                    <w:rPr>
                      <w:b/>
                      <w:sz w:val="48"/>
                      <w:szCs w:val="48"/>
                    </w:rPr>
                    <w:t>Teknisk Service</w:t>
                  </w:r>
                </w:p>
              </w:tc>
              <w:tc>
                <w:tcPr>
                  <w:tcW w:w="3268" w:type="dxa"/>
                  <w:vAlign w:val="center"/>
                </w:tcPr>
                <w:p w14:paraId="74ED6BDC" w14:textId="77777777" w:rsidR="00711A6B" w:rsidRPr="00711A6B" w:rsidRDefault="00711A6B" w:rsidP="00711A6B">
                  <w:pPr>
                    <w:jc w:val="right"/>
                    <w:rPr>
                      <w:b/>
                      <w:sz w:val="48"/>
                      <w:szCs w:val="48"/>
                    </w:rPr>
                  </w:pPr>
                  <w:r w:rsidRPr="00711A6B">
                    <w:rPr>
                      <w:b/>
                      <w:sz w:val="48"/>
                      <w:szCs w:val="48"/>
                    </w:rPr>
                    <w:t>Ø13-509a-2</w:t>
                  </w:r>
                </w:p>
              </w:tc>
            </w:tr>
            <w:tr w:rsidR="00711A6B" w:rsidRPr="00711A6B" w14:paraId="0351A57A" w14:textId="77777777" w:rsidTr="00C7169B">
              <w:trPr>
                <w:trHeight w:val="2410"/>
                <w:jc w:val="center"/>
              </w:trPr>
              <w:tc>
                <w:tcPr>
                  <w:tcW w:w="10223" w:type="dxa"/>
                  <w:gridSpan w:val="2"/>
                  <w:vAlign w:val="center"/>
                </w:tcPr>
                <w:p w14:paraId="4D990FC3" w14:textId="77777777" w:rsidR="00711A6B" w:rsidRPr="00711A6B" w:rsidRDefault="00711A6B" w:rsidP="00711A6B">
                  <w:pPr>
                    <w:rPr>
                      <w:sz w:val="48"/>
                      <w:szCs w:val="48"/>
                    </w:rPr>
                  </w:pPr>
                  <w:r w:rsidRPr="00711A6B">
                    <w:rPr>
                      <w:sz w:val="48"/>
                      <w:szCs w:val="48"/>
                    </w:rPr>
                    <w:t>Bygningskonstruktør</w:t>
                  </w:r>
                </w:p>
                <w:p w14:paraId="1D488CE3" w14:textId="07168E82" w:rsidR="00711A6B" w:rsidRPr="00711A6B" w:rsidRDefault="00711A6B" w:rsidP="00711A6B">
                  <w:pPr>
                    <w:rPr>
                      <w:szCs w:val="48"/>
                    </w:rPr>
                  </w:pPr>
                  <w:r w:rsidRPr="00711A6B">
                    <w:rPr>
                      <w:sz w:val="48"/>
                      <w:szCs w:val="48"/>
                    </w:rPr>
                    <w:t>Carina Blichfeldt</w:t>
                  </w:r>
                </w:p>
              </w:tc>
            </w:tr>
          </w:tbl>
          <w:p w14:paraId="5FDDCEE2" w14:textId="77777777" w:rsidR="00BA262B" w:rsidRPr="00711A6B" w:rsidRDefault="00BA262B" w:rsidP="0017670C">
            <w:pPr>
              <w:jc w:val="center"/>
            </w:pPr>
          </w:p>
        </w:tc>
      </w:tr>
    </w:tbl>
    <w:p w14:paraId="74FA8A91" w14:textId="77777777" w:rsidR="00150C52" w:rsidRPr="00711A6B" w:rsidRDefault="0003145A" w:rsidP="006D56F4"/>
    <w:sectPr w:rsidR="00150C52" w:rsidRPr="00711A6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E220" w14:textId="77777777" w:rsidR="00B90CDF" w:rsidRDefault="00B90CDF" w:rsidP="00115E35">
      <w:r>
        <w:separator/>
      </w:r>
    </w:p>
  </w:endnote>
  <w:endnote w:type="continuationSeparator" w:id="0">
    <w:p w14:paraId="66A02B02" w14:textId="77777777" w:rsidR="00B90CDF" w:rsidRDefault="00B90CDF" w:rsidP="0011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0CFE" w14:textId="0AE4CB88" w:rsidR="00A60C93" w:rsidRDefault="00A60C93">
    <w:pPr>
      <w:pStyle w:val="Sidefod"/>
    </w:pPr>
    <w:r>
      <w:t>Revideret d. 15/3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BF1B" w14:textId="77777777" w:rsidR="00B90CDF" w:rsidRDefault="00B90CDF" w:rsidP="00115E35">
      <w:r>
        <w:separator/>
      </w:r>
    </w:p>
  </w:footnote>
  <w:footnote w:type="continuationSeparator" w:id="0">
    <w:p w14:paraId="37837B9A" w14:textId="77777777" w:rsidR="00B90CDF" w:rsidRDefault="00B90CDF" w:rsidP="0011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1DC3" w14:textId="78C06FBC" w:rsidR="00A60C93" w:rsidRDefault="00A60C93">
    <w:pPr>
      <w:pStyle w:val="Sidehoved"/>
    </w:pPr>
    <w:r>
      <w:rPr>
        <w:rFonts w:ascii="AGaramond" w:hAnsi="AGaramond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B7FE1" wp14:editId="2E73C1CE">
              <wp:simplePos x="0" y="0"/>
              <wp:positionH relativeFrom="margin">
                <wp:align>center</wp:align>
              </wp:positionH>
              <wp:positionV relativeFrom="paragraph">
                <wp:posOffset>-17409</wp:posOffset>
              </wp:positionV>
              <wp:extent cx="2171700" cy="294005"/>
              <wp:effectExtent l="0" t="0" r="19050" b="10795"/>
              <wp:wrapNone/>
              <wp:docPr id="19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4C605C" w14:textId="77777777" w:rsidR="00A60C93" w:rsidRPr="00961E07" w:rsidRDefault="00A60C93" w:rsidP="00A60C9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NB: </w:t>
                          </w:r>
                          <w:r w:rsidRPr="00961E07">
                            <w:rPr>
                              <w:b/>
                            </w:rPr>
                            <w:t>ØV-</w:t>
                          </w:r>
                          <w:proofErr w:type="spellStart"/>
                          <w:r w:rsidRPr="00961E07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961E07">
                            <w:rPr>
                              <w:b/>
                            </w:rPr>
                            <w:t xml:space="preserve"> </w:t>
                          </w:r>
                          <w:r w:rsidRPr="00961E07">
                            <w:rPr>
                              <w:b/>
                              <w:i/>
                              <w:u w:val="single"/>
                            </w:rPr>
                            <w:t>skal</w:t>
                          </w:r>
                          <w:r>
                            <w:rPr>
                              <w:b/>
                            </w:rPr>
                            <w:t xml:space="preserve"> påføres alle skilte.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B7FE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0;margin-top:-1.35pt;width:171pt;height:2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" strokecolor="red" strokeweight="2pt">
              <v:textbox>
                <w:txbxContent>
                  <w:p w14:paraId="0A4C605C" w14:textId="77777777" w:rsidR="00A60C93" w:rsidRPr="00961E07" w:rsidRDefault="00A60C93" w:rsidP="00A60C9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NB: </w:t>
                    </w:r>
                    <w:r w:rsidRPr="00961E07">
                      <w:rPr>
                        <w:b/>
                      </w:rPr>
                      <w:t>ØV-</w:t>
                    </w:r>
                    <w:proofErr w:type="spellStart"/>
                    <w:r w:rsidRPr="00961E07">
                      <w:rPr>
                        <w:b/>
                      </w:rPr>
                      <w:t>nr</w:t>
                    </w:r>
                    <w:proofErr w:type="spellEnd"/>
                    <w:r w:rsidRPr="00961E07">
                      <w:rPr>
                        <w:b/>
                      </w:rPr>
                      <w:t xml:space="preserve"> </w:t>
                    </w:r>
                    <w:r w:rsidRPr="00961E07">
                      <w:rPr>
                        <w:b/>
                        <w:i/>
                        <w:u w:val="single"/>
                      </w:rPr>
                      <w:t>skal</w:t>
                    </w:r>
                    <w:r>
                      <w:rPr>
                        <w:b/>
                      </w:rPr>
                      <w:t xml:space="preserve"> påføres alle skilte.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2B"/>
    <w:rsid w:val="0003145A"/>
    <w:rsid w:val="00033327"/>
    <w:rsid w:val="0003486B"/>
    <w:rsid w:val="00115E35"/>
    <w:rsid w:val="00174AE2"/>
    <w:rsid w:val="0017670C"/>
    <w:rsid w:val="002A1263"/>
    <w:rsid w:val="003C3083"/>
    <w:rsid w:val="005E67BA"/>
    <w:rsid w:val="00691EDE"/>
    <w:rsid w:val="006D56F4"/>
    <w:rsid w:val="00711A6B"/>
    <w:rsid w:val="00931E05"/>
    <w:rsid w:val="00A60C93"/>
    <w:rsid w:val="00A72CF2"/>
    <w:rsid w:val="00B90CDF"/>
    <w:rsid w:val="00BA262B"/>
    <w:rsid w:val="00BE32A1"/>
    <w:rsid w:val="00E87314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1DD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CD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D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15E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15E35"/>
  </w:style>
  <w:style w:type="paragraph" w:styleId="Sidefod">
    <w:name w:val="footer"/>
    <w:basedOn w:val="Normal"/>
    <w:link w:val="SidefodTegn"/>
    <w:uiPriority w:val="99"/>
    <w:unhideWhenUsed/>
    <w:rsid w:val="00115E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15E35"/>
  </w:style>
  <w:style w:type="character" w:customStyle="1" w:styleId="Overskrift1Tegn">
    <w:name w:val="Overskrift 1 Tegn"/>
    <w:basedOn w:val="Standardskrifttypeiafsnit"/>
    <w:link w:val="Overskrift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E1CD7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spacing w:val="15"/>
      <w:sz w:val="22"/>
      <w:szCs w:val="22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E1CD7"/>
    <w:rPr>
      <w:rFonts w:eastAsiaTheme="minorEastAsia"/>
      <w:spacing w:val="15"/>
    </w:rPr>
  </w:style>
  <w:style w:type="character" w:styleId="Svagfremhvning">
    <w:name w:val="Subtle Emphasis"/>
    <w:basedOn w:val="Standardskrifttypeiafsnit"/>
    <w:uiPriority w:val="19"/>
    <w:qFormat/>
    <w:rsid w:val="00EE1CD7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EE1CD7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EE1CD7"/>
    <w:rPr>
      <w:i/>
      <w:iCs/>
    </w:rPr>
  </w:style>
  <w:style w:type="character" w:styleId="Strk">
    <w:name w:val="Strong"/>
    <w:basedOn w:val="Standardskrifttypeiafsnit"/>
    <w:uiPriority w:val="22"/>
    <w:qFormat/>
    <w:rsid w:val="00EE1CD7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EE1CD7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itatTegn">
    <w:name w:val="Citat Tegn"/>
    <w:basedOn w:val="Standardskrifttypeiafsnit"/>
    <w:link w:val="Citat"/>
    <w:uiPriority w:val="29"/>
    <w:rsid w:val="00EE1CD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E1CD7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E1CD7"/>
    <w:rPr>
      <w:smallCaps/>
      <w:color w:val="auto"/>
    </w:rPr>
  </w:style>
  <w:style w:type="character" w:styleId="Kraftighenvisning">
    <w:name w:val="Intense Reference"/>
    <w:basedOn w:val="Standardskrifttypeiafsnit"/>
    <w:uiPriority w:val="32"/>
    <w:qFormat/>
    <w:rsid w:val="00EE1CD7"/>
    <w:rPr>
      <w:b/>
      <w:bCs/>
      <w:smallCaps/>
      <w:color w:val="auto"/>
      <w:spacing w:val="5"/>
    </w:rPr>
  </w:style>
  <w:style w:type="character" w:styleId="Bogenstitel">
    <w:name w:val="Book Title"/>
    <w:basedOn w:val="Standardskrifttypeiafsnit"/>
    <w:uiPriority w:val="33"/>
    <w:qFormat/>
    <w:rsid w:val="00EE1CD7"/>
    <w:rPr>
      <w:b/>
      <w:bCs/>
      <w:i/>
      <w:iCs/>
      <w:spacing w:val="5"/>
    </w:rPr>
  </w:style>
  <w:style w:type="paragraph" w:styleId="Listeafsnit">
    <w:name w:val="List Paragraph"/>
    <w:basedOn w:val="Normal"/>
    <w:uiPriority w:val="34"/>
    <w:qFormat/>
    <w:rsid w:val="00EE1C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BA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s\AppData\Local\Temp\1\Templafy\WordVsto\snsqouyt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03A279F55764CABF20CB3F6D2181C" ma:contentTypeVersion="15" ma:contentTypeDescription="Opret et nyt dokument." ma:contentTypeScope="" ma:versionID="dd08dfe247f77283e1f1da7853a6d15e">
  <xsd:schema xmlns:xsd="http://www.w3.org/2001/XMLSchema" xmlns:xs="http://www.w3.org/2001/XMLSchema" xmlns:p="http://schemas.microsoft.com/office/2006/metadata/properties" xmlns:ns2="0d371758-6649-4215-9525-0460874dc27b" xmlns:ns3="9472f287-a6cc-4e09-8538-e2df404d8d91" targetNamespace="http://schemas.microsoft.com/office/2006/metadata/properties" ma:root="true" ma:fieldsID="16e93038e0f46588f2a39185ebe5e23b" ns2:_="" ns3:_="">
    <xsd:import namespace="0d371758-6649-4215-9525-0460874dc27b"/>
    <xsd:import namespace="9472f287-a6cc-4e09-8538-e2df404d8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1758-6649-4215-9525-0460874dc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2f287-a6cc-4e09-8538-e2df404d8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edaabf-d51b-4b2e-bfa1-fb8435ac43c6}" ma:internalName="TaxCatchAll" ma:showField="CatchAllData" ma:web="9472f287-a6cc-4e09-8538-e2df404d8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72f287-a6cc-4e09-8538-e2df404d8d91" xsi:nil="true"/>
    <lcf76f155ced4ddcb4097134ff3c332f xmlns="0d371758-6649-4215-9525-0460874dc2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4AB8C649-791A-43C6-B77A-F03E4A584C2B}">
  <ds:schemaRefs/>
</ds:datastoreItem>
</file>

<file path=customXml/itemProps3.xml><?xml version="1.0" encoding="utf-8"?>
<ds:datastoreItem xmlns:ds="http://schemas.openxmlformats.org/officeDocument/2006/customXml" ds:itemID="{01B84623-0679-4994-9CE2-B63F533A8A43}"/>
</file>

<file path=customXml/itemProps4.xml><?xml version="1.0" encoding="utf-8"?>
<ds:datastoreItem xmlns:ds="http://schemas.openxmlformats.org/officeDocument/2006/customXml" ds:itemID="{55FAE5BC-2833-4C91-84A6-B78742FA552E}"/>
</file>

<file path=customXml/itemProps5.xml><?xml version="1.0" encoding="utf-8"?>
<ds:datastoreItem xmlns:ds="http://schemas.openxmlformats.org/officeDocument/2006/customXml" ds:itemID="{D548A785-2398-4EF5-B953-E804474E2C60}"/>
</file>

<file path=docProps/app.xml><?xml version="1.0" encoding="utf-8"?>
<Properties xmlns="http://schemas.openxmlformats.org/officeDocument/2006/extended-properties" xmlns:vt="http://schemas.openxmlformats.org/officeDocument/2006/docPropsVTypes">
  <Template>snsqouyt.dotx</Template>
  <TotalTime>0</TotalTime>
  <Pages>1</Pages>
  <Words>40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2023-03-15T10:46:00Z</dcterms:created>
  <dcterms:modified xsi:type="dcterms:W3CDTF">2023-03-15T10:47:00Z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637830433411932192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  <property fmtid="{D5CDD505-2E9C-101B-9397-08002B2CF9AE}" pid="7" name="ContentTypeId">
    <vt:lpwstr>0x010100B7603A279F55764CABF20CB3F6D2181C</vt:lpwstr>
  </property>
  <property fmtid="{D5CDD505-2E9C-101B-9397-08002B2CF9AE}" pid="8" name="OfficeInstanceGUID">
    <vt:lpwstr>{3C25AF69-DAE9-40DE-B846-5B1356BC0E83}</vt:lpwstr>
  </property>
</Properties>
</file>