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ED2F" w14:textId="77777777" w:rsidR="007920BC" w:rsidRPr="00DF5CB0" w:rsidRDefault="007920BC" w:rsidP="007920BC">
      <w:pPr>
        <w:spacing w:after="0"/>
        <w:jc w:val="center"/>
        <w:rPr>
          <w:rFonts w:cstheme="minorHAnsi"/>
        </w:rPr>
      </w:pPr>
      <w:r w:rsidRPr="00DF5CB0">
        <w:rPr>
          <w:rFonts w:cstheme="minorHAnsi"/>
          <w:b/>
        </w:rPr>
        <w:t xml:space="preserve">Risikovurdering </w:t>
      </w:r>
      <w:proofErr w:type="spellStart"/>
      <w:r w:rsidRPr="00DF5CB0">
        <w:rPr>
          <w:rFonts w:cstheme="minorHAnsi"/>
          <w:b/>
        </w:rPr>
        <w:t>i.f.m</w:t>
      </w:r>
      <w:proofErr w:type="spellEnd"/>
      <w:r w:rsidRPr="00DF5CB0">
        <w:rPr>
          <w:rFonts w:cstheme="minorHAnsi"/>
          <w:b/>
        </w:rPr>
        <w:t>. studerendes håndtering af forsøgspersoner</w:t>
      </w:r>
    </w:p>
    <w:p w14:paraId="0B84E44B" w14:textId="77777777" w:rsidR="007920BC" w:rsidRPr="00DF5CB0" w:rsidRDefault="007920BC" w:rsidP="008D36F5">
      <w:pPr>
        <w:spacing w:after="0"/>
        <w:rPr>
          <w:rFonts w:cstheme="minorHAnsi"/>
        </w:rPr>
      </w:pPr>
    </w:p>
    <w:p w14:paraId="0436B7EA" w14:textId="77777777" w:rsidR="008D36F5" w:rsidRPr="00DF5CB0" w:rsidRDefault="007920BC" w:rsidP="008D36F5">
      <w:pPr>
        <w:spacing w:after="0"/>
        <w:rPr>
          <w:rFonts w:cstheme="minorHAnsi"/>
        </w:rPr>
      </w:pPr>
      <w:r w:rsidRPr="00DF5CB0">
        <w:rPr>
          <w:rFonts w:cstheme="minorHAnsi"/>
        </w:rPr>
        <w:t>Såfremt studerende skal udføre forsøg/test af forsøgspersoner, skal ne</w:t>
      </w:r>
      <w:r w:rsidR="00B42706" w:rsidRPr="00DF5CB0">
        <w:rPr>
          <w:rFonts w:cstheme="minorHAnsi"/>
        </w:rPr>
        <w:t xml:space="preserve">denstående skema </w:t>
      </w:r>
      <w:r w:rsidR="00024A32" w:rsidRPr="00DF5CB0">
        <w:rPr>
          <w:rFonts w:cstheme="minorHAnsi"/>
          <w:u w:val="single"/>
        </w:rPr>
        <w:t>i god tid før projektets påbegyndelse</w:t>
      </w:r>
      <w:r w:rsidR="00024A32" w:rsidRPr="00DF5CB0">
        <w:rPr>
          <w:rFonts w:cstheme="minorHAnsi"/>
        </w:rPr>
        <w:t xml:space="preserve"> </w:t>
      </w:r>
      <w:r w:rsidRPr="00DF5CB0">
        <w:rPr>
          <w:rFonts w:cstheme="minorHAnsi"/>
        </w:rPr>
        <w:t>udfyldes af vejleder.</w:t>
      </w:r>
    </w:p>
    <w:p w14:paraId="423A34FE" w14:textId="77777777" w:rsidR="00B42706" w:rsidRPr="00DF5CB0" w:rsidRDefault="00B42706" w:rsidP="008D36F5">
      <w:pPr>
        <w:spacing w:after="0"/>
        <w:rPr>
          <w:rFonts w:cstheme="minorHAnsi"/>
        </w:rPr>
      </w:pPr>
    </w:p>
    <w:p w14:paraId="69EAB7B3" w14:textId="28DA8706" w:rsidR="00733DD0" w:rsidRDefault="0060666D" w:rsidP="008D36F5">
      <w:pPr>
        <w:spacing w:after="0"/>
        <w:rPr>
          <w:rFonts w:cstheme="minorHAnsi"/>
        </w:rPr>
      </w:pPr>
      <w:r w:rsidRPr="00DF5CB0">
        <w:rPr>
          <w:rFonts w:cstheme="minorHAnsi"/>
        </w:rPr>
        <w:t xml:space="preserve">Vejleder sender pr. mail det </w:t>
      </w:r>
      <w:r w:rsidR="00B42706" w:rsidRPr="00DF5CB0">
        <w:rPr>
          <w:rFonts w:cstheme="minorHAnsi"/>
        </w:rPr>
        <w:t xml:space="preserve">udfyldte skema til arbejdsmiljørepræsentant </w:t>
      </w:r>
      <w:r w:rsidR="00466CC5" w:rsidRPr="00DF5CB0">
        <w:rPr>
          <w:rFonts w:cstheme="minorHAnsi"/>
          <w:b/>
          <w:bCs/>
          <w:color w:val="000000"/>
        </w:rPr>
        <w:t xml:space="preserve">Dorte Mengers Flindt </w:t>
      </w:r>
      <w:r w:rsidR="00B42706" w:rsidRPr="00DF5CB0">
        <w:rPr>
          <w:rFonts w:cstheme="minorHAnsi"/>
        </w:rPr>
        <w:t>(</w:t>
      </w:r>
      <w:hyperlink r:id="rId4" w:history="1">
        <w:r w:rsidR="00466CC5" w:rsidRPr="00DF5CB0">
          <w:rPr>
            <w:rStyle w:val="Hyperlink"/>
            <w:rFonts w:cstheme="minorHAnsi"/>
          </w:rPr>
          <w:t>dmflindt@health.sdu.dk</w:t>
        </w:r>
      </w:hyperlink>
      <w:r w:rsidR="00B42706" w:rsidRPr="00DF5CB0">
        <w:rPr>
          <w:rFonts w:cstheme="minorHAnsi"/>
        </w:rPr>
        <w:t>)</w:t>
      </w:r>
      <w:r w:rsidR="00733DD0">
        <w:rPr>
          <w:rFonts w:cstheme="minorHAnsi"/>
        </w:rPr>
        <w:t xml:space="preserve"> Herefter udleveres nøgle til vejleder i samarbejde med </w:t>
      </w:r>
      <w:r w:rsidR="00733DD0" w:rsidRPr="00EA0FC0">
        <w:rPr>
          <w:rFonts w:cstheme="minorHAnsi"/>
          <w:b/>
          <w:bCs/>
        </w:rPr>
        <w:t>Rikke Beining</w:t>
      </w:r>
      <w:r w:rsidR="00733DD0">
        <w:rPr>
          <w:rFonts w:cstheme="minorHAnsi"/>
        </w:rPr>
        <w:t>.</w:t>
      </w:r>
      <w:r w:rsidR="00B42706" w:rsidRPr="00DF5CB0">
        <w:rPr>
          <w:rFonts w:cstheme="minorHAnsi"/>
        </w:rPr>
        <w:t xml:space="preserve"> </w:t>
      </w:r>
    </w:p>
    <w:p w14:paraId="5171088A" w14:textId="77777777" w:rsidR="0060666D" w:rsidRPr="00DF5CB0" w:rsidRDefault="0060666D" w:rsidP="008D36F5">
      <w:pPr>
        <w:spacing w:after="0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70"/>
        <w:gridCol w:w="563"/>
        <w:gridCol w:w="704"/>
        <w:gridCol w:w="1528"/>
        <w:gridCol w:w="942"/>
        <w:gridCol w:w="2421"/>
      </w:tblGrid>
      <w:tr w:rsidR="004838C7" w:rsidRPr="00DF5CB0" w14:paraId="4EF73F46" w14:textId="77777777" w:rsidTr="007D4145">
        <w:tc>
          <w:tcPr>
            <w:tcW w:w="9778" w:type="dxa"/>
            <w:gridSpan w:val="6"/>
          </w:tcPr>
          <w:p w14:paraId="78617CA2" w14:textId="77777777" w:rsidR="004838C7" w:rsidRPr="00DF5CB0" w:rsidRDefault="004838C7" w:rsidP="00B42706">
            <w:pPr>
              <w:jc w:val="center"/>
              <w:rPr>
                <w:rFonts w:cstheme="minorHAnsi"/>
                <w:b/>
              </w:rPr>
            </w:pPr>
            <w:r w:rsidRPr="00DF5CB0">
              <w:rPr>
                <w:rFonts w:cstheme="minorHAnsi"/>
                <w:b/>
              </w:rPr>
              <w:t xml:space="preserve">Risikovurdering </w:t>
            </w:r>
            <w:proofErr w:type="spellStart"/>
            <w:r w:rsidR="00B42706" w:rsidRPr="00DF5CB0">
              <w:rPr>
                <w:rFonts w:cstheme="minorHAnsi"/>
                <w:b/>
              </w:rPr>
              <w:t>i.f.m</w:t>
            </w:r>
            <w:proofErr w:type="spellEnd"/>
            <w:r w:rsidR="00B42706" w:rsidRPr="00DF5CB0">
              <w:rPr>
                <w:rFonts w:cstheme="minorHAnsi"/>
                <w:b/>
              </w:rPr>
              <w:t>.</w:t>
            </w:r>
            <w:r w:rsidRPr="00DF5CB0">
              <w:rPr>
                <w:rFonts w:cstheme="minorHAnsi"/>
                <w:b/>
              </w:rPr>
              <w:t xml:space="preserve"> studerendes håndtering af forsøgspersoner</w:t>
            </w:r>
          </w:p>
        </w:tc>
      </w:tr>
      <w:tr w:rsidR="004838C7" w:rsidRPr="00DF5CB0" w14:paraId="3E027F62" w14:textId="77777777" w:rsidTr="007920BC">
        <w:tc>
          <w:tcPr>
            <w:tcW w:w="3510" w:type="dxa"/>
          </w:tcPr>
          <w:p w14:paraId="7E4333F9" w14:textId="77777777" w:rsidR="004838C7" w:rsidRPr="00DF5CB0" w:rsidRDefault="004838C7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Projekttitel:</w:t>
            </w:r>
          </w:p>
        </w:tc>
        <w:tc>
          <w:tcPr>
            <w:tcW w:w="6268" w:type="dxa"/>
            <w:gridSpan w:val="5"/>
          </w:tcPr>
          <w:p w14:paraId="732DC599" w14:textId="77777777" w:rsidR="004838C7" w:rsidRPr="00DF5CB0" w:rsidRDefault="004838C7" w:rsidP="008D36F5">
            <w:pPr>
              <w:rPr>
                <w:rFonts w:cstheme="minorHAnsi"/>
              </w:rPr>
            </w:pPr>
          </w:p>
        </w:tc>
      </w:tr>
      <w:tr w:rsidR="004838C7" w:rsidRPr="00DF5CB0" w14:paraId="739AA909" w14:textId="77777777" w:rsidTr="007920BC">
        <w:tc>
          <w:tcPr>
            <w:tcW w:w="3510" w:type="dxa"/>
          </w:tcPr>
          <w:p w14:paraId="00DDB5BC" w14:textId="77777777" w:rsidR="004838C7" w:rsidRPr="00DF5CB0" w:rsidRDefault="004838C7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Vejleders navn:</w:t>
            </w:r>
          </w:p>
        </w:tc>
        <w:tc>
          <w:tcPr>
            <w:tcW w:w="6268" w:type="dxa"/>
            <w:gridSpan w:val="5"/>
          </w:tcPr>
          <w:p w14:paraId="5491ACAF" w14:textId="77777777" w:rsidR="004838C7" w:rsidRPr="00DF5CB0" w:rsidRDefault="004838C7" w:rsidP="008D36F5">
            <w:pPr>
              <w:rPr>
                <w:rFonts w:cstheme="minorHAnsi"/>
              </w:rPr>
            </w:pPr>
          </w:p>
        </w:tc>
      </w:tr>
      <w:tr w:rsidR="004838C7" w:rsidRPr="00DF5CB0" w14:paraId="05391B5A" w14:textId="77777777" w:rsidTr="007920BC">
        <w:tc>
          <w:tcPr>
            <w:tcW w:w="3510" w:type="dxa"/>
          </w:tcPr>
          <w:p w14:paraId="0F53C66B" w14:textId="5FDDEB01" w:rsidR="004838C7" w:rsidRPr="00DF5CB0" w:rsidRDefault="004838C7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 xml:space="preserve">Studerendes navn og </w:t>
            </w:r>
            <w:r w:rsidR="00DB3A77" w:rsidRPr="00DF5CB0">
              <w:rPr>
                <w:rFonts w:cstheme="minorHAnsi"/>
              </w:rPr>
              <w:t>føds</w:t>
            </w:r>
            <w:r w:rsidR="00663BAD">
              <w:rPr>
                <w:rFonts w:cstheme="minorHAnsi"/>
              </w:rPr>
              <w:t>els</w:t>
            </w:r>
            <w:r w:rsidR="00DB3A77" w:rsidRPr="00DF5CB0">
              <w:rPr>
                <w:rFonts w:cstheme="minorHAnsi"/>
              </w:rPr>
              <w:t>dato</w:t>
            </w:r>
          </w:p>
        </w:tc>
        <w:tc>
          <w:tcPr>
            <w:tcW w:w="3823" w:type="dxa"/>
            <w:gridSpan w:val="4"/>
          </w:tcPr>
          <w:p w14:paraId="1BEFABFF" w14:textId="77777777" w:rsidR="004838C7" w:rsidRPr="00DF5CB0" w:rsidRDefault="004838C7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Navn:</w:t>
            </w:r>
          </w:p>
        </w:tc>
        <w:tc>
          <w:tcPr>
            <w:tcW w:w="2445" w:type="dxa"/>
          </w:tcPr>
          <w:p w14:paraId="54A62728" w14:textId="11F6CC0F" w:rsidR="004838C7" w:rsidRPr="00DF5CB0" w:rsidRDefault="00DB3A77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Fødselsdato</w:t>
            </w:r>
            <w:r w:rsidR="004838C7" w:rsidRPr="00DF5CB0">
              <w:rPr>
                <w:rFonts w:cstheme="minorHAnsi"/>
              </w:rPr>
              <w:t>:</w:t>
            </w:r>
          </w:p>
        </w:tc>
      </w:tr>
      <w:tr w:rsidR="008F68A0" w:rsidRPr="00DF5CB0" w14:paraId="20AB5E35" w14:textId="77777777" w:rsidTr="007920BC">
        <w:tc>
          <w:tcPr>
            <w:tcW w:w="3510" w:type="dxa"/>
          </w:tcPr>
          <w:p w14:paraId="7ADAFBCC" w14:textId="77777777" w:rsidR="008F68A0" w:rsidRPr="00DF5CB0" w:rsidRDefault="008F68A0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Datoer for testperioden</w:t>
            </w:r>
          </w:p>
        </w:tc>
        <w:tc>
          <w:tcPr>
            <w:tcW w:w="2850" w:type="dxa"/>
            <w:gridSpan w:val="3"/>
          </w:tcPr>
          <w:p w14:paraId="3DFAB27A" w14:textId="77777777" w:rsidR="008F68A0" w:rsidRPr="00DF5CB0" w:rsidRDefault="008F68A0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Startdato:</w:t>
            </w:r>
          </w:p>
        </w:tc>
        <w:tc>
          <w:tcPr>
            <w:tcW w:w="3418" w:type="dxa"/>
            <w:gridSpan w:val="2"/>
          </w:tcPr>
          <w:p w14:paraId="559DC56A" w14:textId="77777777" w:rsidR="008F68A0" w:rsidRPr="00DF5CB0" w:rsidRDefault="008F68A0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Slutdato:</w:t>
            </w:r>
          </w:p>
        </w:tc>
      </w:tr>
      <w:tr w:rsidR="004838C7" w:rsidRPr="00DF5CB0" w14:paraId="2060C3F7" w14:textId="77777777" w:rsidTr="007920BC">
        <w:tc>
          <w:tcPr>
            <w:tcW w:w="3510" w:type="dxa"/>
          </w:tcPr>
          <w:p w14:paraId="6949E3E7" w14:textId="77777777" w:rsidR="008F68A0" w:rsidRPr="00DF5CB0" w:rsidRDefault="004838C7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Hvilke</w:t>
            </w:r>
            <w:r w:rsidR="008F68A0" w:rsidRPr="00DF5CB0">
              <w:rPr>
                <w:rFonts w:cstheme="minorHAnsi"/>
              </w:rPr>
              <w:t>(t)</w:t>
            </w:r>
            <w:r w:rsidRPr="00DF5CB0">
              <w:rPr>
                <w:rFonts w:cstheme="minorHAnsi"/>
              </w:rPr>
              <w:t xml:space="preserve"> lokale</w:t>
            </w:r>
            <w:r w:rsidR="008F68A0" w:rsidRPr="00DF5CB0">
              <w:rPr>
                <w:rFonts w:cstheme="minorHAnsi"/>
              </w:rPr>
              <w:t>(</w:t>
            </w:r>
            <w:r w:rsidRPr="00DF5CB0">
              <w:rPr>
                <w:rFonts w:cstheme="minorHAnsi"/>
              </w:rPr>
              <w:t>r</w:t>
            </w:r>
            <w:r w:rsidR="008F68A0" w:rsidRPr="00DF5CB0">
              <w:rPr>
                <w:rFonts w:cstheme="minorHAnsi"/>
              </w:rPr>
              <w:t>)</w:t>
            </w:r>
            <w:r w:rsidRPr="00DF5CB0">
              <w:rPr>
                <w:rFonts w:cstheme="minorHAnsi"/>
              </w:rPr>
              <w:t>, laboratori</w:t>
            </w:r>
            <w:r w:rsidR="008F68A0" w:rsidRPr="00DF5CB0">
              <w:rPr>
                <w:rFonts w:cstheme="minorHAnsi"/>
              </w:rPr>
              <w:t>um(</w:t>
            </w:r>
            <w:r w:rsidRPr="00DF5CB0">
              <w:rPr>
                <w:rFonts w:cstheme="minorHAnsi"/>
              </w:rPr>
              <w:t>er</w:t>
            </w:r>
            <w:r w:rsidR="008F68A0" w:rsidRPr="00DF5CB0">
              <w:rPr>
                <w:rFonts w:cstheme="minorHAnsi"/>
              </w:rPr>
              <w:t>)</w:t>
            </w:r>
            <w:r w:rsidRPr="00DF5CB0">
              <w:rPr>
                <w:rFonts w:cstheme="minorHAnsi"/>
              </w:rPr>
              <w:t xml:space="preserve"> ønskes benyttet?</w:t>
            </w:r>
          </w:p>
        </w:tc>
        <w:tc>
          <w:tcPr>
            <w:tcW w:w="6268" w:type="dxa"/>
            <w:gridSpan w:val="5"/>
          </w:tcPr>
          <w:p w14:paraId="52B90E27" w14:textId="77777777" w:rsidR="004838C7" w:rsidRPr="00DF5CB0" w:rsidRDefault="004838C7" w:rsidP="008D36F5">
            <w:pPr>
              <w:rPr>
                <w:rFonts w:cstheme="minorHAnsi"/>
              </w:rPr>
            </w:pPr>
          </w:p>
        </w:tc>
      </w:tr>
      <w:tr w:rsidR="000D39E3" w:rsidRPr="00DF5CB0" w14:paraId="17A079E9" w14:textId="77777777" w:rsidTr="007920BC">
        <w:tc>
          <w:tcPr>
            <w:tcW w:w="3510" w:type="dxa"/>
          </w:tcPr>
          <w:p w14:paraId="3B4A8D62" w14:textId="77777777" w:rsidR="000D39E3" w:rsidRPr="00DF5CB0" w:rsidRDefault="000D39E3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Er arbejdsmiljørepræsentant kontaktet</w:t>
            </w:r>
            <w:r w:rsidR="00BE57BE" w:rsidRPr="00DF5CB0">
              <w:rPr>
                <w:rFonts w:cstheme="minorHAnsi"/>
              </w:rPr>
              <w:t xml:space="preserve"> inden arbejde i </w:t>
            </w:r>
            <w:r w:rsidR="008F68A0" w:rsidRPr="00DF5CB0">
              <w:rPr>
                <w:rFonts w:cstheme="minorHAnsi"/>
              </w:rPr>
              <w:t>laboratorier</w:t>
            </w:r>
            <w:r w:rsidRPr="00DF5CB0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361EBA59" w14:textId="77777777" w:rsidR="000D39E3" w:rsidRPr="00DF5CB0" w:rsidRDefault="000D39E3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Ja</w:t>
            </w:r>
          </w:p>
        </w:tc>
        <w:tc>
          <w:tcPr>
            <w:tcW w:w="709" w:type="dxa"/>
          </w:tcPr>
          <w:p w14:paraId="53DFC8B0" w14:textId="77777777" w:rsidR="000D39E3" w:rsidRPr="00DF5CB0" w:rsidRDefault="000D39E3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Nej</w:t>
            </w:r>
          </w:p>
        </w:tc>
        <w:tc>
          <w:tcPr>
            <w:tcW w:w="4992" w:type="dxa"/>
            <w:gridSpan w:val="3"/>
          </w:tcPr>
          <w:p w14:paraId="4B22F868" w14:textId="3680B246" w:rsidR="000D39E3" w:rsidRPr="00DF5CB0" w:rsidRDefault="000D39E3" w:rsidP="00B066AA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 xml:space="preserve">Hvis nej, skal </w:t>
            </w:r>
            <w:r w:rsidR="00BE57BE" w:rsidRPr="00DF5CB0">
              <w:rPr>
                <w:rFonts w:cstheme="minorHAnsi"/>
              </w:rPr>
              <w:t xml:space="preserve">arbejdsmiljørepræsentant </w:t>
            </w:r>
            <w:r w:rsidR="00DB3A77" w:rsidRPr="00DF5CB0">
              <w:rPr>
                <w:rFonts w:cstheme="minorHAnsi"/>
              </w:rPr>
              <w:t>Dorte Flindt</w:t>
            </w:r>
            <w:r w:rsidRPr="00DF5CB0">
              <w:rPr>
                <w:rFonts w:cstheme="minorHAnsi"/>
              </w:rPr>
              <w:t xml:space="preserve"> kontaktes</w:t>
            </w:r>
            <w:r w:rsidR="008F68A0" w:rsidRPr="00DF5CB0">
              <w:rPr>
                <w:rFonts w:cstheme="minorHAnsi"/>
              </w:rPr>
              <w:t xml:space="preserve"> med henblik på information om</w:t>
            </w:r>
            <w:r w:rsidR="00B066AA" w:rsidRPr="00DF5CB0">
              <w:rPr>
                <w:rFonts w:cstheme="minorHAnsi"/>
              </w:rPr>
              <w:t xml:space="preserve"> regler for arbejde i laboratorier samt</w:t>
            </w:r>
            <w:r w:rsidR="008F68A0" w:rsidRPr="00DF5CB0">
              <w:rPr>
                <w:rFonts w:cstheme="minorHAnsi"/>
              </w:rPr>
              <w:t xml:space="preserve"> flugtveje, alarmering m.v.</w:t>
            </w:r>
          </w:p>
        </w:tc>
      </w:tr>
      <w:tr w:rsidR="004838C7" w:rsidRPr="00DF5CB0" w14:paraId="16C3C49B" w14:textId="77777777" w:rsidTr="007920BC">
        <w:tc>
          <w:tcPr>
            <w:tcW w:w="3510" w:type="dxa"/>
          </w:tcPr>
          <w:p w14:paraId="0271A81B" w14:textId="77777777" w:rsidR="004838C7" w:rsidRPr="00DF5CB0" w:rsidRDefault="004838C7" w:rsidP="008F68A0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Beskrivelse af forsøgs</w:t>
            </w:r>
            <w:r w:rsidRPr="00DF5CB0">
              <w:rPr>
                <w:rFonts w:cstheme="minorHAnsi"/>
              </w:rPr>
              <w:softHyphen/>
              <w:t>personer/målgruppe (</w:t>
            </w:r>
            <w:r w:rsidR="008F68A0" w:rsidRPr="00DF5CB0">
              <w:rPr>
                <w:rFonts w:cstheme="minorHAnsi"/>
              </w:rPr>
              <w:t>fx ældre, børn, diabetikere)</w:t>
            </w:r>
          </w:p>
        </w:tc>
        <w:tc>
          <w:tcPr>
            <w:tcW w:w="6268" w:type="dxa"/>
            <w:gridSpan w:val="5"/>
          </w:tcPr>
          <w:p w14:paraId="5D4AB9B9" w14:textId="77777777" w:rsidR="004838C7" w:rsidRPr="00DF5CB0" w:rsidRDefault="004838C7" w:rsidP="008D36F5">
            <w:pPr>
              <w:rPr>
                <w:rFonts w:cstheme="minorHAnsi"/>
              </w:rPr>
            </w:pPr>
          </w:p>
        </w:tc>
      </w:tr>
      <w:tr w:rsidR="008F68A0" w:rsidRPr="00DF5CB0" w14:paraId="54E81717" w14:textId="77777777" w:rsidTr="007920BC">
        <w:tc>
          <w:tcPr>
            <w:tcW w:w="3510" w:type="dxa"/>
          </w:tcPr>
          <w:p w14:paraId="6F5A22FB" w14:textId="77777777" w:rsidR="008F68A0" w:rsidRPr="00DF5CB0" w:rsidRDefault="008F68A0" w:rsidP="0047623D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 xml:space="preserve">Risikovurdering – </w:t>
            </w:r>
            <w:r w:rsidR="0047623D" w:rsidRPr="00DF5CB0">
              <w:rPr>
                <w:rFonts w:cstheme="minorHAnsi"/>
              </w:rPr>
              <w:t xml:space="preserve">overvej, hvad der </w:t>
            </w:r>
            <w:r w:rsidRPr="00DF5CB0">
              <w:rPr>
                <w:rFonts w:cstheme="minorHAnsi"/>
              </w:rPr>
              <w:t>kan gå galt. Hvordan kan ulykker forebygges</w:t>
            </w:r>
            <w:r w:rsidR="00024A32" w:rsidRPr="00DF5CB0">
              <w:rPr>
                <w:rFonts w:cstheme="minorHAnsi"/>
              </w:rPr>
              <w:t>,</w:t>
            </w:r>
            <w:r w:rsidRPr="00DF5CB0">
              <w:rPr>
                <w:rFonts w:cstheme="minorHAnsi"/>
              </w:rPr>
              <w:t xml:space="preserve"> og hvilken indsats kræver det?</w:t>
            </w:r>
            <w:r w:rsidR="0047623D" w:rsidRPr="00DF5CB0">
              <w:rPr>
                <w:rFonts w:cstheme="minorHAnsi"/>
              </w:rPr>
              <w:t xml:space="preserve"> Alle, der har med forsøget at gøre, skal orienteres.</w:t>
            </w:r>
          </w:p>
        </w:tc>
        <w:tc>
          <w:tcPr>
            <w:tcW w:w="6268" w:type="dxa"/>
            <w:gridSpan w:val="5"/>
          </w:tcPr>
          <w:p w14:paraId="6FFCEB9F" w14:textId="77777777" w:rsidR="008F68A0" w:rsidRPr="00DF5CB0" w:rsidRDefault="008F68A0" w:rsidP="008D36F5">
            <w:pPr>
              <w:rPr>
                <w:rFonts w:cstheme="minorHAnsi"/>
              </w:rPr>
            </w:pPr>
          </w:p>
        </w:tc>
      </w:tr>
      <w:tr w:rsidR="007D4145" w:rsidRPr="00DF5CB0" w14:paraId="425AA649" w14:textId="77777777" w:rsidTr="007920BC">
        <w:tc>
          <w:tcPr>
            <w:tcW w:w="3510" w:type="dxa"/>
          </w:tcPr>
          <w:p w14:paraId="66CAAF96" w14:textId="77777777" w:rsidR="007D4145" w:rsidRPr="00DF5CB0" w:rsidRDefault="007D4145" w:rsidP="008F68A0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Skal vejleder være ”i huset”, når den studerende gennemfører forsøg/test</w:t>
            </w:r>
            <w:r w:rsidR="007920BC" w:rsidRPr="00DF5CB0">
              <w:rPr>
                <w:rFonts w:cstheme="minorHAnsi"/>
              </w:rPr>
              <w:t>?</w:t>
            </w:r>
          </w:p>
        </w:tc>
        <w:tc>
          <w:tcPr>
            <w:tcW w:w="2850" w:type="dxa"/>
            <w:gridSpan w:val="3"/>
          </w:tcPr>
          <w:p w14:paraId="08BEEC5B" w14:textId="77777777" w:rsidR="007D4145" w:rsidRPr="00DF5CB0" w:rsidRDefault="007D4145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Ja</w:t>
            </w:r>
          </w:p>
        </w:tc>
        <w:tc>
          <w:tcPr>
            <w:tcW w:w="3418" w:type="dxa"/>
            <w:gridSpan w:val="2"/>
          </w:tcPr>
          <w:p w14:paraId="1F7E10E3" w14:textId="77777777" w:rsidR="007D4145" w:rsidRPr="00DF5CB0" w:rsidRDefault="00C7114F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Nej – h</w:t>
            </w:r>
            <w:r w:rsidR="007D4145" w:rsidRPr="00DF5CB0">
              <w:rPr>
                <w:rFonts w:cstheme="minorHAnsi"/>
              </w:rPr>
              <w:t>vis nej gå til næste spørgsmål</w:t>
            </w:r>
          </w:p>
        </w:tc>
      </w:tr>
      <w:tr w:rsidR="007D4145" w:rsidRPr="00DF5CB0" w14:paraId="4403F9E5" w14:textId="77777777" w:rsidTr="007920BC">
        <w:tc>
          <w:tcPr>
            <w:tcW w:w="3510" w:type="dxa"/>
          </w:tcPr>
          <w:p w14:paraId="2AAA25D9" w14:textId="77777777" w:rsidR="007D4145" w:rsidRPr="00DF5CB0" w:rsidRDefault="007D4145" w:rsidP="008F68A0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Er det forsvarligt, at den stude</w:t>
            </w:r>
            <w:r w:rsidR="007920BC" w:rsidRPr="00DF5CB0">
              <w:rPr>
                <w:rFonts w:cstheme="minorHAnsi"/>
              </w:rPr>
              <w:softHyphen/>
            </w:r>
            <w:r w:rsidRPr="00DF5CB0">
              <w:rPr>
                <w:rFonts w:cstheme="minorHAnsi"/>
              </w:rPr>
              <w:t>rende gennemfører forsøg/test alene, men hvor vejleder kan kontaktes pr. telefon</w:t>
            </w:r>
            <w:r w:rsidR="007920BC" w:rsidRPr="00DF5CB0">
              <w:rPr>
                <w:rFonts w:cstheme="minorHAnsi"/>
              </w:rPr>
              <w:t>?</w:t>
            </w:r>
          </w:p>
        </w:tc>
        <w:tc>
          <w:tcPr>
            <w:tcW w:w="2850" w:type="dxa"/>
            <w:gridSpan w:val="3"/>
          </w:tcPr>
          <w:p w14:paraId="5C7ABBD0" w14:textId="77777777" w:rsidR="007D4145" w:rsidRPr="00DF5CB0" w:rsidRDefault="007D4145" w:rsidP="00B066AA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 xml:space="preserve">Ja </w:t>
            </w:r>
            <w:r w:rsidR="00024A32" w:rsidRPr="00DF5CB0">
              <w:rPr>
                <w:rFonts w:cstheme="minorHAnsi"/>
              </w:rPr>
              <w:t>– hvis ja, gå til næste spørgsmål</w:t>
            </w:r>
          </w:p>
        </w:tc>
        <w:tc>
          <w:tcPr>
            <w:tcW w:w="3418" w:type="dxa"/>
            <w:gridSpan w:val="2"/>
          </w:tcPr>
          <w:p w14:paraId="6B840D6D" w14:textId="77777777" w:rsidR="007D4145" w:rsidRPr="00DF5CB0" w:rsidRDefault="007D4145" w:rsidP="00C05981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Nej</w:t>
            </w:r>
            <w:r w:rsidR="00024A32" w:rsidRPr="00DF5CB0">
              <w:rPr>
                <w:rFonts w:cstheme="minorHAnsi"/>
              </w:rPr>
              <w:t xml:space="preserve"> – hvis nej, </w:t>
            </w:r>
            <w:r w:rsidR="00C05981" w:rsidRPr="00DF5CB0">
              <w:rPr>
                <w:rFonts w:cstheme="minorHAnsi"/>
              </w:rPr>
              <w:t>skal vejleder være i huset</w:t>
            </w:r>
          </w:p>
        </w:tc>
      </w:tr>
      <w:tr w:rsidR="007D4145" w:rsidRPr="00DF5CB0" w14:paraId="086E271D" w14:textId="77777777" w:rsidTr="007920BC">
        <w:tc>
          <w:tcPr>
            <w:tcW w:w="3510" w:type="dxa"/>
          </w:tcPr>
          <w:p w14:paraId="6796A439" w14:textId="77777777" w:rsidR="007D4145" w:rsidRPr="00DF5CB0" w:rsidRDefault="007D4145" w:rsidP="00C7114F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Er det forsvarligt, at den stude</w:t>
            </w:r>
            <w:r w:rsidR="007920BC" w:rsidRPr="00DF5CB0">
              <w:rPr>
                <w:rFonts w:cstheme="minorHAnsi"/>
              </w:rPr>
              <w:softHyphen/>
            </w:r>
            <w:r w:rsidRPr="00DF5CB0">
              <w:rPr>
                <w:rFonts w:cstheme="minorHAnsi"/>
              </w:rPr>
              <w:t>rende gennemfører forsøg</w:t>
            </w:r>
            <w:r w:rsidR="00B066AA" w:rsidRPr="00DF5CB0">
              <w:rPr>
                <w:rFonts w:cstheme="minorHAnsi"/>
              </w:rPr>
              <w:t xml:space="preserve">/test alene </w:t>
            </w:r>
            <w:r w:rsidR="00B066AA" w:rsidRPr="00DF5CB0">
              <w:rPr>
                <w:rFonts w:cstheme="minorHAnsi"/>
                <w:b/>
              </w:rPr>
              <w:t>uden for arbejdstid</w:t>
            </w:r>
            <w:r w:rsidRPr="00DF5CB0">
              <w:rPr>
                <w:rFonts w:cstheme="minorHAnsi"/>
              </w:rPr>
              <w:t xml:space="preserve">, </w:t>
            </w:r>
            <w:r w:rsidR="00C7114F" w:rsidRPr="00DF5CB0">
              <w:rPr>
                <w:rFonts w:cstheme="minorHAnsi"/>
              </w:rPr>
              <w:t>når</w:t>
            </w:r>
            <w:r w:rsidRPr="00DF5CB0">
              <w:rPr>
                <w:rFonts w:cstheme="minorHAnsi"/>
              </w:rPr>
              <w:t xml:space="preserve"> vejleder kan konta</w:t>
            </w:r>
            <w:r w:rsidR="00C7114F" w:rsidRPr="00DF5CB0">
              <w:rPr>
                <w:rFonts w:cstheme="minorHAnsi"/>
              </w:rPr>
              <w:t>ktes pr.</w:t>
            </w:r>
            <w:r w:rsidRPr="00DF5CB0">
              <w:rPr>
                <w:rFonts w:cstheme="minorHAnsi"/>
              </w:rPr>
              <w:t xml:space="preserve"> telefon</w:t>
            </w:r>
            <w:r w:rsidR="007920BC" w:rsidRPr="00DF5CB0">
              <w:rPr>
                <w:rFonts w:cstheme="minorHAnsi"/>
              </w:rPr>
              <w:t>?</w:t>
            </w:r>
          </w:p>
        </w:tc>
        <w:tc>
          <w:tcPr>
            <w:tcW w:w="2850" w:type="dxa"/>
            <w:gridSpan w:val="3"/>
          </w:tcPr>
          <w:p w14:paraId="19271D57" w14:textId="77777777" w:rsidR="007D4145" w:rsidRPr="00DF5CB0" w:rsidRDefault="007D4145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Ja</w:t>
            </w:r>
          </w:p>
        </w:tc>
        <w:tc>
          <w:tcPr>
            <w:tcW w:w="3418" w:type="dxa"/>
            <w:gridSpan w:val="2"/>
          </w:tcPr>
          <w:p w14:paraId="0C9D4509" w14:textId="77777777" w:rsidR="007D4145" w:rsidRPr="00DF5CB0" w:rsidRDefault="007D4145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Nej –hvis nej, gå til næste spørgsmål</w:t>
            </w:r>
          </w:p>
        </w:tc>
      </w:tr>
      <w:tr w:rsidR="007D4145" w:rsidRPr="00DF5CB0" w14:paraId="0C1B99C2" w14:textId="77777777" w:rsidTr="007920BC">
        <w:tc>
          <w:tcPr>
            <w:tcW w:w="3510" w:type="dxa"/>
          </w:tcPr>
          <w:p w14:paraId="04DF49E6" w14:textId="77777777" w:rsidR="007D4145" w:rsidRPr="00DF5CB0" w:rsidRDefault="007D4145" w:rsidP="00C7114F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Er det forsvarligt, at den stude</w:t>
            </w:r>
            <w:r w:rsidR="007920BC" w:rsidRPr="00DF5CB0">
              <w:rPr>
                <w:rFonts w:cstheme="minorHAnsi"/>
              </w:rPr>
              <w:softHyphen/>
            </w:r>
            <w:r w:rsidRPr="00DF5CB0">
              <w:rPr>
                <w:rFonts w:cstheme="minorHAnsi"/>
              </w:rPr>
              <w:t>rende gennemfører forsøg/test sammen med medstuderende</w:t>
            </w:r>
            <w:r w:rsidR="00C7114F" w:rsidRPr="00DF5CB0">
              <w:rPr>
                <w:rFonts w:cstheme="minorHAnsi"/>
              </w:rPr>
              <w:t xml:space="preserve"> </w:t>
            </w:r>
            <w:r w:rsidR="00C7114F" w:rsidRPr="00DF5CB0">
              <w:rPr>
                <w:rFonts w:cstheme="minorHAnsi"/>
                <w:b/>
              </w:rPr>
              <w:t>uden for arbejdstid</w:t>
            </w:r>
            <w:r w:rsidRPr="00DF5CB0">
              <w:rPr>
                <w:rFonts w:cstheme="minorHAnsi"/>
              </w:rPr>
              <w:t xml:space="preserve">, når vejleder </w:t>
            </w:r>
            <w:r w:rsidR="00C7114F" w:rsidRPr="00DF5CB0">
              <w:rPr>
                <w:rFonts w:cstheme="minorHAnsi"/>
              </w:rPr>
              <w:t xml:space="preserve">kan kontaktes pr. </w:t>
            </w:r>
            <w:r w:rsidRPr="00DF5CB0">
              <w:rPr>
                <w:rFonts w:cstheme="minorHAnsi"/>
              </w:rPr>
              <w:t>telefon</w:t>
            </w:r>
            <w:r w:rsidR="007920BC" w:rsidRPr="00DF5CB0">
              <w:rPr>
                <w:rFonts w:cstheme="minorHAnsi"/>
              </w:rPr>
              <w:t>?</w:t>
            </w:r>
          </w:p>
        </w:tc>
        <w:tc>
          <w:tcPr>
            <w:tcW w:w="2850" w:type="dxa"/>
            <w:gridSpan w:val="3"/>
          </w:tcPr>
          <w:p w14:paraId="05229F2D" w14:textId="77777777" w:rsidR="007D4145" w:rsidRPr="00DF5CB0" w:rsidRDefault="007D4145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Ja</w:t>
            </w:r>
          </w:p>
        </w:tc>
        <w:tc>
          <w:tcPr>
            <w:tcW w:w="3418" w:type="dxa"/>
            <w:gridSpan w:val="2"/>
          </w:tcPr>
          <w:p w14:paraId="1C4131AE" w14:textId="77777777" w:rsidR="007D4145" w:rsidRPr="00DF5CB0" w:rsidRDefault="007D4145" w:rsidP="008D36F5">
            <w:pPr>
              <w:rPr>
                <w:rFonts w:cstheme="minorHAnsi"/>
              </w:rPr>
            </w:pPr>
            <w:r w:rsidRPr="00DF5CB0">
              <w:rPr>
                <w:rFonts w:cstheme="minorHAnsi"/>
              </w:rPr>
              <w:t>Nej</w:t>
            </w:r>
            <w:r w:rsidR="00C05981" w:rsidRPr="00DF5CB0">
              <w:rPr>
                <w:rFonts w:cstheme="minorHAnsi"/>
              </w:rPr>
              <w:t xml:space="preserve"> – hvis nej, skal vejleder være i huset</w:t>
            </w:r>
          </w:p>
        </w:tc>
      </w:tr>
    </w:tbl>
    <w:p w14:paraId="19E66E23" w14:textId="77777777" w:rsidR="004838C7" w:rsidRPr="00DF5CB0" w:rsidRDefault="004838C7" w:rsidP="008D36F5">
      <w:pPr>
        <w:spacing w:after="0"/>
        <w:rPr>
          <w:rFonts w:cstheme="minorHAnsi"/>
        </w:rPr>
      </w:pPr>
    </w:p>
    <w:p w14:paraId="3DD86956" w14:textId="77777777" w:rsidR="00CB641A" w:rsidRPr="00DC4D9F" w:rsidRDefault="00CB641A" w:rsidP="00CB641A">
      <w:pPr>
        <w:spacing w:after="0"/>
        <w:rPr>
          <w:rFonts w:cstheme="minorHAnsi"/>
        </w:rPr>
      </w:pPr>
      <w:r>
        <w:rPr>
          <w:rFonts w:cstheme="minorHAnsi"/>
        </w:rPr>
        <w:t>Marts 2022</w:t>
      </w:r>
    </w:p>
    <w:p w14:paraId="381BF335" w14:textId="005451F2" w:rsidR="0060666D" w:rsidRPr="00DF5CB0" w:rsidRDefault="0060666D" w:rsidP="00CB641A">
      <w:pPr>
        <w:spacing w:after="0"/>
        <w:rPr>
          <w:rFonts w:cstheme="minorHAnsi"/>
        </w:rPr>
      </w:pPr>
    </w:p>
    <w:sectPr w:rsidR="0060666D" w:rsidRPr="00DF5CB0" w:rsidSect="0060666D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C7"/>
    <w:rsid w:val="00024A32"/>
    <w:rsid w:val="000D39E3"/>
    <w:rsid w:val="00117182"/>
    <w:rsid w:val="00466CC5"/>
    <w:rsid w:val="0047623D"/>
    <w:rsid w:val="004838C7"/>
    <w:rsid w:val="0055683E"/>
    <w:rsid w:val="0060666D"/>
    <w:rsid w:val="00663BAD"/>
    <w:rsid w:val="00733DD0"/>
    <w:rsid w:val="007920BC"/>
    <w:rsid w:val="007D4145"/>
    <w:rsid w:val="008D36F5"/>
    <w:rsid w:val="008F68A0"/>
    <w:rsid w:val="00AB64F9"/>
    <w:rsid w:val="00B066AA"/>
    <w:rsid w:val="00B42706"/>
    <w:rsid w:val="00BE57BE"/>
    <w:rsid w:val="00C05981"/>
    <w:rsid w:val="00C232CB"/>
    <w:rsid w:val="00C7114F"/>
    <w:rsid w:val="00CB641A"/>
    <w:rsid w:val="00D250EF"/>
    <w:rsid w:val="00D34948"/>
    <w:rsid w:val="00DB3A77"/>
    <w:rsid w:val="00DC62ED"/>
    <w:rsid w:val="00DF5CB0"/>
    <w:rsid w:val="00EA03DE"/>
    <w:rsid w:val="00E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D647"/>
  <w15:docId w15:val="{45BF50E5-A340-4016-871A-F090C69F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4270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flindt@health.sd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g.SUN-SDU\My%20Documents\Almindelig%20side%20med%20time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Almindelig side med times.dotx</Template>
  <TotalTime>4</TotalTime>
  <Pages>1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rberg</dc:creator>
  <cp:lastModifiedBy>Karina Beatrijs Lindhus Larsen</cp:lastModifiedBy>
  <cp:revision>3</cp:revision>
  <cp:lastPrinted>2011-09-19T07:24:00Z</cp:lastPrinted>
  <dcterms:created xsi:type="dcterms:W3CDTF">2022-03-24T08:52:00Z</dcterms:created>
  <dcterms:modified xsi:type="dcterms:W3CDTF">2022-03-24T10:10:00Z</dcterms:modified>
</cp:coreProperties>
</file>