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56FC" w14:textId="77777777" w:rsidR="007920BC" w:rsidRPr="00DC4D9F" w:rsidRDefault="007920BC" w:rsidP="007920BC">
      <w:pPr>
        <w:spacing w:after="0"/>
        <w:jc w:val="center"/>
        <w:rPr>
          <w:rFonts w:cstheme="minorHAnsi"/>
        </w:rPr>
      </w:pPr>
      <w:r w:rsidRPr="00DC4D9F">
        <w:rPr>
          <w:rFonts w:cstheme="minorHAnsi"/>
          <w:b/>
        </w:rPr>
        <w:t>Risikovurdering i.f.m. studerend</w:t>
      </w:r>
      <w:r w:rsidR="00642F33" w:rsidRPr="00DC4D9F">
        <w:rPr>
          <w:rFonts w:cstheme="minorHAnsi"/>
          <w:b/>
        </w:rPr>
        <w:t xml:space="preserve">es arbejde med kemikalier i </w:t>
      </w:r>
      <w:r w:rsidR="00D66E17" w:rsidRPr="00DC4D9F">
        <w:rPr>
          <w:rFonts w:cstheme="minorHAnsi"/>
          <w:b/>
        </w:rPr>
        <w:t>lab.</w:t>
      </w:r>
    </w:p>
    <w:p w14:paraId="1DF0D731" w14:textId="77777777" w:rsidR="007920BC" w:rsidRPr="00DC4D9F" w:rsidRDefault="007920BC" w:rsidP="008D36F5">
      <w:pPr>
        <w:spacing w:after="0"/>
        <w:rPr>
          <w:rFonts w:cstheme="minorHAnsi"/>
        </w:rPr>
      </w:pPr>
    </w:p>
    <w:p w14:paraId="3B7C3DE1" w14:textId="77777777" w:rsidR="008D36F5" w:rsidRPr="00DC4D9F" w:rsidRDefault="007920BC" w:rsidP="008D36F5">
      <w:pPr>
        <w:spacing w:after="0"/>
        <w:rPr>
          <w:rFonts w:cstheme="minorHAnsi"/>
        </w:rPr>
      </w:pPr>
      <w:r w:rsidRPr="00DC4D9F">
        <w:rPr>
          <w:rFonts w:cstheme="minorHAnsi"/>
        </w:rPr>
        <w:t>Såfremt studerende skal udføre</w:t>
      </w:r>
      <w:r w:rsidR="00F960F6" w:rsidRPr="00DC4D9F">
        <w:rPr>
          <w:rFonts w:cstheme="minorHAnsi"/>
        </w:rPr>
        <w:t xml:space="preserve"> forsøg/analyser i laboratoriet</w:t>
      </w:r>
      <w:r w:rsidRPr="00DC4D9F">
        <w:rPr>
          <w:rFonts w:cstheme="minorHAnsi"/>
        </w:rPr>
        <w:t>, skal ne</w:t>
      </w:r>
      <w:r w:rsidR="00B42706" w:rsidRPr="00DC4D9F">
        <w:rPr>
          <w:rFonts w:cstheme="minorHAnsi"/>
        </w:rPr>
        <w:t xml:space="preserve">denstående skema </w:t>
      </w:r>
      <w:r w:rsidR="00024A32" w:rsidRPr="00DC4D9F">
        <w:rPr>
          <w:rFonts w:cstheme="minorHAnsi"/>
          <w:u w:val="single"/>
        </w:rPr>
        <w:t>i god tid før projektets påbegyndelse</w:t>
      </w:r>
      <w:r w:rsidR="00024A32" w:rsidRPr="00DC4D9F">
        <w:rPr>
          <w:rFonts w:cstheme="minorHAnsi"/>
        </w:rPr>
        <w:t xml:space="preserve"> </w:t>
      </w:r>
      <w:r w:rsidRPr="00DC4D9F">
        <w:rPr>
          <w:rFonts w:cstheme="minorHAnsi"/>
        </w:rPr>
        <w:t>udfyldes af vejleder.</w:t>
      </w:r>
    </w:p>
    <w:p w14:paraId="285EBABB" w14:textId="77777777" w:rsidR="00B42706" w:rsidRPr="00DC4D9F" w:rsidRDefault="00B42706" w:rsidP="008D36F5">
      <w:pPr>
        <w:spacing w:after="0"/>
        <w:rPr>
          <w:rFonts w:cstheme="minorHAnsi"/>
        </w:rPr>
      </w:pPr>
    </w:p>
    <w:p w14:paraId="37006618" w14:textId="77777777" w:rsidR="00DC4D9F" w:rsidRPr="00DC4D9F" w:rsidRDefault="00DC4D9F" w:rsidP="00DC4D9F">
      <w:pPr>
        <w:spacing w:after="0"/>
        <w:rPr>
          <w:rFonts w:cstheme="minorHAnsi"/>
        </w:rPr>
      </w:pPr>
      <w:r w:rsidRPr="00DC4D9F">
        <w:rPr>
          <w:rFonts w:cstheme="minorHAnsi"/>
        </w:rPr>
        <w:t xml:space="preserve">Vejleder sender pr. mail det udfyldte skema til arbejdsmiljørepræsentant </w:t>
      </w:r>
      <w:r w:rsidRPr="00DC4D9F">
        <w:rPr>
          <w:rFonts w:cstheme="minorHAnsi"/>
          <w:b/>
          <w:bCs/>
          <w:color w:val="000000"/>
        </w:rPr>
        <w:t xml:space="preserve">Dorte Mengers Flindt </w:t>
      </w:r>
      <w:r w:rsidRPr="00DC4D9F">
        <w:rPr>
          <w:rFonts w:cstheme="minorHAnsi"/>
        </w:rPr>
        <w:t>(</w:t>
      </w:r>
      <w:hyperlink r:id="rId4" w:history="1">
        <w:r w:rsidRPr="00DC4D9F">
          <w:rPr>
            <w:rStyle w:val="Hyperlink"/>
            <w:rFonts w:cstheme="minorHAnsi"/>
          </w:rPr>
          <w:t>dmflindt@health.sdu.dk</w:t>
        </w:r>
      </w:hyperlink>
      <w:r w:rsidRPr="00DC4D9F">
        <w:rPr>
          <w:rFonts w:cstheme="minorHAnsi"/>
        </w:rPr>
        <w:t xml:space="preserve">) Herefter udleveres nøgle til vejleder i samarbejde med </w:t>
      </w:r>
      <w:r w:rsidRPr="00DC4D9F">
        <w:rPr>
          <w:rFonts w:cstheme="minorHAnsi"/>
          <w:b/>
          <w:bCs/>
        </w:rPr>
        <w:t>Rikke Beining</w:t>
      </w:r>
      <w:r w:rsidRPr="00DC4D9F">
        <w:rPr>
          <w:rFonts w:cstheme="minorHAnsi"/>
        </w:rPr>
        <w:t xml:space="preserve">. </w:t>
      </w:r>
    </w:p>
    <w:p w14:paraId="6CED22DB" w14:textId="77777777" w:rsidR="0060666D" w:rsidRPr="00DC4D9F" w:rsidRDefault="0060666D" w:rsidP="008D36F5">
      <w:pPr>
        <w:spacing w:after="0"/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70"/>
        <w:gridCol w:w="563"/>
        <w:gridCol w:w="704"/>
        <w:gridCol w:w="1528"/>
        <w:gridCol w:w="942"/>
        <w:gridCol w:w="2421"/>
      </w:tblGrid>
      <w:tr w:rsidR="004838C7" w:rsidRPr="00DC4D9F" w14:paraId="3C7DDC6A" w14:textId="77777777" w:rsidTr="007D4145">
        <w:tc>
          <w:tcPr>
            <w:tcW w:w="9778" w:type="dxa"/>
            <w:gridSpan w:val="6"/>
          </w:tcPr>
          <w:p w14:paraId="605F20E5" w14:textId="77777777" w:rsidR="004838C7" w:rsidRPr="00DC4D9F" w:rsidRDefault="004838C7" w:rsidP="00F8058F">
            <w:pPr>
              <w:jc w:val="center"/>
              <w:rPr>
                <w:rFonts w:cstheme="minorHAnsi"/>
                <w:b/>
              </w:rPr>
            </w:pPr>
            <w:r w:rsidRPr="00DC4D9F">
              <w:rPr>
                <w:rFonts w:cstheme="minorHAnsi"/>
                <w:b/>
              </w:rPr>
              <w:t xml:space="preserve">Risikovurdering </w:t>
            </w:r>
            <w:r w:rsidR="00B42706" w:rsidRPr="00DC4D9F">
              <w:rPr>
                <w:rFonts w:cstheme="minorHAnsi"/>
                <w:b/>
              </w:rPr>
              <w:t>i.f.m.</w:t>
            </w:r>
            <w:r w:rsidRPr="00DC4D9F">
              <w:rPr>
                <w:rFonts w:cstheme="minorHAnsi"/>
                <w:b/>
              </w:rPr>
              <w:t xml:space="preserve"> studerendes </w:t>
            </w:r>
            <w:r w:rsidR="00642F33" w:rsidRPr="00DC4D9F">
              <w:rPr>
                <w:rFonts w:cstheme="minorHAnsi"/>
                <w:b/>
              </w:rPr>
              <w:t>arbejde med</w:t>
            </w:r>
            <w:r w:rsidR="00F8058F" w:rsidRPr="00DC4D9F">
              <w:rPr>
                <w:rFonts w:cstheme="minorHAnsi"/>
                <w:b/>
              </w:rPr>
              <w:t xml:space="preserve"> kemikalie</w:t>
            </w:r>
            <w:r w:rsidR="00642F33" w:rsidRPr="00DC4D9F">
              <w:rPr>
                <w:rFonts w:cstheme="minorHAnsi"/>
                <w:b/>
              </w:rPr>
              <w:t xml:space="preserve">r i </w:t>
            </w:r>
            <w:r w:rsidR="00F8058F" w:rsidRPr="00DC4D9F">
              <w:rPr>
                <w:rFonts w:cstheme="minorHAnsi"/>
                <w:b/>
              </w:rPr>
              <w:t>lab.</w:t>
            </w:r>
          </w:p>
        </w:tc>
      </w:tr>
      <w:tr w:rsidR="004838C7" w:rsidRPr="00DC4D9F" w14:paraId="000121CD" w14:textId="77777777" w:rsidTr="007920BC">
        <w:tc>
          <w:tcPr>
            <w:tcW w:w="3510" w:type="dxa"/>
          </w:tcPr>
          <w:p w14:paraId="437DA593" w14:textId="77777777" w:rsidR="004838C7" w:rsidRPr="00DC4D9F" w:rsidRDefault="004838C7" w:rsidP="008D36F5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Projekttitel:</w:t>
            </w:r>
          </w:p>
        </w:tc>
        <w:tc>
          <w:tcPr>
            <w:tcW w:w="6268" w:type="dxa"/>
            <w:gridSpan w:val="5"/>
          </w:tcPr>
          <w:p w14:paraId="4645D4CA" w14:textId="77777777" w:rsidR="004838C7" w:rsidRPr="00DC4D9F" w:rsidRDefault="004838C7" w:rsidP="008D36F5">
            <w:pPr>
              <w:rPr>
                <w:rFonts w:cstheme="minorHAnsi"/>
              </w:rPr>
            </w:pPr>
          </w:p>
        </w:tc>
      </w:tr>
      <w:tr w:rsidR="004838C7" w:rsidRPr="00DC4D9F" w14:paraId="2F088DB9" w14:textId="77777777" w:rsidTr="007920BC">
        <w:tc>
          <w:tcPr>
            <w:tcW w:w="3510" w:type="dxa"/>
          </w:tcPr>
          <w:p w14:paraId="467A75D6" w14:textId="77777777" w:rsidR="004838C7" w:rsidRPr="00DC4D9F" w:rsidRDefault="004838C7" w:rsidP="008D36F5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Vejleders navn:</w:t>
            </w:r>
          </w:p>
        </w:tc>
        <w:tc>
          <w:tcPr>
            <w:tcW w:w="6268" w:type="dxa"/>
            <w:gridSpan w:val="5"/>
          </w:tcPr>
          <w:p w14:paraId="63076DB4" w14:textId="77777777" w:rsidR="004838C7" w:rsidRPr="00DC4D9F" w:rsidRDefault="004838C7" w:rsidP="008D36F5">
            <w:pPr>
              <w:rPr>
                <w:rFonts w:cstheme="minorHAnsi"/>
              </w:rPr>
            </w:pPr>
          </w:p>
        </w:tc>
      </w:tr>
      <w:tr w:rsidR="004838C7" w:rsidRPr="00DC4D9F" w14:paraId="297875E2" w14:textId="77777777" w:rsidTr="007920BC">
        <w:tc>
          <w:tcPr>
            <w:tcW w:w="3510" w:type="dxa"/>
          </w:tcPr>
          <w:p w14:paraId="7631CB4B" w14:textId="16C19994" w:rsidR="004838C7" w:rsidRPr="00DC4D9F" w:rsidRDefault="004838C7" w:rsidP="008D36F5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Studerendes navn</w:t>
            </w:r>
            <w:r w:rsidR="00DC4D9F">
              <w:rPr>
                <w:rFonts w:cstheme="minorHAnsi"/>
              </w:rPr>
              <w:t xml:space="preserve"> og fødselsdato</w:t>
            </w:r>
          </w:p>
        </w:tc>
        <w:tc>
          <w:tcPr>
            <w:tcW w:w="3823" w:type="dxa"/>
            <w:gridSpan w:val="4"/>
          </w:tcPr>
          <w:p w14:paraId="6F50FB52" w14:textId="77777777" w:rsidR="004838C7" w:rsidRPr="00DC4D9F" w:rsidRDefault="004838C7" w:rsidP="008D36F5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Navn:</w:t>
            </w:r>
          </w:p>
        </w:tc>
        <w:tc>
          <w:tcPr>
            <w:tcW w:w="2445" w:type="dxa"/>
          </w:tcPr>
          <w:p w14:paraId="10C67B64" w14:textId="0B34E73D" w:rsidR="004838C7" w:rsidRPr="00DC4D9F" w:rsidRDefault="00DC4D9F" w:rsidP="008D36F5">
            <w:pPr>
              <w:rPr>
                <w:rFonts w:cstheme="minorHAnsi"/>
              </w:rPr>
            </w:pPr>
            <w:r>
              <w:rPr>
                <w:rFonts w:cstheme="minorHAnsi"/>
              </w:rPr>
              <w:t>Fødselsdato</w:t>
            </w:r>
            <w:r w:rsidR="004838C7" w:rsidRPr="00DC4D9F">
              <w:rPr>
                <w:rFonts w:cstheme="minorHAnsi"/>
              </w:rPr>
              <w:t>:</w:t>
            </w:r>
          </w:p>
        </w:tc>
      </w:tr>
      <w:tr w:rsidR="008F68A0" w:rsidRPr="00DC4D9F" w14:paraId="7401B486" w14:textId="77777777" w:rsidTr="007920BC">
        <w:tc>
          <w:tcPr>
            <w:tcW w:w="3510" w:type="dxa"/>
          </w:tcPr>
          <w:p w14:paraId="0D4F2EAE" w14:textId="77777777" w:rsidR="008F68A0" w:rsidRPr="00DC4D9F" w:rsidRDefault="008F68A0" w:rsidP="008D36F5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Datoer for testperioden</w:t>
            </w:r>
          </w:p>
        </w:tc>
        <w:tc>
          <w:tcPr>
            <w:tcW w:w="2850" w:type="dxa"/>
            <w:gridSpan w:val="3"/>
          </w:tcPr>
          <w:p w14:paraId="31BE78F1" w14:textId="77777777" w:rsidR="008F68A0" w:rsidRPr="00DC4D9F" w:rsidRDefault="008F68A0" w:rsidP="008D36F5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Startdato:</w:t>
            </w:r>
          </w:p>
        </w:tc>
        <w:tc>
          <w:tcPr>
            <w:tcW w:w="3418" w:type="dxa"/>
            <w:gridSpan w:val="2"/>
          </w:tcPr>
          <w:p w14:paraId="73328413" w14:textId="77777777" w:rsidR="008F68A0" w:rsidRPr="00DC4D9F" w:rsidRDefault="008F68A0" w:rsidP="008D36F5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Slutdato:</w:t>
            </w:r>
          </w:p>
        </w:tc>
      </w:tr>
      <w:tr w:rsidR="004838C7" w:rsidRPr="00DC4D9F" w14:paraId="0836DC63" w14:textId="77777777" w:rsidTr="007920BC">
        <w:tc>
          <w:tcPr>
            <w:tcW w:w="3510" w:type="dxa"/>
          </w:tcPr>
          <w:p w14:paraId="007780FA" w14:textId="77777777" w:rsidR="008F68A0" w:rsidRPr="00DC4D9F" w:rsidRDefault="004838C7" w:rsidP="008D36F5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Hvilke</w:t>
            </w:r>
            <w:r w:rsidR="008F68A0" w:rsidRPr="00DC4D9F">
              <w:rPr>
                <w:rFonts w:cstheme="minorHAnsi"/>
              </w:rPr>
              <w:t>(t)</w:t>
            </w:r>
            <w:r w:rsidRPr="00DC4D9F">
              <w:rPr>
                <w:rFonts w:cstheme="minorHAnsi"/>
              </w:rPr>
              <w:t xml:space="preserve"> laboratori</w:t>
            </w:r>
            <w:r w:rsidR="008F68A0" w:rsidRPr="00DC4D9F">
              <w:rPr>
                <w:rFonts w:cstheme="minorHAnsi"/>
              </w:rPr>
              <w:t>um(</w:t>
            </w:r>
            <w:r w:rsidRPr="00DC4D9F">
              <w:rPr>
                <w:rFonts w:cstheme="minorHAnsi"/>
              </w:rPr>
              <w:t>er</w:t>
            </w:r>
            <w:r w:rsidR="008F68A0" w:rsidRPr="00DC4D9F">
              <w:rPr>
                <w:rFonts w:cstheme="minorHAnsi"/>
              </w:rPr>
              <w:t>)</w:t>
            </w:r>
            <w:r w:rsidRPr="00DC4D9F">
              <w:rPr>
                <w:rFonts w:cstheme="minorHAnsi"/>
              </w:rPr>
              <w:t xml:space="preserve"> ønskes benyttet?</w:t>
            </w:r>
          </w:p>
        </w:tc>
        <w:tc>
          <w:tcPr>
            <w:tcW w:w="6268" w:type="dxa"/>
            <w:gridSpan w:val="5"/>
          </w:tcPr>
          <w:p w14:paraId="039BB9E3" w14:textId="77777777" w:rsidR="004838C7" w:rsidRPr="00DC4D9F" w:rsidRDefault="004838C7" w:rsidP="008D36F5">
            <w:pPr>
              <w:rPr>
                <w:rFonts w:cstheme="minorHAnsi"/>
              </w:rPr>
            </w:pPr>
          </w:p>
        </w:tc>
      </w:tr>
      <w:tr w:rsidR="000D39E3" w:rsidRPr="00DC4D9F" w14:paraId="5789FEF6" w14:textId="77777777" w:rsidTr="007920BC">
        <w:tc>
          <w:tcPr>
            <w:tcW w:w="3510" w:type="dxa"/>
          </w:tcPr>
          <w:p w14:paraId="3BB1734D" w14:textId="77777777" w:rsidR="000D39E3" w:rsidRPr="00DC4D9F" w:rsidRDefault="000D39E3" w:rsidP="008D36F5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Er arbejdsmiljørepræsentant kontaktet</w:t>
            </w:r>
            <w:r w:rsidR="00BE57BE" w:rsidRPr="00DC4D9F">
              <w:rPr>
                <w:rFonts w:cstheme="minorHAnsi"/>
              </w:rPr>
              <w:t xml:space="preserve"> inden arbejde i </w:t>
            </w:r>
            <w:r w:rsidR="008F68A0" w:rsidRPr="00DC4D9F">
              <w:rPr>
                <w:rFonts w:cstheme="minorHAnsi"/>
              </w:rPr>
              <w:t>laboratorier</w:t>
            </w:r>
            <w:r w:rsidRPr="00DC4D9F">
              <w:rPr>
                <w:rFonts w:cstheme="minorHAnsi"/>
              </w:rPr>
              <w:t>?</w:t>
            </w:r>
          </w:p>
        </w:tc>
        <w:tc>
          <w:tcPr>
            <w:tcW w:w="567" w:type="dxa"/>
          </w:tcPr>
          <w:p w14:paraId="21A1276C" w14:textId="77777777" w:rsidR="000D39E3" w:rsidRPr="00DC4D9F" w:rsidRDefault="000D39E3" w:rsidP="008D36F5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Ja</w:t>
            </w:r>
          </w:p>
        </w:tc>
        <w:tc>
          <w:tcPr>
            <w:tcW w:w="709" w:type="dxa"/>
          </w:tcPr>
          <w:p w14:paraId="3E722D1B" w14:textId="77777777" w:rsidR="000D39E3" w:rsidRPr="00DC4D9F" w:rsidRDefault="000D39E3" w:rsidP="008D36F5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Nej</w:t>
            </w:r>
          </w:p>
        </w:tc>
        <w:tc>
          <w:tcPr>
            <w:tcW w:w="4992" w:type="dxa"/>
            <w:gridSpan w:val="3"/>
          </w:tcPr>
          <w:p w14:paraId="3D393A9A" w14:textId="6415E61A" w:rsidR="000D39E3" w:rsidRPr="00DC4D9F" w:rsidRDefault="00DC4D9F" w:rsidP="00B066AA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Hvis nej, skal arbejdsmiljørepræsentant Dorte Flindt kontaktes med henblik på information om regler for arbejde i laboratorier samt flugtveje, alarmering m.v.</w:t>
            </w:r>
          </w:p>
        </w:tc>
      </w:tr>
      <w:tr w:rsidR="004838C7" w:rsidRPr="00DC4D9F" w14:paraId="7617D04B" w14:textId="77777777" w:rsidTr="007920BC">
        <w:tc>
          <w:tcPr>
            <w:tcW w:w="3510" w:type="dxa"/>
          </w:tcPr>
          <w:p w14:paraId="6406F51D" w14:textId="77777777" w:rsidR="004838C7" w:rsidRPr="00DC4D9F" w:rsidRDefault="00D66E17" w:rsidP="00D66E17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Beskrivelse kemikaliers risikovurdering</w:t>
            </w:r>
          </w:p>
        </w:tc>
        <w:tc>
          <w:tcPr>
            <w:tcW w:w="6268" w:type="dxa"/>
            <w:gridSpan w:val="5"/>
          </w:tcPr>
          <w:p w14:paraId="79F639E4" w14:textId="77777777" w:rsidR="004838C7" w:rsidRPr="00DC4D9F" w:rsidRDefault="004838C7" w:rsidP="008D36F5">
            <w:pPr>
              <w:rPr>
                <w:rFonts w:cstheme="minorHAnsi"/>
              </w:rPr>
            </w:pPr>
          </w:p>
        </w:tc>
      </w:tr>
      <w:tr w:rsidR="008F68A0" w:rsidRPr="00DC4D9F" w14:paraId="0BF25AF1" w14:textId="77777777" w:rsidTr="007920BC">
        <w:tc>
          <w:tcPr>
            <w:tcW w:w="3510" w:type="dxa"/>
          </w:tcPr>
          <w:p w14:paraId="0A9EBFD1" w14:textId="77777777" w:rsidR="008F68A0" w:rsidRPr="00DC4D9F" w:rsidRDefault="00D66E17" w:rsidP="00D66E17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Vejleder</w:t>
            </w:r>
            <w:r w:rsidR="00481417" w:rsidRPr="00DC4D9F">
              <w:rPr>
                <w:rFonts w:cstheme="minorHAnsi"/>
              </w:rPr>
              <w:t xml:space="preserve"> beskriver og</w:t>
            </w:r>
            <w:r w:rsidRPr="00DC4D9F">
              <w:rPr>
                <w:rFonts w:cstheme="minorHAnsi"/>
              </w:rPr>
              <w:t xml:space="preserve"> gennemgår risikovurdering af kemikalie og sikkerhedshåndtering.</w:t>
            </w:r>
          </w:p>
        </w:tc>
        <w:tc>
          <w:tcPr>
            <w:tcW w:w="6268" w:type="dxa"/>
            <w:gridSpan w:val="5"/>
          </w:tcPr>
          <w:p w14:paraId="07315E11" w14:textId="77777777" w:rsidR="008F68A0" w:rsidRPr="00DC4D9F" w:rsidRDefault="008F68A0" w:rsidP="008D36F5">
            <w:pPr>
              <w:rPr>
                <w:rFonts w:cstheme="minorHAnsi"/>
              </w:rPr>
            </w:pPr>
          </w:p>
        </w:tc>
      </w:tr>
      <w:tr w:rsidR="00D66E17" w:rsidRPr="00DC4D9F" w14:paraId="3657E304" w14:textId="77777777" w:rsidTr="007920BC">
        <w:tc>
          <w:tcPr>
            <w:tcW w:w="3510" w:type="dxa"/>
          </w:tcPr>
          <w:p w14:paraId="6B977BD5" w14:textId="77777777" w:rsidR="00D66E17" w:rsidRPr="00DC4D9F" w:rsidRDefault="00D66E17" w:rsidP="00D66E17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Hvilke kemikalie</w:t>
            </w:r>
            <w:r w:rsidR="00F960F6" w:rsidRPr="00DC4D9F">
              <w:rPr>
                <w:rFonts w:cstheme="minorHAnsi"/>
              </w:rPr>
              <w:t>r må den studerende selv foranledige</w:t>
            </w:r>
            <w:r w:rsidRPr="00DC4D9F">
              <w:rPr>
                <w:rFonts w:cstheme="minorHAnsi"/>
              </w:rPr>
              <w:t xml:space="preserve"> bliver </w:t>
            </w:r>
            <w:r w:rsidR="00F26E82" w:rsidRPr="00DC4D9F">
              <w:rPr>
                <w:rFonts w:cstheme="minorHAnsi"/>
              </w:rPr>
              <w:t xml:space="preserve">indkøbt via </w:t>
            </w:r>
            <w:proofErr w:type="gramStart"/>
            <w:r w:rsidR="00F26E82" w:rsidRPr="00DC4D9F">
              <w:rPr>
                <w:rFonts w:cstheme="minorHAnsi"/>
              </w:rPr>
              <w:t>lab.kontoret</w:t>
            </w:r>
            <w:proofErr w:type="gramEnd"/>
            <w:r w:rsidR="00F26E82" w:rsidRPr="00DC4D9F">
              <w:rPr>
                <w:rFonts w:cstheme="minorHAnsi"/>
              </w:rPr>
              <w:t>.</w:t>
            </w:r>
          </w:p>
        </w:tc>
        <w:tc>
          <w:tcPr>
            <w:tcW w:w="6268" w:type="dxa"/>
            <w:gridSpan w:val="5"/>
          </w:tcPr>
          <w:p w14:paraId="2D7681A2" w14:textId="77777777" w:rsidR="00D66E17" w:rsidRPr="00DC4D9F" w:rsidRDefault="00D66E17" w:rsidP="008D36F5">
            <w:pPr>
              <w:rPr>
                <w:rFonts w:cstheme="minorHAnsi"/>
              </w:rPr>
            </w:pPr>
          </w:p>
        </w:tc>
      </w:tr>
      <w:tr w:rsidR="007D4145" w:rsidRPr="00DC4D9F" w14:paraId="543123D7" w14:textId="77777777" w:rsidTr="007920BC">
        <w:tc>
          <w:tcPr>
            <w:tcW w:w="3510" w:type="dxa"/>
          </w:tcPr>
          <w:p w14:paraId="64ACEF03" w14:textId="77777777" w:rsidR="007D4145" w:rsidRPr="00DC4D9F" w:rsidRDefault="007D4145" w:rsidP="008F68A0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Skal vejleder være ”i huset”, når den st</w:t>
            </w:r>
            <w:r w:rsidR="00D66E17" w:rsidRPr="00DC4D9F">
              <w:rPr>
                <w:rFonts w:cstheme="minorHAnsi"/>
              </w:rPr>
              <w:t>uderende gennemfører forsøg/analyser</w:t>
            </w:r>
          </w:p>
        </w:tc>
        <w:tc>
          <w:tcPr>
            <w:tcW w:w="2850" w:type="dxa"/>
            <w:gridSpan w:val="3"/>
          </w:tcPr>
          <w:p w14:paraId="595A28C5" w14:textId="77777777" w:rsidR="007D4145" w:rsidRPr="00DC4D9F" w:rsidRDefault="007D4145" w:rsidP="008D36F5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Ja</w:t>
            </w:r>
          </w:p>
        </w:tc>
        <w:tc>
          <w:tcPr>
            <w:tcW w:w="3418" w:type="dxa"/>
            <w:gridSpan w:val="2"/>
          </w:tcPr>
          <w:p w14:paraId="72DAEFDF" w14:textId="77777777" w:rsidR="007D4145" w:rsidRPr="00DC4D9F" w:rsidRDefault="00C7114F" w:rsidP="008D36F5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Nej – h</w:t>
            </w:r>
            <w:r w:rsidR="007D4145" w:rsidRPr="00DC4D9F">
              <w:rPr>
                <w:rFonts w:cstheme="minorHAnsi"/>
              </w:rPr>
              <w:t>vis nej gå til næste spørgsmål</w:t>
            </w:r>
          </w:p>
        </w:tc>
      </w:tr>
      <w:tr w:rsidR="007D4145" w:rsidRPr="00DC4D9F" w14:paraId="1D1A28A9" w14:textId="77777777" w:rsidTr="007920BC">
        <w:tc>
          <w:tcPr>
            <w:tcW w:w="3510" w:type="dxa"/>
          </w:tcPr>
          <w:p w14:paraId="7C38C33F" w14:textId="77777777" w:rsidR="007D4145" w:rsidRPr="00DC4D9F" w:rsidRDefault="007D4145" w:rsidP="008F68A0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Er det forsvarligt, at den stude</w:t>
            </w:r>
            <w:r w:rsidR="007920BC" w:rsidRPr="00DC4D9F">
              <w:rPr>
                <w:rFonts w:cstheme="minorHAnsi"/>
              </w:rPr>
              <w:softHyphen/>
            </w:r>
            <w:r w:rsidR="00D66E17" w:rsidRPr="00DC4D9F">
              <w:rPr>
                <w:rFonts w:cstheme="minorHAnsi"/>
              </w:rPr>
              <w:t xml:space="preserve">rende gennemfører forsøg/analyser </w:t>
            </w:r>
            <w:r w:rsidRPr="00DC4D9F">
              <w:rPr>
                <w:rFonts w:cstheme="minorHAnsi"/>
              </w:rPr>
              <w:t>alene, men hvor vejleder kan kontaktes pr. telefon</w:t>
            </w:r>
            <w:r w:rsidR="007920BC" w:rsidRPr="00DC4D9F">
              <w:rPr>
                <w:rFonts w:cstheme="minorHAnsi"/>
              </w:rPr>
              <w:t>?</w:t>
            </w:r>
          </w:p>
        </w:tc>
        <w:tc>
          <w:tcPr>
            <w:tcW w:w="2850" w:type="dxa"/>
            <w:gridSpan w:val="3"/>
          </w:tcPr>
          <w:p w14:paraId="28A7476B" w14:textId="77777777" w:rsidR="007D4145" w:rsidRPr="00DC4D9F" w:rsidRDefault="007D4145" w:rsidP="00B066AA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 xml:space="preserve">Ja </w:t>
            </w:r>
            <w:r w:rsidR="00024A32" w:rsidRPr="00DC4D9F">
              <w:rPr>
                <w:rFonts w:cstheme="minorHAnsi"/>
              </w:rPr>
              <w:t>– hvis ja, gå til næste spørgsmål</w:t>
            </w:r>
          </w:p>
        </w:tc>
        <w:tc>
          <w:tcPr>
            <w:tcW w:w="3418" w:type="dxa"/>
            <w:gridSpan w:val="2"/>
          </w:tcPr>
          <w:p w14:paraId="346B8D58" w14:textId="77777777" w:rsidR="007D4145" w:rsidRPr="00DC4D9F" w:rsidRDefault="007D4145" w:rsidP="00C05981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Nej</w:t>
            </w:r>
            <w:r w:rsidR="00024A32" w:rsidRPr="00DC4D9F">
              <w:rPr>
                <w:rFonts w:cstheme="minorHAnsi"/>
              </w:rPr>
              <w:t xml:space="preserve"> – hvis nej, </w:t>
            </w:r>
            <w:r w:rsidR="00C05981" w:rsidRPr="00DC4D9F">
              <w:rPr>
                <w:rFonts w:cstheme="minorHAnsi"/>
              </w:rPr>
              <w:t>skal vejleder være i huset</w:t>
            </w:r>
          </w:p>
        </w:tc>
      </w:tr>
      <w:tr w:rsidR="007D4145" w:rsidRPr="00DC4D9F" w14:paraId="13C086EB" w14:textId="77777777" w:rsidTr="007920BC">
        <w:tc>
          <w:tcPr>
            <w:tcW w:w="3510" w:type="dxa"/>
          </w:tcPr>
          <w:p w14:paraId="0F969E02" w14:textId="77777777" w:rsidR="007D4145" w:rsidRPr="00DC4D9F" w:rsidRDefault="007D4145" w:rsidP="00C7114F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Er det forsvarligt, at den stude</w:t>
            </w:r>
            <w:r w:rsidR="007920BC" w:rsidRPr="00DC4D9F">
              <w:rPr>
                <w:rFonts w:cstheme="minorHAnsi"/>
              </w:rPr>
              <w:softHyphen/>
            </w:r>
            <w:r w:rsidRPr="00DC4D9F">
              <w:rPr>
                <w:rFonts w:cstheme="minorHAnsi"/>
              </w:rPr>
              <w:t>rende gennemfører forsøg</w:t>
            </w:r>
            <w:r w:rsidR="00D66E17" w:rsidRPr="00DC4D9F">
              <w:rPr>
                <w:rFonts w:cstheme="minorHAnsi"/>
              </w:rPr>
              <w:t xml:space="preserve">/analyser </w:t>
            </w:r>
            <w:r w:rsidR="00B066AA" w:rsidRPr="00DC4D9F">
              <w:rPr>
                <w:rFonts w:cstheme="minorHAnsi"/>
              </w:rPr>
              <w:t xml:space="preserve">alene </w:t>
            </w:r>
            <w:r w:rsidR="00B066AA" w:rsidRPr="00DC4D9F">
              <w:rPr>
                <w:rFonts w:cstheme="minorHAnsi"/>
                <w:b/>
              </w:rPr>
              <w:t>uden for arbejdstid</w:t>
            </w:r>
            <w:r w:rsidRPr="00DC4D9F">
              <w:rPr>
                <w:rFonts w:cstheme="minorHAnsi"/>
              </w:rPr>
              <w:t xml:space="preserve">, </w:t>
            </w:r>
            <w:r w:rsidR="00C7114F" w:rsidRPr="00DC4D9F">
              <w:rPr>
                <w:rFonts w:cstheme="minorHAnsi"/>
              </w:rPr>
              <w:t>når</w:t>
            </w:r>
            <w:r w:rsidRPr="00DC4D9F">
              <w:rPr>
                <w:rFonts w:cstheme="minorHAnsi"/>
              </w:rPr>
              <w:t xml:space="preserve"> vejleder kan konta</w:t>
            </w:r>
            <w:r w:rsidR="00C7114F" w:rsidRPr="00DC4D9F">
              <w:rPr>
                <w:rFonts w:cstheme="minorHAnsi"/>
              </w:rPr>
              <w:t>ktes pr.</w:t>
            </w:r>
            <w:r w:rsidRPr="00DC4D9F">
              <w:rPr>
                <w:rFonts w:cstheme="minorHAnsi"/>
              </w:rPr>
              <w:t xml:space="preserve"> telefon</w:t>
            </w:r>
            <w:r w:rsidR="007920BC" w:rsidRPr="00DC4D9F">
              <w:rPr>
                <w:rFonts w:cstheme="minorHAnsi"/>
              </w:rPr>
              <w:t>?</w:t>
            </w:r>
          </w:p>
        </w:tc>
        <w:tc>
          <w:tcPr>
            <w:tcW w:w="2850" w:type="dxa"/>
            <w:gridSpan w:val="3"/>
          </w:tcPr>
          <w:p w14:paraId="20387890" w14:textId="77777777" w:rsidR="007D4145" w:rsidRPr="00DC4D9F" w:rsidRDefault="007D4145" w:rsidP="008D36F5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Ja</w:t>
            </w:r>
          </w:p>
        </w:tc>
        <w:tc>
          <w:tcPr>
            <w:tcW w:w="3418" w:type="dxa"/>
            <w:gridSpan w:val="2"/>
          </w:tcPr>
          <w:p w14:paraId="3175EAE1" w14:textId="77777777" w:rsidR="007D4145" w:rsidRPr="00DC4D9F" w:rsidRDefault="007D4145" w:rsidP="008D36F5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Nej –hvis nej, gå til næste spørgsmål</w:t>
            </w:r>
          </w:p>
        </w:tc>
      </w:tr>
      <w:tr w:rsidR="007D4145" w:rsidRPr="00DC4D9F" w14:paraId="783F292A" w14:textId="77777777" w:rsidTr="007920BC">
        <w:tc>
          <w:tcPr>
            <w:tcW w:w="3510" w:type="dxa"/>
          </w:tcPr>
          <w:p w14:paraId="5C049C4B" w14:textId="77777777" w:rsidR="007D4145" w:rsidRPr="00DC4D9F" w:rsidRDefault="007D4145" w:rsidP="00C7114F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Er det forsvarligt, at den stude</w:t>
            </w:r>
            <w:r w:rsidR="007920BC" w:rsidRPr="00DC4D9F">
              <w:rPr>
                <w:rFonts w:cstheme="minorHAnsi"/>
              </w:rPr>
              <w:softHyphen/>
            </w:r>
            <w:r w:rsidR="00D66E17" w:rsidRPr="00DC4D9F">
              <w:rPr>
                <w:rFonts w:cstheme="minorHAnsi"/>
              </w:rPr>
              <w:t>rende gennemfører forsøg/analyser</w:t>
            </w:r>
            <w:r w:rsidRPr="00DC4D9F">
              <w:rPr>
                <w:rFonts w:cstheme="minorHAnsi"/>
              </w:rPr>
              <w:t xml:space="preserve"> sammen med medstuderende</w:t>
            </w:r>
            <w:r w:rsidR="00C7114F" w:rsidRPr="00DC4D9F">
              <w:rPr>
                <w:rFonts w:cstheme="minorHAnsi"/>
              </w:rPr>
              <w:t xml:space="preserve"> </w:t>
            </w:r>
            <w:r w:rsidR="00C7114F" w:rsidRPr="00DC4D9F">
              <w:rPr>
                <w:rFonts w:cstheme="minorHAnsi"/>
                <w:b/>
              </w:rPr>
              <w:t>uden for arbejdstid</w:t>
            </w:r>
            <w:r w:rsidRPr="00DC4D9F">
              <w:rPr>
                <w:rFonts w:cstheme="minorHAnsi"/>
              </w:rPr>
              <w:t xml:space="preserve">, når vejleder </w:t>
            </w:r>
            <w:r w:rsidR="00C7114F" w:rsidRPr="00DC4D9F">
              <w:rPr>
                <w:rFonts w:cstheme="minorHAnsi"/>
              </w:rPr>
              <w:t xml:space="preserve">kan kontaktes pr. </w:t>
            </w:r>
            <w:r w:rsidRPr="00DC4D9F">
              <w:rPr>
                <w:rFonts w:cstheme="minorHAnsi"/>
              </w:rPr>
              <w:t>telefon</w:t>
            </w:r>
            <w:r w:rsidR="007920BC" w:rsidRPr="00DC4D9F">
              <w:rPr>
                <w:rFonts w:cstheme="minorHAnsi"/>
              </w:rPr>
              <w:t>?</w:t>
            </w:r>
          </w:p>
        </w:tc>
        <w:tc>
          <w:tcPr>
            <w:tcW w:w="2850" w:type="dxa"/>
            <w:gridSpan w:val="3"/>
          </w:tcPr>
          <w:p w14:paraId="37ECC88E" w14:textId="77777777" w:rsidR="007D4145" w:rsidRPr="00DC4D9F" w:rsidRDefault="007D4145" w:rsidP="008D36F5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Ja</w:t>
            </w:r>
          </w:p>
        </w:tc>
        <w:tc>
          <w:tcPr>
            <w:tcW w:w="3418" w:type="dxa"/>
            <w:gridSpan w:val="2"/>
          </w:tcPr>
          <w:p w14:paraId="11D6CB3A" w14:textId="77777777" w:rsidR="007D4145" w:rsidRPr="00DC4D9F" w:rsidRDefault="007D4145" w:rsidP="008D36F5">
            <w:pPr>
              <w:rPr>
                <w:rFonts w:cstheme="minorHAnsi"/>
              </w:rPr>
            </w:pPr>
            <w:r w:rsidRPr="00DC4D9F">
              <w:rPr>
                <w:rFonts w:cstheme="minorHAnsi"/>
              </w:rPr>
              <w:t>Nej</w:t>
            </w:r>
            <w:r w:rsidR="00C05981" w:rsidRPr="00DC4D9F">
              <w:rPr>
                <w:rFonts w:cstheme="minorHAnsi"/>
              </w:rPr>
              <w:t xml:space="preserve"> – hvis nej, skal vejleder være i huset</w:t>
            </w:r>
          </w:p>
        </w:tc>
      </w:tr>
    </w:tbl>
    <w:p w14:paraId="2A1B19D5" w14:textId="77777777" w:rsidR="004838C7" w:rsidRPr="00DC4D9F" w:rsidRDefault="004838C7" w:rsidP="008D36F5">
      <w:pPr>
        <w:spacing w:after="0"/>
        <w:rPr>
          <w:rFonts w:cstheme="minorHAnsi"/>
        </w:rPr>
      </w:pPr>
    </w:p>
    <w:p w14:paraId="6CBAD7AB" w14:textId="28BAF01B" w:rsidR="0060666D" w:rsidRPr="00DC4D9F" w:rsidRDefault="00DC4D9F" w:rsidP="008D36F5">
      <w:pPr>
        <w:spacing w:after="0"/>
        <w:rPr>
          <w:rFonts w:cstheme="minorHAnsi"/>
        </w:rPr>
      </w:pPr>
      <w:bookmarkStart w:id="0" w:name="_Hlk99012519"/>
      <w:r>
        <w:rPr>
          <w:rFonts w:cstheme="minorHAnsi"/>
        </w:rPr>
        <w:t>Marts 2022</w:t>
      </w:r>
      <w:bookmarkEnd w:id="0"/>
    </w:p>
    <w:sectPr w:rsidR="0060666D" w:rsidRPr="00DC4D9F" w:rsidSect="0060666D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C7"/>
    <w:rsid w:val="00024A32"/>
    <w:rsid w:val="000D39E3"/>
    <w:rsid w:val="00117182"/>
    <w:rsid w:val="0037071F"/>
    <w:rsid w:val="0047623D"/>
    <w:rsid w:val="00481417"/>
    <w:rsid w:val="004838C7"/>
    <w:rsid w:val="0055683E"/>
    <w:rsid w:val="0060666D"/>
    <w:rsid w:val="00642F33"/>
    <w:rsid w:val="007920BC"/>
    <w:rsid w:val="007D3260"/>
    <w:rsid w:val="007D4145"/>
    <w:rsid w:val="008D36F5"/>
    <w:rsid w:val="008F68A0"/>
    <w:rsid w:val="00AB64F9"/>
    <w:rsid w:val="00B066AA"/>
    <w:rsid w:val="00B42706"/>
    <w:rsid w:val="00BE57BE"/>
    <w:rsid w:val="00C05981"/>
    <w:rsid w:val="00C232CB"/>
    <w:rsid w:val="00C7114F"/>
    <w:rsid w:val="00D250EF"/>
    <w:rsid w:val="00D66E17"/>
    <w:rsid w:val="00DC4D9F"/>
    <w:rsid w:val="00DC62ED"/>
    <w:rsid w:val="00EA03DE"/>
    <w:rsid w:val="00F26E82"/>
    <w:rsid w:val="00F8058F"/>
    <w:rsid w:val="00F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2A8F"/>
  <w15:docId w15:val="{6D6DB7BA-1165-47A7-9265-DC0AED3F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8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42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flindt@health.sdu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g.SUN-SDU\My%20Documents\Almindelig%20side%20med%20time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Almindelig side med times.dotx</Template>
  <TotalTime>0</TotalTime>
  <Pages>1</Pages>
  <Words>261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rberg</dc:creator>
  <cp:lastModifiedBy>Karina Beatrijs Lindhus Larsen</cp:lastModifiedBy>
  <cp:revision>2</cp:revision>
  <cp:lastPrinted>2015-08-11T06:14:00Z</cp:lastPrinted>
  <dcterms:created xsi:type="dcterms:W3CDTF">2022-03-24T10:09:00Z</dcterms:created>
  <dcterms:modified xsi:type="dcterms:W3CDTF">2022-03-24T10:09:00Z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{301C6D59-784C-4018-AE63-F87CDA9B5F3A}</vt:lpwstr>
  </property>
</Properties>
</file>