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73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</w:tblGrid>
      <w:tr w:rsidR="00655B49" w:rsidTr="00B12ADB">
        <w:trPr>
          <w:trHeight w:val="2948"/>
        </w:trPr>
        <w:tc>
          <w:tcPr>
            <w:tcW w:w="7371" w:type="dxa"/>
          </w:tcPr>
          <w:p w:rsidR="00655B49" w:rsidRDefault="00655B49" w:rsidP="00706E32">
            <w:pPr>
              <w:tabs>
                <w:tab w:val="left" w:pos="5655"/>
              </w:tabs>
            </w:pPr>
          </w:p>
        </w:tc>
      </w:tr>
      <w:tr w:rsidR="00655B49" w:rsidTr="00B12ADB">
        <w:trPr>
          <w:trHeight w:val="850"/>
        </w:trPr>
        <w:tc>
          <w:tcPr>
            <w:tcW w:w="7371" w:type="dxa"/>
          </w:tcPr>
          <w:p w:rsidR="00655B49" w:rsidRPr="00094ABD" w:rsidRDefault="00094ABD" w:rsidP="000C53D5">
            <w:pPr>
              <w:pStyle w:val="DocumentHeading"/>
            </w:pPr>
            <w:r w:rsidRPr="002E0ABC">
              <w:fldChar w:fldCharType="begin"/>
            </w:r>
            <w:r w:rsidRPr="002E0ABC">
              <w:instrText xml:space="preserve"> MACROBUTTON NoName [</w:instrText>
            </w:r>
            <w:bookmarkStart w:id="0" w:name="LAN_Heading"/>
            <w:r>
              <w:instrText>Heading</w:instrText>
            </w:r>
            <w:bookmarkEnd w:id="0"/>
            <w:r w:rsidRPr="002E0ABC">
              <w:instrText>]</w:instrText>
            </w:r>
            <w:r w:rsidRPr="002E0ABC">
              <w:fldChar w:fldCharType="end"/>
            </w:r>
          </w:p>
        </w:tc>
      </w:tr>
    </w:tbl>
    <w:p w:rsidR="006B30A9" w:rsidRDefault="00094ABD" w:rsidP="00655B49">
      <w:r w:rsidRPr="002E0ABC">
        <w:fldChar w:fldCharType="begin"/>
      </w:r>
      <w:r w:rsidRPr="002E0ABC">
        <w:instrText xml:space="preserve"> MACROBUTTON NoName [</w:instrText>
      </w:r>
      <w:bookmarkStart w:id="1" w:name="LAN_Text"/>
      <w:r>
        <w:instrText>Text</w:instrText>
      </w:r>
      <w:bookmarkEnd w:id="1"/>
      <w:r w:rsidRPr="002E0ABC">
        <w:instrText>]</w:instrText>
      </w:r>
      <w:r w:rsidRPr="002E0ABC">
        <w:fldChar w:fldCharType="end"/>
      </w:r>
    </w:p>
    <w:p w:rsidR="00F5594D" w:rsidRDefault="00F5594D" w:rsidP="00F5594D"/>
    <w:p w:rsidR="00094ABD" w:rsidRDefault="00094ABD" w:rsidP="00655B49"/>
    <w:p w:rsidR="00094ABD" w:rsidRDefault="00706E32" w:rsidP="00A52688">
      <w:pPr>
        <w:pStyle w:val="Sender"/>
      </w:pPr>
      <w:bookmarkStart w:id="2" w:name="LAN_BestRegards"/>
      <w:r>
        <w:t>Yours sincerely</w:t>
      </w:r>
      <w:bookmarkEnd w:id="2"/>
    </w:p>
    <w:p w:rsidR="00094ABD" w:rsidRDefault="00094ABD" w:rsidP="00A52688">
      <w:pPr>
        <w:pStyle w:val="Sender"/>
      </w:pPr>
    </w:p>
    <w:p w:rsidR="00094ABD" w:rsidRDefault="00094ABD" w:rsidP="00A52688">
      <w:pPr>
        <w:pStyle w:val="Sender"/>
      </w:pPr>
    </w:p>
    <w:p w:rsidR="00094ABD" w:rsidRDefault="00094ABD" w:rsidP="00A52688">
      <w:pPr>
        <w:pStyle w:val="Sender"/>
      </w:pPr>
    </w:p>
    <w:p w:rsidR="00094ABD" w:rsidRDefault="00EE4ABA" w:rsidP="00A52688">
      <w:pPr>
        <w:pStyle w:val="Sender-Name"/>
      </w:pPr>
      <w:bookmarkStart w:id="3" w:name="USR_Name_DIF"/>
      <w:r>
        <w:t>Name</w:t>
      </w:r>
    </w:p>
    <w:bookmarkEnd w:id="3"/>
    <w:p w:rsidR="002D5562" w:rsidRDefault="00EE4ABA" w:rsidP="00A52688">
      <w:pPr>
        <w:pStyle w:val="Sender"/>
      </w:pPr>
      <w:r>
        <w:t>Title</w:t>
      </w:r>
    </w:p>
    <w:sectPr w:rsidR="002D5562" w:rsidSect="000C53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3402" w:bottom="1871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FD4" w:rsidRDefault="00553FD4" w:rsidP="009E4B94">
      <w:pPr>
        <w:spacing w:line="240" w:lineRule="auto"/>
      </w:pPr>
      <w:r>
        <w:separator/>
      </w:r>
    </w:p>
  </w:endnote>
  <w:endnote w:type="continuationSeparator" w:id="0">
    <w:p w:rsidR="00553FD4" w:rsidRDefault="00553FD4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103" w:rsidRDefault="00CC7103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D83" w:rsidRPr="00681D83" w:rsidRDefault="00681D83">
    <w:pPr>
      <w:pStyle w:val="Sidefod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D3A4F2" wp14:editId="1D6BC4CA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5200" cy="54292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520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1D83" w:rsidRPr="003679E9" w:rsidRDefault="00706E32" w:rsidP="003679E9">
                          <w:pPr>
                            <w:spacing w:line="170" w:lineRule="atLeast"/>
                            <w:rPr>
                              <w:rStyle w:val="Sidetal"/>
                              <w:sz w:val="14"/>
                              <w:szCs w:val="14"/>
                            </w:rPr>
                          </w:pPr>
                          <w:bookmarkStart w:id="4" w:name="LAN_Page_1"/>
                          <w:r>
                            <w:rPr>
                              <w:rStyle w:val="Sidetal"/>
                              <w:sz w:val="14"/>
                              <w:szCs w:val="14"/>
                            </w:rPr>
                            <w:t>Page</w:t>
                          </w:r>
                          <w:bookmarkEnd w:id="4"/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1F1AB1">
                            <w:rPr>
                              <w:rStyle w:val="Sidet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15="http://schemas.microsoft.com/office/word/2012/wordml">
          <w:pict>
            <v:shapetype id="_x0000_t202" coordsize="21600,21600" o:spt="202" path="m,l,21600r21600,l21600,xe" w14:anchorId="47D3A4F2">
              <v:stroke joinstyle="miter"/>
              <v:path gradientshapeok="t" o:connecttype="rect"/>
            </v:shapetype>
            <v:shape id="Pageno_2" style="position:absolute;margin-left:64.15pt;margin-top:0;width:115.35pt;height:42.7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">
              <v:textbox style="mso-fit-shape-to-text:t" inset="0,0,9.5mm,7.7mm">
                <w:txbxContent>
                  <w:p w:rsidRPr="003679E9" w:rsidR="00681D83" w:rsidP="003679E9" w:rsidRDefault="00706E32">
                    <w:pPr>
                      <w:spacing w:line="170" w:lineRule="atLeast"/>
                      <w:rPr>
                        <w:rStyle w:val="Sidetal"/>
                        <w:sz w:val="14"/>
                        <w:szCs w:val="14"/>
                      </w:rPr>
                    </w:pPr>
                    <w:bookmarkStart w:name="LAN_Page_1" w:id="11"/>
                    <w:r>
                      <w:rPr>
                        <w:rStyle w:val="Sidetal"/>
                        <w:sz w:val="14"/>
                        <w:szCs w:val="14"/>
                        <w:lang w:val="en-GB"/>
                      </w:rPr>
                      <w:t>Page</w:t>
                    </w:r>
                    <w:bookmarkEnd w:id="11"/>
                    <w:r w:rsidRPr="003679E9" w:rsidR="00681D83">
                      <w:rPr>
                        <w:rStyle w:val="Sidetal"/>
                        <w:sz w:val="14"/>
                        <w:szCs w:val="14"/>
                        <w:lang w:val="en-GB"/>
                      </w:rPr>
                      <w:t xml:space="preserve"> </w:t>
                    </w:r>
                    <w:r w:rsidRPr="003679E9" w:rsidR="00681D83">
                      <w:rPr>
                        <w:rStyle w:val="Sidetal"/>
                        <w:sz w:val="14"/>
                        <w:szCs w:val="14"/>
                        <w:lang w:val="en-GB"/>
                      </w:rPr>
                      <w:fldChar w:fldCharType="begin"/>
                    </w:r>
                    <w:r w:rsidRPr="003679E9" w:rsidR="00681D83">
                      <w:rPr>
                        <w:rStyle w:val="Sidetal"/>
                        <w:sz w:val="14"/>
                        <w:szCs w:val="14"/>
                        <w:lang w:val="en-GB"/>
                      </w:rPr>
                      <w:instrText xml:space="preserve"> PAGE  </w:instrText>
                    </w:r>
                    <w:r w:rsidRPr="003679E9" w:rsidR="00681D83">
                      <w:rPr>
                        <w:rStyle w:val="Sidetal"/>
                        <w:sz w:val="14"/>
                        <w:szCs w:val="14"/>
                        <w:lang w:val="en-GB"/>
                      </w:rPr>
                      <w:fldChar w:fldCharType="separate"/>
                    </w:r>
                    <w:r w:rsidR="001F1AB1">
                      <w:rPr>
                        <w:rStyle w:val="Sidetal"/>
                        <w:noProof/>
                        <w:sz w:val="14"/>
                        <w:szCs w:val="14"/>
                        <w:lang w:val="en-GB"/>
                      </w:rPr>
                      <w:t>2</w:t>
                    </w:r>
                    <w:r w:rsidRPr="003679E9" w:rsidR="00681D83">
                      <w:rPr>
                        <w:rStyle w:val="Sidetal"/>
                        <w:sz w:val="14"/>
                        <w:szCs w:val="14"/>
                        <w:lang w:val="en-GB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B94" w:rsidRPr="00094ABD" w:rsidRDefault="0056791F">
    <w:pPr>
      <w:pStyle w:val="Sidefod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9BE5C4" wp14:editId="3ECA919B">
              <wp:simplePos x="0" y="0"/>
              <wp:positionH relativeFrom="page">
                <wp:posOffset>6092190</wp:posOffset>
              </wp:positionH>
              <wp:positionV relativeFrom="page">
                <wp:posOffset>9091295</wp:posOffset>
              </wp:positionV>
              <wp:extent cx="1134000" cy="1314000"/>
              <wp:effectExtent l="0" t="0" r="9525" b="635"/>
              <wp:wrapNone/>
              <wp:docPr id="4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4000" cy="131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1786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56791F" w:rsidRPr="00244D70" w:rsidTr="0056791F">
                            <w:trPr>
                              <w:trHeight w:val="2069"/>
                            </w:trPr>
                            <w:tc>
                              <w:tcPr>
                                <w:tcW w:w="1786" w:type="dxa"/>
                                <w:vAlign w:val="bottom"/>
                              </w:tcPr>
                              <w:p w:rsidR="0056791F" w:rsidRDefault="0056791F" w:rsidP="0056791F">
                                <w:pPr>
                                  <w:pStyle w:val="Template-Virksomhedsnavn"/>
                                </w:pPr>
                                <w:bookmarkStart w:id="23" w:name="ADR_Name"/>
                                <w:r>
                                  <w:t>University of Southern Denmark</w:t>
                                </w:r>
                                <w:bookmarkEnd w:id="23"/>
                              </w:p>
                              <w:p w:rsidR="00CC7103" w:rsidRPr="00304F02" w:rsidRDefault="00CC7103" w:rsidP="00CC7103">
                                <w:pPr>
                                  <w:pStyle w:val="Template-Departmentname"/>
                                </w:pPr>
                                <w:bookmarkStart w:id="24" w:name="FLD_DepartmentName"/>
                                <w:bookmarkStart w:id="25" w:name="FLD_DepartmentName_DIF"/>
                                <w:r>
                                  <w:t>Department of Political Science and Public Management</w:t>
                                </w:r>
                                <w:bookmarkEnd w:id="24"/>
                              </w:p>
                              <w:p w:rsidR="00CC7103" w:rsidRPr="007A6BD0" w:rsidRDefault="00CC7103" w:rsidP="00CC7103">
                                <w:pPr>
                                  <w:pStyle w:val="Template-Adresse"/>
                                  <w:rPr>
                                    <w:lang w:val="da-DK"/>
                                  </w:rPr>
                                </w:pPr>
                                <w:bookmarkStart w:id="26" w:name="ADR_Adress"/>
                                <w:bookmarkEnd w:id="25"/>
                                <w:r w:rsidRPr="007A6BD0">
                                  <w:rPr>
                                    <w:lang w:val="da-DK"/>
                                  </w:rPr>
                                  <w:t>Campusvej 55</w:t>
                                </w:r>
                                <w:r w:rsidRPr="007A6BD0">
                                  <w:rPr>
                                    <w:lang w:val="da-DK"/>
                                  </w:rPr>
                                  <w:br/>
                                  <w:t>DK-5230 Odense M</w:t>
                                </w:r>
                                <w:r w:rsidRPr="007A6BD0">
                                  <w:rPr>
                                    <w:lang w:val="da-DK"/>
                                  </w:rPr>
                                  <w:br/>
                                  <w:t>Denmark</w:t>
                                </w:r>
                                <w:bookmarkEnd w:id="26"/>
                              </w:p>
                              <w:p w:rsidR="00CC7103" w:rsidRPr="007A6BD0" w:rsidRDefault="00CC7103" w:rsidP="00CC7103">
                                <w:pPr>
                                  <w:pStyle w:val="Template-Adresse"/>
                                  <w:rPr>
                                    <w:lang w:val="da-DK"/>
                                  </w:rPr>
                                </w:pPr>
                                <w:bookmarkStart w:id="27" w:name="LAN_T_01"/>
                                <w:bookmarkStart w:id="28" w:name="ADR_Phone_DIF"/>
                                <w:r w:rsidRPr="007A6BD0">
                                  <w:rPr>
                                    <w:lang w:val="da-DK"/>
                                  </w:rPr>
                                  <w:t>T</w:t>
                                </w:r>
                                <w:bookmarkEnd w:id="27"/>
                                <w:r w:rsidRPr="007A6BD0">
                                  <w:rPr>
                                    <w:lang w:val="da-DK"/>
                                  </w:rPr>
                                  <w:tab/>
                                </w:r>
                                <w:bookmarkStart w:id="29" w:name="ADR_Phone"/>
                                <w:r w:rsidRPr="007A6BD0">
                                  <w:rPr>
                                    <w:lang w:val="da-DK"/>
                                  </w:rPr>
                                  <w:t>+45 6550 1000 </w:t>
                                </w:r>
                                <w:bookmarkStart w:id="30" w:name="ADR_Web_DIF"/>
                                <w:bookmarkEnd w:id="29"/>
                              </w:p>
                              <w:p w:rsidR="0056791F" w:rsidRPr="00244D70" w:rsidRDefault="00CC7103" w:rsidP="00CC7103">
                                <w:pPr>
                                  <w:pStyle w:val="Template-Adresse"/>
                                </w:pPr>
                                <w:bookmarkStart w:id="31" w:name="ADR_Web"/>
                                <w:r>
                                  <w:t>www.sdu.dk</w:t>
                                </w:r>
                                <w:bookmarkStart w:id="32" w:name="_GoBack"/>
                                <w:bookmarkEnd w:id="28"/>
                                <w:bookmarkEnd w:id="30"/>
                                <w:bookmarkEnd w:id="31"/>
                                <w:bookmarkEnd w:id="32"/>
                              </w:p>
                            </w:tc>
                          </w:tr>
                        </w:tbl>
                        <w:p w:rsidR="0056791F" w:rsidRPr="00244D70" w:rsidRDefault="0056791F" w:rsidP="0056791F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Address" o:spid="_x0000_s1029" type="#_x0000_t202" style="position:absolute;margin-left:479.7pt;margin-top:715.85pt;width:89.3pt;height:103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1786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56791F" w:rsidRPr="00244D70" w:rsidTr="0056791F">
                      <w:trPr>
                        <w:trHeight w:val="2069"/>
                      </w:trPr>
                      <w:tc>
                        <w:tcPr>
                          <w:tcW w:w="1786" w:type="dxa"/>
                          <w:vAlign w:val="bottom"/>
                        </w:tcPr>
                        <w:p w:rsidR="0056791F" w:rsidRDefault="0056791F" w:rsidP="0056791F">
                          <w:pPr>
                            <w:pStyle w:val="Template-Virksomhedsnavn"/>
                          </w:pPr>
                          <w:bookmarkStart w:id="33" w:name="ADR_Name"/>
                          <w:r>
                            <w:t>University of Southern Denmark</w:t>
                          </w:r>
                          <w:bookmarkEnd w:id="33"/>
                        </w:p>
                        <w:p w:rsidR="00CC7103" w:rsidRPr="00304F02" w:rsidRDefault="00CC7103" w:rsidP="00CC7103">
                          <w:pPr>
                            <w:pStyle w:val="Template-Departmentname"/>
                          </w:pPr>
                          <w:bookmarkStart w:id="34" w:name="FLD_DepartmentName"/>
                          <w:bookmarkStart w:id="35" w:name="FLD_DepartmentName_DIF"/>
                          <w:r>
                            <w:t>Department of Political Science and Public Management</w:t>
                          </w:r>
                          <w:bookmarkEnd w:id="34"/>
                        </w:p>
                        <w:p w:rsidR="00CC7103" w:rsidRPr="007A6BD0" w:rsidRDefault="00CC7103" w:rsidP="00CC7103">
                          <w:pPr>
                            <w:pStyle w:val="Template-Adresse"/>
                            <w:rPr>
                              <w:lang w:val="da-DK"/>
                            </w:rPr>
                          </w:pPr>
                          <w:bookmarkStart w:id="36" w:name="ADR_Adress"/>
                          <w:bookmarkEnd w:id="35"/>
                          <w:r w:rsidRPr="007A6BD0">
                            <w:rPr>
                              <w:lang w:val="da-DK"/>
                            </w:rPr>
                            <w:t>Campusvej 55</w:t>
                          </w:r>
                          <w:r w:rsidRPr="007A6BD0">
                            <w:rPr>
                              <w:lang w:val="da-DK"/>
                            </w:rPr>
                            <w:br/>
                            <w:t>DK-5230 Odense M</w:t>
                          </w:r>
                          <w:r w:rsidRPr="007A6BD0">
                            <w:rPr>
                              <w:lang w:val="da-DK"/>
                            </w:rPr>
                            <w:br/>
                            <w:t>Denmark</w:t>
                          </w:r>
                          <w:bookmarkEnd w:id="36"/>
                        </w:p>
                        <w:p w:rsidR="00CC7103" w:rsidRPr="007A6BD0" w:rsidRDefault="00CC7103" w:rsidP="00CC7103">
                          <w:pPr>
                            <w:pStyle w:val="Template-Adresse"/>
                            <w:rPr>
                              <w:lang w:val="da-DK"/>
                            </w:rPr>
                          </w:pPr>
                          <w:bookmarkStart w:id="37" w:name="LAN_T_01"/>
                          <w:bookmarkStart w:id="38" w:name="ADR_Phone_DIF"/>
                          <w:r w:rsidRPr="007A6BD0">
                            <w:rPr>
                              <w:lang w:val="da-DK"/>
                            </w:rPr>
                            <w:t>T</w:t>
                          </w:r>
                          <w:bookmarkEnd w:id="37"/>
                          <w:r w:rsidRPr="007A6BD0">
                            <w:rPr>
                              <w:lang w:val="da-DK"/>
                            </w:rPr>
                            <w:tab/>
                          </w:r>
                          <w:bookmarkStart w:id="39" w:name="ADR_Phone"/>
                          <w:r w:rsidRPr="007A6BD0">
                            <w:rPr>
                              <w:lang w:val="da-DK"/>
                            </w:rPr>
                            <w:t>+45 6550 1000 </w:t>
                          </w:r>
                          <w:bookmarkStart w:id="40" w:name="ADR_Web_DIF"/>
                          <w:bookmarkEnd w:id="39"/>
                        </w:p>
                        <w:p w:rsidR="0056791F" w:rsidRPr="00244D70" w:rsidRDefault="00CC7103" w:rsidP="00CC7103">
                          <w:pPr>
                            <w:pStyle w:val="Template-Adresse"/>
                          </w:pPr>
                          <w:bookmarkStart w:id="41" w:name="ADR_Web"/>
                          <w:r>
                            <w:t>www.sdu.dk</w:t>
                          </w:r>
                          <w:bookmarkStart w:id="42" w:name="_GoBack"/>
                          <w:bookmarkEnd w:id="38"/>
                          <w:bookmarkEnd w:id="40"/>
                          <w:bookmarkEnd w:id="41"/>
                          <w:bookmarkEnd w:id="42"/>
                        </w:p>
                      </w:tc>
                    </w:tr>
                  </w:tbl>
                  <w:p w:rsidR="0056791F" w:rsidRPr="00244D70" w:rsidRDefault="0056791F" w:rsidP="0056791F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FD4" w:rsidRDefault="00553FD4" w:rsidP="009E4B94">
      <w:pPr>
        <w:spacing w:line="240" w:lineRule="auto"/>
      </w:pPr>
      <w:r>
        <w:separator/>
      </w:r>
    </w:p>
  </w:footnote>
  <w:footnote w:type="continuationSeparator" w:id="0">
    <w:p w:rsidR="00553FD4" w:rsidRDefault="00553FD4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103" w:rsidRDefault="00CC7103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078" w:rsidRDefault="00553FD4">
    <w:r>
      <w:rPr>
        <w:noProof/>
        <w:lang w:val="da-DK" w:eastAsia="da-DK"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410716768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716768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D20" w:rsidRDefault="00E76070" w:rsidP="00DD1936">
    <w:pPr>
      <w:pStyle w:val="Sidehoved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A77460E" wp14:editId="6CC738C3">
              <wp:simplePos x="0" y="0"/>
              <wp:positionH relativeFrom="page">
                <wp:posOffset>6092190</wp:posOffset>
              </wp:positionH>
              <wp:positionV relativeFrom="page">
                <wp:posOffset>1447800</wp:posOffset>
              </wp:positionV>
              <wp:extent cx="1134000" cy="900000"/>
              <wp:effectExtent l="0" t="0" r="9525" b="14605"/>
              <wp:wrapNone/>
              <wp:docPr id="8" name="Institu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4000" cy="9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E76070" w:rsidRPr="00244D70" w:rsidTr="00E76070">
                            <w:trPr>
                              <w:trHeight w:val="1417"/>
                            </w:trPr>
                            <w:tc>
                              <w:tcPr>
                                <w:tcW w:w="1786" w:type="dxa"/>
                              </w:tcPr>
                              <w:p w:rsidR="00D0743D" w:rsidRPr="005743F4" w:rsidRDefault="005743F4" w:rsidP="005743F4">
                                <w:pPr>
                                  <w:pStyle w:val="Template-Department"/>
                                  <w:rPr>
                                    <w:b w:val="0"/>
                                  </w:rPr>
                                </w:pPr>
                                <w:bookmarkStart w:id="5" w:name="OFF_Institute"/>
                                <w:r>
                                  <w:t>Centre for Border Region Studies</w:t>
                                </w:r>
                                <w:bookmarkEnd w:id="5"/>
                              </w:p>
                            </w:tc>
                          </w:tr>
                        </w:tbl>
                        <w:p w:rsidR="00E76070" w:rsidRPr="00244D70" w:rsidRDefault="00E76070" w:rsidP="00E76070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Institute" o:spid="_x0000_s1027" type="#_x0000_t202" style="position:absolute;margin-left:479.7pt;margin-top:114pt;width:89.3pt;height:70.8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E76070" w:rsidRPr="00244D70" w:rsidTr="00E76070">
                      <w:trPr>
                        <w:trHeight w:val="1417"/>
                      </w:trPr>
                      <w:tc>
                        <w:tcPr>
                          <w:tcW w:w="1786" w:type="dxa"/>
                        </w:tcPr>
                        <w:p w:rsidR="00D0743D" w:rsidRPr="005743F4" w:rsidRDefault="005743F4" w:rsidP="005743F4">
                          <w:pPr>
                            <w:pStyle w:val="Template-Department"/>
                            <w:rPr>
                              <w:b w:val="0"/>
                            </w:rPr>
                          </w:pPr>
                          <w:bookmarkStart w:id="6" w:name="OFF_Institute"/>
                          <w:r>
                            <w:t>Centre for Border Region Studies</w:t>
                          </w:r>
                          <w:bookmarkEnd w:id="6"/>
                        </w:p>
                      </w:tc>
                    </w:tr>
                  </w:tbl>
                  <w:p w:rsidR="00E76070" w:rsidRPr="00244D70" w:rsidRDefault="00E76070" w:rsidP="00E76070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722F2B"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3DB7A9" wp14:editId="04BB95E1">
              <wp:simplePos x="0" y="0"/>
              <wp:positionH relativeFrom="page">
                <wp:posOffset>6092190</wp:posOffset>
              </wp:positionH>
              <wp:positionV relativeFrom="page">
                <wp:posOffset>3836670</wp:posOffset>
              </wp:positionV>
              <wp:extent cx="1134000" cy="1281600"/>
              <wp:effectExtent l="0" t="0" r="9525" b="13970"/>
              <wp:wrapNone/>
              <wp:docPr id="3" name="DocInf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4000" cy="1281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244D70" w:rsidRPr="00244D70" w:rsidTr="0004455C">
                            <w:trPr>
                              <w:trHeight w:val="964"/>
                            </w:trPr>
                            <w:tc>
                              <w:tcPr>
                                <w:tcW w:w="1786" w:type="dxa"/>
                              </w:tcPr>
                              <w:p w:rsidR="00244D70" w:rsidRPr="00244D70" w:rsidRDefault="00EE4ABA" w:rsidP="00722F2B">
                                <w:pPr>
                                  <w:pStyle w:val="Template-Dato"/>
                                </w:pPr>
                                <w:r>
                                  <w:t>Date</w:t>
                                </w:r>
                              </w:p>
                            </w:tc>
                          </w:tr>
                          <w:tr w:rsidR="00244D70" w:rsidRPr="00244D70" w:rsidTr="0004455C">
                            <w:trPr>
                              <w:trHeight w:val="558"/>
                            </w:trPr>
                            <w:tc>
                              <w:tcPr>
                                <w:tcW w:w="1786" w:type="dxa"/>
                              </w:tcPr>
                              <w:p w:rsidR="00244D70" w:rsidRDefault="00722F2B" w:rsidP="00722F2B">
                                <w:pPr>
                                  <w:pStyle w:val="Template"/>
                                </w:pPr>
                                <w:bookmarkStart w:id="7" w:name="LAN_Jurno"/>
                                <w:r>
                                  <w:t>Case no.</w:t>
                                </w:r>
                                <w:bookmarkEnd w:id="7"/>
                                <w:r>
                                  <w:t xml:space="preserve"> </w:t>
                                </w:r>
                                <w:bookmarkStart w:id="8" w:name="FLD_Reference"/>
                                <w:bookmarkEnd w:id="8"/>
                              </w:p>
                              <w:p w:rsidR="00722F2B" w:rsidRDefault="00722F2B" w:rsidP="00722F2B">
                                <w:pPr>
                                  <w:pStyle w:val="Template"/>
                                </w:pPr>
                                <w:bookmarkStart w:id="9" w:name="USR_Initials"/>
                                <w:bookmarkStart w:id="10" w:name="USR_Initials_DIF"/>
                                <w:bookmarkEnd w:id="9"/>
                              </w:p>
                              <w:bookmarkEnd w:id="10"/>
                              <w:p w:rsidR="0004455C" w:rsidRDefault="0004455C" w:rsidP="00722F2B">
                                <w:pPr>
                                  <w:pStyle w:val="Template"/>
                                </w:pPr>
                              </w:p>
                              <w:p w:rsidR="0004455C" w:rsidRDefault="00EE4ABA" w:rsidP="00722F2B">
                                <w:pPr>
                                  <w:pStyle w:val="Template"/>
                                </w:pPr>
                                <w:bookmarkStart w:id="11" w:name="USR_Email"/>
                                <w:bookmarkStart w:id="12" w:name="USR_Email_DIF"/>
                                <w:r>
                                  <w:t>politics</w:t>
                                </w:r>
                                <w:r w:rsidR="0004455C">
                                  <w:t>@sam.sdu.dk</w:t>
                                </w:r>
                                <w:bookmarkEnd w:id="11"/>
                              </w:p>
                              <w:p w:rsidR="0004455C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id="13" w:name="LAN_T_02"/>
                                <w:bookmarkEnd w:id="12"/>
                                <w:r>
                                  <w:t>T</w:t>
                                </w:r>
                                <w:bookmarkEnd w:id="13"/>
                                <w:r>
                                  <w:tab/>
                                </w:r>
                                <w:bookmarkStart w:id="14" w:name="USR_DirectPhone"/>
                                <w:r w:rsidR="00EE4ABA">
                                  <w:t xml:space="preserve">+ 45 </w:t>
                                </w:r>
                                <w:r>
                                  <w:t>6550</w:t>
                                </w:r>
                                <w:bookmarkEnd w:id="14"/>
                                <w:r w:rsidR="00EE4ABA">
                                  <w:t xml:space="preserve"> 2170</w:t>
                                </w:r>
                              </w:p>
                            </w:tc>
                          </w:tr>
                        </w:tbl>
                        <w:p w:rsidR="00182651" w:rsidRPr="00244D70" w:rsidRDefault="00182651" w:rsidP="00182651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DocInfo" o:spid="_x0000_s1028" type="#_x0000_t202" style="position:absolute;margin-left:479.7pt;margin-top:302.1pt;width:89.3pt;height:100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244D70" w:rsidRPr="00244D70" w:rsidTr="0004455C">
                      <w:trPr>
                        <w:trHeight w:val="964"/>
                      </w:trPr>
                      <w:tc>
                        <w:tcPr>
                          <w:tcW w:w="1786" w:type="dxa"/>
                        </w:tcPr>
                        <w:p w:rsidR="00244D70" w:rsidRPr="00244D70" w:rsidRDefault="00EE4ABA" w:rsidP="00722F2B">
                          <w:pPr>
                            <w:pStyle w:val="Template-Dato"/>
                          </w:pPr>
                          <w:r>
                            <w:t>Date</w:t>
                          </w:r>
                        </w:p>
                      </w:tc>
                    </w:tr>
                    <w:tr w:rsidR="00244D70" w:rsidRPr="00244D70" w:rsidTr="0004455C">
                      <w:trPr>
                        <w:trHeight w:val="558"/>
                      </w:trPr>
                      <w:tc>
                        <w:tcPr>
                          <w:tcW w:w="1786" w:type="dxa"/>
                        </w:tcPr>
                        <w:p w:rsidR="00244D70" w:rsidRDefault="00722F2B" w:rsidP="00722F2B">
                          <w:pPr>
                            <w:pStyle w:val="Template"/>
                          </w:pPr>
                          <w:bookmarkStart w:id="15" w:name="LAN_Jurno"/>
                          <w:r>
                            <w:t>Case no.</w:t>
                          </w:r>
                          <w:bookmarkEnd w:id="15"/>
                          <w:r>
                            <w:t xml:space="preserve"> </w:t>
                          </w:r>
                          <w:bookmarkStart w:id="16" w:name="FLD_Reference"/>
                          <w:bookmarkEnd w:id="16"/>
                        </w:p>
                        <w:p w:rsidR="00722F2B" w:rsidRDefault="00722F2B" w:rsidP="00722F2B">
                          <w:pPr>
                            <w:pStyle w:val="Template"/>
                          </w:pPr>
                          <w:bookmarkStart w:id="17" w:name="USR_Initials"/>
                          <w:bookmarkStart w:id="18" w:name="USR_Initials_DIF"/>
                          <w:bookmarkEnd w:id="17"/>
                        </w:p>
                        <w:bookmarkEnd w:id="18"/>
                        <w:p w:rsidR="0004455C" w:rsidRDefault="0004455C" w:rsidP="00722F2B">
                          <w:pPr>
                            <w:pStyle w:val="Template"/>
                          </w:pPr>
                        </w:p>
                        <w:p w:rsidR="0004455C" w:rsidRDefault="00EE4ABA" w:rsidP="00722F2B">
                          <w:pPr>
                            <w:pStyle w:val="Template"/>
                          </w:pPr>
                          <w:bookmarkStart w:id="19" w:name="USR_Email"/>
                          <w:bookmarkStart w:id="20" w:name="USR_Email_DIF"/>
                          <w:r>
                            <w:t>politics</w:t>
                          </w:r>
                          <w:r w:rsidR="0004455C">
                            <w:t>@sam.sdu.dk</w:t>
                          </w:r>
                          <w:bookmarkEnd w:id="19"/>
                        </w:p>
                        <w:p w:rsidR="0004455C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bookmarkStart w:id="21" w:name="LAN_T_02"/>
                          <w:bookmarkEnd w:id="20"/>
                          <w:r>
                            <w:t>T</w:t>
                          </w:r>
                          <w:bookmarkEnd w:id="21"/>
                          <w:r>
                            <w:tab/>
                          </w:r>
                          <w:bookmarkStart w:id="22" w:name="USR_DirectPhone"/>
                          <w:r w:rsidR="00EE4ABA">
                            <w:t xml:space="preserve">+ 45 </w:t>
                          </w:r>
                          <w:r>
                            <w:t>6550</w:t>
                          </w:r>
                          <w:bookmarkEnd w:id="22"/>
                          <w:r w:rsidR="00EE4ABA">
                            <w:t xml:space="preserve"> 2170</w:t>
                          </w:r>
                        </w:p>
                      </w:tc>
                    </w:tr>
                  </w:tbl>
                  <w:p w:rsidR="00182651" w:rsidRPr="00244D70" w:rsidRDefault="00182651" w:rsidP="00182651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a-DK" w:eastAsia="da-DK"/>
      </w:rPr>
      <w:drawing>
        <wp:anchor distT="0" distB="0" distL="0" distR="0" simplePos="0" relativeHeight="251667456" behindDoc="0" locked="0" layoutInCell="1" allowOverlap="1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492313944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2313944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50"/>
    <w:rsid w:val="00004865"/>
    <w:rsid w:val="0004455C"/>
    <w:rsid w:val="00053CB6"/>
    <w:rsid w:val="000877AC"/>
    <w:rsid w:val="000902C0"/>
    <w:rsid w:val="000903B4"/>
    <w:rsid w:val="00094ABD"/>
    <w:rsid w:val="000C53D5"/>
    <w:rsid w:val="0012230C"/>
    <w:rsid w:val="001257E3"/>
    <w:rsid w:val="0013244F"/>
    <w:rsid w:val="00182651"/>
    <w:rsid w:val="0018409D"/>
    <w:rsid w:val="001F1AB1"/>
    <w:rsid w:val="002114B3"/>
    <w:rsid w:val="00244D70"/>
    <w:rsid w:val="00245E93"/>
    <w:rsid w:val="00277388"/>
    <w:rsid w:val="002D5562"/>
    <w:rsid w:val="002E20E7"/>
    <w:rsid w:val="002E74A4"/>
    <w:rsid w:val="00304F02"/>
    <w:rsid w:val="003333E8"/>
    <w:rsid w:val="003664E6"/>
    <w:rsid w:val="003679E9"/>
    <w:rsid w:val="003B35B0"/>
    <w:rsid w:val="003C4F9F"/>
    <w:rsid w:val="003C60F1"/>
    <w:rsid w:val="0040216A"/>
    <w:rsid w:val="00424709"/>
    <w:rsid w:val="00424AD9"/>
    <w:rsid w:val="0046701B"/>
    <w:rsid w:val="004C01B2"/>
    <w:rsid w:val="005178A7"/>
    <w:rsid w:val="00544843"/>
    <w:rsid w:val="00553FD4"/>
    <w:rsid w:val="0056791F"/>
    <w:rsid w:val="005743F4"/>
    <w:rsid w:val="00582AE7"/>
    <w:rsid w:val="005A28D4"/>
    <w:rsid w:val="005C5F97"/>
    <w:rsid w:val="005F1580"/>
    <w:rsid w:val="005F3ED8"/>
    <w:rsid w:val="005F6B57"/>
    <w:rsid w:val="00643FA0"/>
    <w:rsid w:val="00655B49"/>
    <w:rsid w:val="00681D83"/>
    <w:rsid w:val="006900C2"/>
    <w:rsid w:val="006B30A9"/>
    <w:rsid w:val="0070267E"/>
    <w:rsid w:val="00706E32"/>
    <w:rsid w:val="00722F2B"/>
    <w:rsid w:val="007546AF"/>
    <w:rsid w:val="00765934"/>
    <w:rsid w:val="0077140E"/>
    <w:rsid w:val="007E373C"/>
    <w:rsid w:val="008045AE"/>
    <w:rsid w:val="00813E50"/>
    <w:rsid w:val="00892D08"/>
    <w:rsid w:val="00893791"/>
    <w:rsid w:val="00897471"/>
    <w:rsid w:val="008E5A6D"/>
    <w:rsid w:val="008F32DF"/>
    <w:rsid w:val="008F4D20"/>
    <w:rsid w:val="00931064"/>
    <w:rsid w:val="00940286"/>
    <w:rsid w:val="0094757D"/>
    <w:rsid w:val="00951B25"/>
    <w:rsid w:val="009737E4"/>
    <w:rsid w:val="00983B74"/>
    <w:rsid w:val="00990263"/>
    <w:rsid w:val="009A4CCC"/>
    <w:rsid w:val="009D1E80"/>
    <w:rsid w:val="009D4556"/>
    <w:rsid w:val="009E4B94"/>
    <w:rsid w:val="00A52688"/>
    <w:rsid w:val="00A57EB1"/>
    <w:rsid w:val="00A91DA5"/>
    <w:rsid w:val="00AB4582"/>
    <w:rsid w:val="00AF1D02"/>
    <w:rsid w:val="00B00D92"/>
    <w:rsid w:val="00B12ADB"/>
    <w:rsid w:val="00BB4255"/>
    <w:rsid w:val="00C357EF"/>
    <w:rsid w:val="00C45E0A"/>
    <w:rsid w:val="00C700F5"/>
    <w:rsid w:val="00C84472"/>
    <w:rsid w:val="00CA0A7D"/>
    <w:rsid w:val="00CC17DF"/>
    <w:rsid w:val="00CC6322"/>
    <w:rsid w:val="00CC7103"/>
    <w:rsid w:val="00CE00C7"/>
    <w:rsid w:val="00D0743D"/>
    <w:rsid w:val="00D27D0E"/>
    <w:rsid w:val="00D3752F"/>
    <w:rsid w:val="00D53670"/>
    <w:rsid w:val="00D96141"/>
    <w:rsid w:val="00DB31AF"/>
    <w:rsid w:val="00DC61BD"/>
    <w:rsid w:val="00DD1936"/>
    <w:rsid w:val="00DE2B28"/>
    <w:rsid w:val="00E27E17"/>
    <w:rsid w:val="00E53EE9"/>
    <w:rsid w:val="00E76070"/>
    <w:rsid w:val="00EB4DCC"/>
    <w:rsid w:val="00EC5D5C"/>
    <w:rsid w:val="00EE4ABA"/>
    <w:rsid w:val="00F15363"/>
    <w:rsid w:val="00F5594D"/>
    <w:rsid w:val="00F57948"/>
    <w:rsid w:val="00F710A5"/>
    <w:rsid w:val="00F85078"/>
    <w:rsid w:val="00F92D87"/>
    <w:rsid w:val="00FA3E93"/>
    <w:rsid w:val="00FA4150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footnote reference" w:uiPriority="21"/>
    <w:lsdException w:name="table of authorities" w:uiPriority="9"/>
    <w:lsdException w:name="List Bullet" w:qFormat="1"/>
    <w:lsdException w:name="List Number" w:semiHidden="0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304F02"/>
    <w:pPr>
      <w:spacing w:line="280" w:lineRule="atLeast"/>
    </w:pPr>
    <w:rPr>
      <w:lang w:val="en-GB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en-GB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en-GB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en-GB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en-GB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en-GB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en-GB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en-GB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en-GB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en-GB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en-GB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en-GB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en-GB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en-GB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en-GB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en-GB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en-GB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en-GB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en-GB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en-GB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en-GB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en-GB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en-GB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en-GB"/>
    </w:rPr>
  </w:style>
  <w:style w:type="paragraph" w:customStyle="1" w:styleId="Template">
    <w:name w:val="Template"/>
    <w:uiPriority w:val="8"/>
    <w:rsid w:val="00722F2B"/>
    <w:pPr>
      <w:spacing w:line="170" w:lineRule="atLeast"/>
    </w:pPr>
    <w:rPr>
      <w:noProof/>
      <w:sz w:val="14"/>
      <w:lang w:val="en-GB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en-GB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en-GB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  <w:lang w:val="en-GB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en-GB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en-GB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en-GB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Sender">
    <w:name w:val="Sender"/>
    <w:basedOn w:val="Normal"/>
    <w:uiPriority w:val="9"/>
    <w:semiHidden/>
    <w:rsid w:val="00A52688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A52688"/>
    <w:rPr>
      <w:b/>
    </w:rPr>
  </w:style>
  <w:style w:type="paragraph" w:customStyle="1" w:styleId="Template-Departmentname">
    <w:name w:val="Template - Department name"/>
    <w:basedOn w:val="Template"/>
    <w:uiPriority w:val="8"/>
    <w:rsid w:val="00A57E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footnote reference" w:uiPriority="21"/>
    <w:lsdException w:name="table of authorities" w:uiPriority="9"/>
    <w:lsdException w:name="List Bullet" w:qFormat="1"/>
    <w:lsdException w:name="List Number" w:semiHidden="0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304F02"/>
    <w:pPr>
      <w:spacing w:line="280" w:lineRule="atLeast"/>
    </w:pPr>
    <w:rPr>
      <w:lang w:val="en-GB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en-GB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en-GB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en-GB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en-GB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en-GB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en-GB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en-GB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en-GB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en-GB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en-GB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en-GB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en-GB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en-GB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en-GB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en-GB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en-GB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en-GB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en-GB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en-GB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en-GB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en-GB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en-GB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en-GB"/>
    </w:rPr>
  </w:style>
  <w:style w:type="paragraph" w:customStyle="1" w:styleId="Template">
    <w:name w:val="Template"/>
    <w:uiPriority w:val="8"/>
    <w:rsid w:val="00722F2B"/>
    <w:pPr>
      <w:spacing w:line="170" w:lineRule="atLeast"/>
    </w:pPr>
    <w:rPr>
      <w:noProof/>
      <w:sz w:val="14"/>
      <w:lang w:val="en-GB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en-GB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en-GB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  <w:lang w:val="en-GB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en-GB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en-GB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en-GB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Sender">
    <w:name w:val="Sender"/>
    <w:basedOn w:val="Normal"/>
    <w:uiPriority w:val="9"/>
    <w:semiHidden/>
    <w:rsid w:val="00A52688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A52688"/>
    <w:rPr>
      <w:b/>
    </w:rPr>
  </w:style>
  <w:style w:type="paragraph" w:customStyle="1" w:styleId="Template-Departmentname">
    <w:name w:val="Template - Department name"/>
    <w:basedOn w:val="Template"/>
    <w:uiPriority w:val="8"/>
    <w:rsid w:val="00A57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ortoise\Syddansk%20Universitet\Templafy\Templates\Documents\Letter.dotm" TargetMode="External"/></Relationship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473729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DBBFDE404BD84E89523A9B3885119C" ma:contentTypeVersion="4" ma:contentTypeDescription="Create a new document." ma:contentTypeScope="" ma:versionID="86dbb546eeb84973c67d14f9ec78e9a7">
  <xsd:schema xmlns:xsd="http://www.w3.org/2001/XMLSchema" xmlns:xs="http://www.w3.org/2001/XMLSchema" xmlns:p="http://schemas.microsoft.com/office/2006/metadata/properties" xmlns:ns2="2147ec60-a47f-46bc-b186-fb66520944ed" targetNamespace="http://schemas.microsoft.com/office/2006/metadata/properties" ma:root="true" ma:fieldsID="2c60b11d02cd2eef3144fe2ce0becf2e" ns2:_="">
    <xsd:import namespace="2147ec60-a47f-46bc-b186-fb66520944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7ec60-a47f-46bc-b186-fb66520944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A2BCC2-E8DA-4701-9576-25E3AFAF1ED7}"/>
</file>

<file path=customXml/itemProps2.xml><?xml version="1.0" encoding="utf-8"?>
<ds:datastoreItem xmlns:ds="http://schemas.openxmlformats.org/officeDocument/2006/customXml" ds:itemID="{83DA0D70-3C8F-4BEE-B472-5AF165F237E4}"/>
</file>

<file path=customXml/itemProps3.xml><?xml version="1.0" encoding="utf-8"?>
<ds:datastoreItem xmlns:ds="http://schemas.openxmlformats.org/officeDocument/2006/customXml" ds:itemID="{10024A98-0662-4984-9D75-4C091097E045}"/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2</TotalTime>
  <Pages>1</Pages>
  <Words>13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</vt:lpstr>
      <vt:lpstr/>
    </vt:vector>
  </TitlesOfParts>
  <Company>Syddansk Universitet - Samfundsvidenskab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SDU</dc:creator>
  <cp:lastModifiedBy>Bess Egede Rogers</cp:lastModifiedBy>
  <cp:revision>4</cp:revision>
  <dcterms:created xsi:type="dcterms:W3CDTF">2016-09-20T14:57:00Z</dcterms:created>
  <dcterms:modified xsi:type="dcterms:W3CDTF">2016-09-26T08:40:00Z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uginDependencies_0">
    <vt:lpwstr>{"135685254826920334:635756574568773649":[{"dependencyType":"DataSource","dependencyId":":","dependencyVersion":null},{"dependencyType":"DataSource","dependencyId":":","dependencyVersion":null},{"dependencyType":"DataSource","dependencyId":":","dependency</vt:lpwstr>
  </property>
  <property fmtid="{D5CDD505-2E9C-101B-9397-08002B2CF9AE}" pid="3" name="PluginDependencies_1">
    <vt:lpwstr>Version":null},{"dependencyType":"DataSource","dependencyId":":","dependencyVersion":null},{"dependencyType":"DataSource","dependencyId":":","dependencyVersion":null},{"dependencyType":"DataSource","dependencyId":":","dependencyVersion":null},{"dependency</vt:lpwstr>
  </property>
  <property fmtid="{D5CDD505-2E9C-101B-9397-08002B2CF9AE}" pid="4" name="PluginDependencies_2">
    <vt:lpwstr>Type":"DataSource","dependencyId":":","dependencyVersion":null},{"dependencyType":"DataSource","dependencyId":":","dependencyVersion":null},{"dependencyType":"DataSource","dependencyId":":","dependencyVersion":null},{"dependencyType":"DataSource","depende</vt:lpwstr>
  </property>
  <property fmtid="{D5CDD505-2E9C-101B-9397-08002B2CF9AE}" pid="5" name="PluginDependencies_3">
    <vt:lpwstr>ncyId":":","dependencyVersion":null},{"dependencyType":"DataSource","dependencyId":":","dependencyVersion":null},{"dependencyType":"DataSource","dependencyId":":","dependencyVersion":null},{"dependencyType":"DataSource","dependencyId":":","dependencyVersi</vt:lpwstr>
  </property>
  <property fmtid="{D5CDD505-2E9C-101B-9397-08002B2CF9AE}" pid="6" name="PluginDependencies_4">
    <vt:lpwstr>on":null},{"dependencyType":"DataSource","dependencyId":":","dependencyVersion":null},{"dependencyType":"DataSource","dependencyId":":","dependencyVersion":null},{"dependencyType":"DataSource","dependencyId":":","dependencyVersion":null},{"dependencyType"</vt:lpwstr>
  </property>
  <property fmtid="{D5CDD505-2E9C-101B-9397-08002B2CF9AE}" pid="7" name="PluginDependencies_5">
    <vt:lpwstr>:"DataSource","dependencyId":":","dependencyVersion":null},{"dependencyType":"DataSource","dependencyId":":","dependencyVersion":null},{"dependencyType":"DataSource","dependencyId":":","dependencyVersion":null},{"dependencyType":"DataSource","dependencyId</vt:lpwstr>
  </property>
  <property fmtid="{D5CDD505-2E9C-101B-9397-08002B2CF9AE}" pid="8" name="PluginDependencies_6">
    <vt:lpwstr>":":","dependencyVersion":null},{"dependencyType":"DataSource","dependencyId":":","dependencyVersion":null},{"dependencyType":"DataSource","dependencyId":":","dependencyVersion":null},{"dependencyType":"DataSource","dependencyId":":","dependencyVersion":n</vt:lpwstr>
  </property>
  <property fmtid="{D5CDD505-2E9C-101B-9397-08002B2CF9AE}" pid="9" name="PluginDependencies_7">
    <vt:lpwstr>ull},{"dependencyType":"DataSource","dependencyId":":","dependencyVersion":null},{"dependencyType":"DataSource","dependencyId":":","dependencyVersion":null},{"dependencyType":"DataSource","dependencyId":":","dependencyVersion":null},{"dependencyType":"Dat</vt:lpwstr>
  </property>
  <property fmtid="{D5CDD505-2E9C-101B-9397-08002B2CF9AE}" pid="10" name="PluginDependencies_8">
    <vt:lpwstr>aSource","dependencyId":":","dependencyVersion":null}],"135685254826920334:635756574568773650":[],"135685254826920334:635756574568773651":[],"135685254826920334:635756574568773652":[],"135685254826920334:635756574568773653":[],"135685254826920334:63597532</vt:lpwstr>
  </property>
  <property fmtid="{D5CDD505-2E9C-101B-9397-08002B2CF9AE}" pid="11" name="PluginDependencies_9">
    <vt:lpwstr>9251980582":[],"635950279354587997:635950281835411112":[],"635926855539746206:635926856813471641":[]}</vt:lpwstr>
  </property>
  <property fmtid="{D5CDD505-2E9C-101B-9397-08002B2CF9AE}" pid="12" name="CustomerId">
    <vt:lpwstr>sdu</vt:lpwstr>
  </property>
  <property fmtid="{D5CDD505-2E9C-101B-9397-08002B2CF9AE}" pid="13" name="TemplateId">
    <vt:lpwstr>636001963229968592</vt:lpwstr>
  </property>
  <property fmtid="{D5CDD505-2E9C-101B-9397-08002B2CF9AE}" pid="14" name="UserProfileId">
    <vt:lpwstr>636099754577834321</vt:lpwstr>
  </property>
  <property fmtid="{D5CDD505-2E9C-101B-9397-08002B2CF9AE}" pid="15" name="ContentTypeId">
    <vt:lpwstr>0x010100A0DBBFDE404BD84E89523A9B3885119C</vt:lpwstr>
  </property>
</Properties>
</file>