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14:paraId="60B03D23" w14:textId="77777777" w:rsidTr="00B12ADB">
        <w:trPr>
          <w:trHeight w:val="2948"/>
        </w:trPr>
        <w:tc>
          <w:tcPr>
            <w:tcW w:w="7371" w:type="dxa"/>
          </w:tcPr>
          <w:bookmarkStart w:id="0" w:name="start"/>
          <w:p w14:paraId="76E8EBF0" w14:textId="77777777" w:rsidR="00655B49" w:rsidRDefault="009D1E80" w:rsidP="00706E32">
            <w:pPr>
              <w:tabs>
                <w:tab w:val="left" w:pos="5655"/>
              </w:tabs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1" w:name="LAN_NameAddressHelptext"/>
            <w:r>
              <w:instrText>Navn og Adresse - Brug F11 for at komme fra et felt til et andet</w:instrText>
            </w:r>
            <w:bookmarkEnd w:id="1"/>
            <w:r w:rsidRPr="002E0ABC">
              <w:instrText>]</w:instrText>
            </w:r>
            <w:r w:rsidRPr="002E0ABC">
              <w:fldChar w:fldCharType="end"/>
            </w:r>
            <w:bookmarkEnd w:id="0"/>
          </w:p>
        </w:tc>
      </w:tr>
      <w:tr w:rsidR="00655B49" w14:paraId="2E008FFB" w14:textId="77777777" w:rsidTr="00B12ADB">
        <w:trPr>
          <w:trHeight w:val="850"/>
        </w:trPr>
        <w:tc>
          <w:tcPr>
            <w:tcW w:w="7371" w:type="dxa"/>
          </w:tcPr>
          <w:p w14:paraId="642657BB" w14:textId="77777777"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2" w:name="LAN_Heading"/>
            <w:r>
              <w:instrText>Heading</w:instrText>
            </w:r>
            <w:bookmarkEnd w:id="2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14:paraId="66A04B00" w14:textId="77777777"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3" w:name="LAN_Text"/>
      <w:r>
        <w:instrText>Text</w:instrText>
      </w:r>
      <w:bookmarkEnd w:id="3"/>
      <w:r w:rsidRPr="002E0ABC">
        <w:instrText>]</w:instrText>
      </w:r>
      <w:r w:rsidRPr="002E0ABC">
        <w:fldChar w:fldCharType="end"/>
      </w:r>
    </w:p>
    <w:p w14:paraId="2E6A2F65" w14:textId="77777777" w:rsidR="00F5594D" w:rsidRDefault="00F5594D" w:rsidP="00F5594D"/>
    <w:p w14:paraId="3AA8FADA" w14:textId="77777777" w:rsidR="00094ABD" w:rsidRDefault="00094ABD" w:rsidP="00655B49"/>
    <w:p w14:paraId="7FAC49C5" w14:textId="77777777" w:rsidR="00094ABD" w:rsidRDefault="00706E32" w:rsidP="00A52688">
      <w:pPr>
        <w:pStyle w:val="Sender"/>
      </w:pPr>
      <w:bookmarkStart w:id="4" w:name="LAN_BestRegards"/>
      <w:r>
        <w:t>Yours sincerely</w:t>
      </w:r>
      <w:bookmarkEnd w:id="4"/>
    </w:p>
    <w:p w14:paraId="0F96FCD6" w14:textId="77777777" w:rsidR="00094ABD" w:rsidRDefault="00094ABD" w:rsidP="00A52688">
      <w:pPr>
        <w:pStyle w:val="Sender"/>
      </w:pPr>
    </w:p>
    <w:p w14:paraId="2E6E515F" w14:textId="77777777" w:rsidR="00094ABD" w:rsidRDefault="00094ABD" w:rsidP="00A52688">
      <w:pPr>
        <w:pStyle w:val="Sender"/>
      </w:pPr>
    </w:p>
    <w:p w14:paraId="593462C1" w14:textId="77777777" w:rsidR="00094ABD" w:rsidRDefault="00094ABD" w:rsidP="00A52688">
      <w:pPr>
        <w:pStyle w:val="Sender"/>
      </w:pPr>
    </w:p>
    <w:p w14:paraId="7B53D427" w14:textId="60817913" w:rsidR="002C3622" w:rsidRPr="002C3622" w:rsidRDefault="002C3622" w:rsidP="00A52688">
      <w:pPr>
        <w:pStyle w:val="Sender"/>
        <w:rPr>
          <w:sz w:val="15"/>
        </w:rPr>
      </w:pPr>
      <w:bookmarkStart w:id="5" w:name="_GoBack"/>
      <w:bookmarkEnd w:id="5"/>
    </w:p>
    <w:sectPr w:rsidR="002C3622" w:rsidRPr="002C3622" w:rsidSect="000C53D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D5F9" w14:textId="77777777" w:rsidR="00DD6D08" w:rsidRDefault="00DD6D08" w:rsidP="009E4B94">
      <w:pPr>
        <w:spacing w:line="240" w:lineRule="auto"/>
      </w:pPr>
      <w:r>
        <w:separator/>
      </w:r>
    </w:p>
  </w:endnote>
  <w:endnote w:type="continuationSeparator" w:id="0">
    <w:p w14:paraId="030B5B16" w14:textId="77777777" w:rsidR="00DD6D08" w:rsidRDefault="00DD6D0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FC0E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4CBD0" wp14:editId="5CDBE60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EC335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Page</w:t>
                          </w:r>
                          <w:bookmarkEnd w:id="6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CBD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748EC335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Page</w:t>
                    </w:r>
                    <w:bookmarkEnd w:id="7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1AD7" w14:textId="77777777" w:rsidR="009E4B94" w:rsidRPr="00094ABD" w:rsidRDefault="00567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C8C7A5" wp14:editId="1E9FD3D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7689A825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6A41AA1B" w14:textId="77777777"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University of Southern Denmark</w:t>
                                </w:r>
                                <w:bookmarkEnd w:id="24"/>
                              </w:p>
                              <w:p w14:paraId="7427AFE3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25"/>
                              </w:p>
                              <w:p w14:paraId="31938EC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D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DIF"/>
                                <w:bookmarkEnd w:id="28"/>
                              </w:p>
                              <w:p w14:paraId="04D83C3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1A0481D0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C7A5" id="_x0000_t202" coordsize="21600,21600" o:spt="202" path="m,l,21600r21600,l21600,xe">
              <v:stroke joinstyle="miter"/>
              <v:path gradientshapeok="t" o:connecttype="rect"/>
            </v:shapetype>
            <v:shape id="Address" o:spid="_x0000_s1030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leGrid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7689A825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6A41AA1B" w14:textId="77777777" w:rsidR="0056791F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University of Southern Denmark</w:t>
                          </w:r>
                          <w:bookmarkEnd w:id="31"/>
                        </w:p>
                        <w:p w14:paraId="7427AFE3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32"/>
                        </w:p>
                        <w:p w14:paraId="31938EC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D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DIF"/>
                          <w:bookmarkEnd w:id="35"/>
                        </w:p>
                        <w:p w14:paraId="04D83C3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1A0481D0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CBA9" w14:textId="77777777" w:rsidR="00DD6D08" w:rsidRDefault="00DD6D08" w:rsidP="009E4B94">
      <w:pPr>
        <w:spacing w:line="240" w:lineRule="auto"/>
      </w:pPr>
      <w:r>
        <w:separator/>
      </w:r>
    </w:p>
  </w:footnote>
  <w:footnote w:type="continuationSeparator" w:id="0">
    <w:p w14:paraId="5E2C78D8" w14:textId="77777777" w:rsidR="00DD6D08" w:rsidRDefault="00DD6D0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9367" w14:textId="77777777" w:rsidR="003D48E0" w:rsidRDefault="003D48E0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73B25938" wp14:editId="1C15A69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0106203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06203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71FF" w14:textId="77777777" w:rsidR="003D48E0" w:rsidRDefault="003D48E0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5A4C268" wp14:editId="1CC2B13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0803200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03200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F237" w14:textId="77777777" w:rsidR="00424BC4" w:rsidRDefault="00424BC4" w:rsidP="00DD1936">
    <w:pPr>
      <w:pStyle w:val="Header"/>
    </w:pPr>
  </w:p>
  <w:p w14:paraId="5E9809FC" w14:textId="0D7EE795" w:rsidR="008F4D20" w:rsidRDefault="007022A5" w:rsidP="00DD19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97901" wp14:editId="38BD3B13">
              <wp:simplePos x="0" y="0"/>
              <wp:positionH relativeFrom="page">
                <wp:posOffset>6082665</wp:posOffset>
              </wp:positionH>
              <wp:positionV relativeFrom="page">
                <wp:posOffset>3836670</wp:posOffset>
              </wp:positionV>
              <wp:extent cx="1133475" cy="128143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281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C85AC4D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0BF9E2FD" w14:textId="7C97FAF2" w:rsidR="00244D70" w:rsidRPr="00244D70" w:rsidRDefault="007022A5" w:rsidP="00722F2B">
                                <w:pPr>
                                  <w:pStyle w:val="Template-Dato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244D70" w:rsidRPr="00244D70" w14:paraId="0F9E9A43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7F2FB5C6" w14:textId="77777777" w:rsidR="00244D70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8" w:name="LAN_Jurno"/>
                                <w:bookmarkStart w:id="9" w:name="LAN_Reference_HIF"/>
                                <w:r>
                                  <w:rPr>
                                    <w:vanish/>
                                  </w:rPr>
                                  <w:t>Case no.</w:t>
                                </w:r>
                                <w:bookmarkEnd w:id="8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0" w:name="FLD_Reference"/>
                                <w:bookmarkEnd w:id="9"/>
                                <w:bookmarkEnd w:id="10"/>
                              </w:p>
                              <w:p w14:paraId="645D68C9" w14:textId="77777777" w:rsidR="00722F2B" w:rsidRDefault="00722F2B" w:rsidP="00722F2B">
                                <w:pPr>
                                  <w:pStyle w:val="Template"/>
                                </w:pPr>
                                <w:bookmarkStart w:id="11" w:name="USR_Initials"/>
                                <w:bookmarkStart w:id="12" w:name="USR_Initials_DIF"/>
                                <w:bookmarkEnd w:id="11"/>
                              </w:p>
                              <w:bookmarkEnd w:id="12"/>
                              <w:p w14:paraId="6E89CA99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372E38C8" w14:textId="2EDF405E" w:rsidR="0004455C" w:rsidRDefault="007B2C93" w:rsidP="00722F2B">
                                <w:pPr>
                                  <w:pStyle w:val="Template"/>
                                </w:pPr>
                                <w:bookmarkStart w:id="13" w:name="USR_Email"/>
                                <w:bookmarkStart w:id="14" w:name="USR_Email_DIF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13"/>
                              </w:p>
                              <w:bookmarkEnd w:id="14"/>
                              <w:p w14:paraId="03452B66" w14:textId="6CEF5AAE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14:paraId="5290A44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97901"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78.95pt;margin-top:302.1pt;width:89.2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C85AC4D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0BF9E2FD" w14:textId="7C97FAF2" w:rsidR="00244D70" w:rsidRPr="00244D70" w:rsidRDefault="007022A5" w:rsidP="00722F2B">
                          <w:pPr>
                            <w:pStyle w:val="Template-Dato"/>
                          </w:pPr>
                          <w:r>
                            <w:t>Date</w:t>
                          </w:r>
                        </w:p>
                      </w:tc>
                    </w:tr>
                    <w:tr w:rsidR="00244D70" w:rsidRPr="00244D70" w14:paraId="0F9E9A43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7F2FB5C6" w14:textId="77777777" w:rsidR="00244D70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5" w:name="LAN_Jurno"/>
                          <w:bookmarkStart w:id="16" w:name="LAN_Reference_HIF"/>
                          <w:r>
                            <w:rPr>
                              <w:vanish/>
                            </w:rPr>
                            <w:t>Case no.</w:t>
                          </w:r>
                          <w:bookmarkEnd w:id="15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17" w:name="FLD_Reference"/>
                          <w:bookmarkEnd w:id="16"/>
                          <w:bookmarkEnd w:id="17"/>
                        </w:p>
                        <w:p w14:paraId="645D68C9" w14:textId="77777777" w:rsidR="00722F2B" w:rsidRDefault="00722F2B" w:rsidP="00722F2B">
                          <w:pPr>
                            <w:pStyle w:val="Template"/>
                          </w:pPr>
                          <w:bookmarkStart w:id="18" w:name="USR_Initials"/>
                          <w:bookmarkStart w:id="19" w:name="USR_Initials_DIF"/>
                          <w:bookmarkEnd w:id="18"/>
                        </w:p>
                        <w:bookmarkEnd w:id="19"/>
                        <w:p w14:paraId="6E89CA99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372E38C8" w14:textId="2EDF405E" w:rsidR="0004455C" w:rsidRDefault="007B2C93" w:rsidP="00722F2B">
                          <w:pPr>
                            <w:pStyle w:val="Template"/>
                          </w:pPr>
                          <w:bookmarkStart w:id="20" w:name="USR_Email"/>
                          <w:bookmarkStart w:id="21" w:name="USR_Email_DIF"/>
                          <w:r>
                            <w:t>politics</w:t>
                          </w:r>
                          <w:r w:rsidR="0004455C">
                            <w:t>@sam.sdu.dk</w:t>
                          </w:r>
                          <w:bookmarkEnd w:id="20"/>
                        </w:p>
                        <w:bookmarkEnd w:id="21"/>
                        <w:p w14:paraId="03452B66" w14:textId="6CEF5AAE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14:paraId="5290A44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4B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51B05" wp14:editId="73BA85A6">
              <wp:simplePos x="0" y="0"/>
              <wp:positionH relativeFrom="page">
                <wp:posOffset>723899</wp:posOffset>
              </wp:positionH>
              <wp:positionV relativeFrom="page">
                <wp:posOffset>723900</wp:posOffset>
              </wp:positionV>
              <wp:extent cx="4886325" cy="540000"/>
              <wp:effectExtent l="0" t="0" r="9525" b="12700"/>
              <wp:wrapNone/>
              <wp:docPr id="1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55"/>
                          </w:tblGrid>
                          <w:tr w:rsidR="00424BC4" w:rsidRPr="00244D70" w14:paraId="28C3B3FA" w14:textId="77777777" w:rsidTr="00C50A79">
                            <w:trPr>
                              <w:trHeight w:val="1134"/>
                            </w:trPr>
                            <w:tc>
                              <w:tcPr>
                                <w:tcW w:w="7655" w:type="dxa"/>
                              </w:tcPr>
                              <w:p w14:paraId="72AB17FA" w14:textId="77777777" w:rsidR="00424BC4" w:rsidRPr="000835EF" w:rsidRDefault="00424BC4" w:rsidP="00424BC4">
                                <w:pPr>
                                  <w:pStyle w:val="FPDepartment"/>
                                </w:pPr>
                                <w:bookmarkStart w:id="22" w:name="OFF_Institute"/>
                                <w:r>
                                  <w:t>Danish Centre for Welfare Studies</w:t>
                                </w:r>
                                <w:bookmarkEnd w:id="22"/>
                              </w:p>
                            </w:tc>
                          </w:tr>
                        </w:tbl>
                        <w:p w14:paraId="76DC55DC" w14:textId="77777777" w:rsidR="00424BC4" w:rsidRPr="00244D70" w:rsidRDefault="00424BC4" w:rsidP="00424BC4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51B05" id="Institute" o:spid="_x0000_s1028" type="#_x0000_t202" style="position:absolute;margin-left:57pt;margin-top:57pt;width:384.7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655"/>
                    </w:tblGrid>
                    <w:tr w:rsidR="00424BC4" w:rsidRPr="00244D70" w14:paraId="28C3B3FA" w14:textId="77777777" w:rsidTr="00C50A79">
                      <w:trPr>
                        <w:trHeight w:val="1134"/>
                      </w:trPr>
                      <w:tc>
                        <w:tcPr>
                          <w:tcW w:w="7655" w:type="dxa"/>
                        </w:tcPr>
                        <w:p w14:paraId="72AB17FA" w14:textId="77777777" w:rsidR="00424BC4" w:rsidRPr="000835EF" w:rsidRDefault="00424BC4" w:rsidP="00424BC4">
                          <w:pPr>
                            <w:pStyle w:val="FPDepartment"/>
                          </w:pPr>
                          <w:bookmarkStart w:id="23" w:name="OFF_Institute"/>
                          <w:r>
                            <w:t>Danish Centre for Welfare Studies</w:t>
                          </w:r>
                          <w:bookmarkEnd w:id="23"/>
                        </w:p>
                      </w:tc>
                    </w:tr>
                  </w:tbl>
                  <w:p w14:paraId="76DC55DC" w14:textId="77777777" w:rsidR="00424BC4" w:rsidRPr="00244D70" w:rsidRDefault="00424BC4" w:rsidP="00424BC4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634CE" wp14:editId="5886F035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0" b="0"/>
              <wp:wrapNone/>
              <wp:docPr id="8" name="Institut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14:paraId="2A2034DA" w14:textId="77777777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14:paraId="330A3857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Fakultet</w:t>
                                </w:r>
                              </w:p>
                            </w:tc>
                          </w:tr>
                        </w:tbl>
                        <w:p w14:paraId="30986178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634CE" id="_x0000_s1029" type="#_x0000_t202" style="position:absolute;margin-left:479.7pt;margin-top:114pt;width:89.3pt;height:70.8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59eAIAAGM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14:paraId="2A2034DA" w14:textId="77777777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14:paraId="330A3857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Fakultet</w:t>
                          </w:r>
                        </w:p>
                      </w:tc>
                    </w:tr>
                  </w:tbl>
                  <w:p w14:paraId="30986178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4BC4">
      <w:rPr>
        <w:noProof/>
      </w:rPr>
      <w:drawing>
        <wp:anchor distT="0" distB="0" distL="0" distR="0" simplePos="0" relativeHeight="251669504" behindDoc="0" locked="0" layoutInCell="1" allowOverlap="1" wp14:anchorId="331F5C45" wp14:editId="5523999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366145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6145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625A5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C3622"/>
    <w:rsid w:val="002D5562"/>
    <w:rsid w:val="002E20E7"/>
    <w:rsid w:val="002E74A4"/>
    <w:rsid w:val="002F2AFA"/>
    <w:rsid w:val="00304F02"/>
    <w:rsid w:val="003333E8"/>
    <w:rsid w:val="003664E6"/>
    <w:rsid w:val="003679E9"/>
    <w:rsid w:val="00376ABC"/>
    <w:rsid w:val="003B35B0"/>
    <w:rsid w:val="003C4F9F"/>
    <w:rsid w:val="003C60F1"/>
    <w:rsid w:val="003D48E0"/>
    <w:rsid w:val="0040216A"/>
    <w:rsid w:val="00424709"/>
    <w:rsid w:val="00424AD9"/>
    <w:rsid w:val="00424BC4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55B49"/>
    <w:rsid w:val="00671710"/>
    <w:rsid w:val="00681D83"/>
    <w:rsid w:val="006900C2"/>
    <w:rsid w:val="006B30A9"/>
    <w:rsid w:val="007022A5"/>
    <w:rsid w:val="0070267E"/>
    <w:rsid w:val="00706E32"/>
    <w:rsid w:val="00722F2B"/>
    <w:rsid w:val="007546AF"/>
    <w:rsid w:val="00765934"/>
    <w:rsid w:val="0077140E"/>
    <w:rsid w:val="007B2C93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7715F"/>
    <w:rsid w:val="00A91DA5"/>
    <w:rsid w:val="00AB4582"/>
    <w:rsid w:val="00AF1D02"/>
    <w:rsid w:val="00B00D92"/>
    <w:rsid w:val="00B12ADB"/>
    <w:rsid w:val="00BB4255"/>
    <w:rsid w:val="00C357EF"/>
    <w:rsid w:val="00C45E0A"/>
    <w:rsid w:val="00C50A79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D6D08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C51CA"/>
  <w15:docId w15:val="{6A5EF283-C315-4AA0-9AB9-B84B06A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29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2F2AFA"/>
  </w:style>
  <w:style w:type="paragraph" w:customStyle="1" w:styleId="FPDepartment">
    <w:name w:val="FP Department"/>
    <w:basedOn w:val="Normal"/>
    <w:uiPriority w:val="37"/>
    <w:rsid w:val="00424BC4"/>
    <w:pPr>
      <w:spacing w:line="260" w:lineRule="atLeast"/>
    </w:pPr>
    <w:rPr>
      <w:b/>
      <w:cap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7629A-B856-485A-9C06-1843689E999D}"/>
</file>

<file path=customXml/itemProps2.xml><?xml version="1.0" encoding="utf-8"?>
<ds:datastoreItem xmlns:ds="http://schemas.openxmlformats.org/officeDocument/2006/customXml" ds:itemID="{A57120AD-115C-472F-B95E-17E0A6C8BAAE}"/>
</file>

<file path=customXml/itemProps3.xml><?xml version="1.0" encoding="utf-8"?>
<ds:datastoreItem xmlns:ds="http://schemas.openxmlformats.org/officeDocument/2006/customXml" ds:itemID="{9DD08067-2CD4-4222-A52B-FDBF49E91E03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4</cp:revision>
  <dcterms:created xsi:type="dcterms:W3CDTF">2019-03-13T14:51:00Z</dcterms:created>
  <dcterms:modified xsi:type="dcterms:W3CDTF">2019-03-13T14:52:00Z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2016-05-30T09:47:13.5998308</vt:lpwstr>
  </property>
  <property fmtid="{D5CDD505-2E9C-101B-9397-08002B2CF9AE}" pid="3" name="CustomerId">
    <vt:lpwstr>sdu</vt:lpwstr>
  </property>
  <property fmtid="{D5CDD505-2E9C-101B-9397-08002B2CF9AE}" pid="4" name="TemplateId">
    <vt:lpwstr>636001984335998308</vt:lpwstr>
  </property>
  <property fmtid="{D5CDD505-2E9C-101B-9397-08002B2CF9AE}" pid="5" name="UserProfileId">
    <vt:lpwstr>636099744818609336</vt:lpwstr>
  </property>
  <property fmtid="{D5CDD505-2E9C-101B-9397-08002B2CF9AE}" pid="6" name="ContentTypeId">
    <vt:lpwstr>0x010100A0DBBFDE404BD84E89523A9B3885119C</vt:lpwstr>
  </property>
</Properties>
</file>