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0" w:name="LAN_Heading"/>
            <w:r>
              <w:instrText>Heading</w:instrText>
            </w:r>
            <w:bookmarkEnd w:id="0"/>
            <w:r w:rsidRPr="002E0ABC">
              <w:instrText>]</w:instrText>
            </w:r>
            <w:r w:rsidRPr="002E0ABC">
              <w:fldChar w:fldCharType="end"/>
            </w:r>
          </w:p>
        </w:tc>
      </w:tr>
    </w:tbl>
    <w:p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1" w:name="LAN_Text"/>
      <w:r>
        <w:instrText>Text</w:instrText>
      </w:r>
      <w:bookmarkEnd w:id="1"/>
      <w:r w:rsidRPr="002E0ABC">
        <w:instrText>]</w:instrText>
      </w:r>
      <w:r w:rsidRPr="002E0ABC">
        <w:fldChar w:fldCharType="end"/>
      </w:r>
    </w:p>
    <w:p w:rsidR="00F5594D" w:rsidRDefault="00F5594D" w:rsidP="00F5594D"/>
    <w:p w:rsidR="00094ABD" w:rsidRDefault="00094ABD" w:rsidP="00655B49"/>
    <w:p w:rsidR="00094ABD" w:rsidRDefault="00706E32" w:rsidP="00A52688">
      <w:pPr>
        <w:pStyle w:val="Sender"/>
      </w:pPr>
      <w:bookmarkStart w:id="2" w:name="LAN_BestRegards"/>
      <w:r>
        <w:t>Yours sincerely</w:t>
      </w:r>
      <w:bookmarkEnd w:id="2"/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A8239A" w:rsidP="00A52688">
      <w:pPr>
        <w:pStyle w:val="Sender-Name"/>
      </w:pPr>
      <w:bookmarkStart w:id="3" w:name="USR_Name_DIF"/>
      <w:r>
        <w:t>Name</w:t>
      </w:r>
    </w:p>
    <w:bookmarkEnd w:id="3"/>
    <w:p w:rsidR="002D5562" w:rsidRDefault="00A8239A" w:rsidP="00A52688">
      <w:pPr>
        <w:pStyle w:val="Sender"/>
      </w:pPr>
      <w:r>
        <w:t>Title</w:t>
      </w:r>
    </w:p>
    <w:sectPr w:rsidR="002D5562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D5" w:rsidRDefault="00CD00D5" w:rsidP="009E4B94">
      <w:pPr>
        <w:spacing w:line="240" w:lineRule="auto"/>
      </w:pPr>
      <w:r>
        <w:separator/>
      </w:r>
    </w:p>
  </w:endnote>
  <w:endnote w:type="continuationSeparator" w:id="0">
    <w:p w:rsidR="00CD00D5" w:rsidRDefault="00CD00D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9A" w:rsidRDefault="00A8239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type id="_x0000_t202" coordsize="21600,21600" o:spt="202" path="m,l,21600r21600,l21600,xe" w14:anchorId="47D3A4F2">
              <v:stroke joinstyle="miter"/>
              <v:path gradientshapeok="t" o:connecttype="rect"/>
            </v:shapetype>
            <v:shape id="Pageno_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>
              <v:textbox style="mso-fit-shape-to-text:t" inset="0,0,9.5mm,7.7mm">
                <w:txbxContent>
                  <w:p w:rsidRPr="003679E9" w:rsidR="00681D83" w:rsidP="003679E9" w:rsidRDefault="00706E32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name="LAN_Page_1" w:id="11"/>
                    <w:r>
                      <w:rPr>
                        <w:rStyle w:val="Sidetal"/>
                        <w:sz w:val="14"/>
                        <w:szCs w:val="14"/>
                        <w:lang w:val="en-GB"/>
                      </w:rPr>
                      <w:t>Page</w:t>
                    </w:r>
                    <w:bookmarkEnd w:id="11"/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  <w:lang w:val="en-GB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3" w:name="ADR_Name"/>
                                <w:r>
                                  <w:t>University of Southern Denmark</w:t>
                                </w:r>
                                <w:bookmarkEnd w:id="23"/>
                              </w:p>
                              <w:p w:rsidR="001F1AB1" w:rsidRPr="00304F02" w:rsidRDefault="001F1AB1" w:rsidP="00304F02">
                                <w:pPr>
                                  <w:pStyle w:val="Template-Departmentname"/>
                                </w:pPr>
                                <w:bookmarkStart w:id="24" w:name="FLD_DepartmentName"/>
                                <w:bookmarkStart w:id="25" w:name="FLD_DepartmentName_DIF"/>
                                <w:r>
                                  <w:t>Department of Political Science and Public Management</w:t>
                                </w:r>
                                <w:bookmarkEnd w:id="24"/>
                              </w:p>
                              <w:p w:rsidR="0056791F" w:rsidRPr="00A8239A" w:rsidRDefault="0056791F" w:rsidP="0056791F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id="26" w:name="ADR_Adress"/>
                                <w:bookmarkEnd w:id="25"/>
                                <w:r w:rsidRPr="00A8239A">
                                  <w:rPr>
                                    <w:lang w:val="da-DK"/>
                                  </w:rPr>
                                  <w:t>Campusvej 55</w:t>
                                </w:r>
                                <w:r w:rsidRPr="00A8239A">
                                  <w:rPr>
                                    <w:lang w:val="da-DK"/>
                                  </w:rPr>
                                  <w:br/>
                                  <w:t>DK-5230 Odense M</w:t>
                                </w:r>
                                <w:r w:rsidRPr="00A8239A">
                                  <w:rPr>
                                    <w:lang w:val="da-DK"/>
                                  </w:rPr>
                                  <w:br/>
                                  <w:t>Denmark</w:t>
                                </w:r>
                                <w:bookmarkEnd w:id="26"/>
                              </w:p>
                              <w:p w:rsidR="0056791F" w:rsidRPr="00A8239A" w:rsidRDefault="00897471" w:rsidP="0056791F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id="27" w:name="LAN_T_01"/>
                                <w:bookmarkStart w:id="28" w:name="ADR_Phone_DIF"/>
                                <w:r w:rsidRPr="00A8239A">
                                  <w:rPr>
                                    <w:lang w:val="da-DK"/>
                                  </w:rPr>
                                  <w:t>T</w:t>
                                </w:r>
                                <w:bookmarkEnd w:id="27"/>
                                <w:r w:rsidR="0056791F" w:rsidRPr="00A8239A">
                                  <w:rPr>
                                    <w:lang w:val="da-DK"/>
                                  </w:rPr>
                                  <w:tab/>
                                </w:r>
                                <w:bookmarkStart w:id="29" w:name="ADR_Phone"/>
                                <w:r w:rsidRPr="00A8239A">
                                  <w:rPr>
                                    <w:lang w:val="da-DK"/>
                                  </w:rPr>
                                  <w:t>+45 6550 1000 </w:t>
                                </w:r>
                                <w:bookmarkStart w:id="30" w:name="ADR_Web_DIF"/>
                                <w:bookmarkEnd w:id="29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University of Southern Denmark</w:t>
                          </w:r>
                          <w:bookmarkEnd w:id="32"/>
                        </w:p>
                        <w:p w:rsidR="001F1AB1" w:rsidRPr="00304F02" w:rsidRDefault="001F1AB1" w:rsidP="00304F02">
                          <w:pPr>
                            <w:pStyle w:val="Template-Departmentname"/>
                          </w:pPr>
                          <w:bookmarkStart w:id="33" w:name="FLD_DepartmentName"/>
                          <w:bookmarkStart w:id="34" w:name="FLD_DepartmentName_DIF"/>
                          <w:r>
                            <w:t>Department of Political Science and Public Management</w:t>
                          </w:r>
                          <w:bookmarkEnd w:id="33"/>
                        </w:p>
                        <w:p w:rsidR="0056791F" w:rsidRPr="00A8239A" w:rsidRDefault="0056791F" w:rsidP="0056791F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bookmarkStart w:id="35" w:name="ADR_Adress"/>
                          <w:bookmarkEnd w:id="34"/>
                          <w:r w:rsidRPr="00A8239A">
                            <w:rPr>
                              <w:lang w:val="da-DK"/>
                            </w:rPr>
                            <w:t>Campusvej 55</w:t>
                          </w:r>
                          <w:r w:rsidRPr="00A8239A">
                            <w:rPr>
                              <w:lang w:val="da-DK"/>
                            </w:rPr>
                            <w:br/>
                            <w:t>DK-5230 Odense M</w:t>
                          </w:r>
                          <w:r w:rsidRPr="00A8239A">
                            <w:rPr>
                              <w:lang w:val="da-DK"/>
                            </w:rPr>
                            <w:br/>
                            <w:t>Denmark</w:t>
                          </w:r>
                          <w:bookmarkEnd w:id="35"/>
                        </w:p>
                        <w:p w:rsidR="0056791F" w:rsidRPr="00A8239A" w:rsidRDefault="00897471" w:rsidP="0056791F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bookmarkStart w:id="36" w:name="LAN_T_01"/>
                          <w:bookmarkStart w:id="37" w:name="ADR_Phone_DIF"/>
                          <w:r w:rsidRPr="00A8239A">
                            <w:rPr>
                              <w:lang w:val="da-DK"/>
                            </w:rPr>
                            <w:t>T</w:t>
                          </w:r>
                          <w:bookmarkEnd w:id="36"/>
                          <w:r w:rsidR="0056791F" w:rsidRPr="00A8239A">
                            <w:rPr>
                              <w:lang w:val="da-DK"/>
                            </w:rPr>
                            <w:tab/>
                          </w:r>
                          <w:bookmarkStart w:id="38" w:name="ADR_Phone"/>
                          <w:r w:rsidRPr="00A8239A">
                            <w:rPr>
                              <w:lang w:val="da-DK"/>
                            </w:rPr>
                            <w:t>+45 6550 1000 </w:t>
                          </w:r>
                          <w:bookmarkStart w:id="39" w:name="ADR_Web_DIF"/>
                          <w:bookmarkEnd w:id="38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0" w:name="ADR_Web"/>
                          <w:r>
                            <w:t>www.sdu.dk</w:t>
                          </w:r>
                          <w:bookmarkEnd w:id="37"/>
                          <w:bookmarkEnd w:id="39"/>
                          <w:bookmarkEnd w:id="40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D5" w:rsidRDefault="00CD00D5" w:rsidP="009E4B94">
      <w:pPr>
        <w:spacing w:line="240" w:lineRule="auto"/>
      </w:pPr>
      <w:r>
        <w:separator/>
      </w:r>
    </w:p>
  </w:footnote>
  <w:footnote w:type="continuationSeparator" w:id="0">
    <w:p w:rsidR="00CD00D5" w:rsidRDefault="00CD00D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9A" w:rsidRDefault="00A8239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76" w:rsidRDefault="00CD00D5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5444637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4637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E76070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7460E" wp14:editId="6CC738C3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5" w:name="OFF_Institute"/>
                                <w:r>
                                  <w:t>Center for War Studies</w:t>
                                </w:r>
                                <w:bookmarkEnd w:id="5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6" w:name="OFF_Institute"/>
                          <w:r>
                            <w:t>Center for War Studies</w:t>
                          </w:r>
                          <w:bookmarkEnd w:id="6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DB7A9" wp14:editId="04BB95E1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A8239A" w:rsidP="00A8239A">
                                <w:pPr>
                                  <w:pStyle w:val="Template-Dato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</w:pPr>
                                <w:bookmarkStart w:id="7" w:name="LAN_Jurno"/>
                                <w:r>
                                  <w:t>Case no.</w:t>
                                </w:r>
                                <w:bookmarkEnd w:id="7"/>
                                <w:r>
                                  <w:t xml:space="preserve"> </w:t>
                                </w:r>
                                <w:bookmarkStart w:id="8" w:name="FLD_Reference"/>
                                <w:bookmarkEnd w:id="8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9" w:name="USR_Initials"/>
                                <w:bookmarkStart w:id="10" w:name="USR_Initials_DIF"/>
                                <w:bookmarkEnd w:id="9"/>
                              </w:p>
                              <w:bookmarkEnd w:id="10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A8239A" w:rsidP="00722F2B">
                                <w:pPr>
                                  <w:pStyle w:val="Template"/>
                                </w:pPr>
                                <w:bookmarkStart w:id="11" w:name="USR_Email"/>
                                <w:bookmarkStart w:id="12" w:name="USR_Email_DIF"/>
                                <w:r>
                                  <w:t>politics</w:t>
                                </w:r>
                                <w:r w:rsidR="0004455C">
                                  <w:t>@sam.sdu.dk</w:t>
                                </w:r>
                                <w:bookmarkEnd w:id="11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T_02"/>
                                <w:bookmarkEnd w:id="12"/>
                                <w:r>
                                  <w:t>T</w:t>
                                </w:r>
                                <w:bookmarkEnd w:id="13"/>
                                <w:r>
                                  <w:tab/>
                                </w:r>
                                <w:r w:rsidR="00A8239A">
                                  <w:t xml:space="preserve">+45 6550 </w:t>
                                </w:r>
                                <w:r w:rsidR="00A8239A">
                                  <w:t>2170</w:t>
                                </w:r>
                                <w:bookmarkStart w:id="14" w:name="_GoBack"/>
                                <w:bookmarkEnd w:id="14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A8239A" w:rsidP="00A8239A">
                          <w:pPr>
                            <w:pStyle w:val="Template-Dato"/>
                          </w:pPr>
                          <w:r>
                            <w:t>Date</w:t>
                          </w: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244D70" w:rsidRDefault="00722F2B" w:rsidP="00722F2B">
                          <w:pPr>
                            <w:pStyle w:val="Template"/>
                          </w:pPr>
                          <w:bookmarkStart w:id="15" w:name="LAN_Jurno"/>
                          <w:r>
                            <w:t>Case no.</w:t>
                          </w:r>
                          <w:bookmarkEnd w:id="15"/>
                          <w:r>
                            <w:t xml:space="preserve"> </w:t>
                          </w:r>
                          <w:bookmarkStart w:id="16" w:name="FLD_Reference"/>
                          <w:bookmarkEnd w:id="16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17" w:name="USR_Initials"/>
                          <w:bookmarkStart w:id="18" w:name="USR_Initials_DIF"/>
                          <w:bookmarkEnd w:id="17"/>
                        </w:p>
                        <w:bookmarkEnd w:id="18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A8239A" w:rsidP="00722F2B">
                          <w:pPr>
                            <w:pStyle w:val="Template"/>
                          </w:pPr>
                          <w:bookmarkStart w:id="19" w:name="USR_Email"/>
                          <w:bookmarkStart w:id="20" w:name="USR_Email_DIF"/>
                          <w:r>
                            <w:t>politics</w:t>
                          </w:r>
                          <w:r w:rsidR="0004455C">
                            <w:t>@sam.sdu.dk</w:t>
                          </w:r>
                          <w:bookmarkEnd w:id="19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T_02"/>
                          <w:bookmarkEnd w:id="20"/>
                          <w:r>
                            <w:t>T</w:t>
                          </w:r>
                          <w:bookmarkEnd w:id="21"/>
                          <w:r>
                            <w:tab/>
                          </w:r>
                          <w:r w:rsidR="00A8239A">
                            <w:t xml:space="preserve">+45 6550 </w:t>
                          </w:r>
                          <w:r w:rsidR="00A8239A">
                            <w:t>2170</w:t>
                          </w:r>
                          <w:bookmarkStart w:id="22" w:name="_GoBack"/>
                          <w:bookmarkEnd w:id="22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3034748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34748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7697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B35B0"/>
    <w:rsid w:val="003C4F9F"/>
    <w:rsid w:val="003C60F1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A363D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8239A"/>
    <w:rsid w:val="00A91DA5"/>
    <w:rsid w:val="00AB4582"/>
    <w:rsid w:val="00AF1D02"/>
    <w:rsid w:val="00B00D92"/>
    <w:rsid w:val="00B12ADB"/>
    <w:rsid w:val="00BB4255"/>
    <w:rsid w:val="00C357EF"/>
    <w:rsid w:val="00C45E0A"/>
    <w:rsid w:val="00C700F5"/>
    <w:rsid w:val="00C84472"/>
    <w:rsid w:val="00CA0A7D"/>
    <w:rsid w:val="00CC17DF"/>
    <w:rsid w:val="00CC6322"/>
    <w:rsid w:val="00CD00D5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D78DF-4A26-4EA1-BC70-800947A7C5D5}"/>
</file>

<file path=customXml/itemProps2.xml><?xml version="1.0" encoding="utf-8"?>
<ds:datastoreItem xmlns:ds="http://schemas.openxmlformats.org/officeDocument/2006/customXml" ds:itemID="{4C6F706E-8884-4CBD-BB58-B78A01F2A81D}"/>
</file>

<file path=customXml/itemProps3.xml><?xml version="1.0" encoding="utf-8"?>
<ds:datastoreItem xmlns:ds="http://schemas.openxmlformats.org/officeDocument/2006/customXml" ds:itemID="{748A19F4-C8F4-4EF8-AA1C-52A8780A1A02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>Syddansk Universitet - Samfundsvidenskab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Bess Egede Rogers</cp:lastModifiedBy>
  <cp:revision>3</cp:revision>
  <dcterms:created xsi:type="dcterms:W3CDTF">2016-09-20T14:55:00Z</dcterms:created>
  <dcterms:modified xsi:type="dcterms:W3CDTF">2016-09-20T14:56:00Z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636099750473216082</vt:lpwstr>
  </property>
  <property fmtid="{D5CDD505-2E9C-101B-9397-08002B2CF9AE}" pid="15" name="ContentTypeId">
    <vt:lpwstr>0x010100A0DBBFDE404BD84E89523A9B3885119C</vt:lpwstr>
  </property>
</Properties>
</file>