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7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Pr="001E4F2D" w:rsidR="00655B49" w:rsidTr="0334EAA9" w14:paraId="60698104" w14:textId="77777777">
        <w:trPr>
          <w:trHeight w:val="2948"/>
        </w:trPr>
        <w:tc>
          <w:tcPr>
            <w:tcW w:w="7371" w:type="dxa"/>
            <w:tcMar/>
          </w:tcPr>
          <w:p w:rsidRPr="001E4F2D" w:rsidR="001E4F2D" w:rsidP="0334EAA9" w:rsidRDefault="001E4F2D" w14:paraId="60698103" w14:textId="21556444">
            <w:pPr>
              <w:pStyle w:val="Normal"/>
              <w:tabs>
                <w:tab w:val="left" w:pos="5655"/>
              </w:tabs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</w:pPr>
          </w:p>
        </w:tc>
      </w:tr>
      <w:tr w:rsidR="00655B49" w:rsidTr="0334EAA9" w14:paraId="60698107" w14:textId="77777777">
        <w:trPr>
          <w:trHeight w:val="850"/>
        </w:trPr>
        <w:tc>
          <w:tcPr>
            <w:tcW w:w="7371" w:type="dxa"/>
            <w:tcMar/>
          </w:tcPr>
          <w:p w:rsidRPr="001E4F2D" w:rsidR="00655B49" w:rsidP="0334EAA9" w:rsidRDefault="00655B49" w14:paraId="60698106" w14:textId="5886EFE9">
            <w:pPr>
              <w:pStyle w:val="DocumentHeading"/>
              <w:rPr>
                <w:b w:val="1"/>
                <w:bCs w:val="1"/>
                <w:sz w:val="36"/>
                <w:szCs w:val="36"/>
                <w:lang w:val="en-US"/>
              </w:rPr>
            </w:pPr>
          </w:p>
        </w:tc>
      </w:tr>
    </w:tbl>
    <w:p w:rsidR="00094ABD" w:rsidP="00655B49" w:rsidRDefault="00094ABD" w14:paraId="60698108" w14:textId="77777777"/>
    <w:p w:rsidR="00094ABD" w:rsidP="00A52688" w:rsidRDefault="00706E32" w14:paraId="60698109" w14:textId="77777777">
      <w:pPr>
        <w:pStyle w:val="Sender"/>
      </w:pPr>
      <w:bookmarkStart w:name="LAN_BestRegards" w:id="0"/>
      <w:r>
        <w:t>Yours sincerely</w:t>
      </w:r>
      <w:bookmarkEnd w:id="0"/>
    </w:p>
    <w:p w:rsidR="00094ABD" w:rsidP="00A52688" w:rsidRDefault="00094ABD" w14:paraId="6069810A" w14:textId="77777777">
      <w:pPr>
        <w:pStyle w:val="Sender"/>
      </w:pPr>
    </w:p>
    <w:p w:rsidR="00094ABD" w:rsidP="00A52688" w:rsidRDefault="00094ABD" w14:paraId="6069810B" w14:textId="77777777">
      <w:pPr>
        <w:pStyle w:val="Sender"/>
      </w:pPr>
    </w:p>
    <w:p w:rsidR="00094ABD" w:rsidP="00A52688" w:rsidRDefault="00094ABD" w14:paraId="6069810C" w14:textId="77777777">
      <w:pPr>
        <w:pStyle w:val="Sender"/>
      </w:pPr>
    </w:p>
    <w:sectPr w:rsidR="00094ABD" w:rsidSect="000C53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B5F" w:rsidP="009E4B94" w:rsidRDefault="00A61B5F" w14:paraId="1520B67B" w14:textId="77777777">
      <w:pPr>
        <w:spacing w:line="240" w:lineRule="auto"/>
      </w:pPr>
      <w:r>
        <w:separator/>
      </w:r>
    </w:p>
  </w:endnote>
  <w:endnote w:type="continuationSeparator" w:id="0">
    <w:p w:rsidR="00A61B5F" w:rsidP="009E4B94" w:rsidRDefault="00A61B5F" w14:paraId="1F66696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25" w:rsidRDefault="001D0025" w14:paraId="6CA844D1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681D83" w:rsidR="00681D83" w:rsidRDefault="00681D83" w14:paraId="60698112" w14:textId="7777777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698117" wp14:editId="6069811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3679E9" w:rsidR="00681D83" w:rsidP="003679E9" w:rsidRDefault="00706E32" w14:paraId="60698121" w14:textId="77777777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name="LAN_Page_1" w:id="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"/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 w:rsidR="00681D83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98117">
              <v:stroke joinstyle="miter"/>
              <v:path gradientshapeok="t" o:connecttype="rect"/>
            </v:shapetype>
            <v:shape id="Pageno_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>
              <v:textbox style="mso-fit-shape-to-text:t" inset="0,0,9.5mm,7.7mm">
                <w:txbxContent>
                  <w:p w:rsidRPr="003679E9" w:rsidR="00681D83" w:rsidP="003679E9" w:rsidRDefault="00706E32" w14:paraId="60698121" w14:textId="77777777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094ABD" w:rsidR="009E4B94" w:rsidRDefault="0056791F" w14:paraId="60698114" w14:textId="7777777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69811F" wp14:editId="374A1C9F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56791F" w:rsidTr="0056791F" w14:paraId="60698133" w14:textId="77777777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P="0056791F" w:rsidRDefault="0056791F" w14:paraId="6069812E" w14:textId="77777777">
                                <w:pPr>
                                  <w:pStyle w:val="Template-Virksomhedsnavn"/>
                                </w:pPr>
                                <w:bookmarkStart w:name="ADR_Name" w:id="21"/>
                                <w:bookmarkStart w:name="_GoBack" w:id="22"/>
                                <w:r>
                                  <w:t>University of Southern Denmark</w:t>
                                </w:r>
                                <w:bookmarkEnd w:id="21"/>
                              </w:p>
                              <w:p w:rsidRPr="00304F02" w:rsidR="001F1AB1" w:rsidP="00304F02" w:rsidRDefault="001F1AB1" w14:paraId="6069812F" w14:textId="77777777">
                                <w:pPr>
                                  <w:pStyle w:val="Template-Departmentname"/>
                                </w:pPr>
                                <w:bookmarkStart w:name="FLD_DepartmentName" w:id="23"/>
                                <w:bookmarkStart w:name="FLD_DepartmentName_DIF" w:id="24"/>
                                <w:r>
                                  <w:t>Department of Political Science and Public Management</w:t>
                                </w:r>
                                <w:bookmarkEnd w:id="23"/>
                              </w:p>
                              <w:p w:rsidRPr="00A03904" w:rsidR="0056791F" w:rsidP="0056791F" w:rsidRDefault="0056791F" w14:paraId="60698130" w14:textId="77777777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name="ADR_Adress" w:id="25"/>
                                <w:bookmarkEnd w:id="24"/>
                                <w:r w:rsidRPr="00A03904">
                                  <w:rPr>
                                    <w:lang w:val="da-DK"/>
                                  </w:rPr>
                                  <w:t>Campusvej 55</w:t>
                                </w:r>
                                <w:r w:rsidRPr="00A03904">
                                  <w:rPr>
                                    <w:lang w:val="da-DK"/>
                                  </w:rPr>
                                  <w:br/>
                                  <w:t>DK-5230 Odense M</w:t>
                                </w:r>
                                <w:r w:rsidRPr="00A03904">
                                  <w:rPr>
                                    <w:lang w:val="da-DK"/>
                                  </w:rPr>
                                  <w:br/>
                                  <w:t>Denmark</w:t>
                                </w:r>
                                <w:bookmarkEnd w:id="25"/>
                              </w:p>
                              <w:p w:rsidRPr="00A03904" w:rsidR="0056791F" w:rsidP="0056791F" w:rsidRDefault="00897471" w14:paraId="60698131" w14:textId="77777777">
                                <w:pPr>
                                  <w:pStyle w:val="Template-Adresse"/>
                                  <w:rPr>
                                    <w:lang w:val="da-DK"/>
                                  </w:rPr>
                                </w:pPr>
                                <w:bookmarkStart w:name="LAN_T_01" w:id="26"/>
                                <w:bookmarkStart w:name="ADR_Phone_DIF" w:id="27"/>
                                <w:r w:rsidRPr="00A03904">
                                  <w:rPr>
                                    <w:lang w:val="da-DK"/>
                                  </w:rPr>
                                  <w:t>T</w:t>
                                </w:r>
                                <w:bookmarkEnd w:id="26"/>
                                <w:r w:rsidRPr="00A03904" w:rsidR="0056791F">
                                  <w:rPr>
                                    <w:lang w:val="da-DK"/>
                                  </w:rPr>
                                  <w:tab/>
                                </w:r>
                                <w:bookmarkStart w:name="ADR_Phone" w:id="28"/>
                                <w:r w:rsidRPr="00A03904">
                                  <w:rPr>
                                    <w:lang w:val="da-DK"/>
                                  </w:rPr>
                                  <w:t>+45 6550 1000 </w:t>
                                </w:r>
                                <w:bookmarkStart w:name="ADR_Web_DIF" w:id="29"/>
                                <w:bookmarkEnd w:id="28"/>
                              </w:p>
                              <w:p w:rsidRPr="00244D70" w:rsidR="0056791F" w:rsidP="0056791F" w:rsidRDefault="0056791F" w14:paraId="60698132" w14:textId="77777777">
                                <w:pPr>
                                  <w:pStyle w:val="Template-Adresse"/>
                                </w:pPr>
                                <w:bookmarkStart w:name="ADR_Web" w:id="30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  <w:bookmarkEnd w:id="22"/>
                        </w:tbl>
                        <w:p w:rsidRPr="00244D70" w:rsidR="0056791F" w:rsidP="0056791F" w:rsidRDefault="0056791F" w14:paraId="60698134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9811F">
              <v:stroke joinstyle="miter"/>
              <v:path gradientshapeok="t" o:connecttype="rect"/>
            </v:shapetype>
            <v:shape id="Address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56791F" w:rsidTr="0056791F" w14:paraId="60698133" w14:textId="77777777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P="0056791F" w:rsidRDefault="0056791F" w14:paraId="6069812E" w14:textId="77777777">
                          <w:pPr>
                            <w:pStyle w:val="Template-Virksomhedsnavn"/>
                          </w:pPr>
                          <w:r>
                            <w:t>University of Southern Denmark</w:t>
                          </w:r>
                        </w:p>
                        <w:p w:rsidRPr="00304F02" w:rsidR="001F1AB1" w:rsidP="00304F02" w:rsidRDefault="001F1AB1" w14:paraId="6069812F" w14:textId="77777777">
                          <w:pPr>
                            <w:pStyle w:val="Template-Departmentname"/>
                          </w:pPr>
                          <w:r>
                            <w:t>Department of Political Science and Public Management</w:t>
                          </w:r>
                        </w:p>
                        <w:p w:rsidRPr="00A03904" w:rsidR="0056791F" w:rsidP="0056791F" w:rsidRDefault="0056791F" w14:paraId="60698130" w14:textId="77777777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r w:rsidRPr="00A03904">
                            <w:rPr>
                              <w:lang w:val="da-DK"/>
                            </w:rPr>
                            <w:t>Campusvej 55</w:t>
                          </w:r>
                          <w:r w:rsidRPr="00A03904">
                            <w:rPr>
                              <w:lang w:val="da-DK"/>
                            </w:rPr>
                            <w:br/>
                            <w:t>DK-5230 Odense M</w:t>
                          </w:r>
                          <w:r w:rsidRPr="00A03904">
                            <w:rPr>
                              <w:lang w:val="da-DK"/>
                            </w:rPr>
                            <w:br/>
                            <w:t>Denmark</w:t>
                          </w:r>
                        </w:p>
                        <w:p w:rsidRPr="00A03904" w:rsidR="0056791F" w:rsidP="0056791F" w:rsidRDefault="00897471" w14:paraId="60698131" w14:textId="77777777">
                          <w:pPr>
                            <w:pStyle w:val="Template-Adresse"/>
                            <w:rPr>
                              <w:lang w:val="da-DK"/>
                            </w:rPr>
                          </w:pPr>
                          <w:r w:rsidRPr="00A03904">
                            <w:rPr>
                              <w:lang w:val="da-DK"/>
                            </w:rPr>
                            <w:t>T</w:t>
                          </w:r>
                          <w:r w:rsidRPr="00A03904" w:rsidR="0056791F">
                            <w:rPr>
                              <w:lang w:val="da-DK"/>
                            </w:rPr>
                            <w:tab/>
                          </w:r>
                          <w:r w:rsidRPr="00A03904">
                            <w:rPr>
                              <w:lang w:val="da-DK"/>
                            </w:rPr>
                            <w:t>+45 6550 1000 </w:t>
                          </w:r>
                        </w:p>
                        <w:p w:rsidRPr="00244D70" w:rsidR="0056791F" w:rsidP="0056791F" w:rsidRDefault="0056791F" w14:paraId="60698132" w14:textId="77777777">
                          <w:pPr>
                            <w:pStyle w:val="Template-Adresse"/>
                          </w:pPr>
                          <w:r>
                            <w:t>www.sdu.dk</w:t>
                          </w:r>
                        </w:p>
                      </w:tc>
                    </w:tr>
                  </w:tbl>
                  <w:p w:rsidRPr="00244D70" w:rsidR="0056791F" w:rsidP="0056791F" w:rsidRDefault="0056791F" w14:paraId="60698134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B5F" w:rsidP="009E4B94" w:rsidRDefault="00A61B5F" w14:paraId="44079B6C" w14:textId="77777777">
      <w:pPr>
        <w:spacing w:line="240" w:lineRule="auto"/>
      </w:pPr>
      <w:r>
        <w:separator/>
      </w:r>
    </w:p>
  </w:footnote>
  <w:footnote w:type="continuationSeparator" w:id="0">
    <w:p w:rsidR="00A61B5F" w:rsidP="009E4B94" w:rsidRDefault="00A61B5F" w14:paraId="71D231A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025" w:rsidRDefault="001D0025" w14:paraId="450E0EE1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32D03" w:rsidRDefault="00A02D0B" w14:paraId="60698111" w14:textId="77777777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 wp14:anchorId="60698115" wp14:editId="6069811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0236538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36538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8F4D20" w:rsidP="00DD1936" w:rsidRDefault="00E76070" w14:paraId="60698113" w14:textId="77777777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698119" wp14:editId="6069811A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E76070" w:rsidTr="00E76070" w14:paraId="60698123" w14:textId="77777777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Pr="005743F4" w:rsidR="00D0743D" w:rsidP="005743F4" w:rsidRDefault="005743F4" w14:paraId="60698122" w14:textId="77777777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name="OFF_Institute" w:id="3"/>
                                <w:r>
                                  <w:t>Department of Political Science and Public Management</w:t>
                                </w:r>
                                <w:bookmarkEnd w:id="3"/>
                              </w:p>
                            </w:tc>
                          </w:tr>
                        </w:tbl>
                        <w:p w:rsidRPr="00244D70" w:rsidR="00E76070" w:rsidP="00E76070" w:rsidRDefault="00E76070" w14:paraId="60698124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98119">
              <v:stroke joinstyle="miter"/>
              <v:path gradientshapeok="t" o:connecttype="rect"/>
            </v:shapetype>
            <v:shape id="Institute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E76070" w:rsidTr="00E76070" w14:paraId="60698123" w14:textId="77777777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Pr="005743F4" w:rsidR="00D0743D" w:rsidP="005743F4" w:rsidRDefault="005743F4" w14:paraId="60698122" w14:textId="77777777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Department of Political Science and Public Management</w:t>
                          </w:r>
                        </w:p>
                      </w:tc>
                    </w:tr>
                  </w:tbl>
                  <w:p w:rsidRPr="00244D70" w:rsidR="00E76070" w:rsidP="00E76070" w:rsidRDefault="00E76070" w14:paraId="60698124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9811B" wp14:editId="6069811C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244D70" w:rsidTr="0004455C" w14:paraId="60698126" w14:textId="77777777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Pr="00244D70" w:rsidR="00244D70" w:rsidP="00ED34B0" w:rsidRDefault="00A03904" w14:paraId="60698125" w14:textId="77777777">
                                <w:pPr>
                                  <w:pStyle w:val="Template-Dato"/>
                                </w:pPr>
                                <w:r>
                                  <w:t>Date</w:t>
                                </w:r>
                                <w:r w:rsidR="001E4F2D">
                                  <w:t xml:space="preserve"> </w:t>
                                </w:r>
                              </w:p>
                            </w:tc>
                          </w:tr>
                          <w:tr w:rsidRPr="00244D70" w:rsidR="00244D70" w:rsidTr="0004455C" w14:paraId="6069812C" w14:textId="77777777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P="00722F2B" w:rsidRDefault="00722F2B" w14:paraId="60698127" w14:textId="77777777">
                                <w:pPr>
                                  <w:pStyle w:val="Template"/>
                                </w:pPr>
                                <w:bookmarkStart w:name="LAN_Jurno" w:id="5"/>
                                <w:r>
                                  <w:t>Case no.</w:t>
                                </w:r>
                                <w:bookmarkEnd w:id="5"/>
                                <w:r>
                                  <w:t xml:space="preserve"> </w:t>
                                </w:r>
                                <w:bookmarkStart w:name="FLD_Reference" w:id="6"/>
                                <w:bookmarkEnd w:id="6"/>
                              </w:p>
                              <w:p w:rsidR="00722F2B" w:rsidP="00722F2B" w:rsidRDefault="00722F2B" w14:paraId="60698128" w14:textId="77777777">
                                <w:pPr>
                                  <w:pStyle w:val="Template"/>
                                </w:pPr>
                                <w:bookmarkStart w:name="USR_Initials" w:id="7"/>
                                <w:bookmarkStart w:name="USR_Initials_DIF" w:id="8"/>
                                <w:bookmarkEnd w:id="7"/>
                              </w:p>
                              <w:bookmarkEnd w:id="8"/>
                              <w:p w:rsidR="0004455C" w:rsidP="00722F2B" w:rsidRDefault="0004455C" w14:paraId="60698129" w14:textId="77777777">
                                <w:pPr>
                                  <w:pStyle w:val="Template"/>
                                </w:pPr>
                              </w:p>
                              <w:p w:rsidR="0004455C" w:rsidP="00722F2B" w:rsidRDefault="00A03904" w14:paraId="6069812A" w14:textId="77777777">
                                <w:pPr>
                                  <w:pStyle w:val="Template"/>
                                </w:pPr>
                                <w:bookmarkStart w:name="USR_Email" w:id="9"/>
                                <w:bookmarkStart w:name="USR_Email_DIF" w:id="10"/>
                                <w:r>
                                  <w:t>politics</w:t>
                                </w:r>
                                <w:r w:rsidR="0004455C">
                                  <w:t>@sam.sdu.dk</w:t>
                                </w:r>
                                <w:bookmarkEnd w:id="9"/>
                              </w:p>
                              <w:p w:rsidR="0004455C" w:rsidP="0004455C" w:rsidRDefault="0004455C" w14:paraId="6069812B" w14:textId="77777777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name="LAN_T_02" w:id="11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name="USR_DirectPhone" w:id="12"/>
                                <w:r w:rsidR="00A03904">
                                  <w:t xml:space="preserve">+45 </w:t>
                                </w:r>
                                <w:r>
                                  <w:t>6550</w:t>
                                </w:r>
                                <w:bookmarkEnd w:id="12"/>
                                <w:r w:rsidR="00A03904">
                                  <w:t xml:space="preserve"> 2170</w:t>
                                </w:r>
                              </w:p>
                            </w:tc>
                          </w:tr>
                        </w:tbl>
                        <w:p w:rsidRPr="00244D70" w:rsidR="00182651" w:rsidP="00182651" w:rsidRDefault="00182651" w14:paraId="6069812D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w14:anchorId="6069811B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244D70" w:rsidTr="0004455C" w14:paraId="60698126" w14:textId="77777777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Pr="00244D70" w:rsidR="00244D70" w:rsidP="00ED34B0" w:rsidRDefault="00A03904" w14:paraId="60698125" w14:textId="77777777">
                          <w:pPr>
                            <w:pStyle w:val="Template-Dato"/>
                          </w:pPr>
                          <w:r>
                            <w:t>Date</w:t>
                          </w:r>
                          <w:r w:rsidR="001E4F2D">
                            <w:t xml:space="preserve"> </w:t>
                          </w:r>
                        </w:p>
                      </w:tc>
                    </w:tr>
                    <w:tr w:rsidRPr="00244D70" w:rsidR="00244D70" w:rsidTr="0004455C" w14:paraId="6069812C" w14:textId="77777777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244D70" w:rsidP="00722F2B" w:rsidRDefault="00722F2B" w14:paraId="60698127" w14:textId="77777777">
                          <w:pPr>
                            <w:pStyle w:val="Template"/>
                          </w:pPr>
                          <w:r>
                            <w:t>Case no.</w:t>
                          </w:r>
                          <w:r>
                            <w:t xml:space="preserve"> </w:t>
                          </w:r>
                        </w:p>
                        <w:p w:rsidR="00722F2B" w:rsidP="00722F2B" w:rsidRDefault="00722F2B" w14:paraId="60698128" w14:textId="77777777">
                          <w:pPr>
                            <w:pStyle w:val="Template"/>
                          </w:pPr>
                        </w:p>
                        <w:p w:rsidR="0004455C" w:rsidP="00722F2B" w:rsidRDefault="0004455C" w14:paraId="60698129" w14:textId="77777777">
                          <w:pPr>
                            <w:pStyle w:val="Template"/>
                          </w:pPr>
                        </w:p>
                        <w:p w:rsidR="0004455C" w:rsidP="00722F2B" w:rsidRDefault="00A03904" w14:paraId="6069812A" w14:textId="77777777">
                          <w:pPr>
                            <w:pStyle w:val="Template"/>
                          </w:pPr>
                          <w:r>
                            <w:t>politics</w:t>
                          </w:r>
                          <w:r w:rsidR="0004455C">
                            <w:t>@sam.sdu.dk</w:t>
                          </w:r>
                        </w:p>
                        <w:p w:rsidR="0004455C" w:rsidP="0004455C" w:rsidRDefault="0004455C" w14:paraId="6069812B" w14:textId="77777777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r>
                            <w:t>T</w:t>
                          </w:r>
                          <w:r>
                            <w:tab/>
                          </w:r>
                          <w:r w:rsidR="00A03904">
                            <w:t xml:space="preserve">+45 </w:t>
                          </w:r>
                          <w:r>
                            <w:t>6550</w:t>
                          </w:r>
                          <w:r w:rsidR="00A03904">
                            <w:t xml:space="preserve"> 2170</w:t>
                          </w:r>
                        </w:p>
                      </w:tc>
                    </w:tr>
                  </w:tbl>
                  <w:p w:rsidRPr="00244D70" w:rsidR="00182651" w:rsidP="00182651" w:rsidRDefault="00182651" w14:paraId="6069812D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67456" behindDoc="0" locked="0" layoutInCell="1" allowOverlap="1" wp14:anchorId="6069811D" wp14:editId="606981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4228885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8885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hint="default" w:ascii="Symbol" w:hAnsi="Symbol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attachedTemplate r:id="rId1"/>
  <w:trackRevisions w:val="false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32D03"/>
    <w:rsid w:val="00182651"/>
    <w:rsid w:val="0018409D"/>
    <w:rsid w:val="001D0025"/>
    <w:rsid w:val="001E4F2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B35B0"/>
    <w:rsid w:val="003C4F9F"/>
    <w:rsid w:val="003C60F1"/>
    <w:rsid w:val="0040216A"/>
    <w:rsid w:val="00424709"/>
    <w:rsid w:val="00424AD9"/>
    <w:rsid w:val="0046701B"/>
    <w:rsid w:val="00477618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05010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02D0B"/>
    <w:rsid w:val="00A03904"/>
    <w:rsid w:val="00A52688"/>
    <w:rsid w:val="00A57EB1"/>
    <w:rsid w:val="00A61B5F"/>
    <w:rsid w:val="00A91DA5"/>
    <w:rsid w:val="00AB4582"/>
    <w:rsid w:val="00AF1D02"/>
    <w:rsid w:val="00B00D92"/>
    <w:rsid w:val="00B12ADB"/>
    <w:rsid w:val="00BB4255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ED34B0"/>
    <w:rsid w:val="00F15363"/>
    <w:rsid w:val="00F5594D"/>
    <w:rsid w:val="00F57948"/>
    <w:rsid w:val="00F710A5"/>
    <w:rsid w:val="00F92D87"/>
    <w:rsid w:val="00FA3E93"/>
    <w:rsid w:val="00FA4150"/>
    <w:rsid w:val="00FE2C9C"/>
    <w:rsid w:val="024FB721"/>
    <w:rsid w:val="0334EAA9"/>
    <w:rsid w:val="03CE3C0F"/>
    <w:rsid w:val="0618F4EE"/>
    <w:rsid w:val="085C55CC"/>
    <w:rsid w:val="0887725F"/>
    <w:rsid w:val="08CC3778"/>
    <w:rsid w:val="09E72A42"/>
    <w:rsid w:val="0A3FC51C"/>
    <w:rsid w:val="0CA232B5"/>
    <w:rsid w:val="0D2B891B"/>
    <w:rsid w:val="0D8E5CA0"/>
    <w:rsid w:val="0DCBD13C"/>
    <w:rsid w:val="0E8AD519"/>
    <w:rsid w:val="0EABFB78"/>
    <w:rsid w:val="0FD9D377"/>
    <w:rsid w:val="100FAF0B"/>
    <w:rsid w:val="10350145"/>
    <w:rsid w:val="1251C76D"/>
    <w:rsid w:val="16510186"/>
    <w:rsid w:val="18B700F2"/>
    <w:rsid w:val="1989E45D"/>
    <w:rsid w:val="1D11BF05"/>
    <w:rsid w:val="1D39E798"/>
    <w:rsid w:val="1E153312"/>
    <w:rsid w:val="1E1A11D4"/>
    <w:rsid w:val="1E883D07"/>
    <w:rsid w:val="1F3D9F68"/>
    <w:rsid w:val="20F2BF64"/>
    <w:rsid w:val="212C89F3"/>
    <w:rsid w:val="24380E2D"/>
    <w:rsid w:val="24FFA87F"/>
    <w:rsid w:val="264C7D38"/>
    <w:rsid w:val="2BD1690A"/>
    <w:rsid w:val="2F3D1DED"/>
    <w:rsid w:val="2FB2DDA2"/>
    <w:rsid w:val="302108D5"/>
    <w:rsid w:val="32B60396"/>
    <w:rsid w:val="34D8F4B6"/>
    <w:rsid w:val="35A474EC"/>
    <w:rsid w:val="3622F63C"/>
    <w:rsid w:val="36D91937"/>
    <w:rsid w:val="3A0EEBA5"/>
    <w:rsid w:val="3B045B62"/>
    <w:rsid w:val="3D46ADDB"/>
    <w:rsid w:val="3E8459FC"/>
    <w:rsid w:val="3F1C7C17"/>
    <w:rsid w:val="3F271B1C"/>
    <w:rsid w:val="3F7CBAB7"/>
    <w:rsid w:val="3F98D224"/>
    <w:rsid w:val="4035A3A0"/>
    <w:rsid w:val="41B08752"/>
    <w:rsid w:val="41E07931"/>
    <w:rsid w:val="43A44D41"/>
    <w:rsid w:val="44DBAEAC"/>
    <w:rsid w:val="46C923E6"/>
    <w:rsid w:val="47B9BCFF"/>
    <w:rsid w:val="47CE83AB"/>
    <w:rsid w:val="4897A6FC"/>
    <w:rsid w:val="4A1A4F00"/>
    <w:rsid w:val="4BBD48C9"/>
    <w:rsid w:val="4D3D96F8"/>
    <w:rsid w:val="5397658A"/>
    <w:rsid w:val="54EB4A9F"/>
    <w:rsid w:val="555D01A7"/>
    <w:rsid w:val="56E3367B"/>
    <w:rsid w:val="63CB0BF3"/>
    <w:rsid w:val="66004515"/>
    <w:rsid w:val="66CEF711"/>
    <w:rsid w:val="672DEA43"/>
    <w:rsid w:val="68960CAD"/>
    <w:rsid w:val="68F67BB8"/>
    <w:rsid w:val="6926AB00"/>
    <w:rsid w:val="698560C9"/>
    <w:rsid w:val="69A13526"/>
    <w:rsid w:val="6A4CFB1B"/>
    <w:rsid w:val="71699C4A"/>
    <w:rsid w:val="73645FDD"/>
    <w:rsid w:val="77379937"/>
    <w:rsid w:val="7879D392"/>
    <w:rsid w:val="78E7CBF4"/>
    <w:rsid w:val="79A37219"/>
    <w:rsid w:val="7A15A3F3"/>
    <w:rsid w:val="7A857667"/>
    <w:rsid w:val="7A8B12BD"/>
    <w:rsid w:val="7D9D1C8C"/>
    <w:rsid w:val="7E86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8103"/>
  <w15:docId w15:val="{075F562D-73AD-4477-85FC-1BD5346A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9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1" w:semiHidden="1" w:unhideWhenUsed="1"/>
    <w:lsdException w:name="FollowedHyperlink" w:uiPriority="21" w:semiHidden="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SidehovedTegn" w:customStyle="1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SidefodTegn" w:customStyle="1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styleId="Overskrift1Tegn" w:customStyle="1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styleId="Overskrift2Tegn" w:customStyle="1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styleId="Overskrift3Tegn" w:customStyle="1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styleId="Overskrift4Tegn" w:customStyle="1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styleId="Overskrift5Tegn" w:customStyle="1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styleId="Overskrift6Tegn" w:customStyle="1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styleId="Overskrift7Tegn" w:customStyle="1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styleId="Overskrift8Tegn" w:customStyle="1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styleId="Overskrift9Tegn" w:customStyle="1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styleId="TitelTegn" w:customStyle="1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styleId="UndertitelTegn" w:customStyle="1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styleId="StrktcitatTegn" w:customStyle="1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color="7F7F7F" w:themeColor="text1" w:themeTint="80" w:sz="2" w:space="10"/>
        <w:left w:val="single" w:color="7F7F7F" w:themeColor="text1" w:themeTint="80" w:sz="2" w:space="10"/>
        <w:bottom w:val="single" w:color="7F7F7F" w:themeColor="text1" w:themeTint="80" w:sz="2" w:space="10"/>
        <w:right w:val="single" w:color="7F7F7F" w:themeColor="text1" w:themeTint="80" w:sz="2" w:space="1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SlutnotetekstTegn" w:customStyle="1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FodnotetekstTegn" w:customStyle="1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styleId="Template" w:customStyle="1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styleId="Template-Adresse" w:customStyle="1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styleId="Template-Virksomhedsnavn" w:customStyle="1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styleId="UnderskriftTegn" w:customStyle="1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styleId="Tabel" w:customStyle="1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styleId="Tabel-Tekst" w:customStyle="1">
    <w:name w:val="Tabel - Tekst"/>
    <w:basedOn w:val="Tabel"/>
    <w:uiPriority w:val="4"/>
    <w:rsid w:val="00424709"/>
  </w:style>
  <w:style w:type="paragraph" w:styleId="Tabel-TekstTotal" w:customStyle="1">
    <w:name w:val="Tabel - Tekst Total"/>
    <w:basedOn w:val="Tabel-Tekst"/>
    <w:uiPriority w:val="4"/>
    <w:rsid w:val="00424709"/>
    <w:rPr>
      <w:b/>
    </w:rPr>
  </w:style>
  <w:style w:type="paragraph" w:styleId="Tabel-Tal" w:customStyle="1">
    <w:name w:val="Tabel - Tal"/>
    <w:basedOn w:val="Tabel"/>
    <w:uiPriority w:val="4"/>
    <w:rsid w:val="00893791"/>
    <w:pPr>
      <w:jc w:val="right"/>
    </w:pPr>
  </w:style>
  <w:style w:type="paragraph" w:styleId="Tabel-TalTotal" w:customStyle="1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styleId="CitatTegn" w:customStyle="1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Heading" w:customStyle="1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styleId="DocumentName" w:customStyle="1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styleId="Template-Dato" w:customStyle="1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styleId="Template-Department" w:customStyle="1">
    <w:name w:val="Template - Department"/>
    <w:basedOn w:val="Template"/>
    <w:uiPriority w:val="8"/>
    <w:semiHidden/>
    <w:rsid w:val="005743F4"/>
    <w:rPr>
      <w:b/>
    </w:rPr>
  </w:style>
  <w:style w:type="paragraph" w:styleId="Sender" w:customStyle="1">
    <w:name w:val="Sender"/>
    <w:basedOn w:val="Normal"/>
    <w:uiPriority w:val="9"/>
    <w:semiHidden/>
    <w:rsid w:val="00A52688"/>
    <w:pPr>
      <w:keepNext/>
      <w:keepLines/>
    </w:pPr>
  </w:style>
  <w:style w:type="paragraph" w:styleId="Sender-Name" w:customStyle="1">
    <w:name w:val="Sender - Name"/>
    <w:basedOn w:val="Sender"/>
    <w:uiPriority w:val="9"/>
    <w:semiHidden/>
    <w:rsid w:val="00A52688"/>
    <w:rPr>
      <w:b/>
    </w:rPr>
  </w:style>
  <w:style w:type="paragraph" w:styleId="Template-Departmentname" w:customStyle="1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5F84-877B-4E68-8C83-7DD2579D6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AF677-F925-4661-B28C-51C263CBB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4A6F8-C2A0-46A0-8847-D3936986EC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Letter.dotm</ap:Template>
  <ap:Application>Microsoft Word for the web</ap:Application>
  <ap:DocSecurity>0</ap:DocSecurity>
  <ap:ScaleCrop>false</ap:ScaleCrop>
  <ap:Company>Syddansk Universitet - Samfundsvidenskab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</dc:title>
  <dc:creator>SDU</dc:creator>
  <lastModifiedBy>Anette Schmidt</lastModifiedBy>
  <revision>8</revision>
  <lastPrinted>2016-09-26T11:50:00.0000000Z</lastPrinted>
  <dcterms:created xsi:type="dcterms:W3CDTF">2016-09-20T14:47:00.0000000Z</dcterms:created>
  <dcterms:modified xsi:type="dcterms:W3CDTF">2021-12-06T10:43:03.9796243Z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636099743646063231</vt:lpwstr>
  </property>
  <property fmtid="{D5CDD505-2E9C-101B-9397-08002B2CF9AE}" pid="15" name="ContentTypeId">
    <vt:lpwstr>0x010100A0DBBFDE404BD84E89523A9B3885119C</vt:lpwstr>
  </property>
</Properties>
</file>