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B4AD" w14:textId="77777777" w:rsidR="00FF6ABA" w:rsidRDefault="00FF6ABA" w:rsidP="00FF6ABA">
      <w:pPr>
        <w:pStyle w:val="Overskrift1"/>
        <w:rPr>
          <w:lang w:val="en-US"/>
        </w:rPr>
      </w:pPr>
      <w:r w:rsidRPr="00555C6C">
        <w:rPr>
          <w:lang w:val="en-US"/>
        </w:rPr>
        <w:t xml:space="preserve">SDU Climate Cluster – </w:t>
      </w:r>
      <w:r>
        <w:rPr>
          <w:lang w:val="en-US"/>
        </w:rPr>
        <w:t>E</w:t>
      </w:r>
      <w:r w:rsidRPr="00555C6C">
        <w:rPr>
          <w:lang w:val="en-US"/>
        </w:rPr>
        <w:t xml:space="preserve">litecenter </w:t>
      </w:r>
      <w:r>
        <w:rPr>
          <w:lang w:val="en-US"/>
        </w:rPr>
        <w:t>–</w:t>
      </w:r>
      <w:r w:rsidRPr="00555C6C">
        <w:rPr>
          <w:lang w:val="en-US"/>
        </w:rPr>
        <w:t xml:space="preserve"> Humanior</w:t>
      </w:r>
      <w:r>
        <w:rPr>
          <w:lang w:val="en-US"/>
        </w:rPr>
        <w:t>a</w:t>
      </w:r>
    </w:p>
    <w:p w14:paraId="16EADC15" w14:textId="4E74BB2C" w:rsidR="002D5562" w:rsidRPr="00FA1D53" w:rsidRDefault="002D5562" w:rsidP="000B3D44">
      <w:pPr>
        <w:rPr>
          <w:lang w:val="en-US"/>
        </w:rPr>
      </w:pPr>
    </w:p>
    <w:p w14:paraId="223F3EBD" w14:textId="3F945C32" w:rsidR="00FF6ABA" w:rsidRPr="00FA1D53" w:rsidRDefault="00FA1D53" w:rsidP="00FF6ABA">
      <w:pPr>
        <w:pStyle w:val="Overskrift2"/>
        <w:rPr>
          <w:lang w:val="en-US"/>
        </w:rPr>
      </w:pPr>
      <w:r w:rsidRPr="00FA1D53">
        <w:rPr>
          <w:lang w:val="en-US"/>
        </w:rPr>
        <w:t>I</w:t>
      </w:r>
      <w:r>
        <w:rPr>
          <w:lang w:val="en-US"/>
        </w:rPr>
        <w:t>déoplæg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F6ABA" w14:paraId="571F2775" w14:textId="77777777" w:rsidTr="00FF6ABA">
        <w:tc>
          <w:tcPr>
            <w:tcW w:w="9488" w:type="dxa"/>
            <w:shd w:val="clear" w:color="auto" w:fill="262626" w:themeFill="text1" w:themeFillTint="D9"/>
          </w:tcPr>
          <w:p w14:paraId="397EF8E4" w14:textId="0E94333E" w:rsidR="00FF6ABA" w:rsidRPr="00FF6ABA" w:rsidRDefault="00FF6ABA" w:rsidP="00FF6ABA">
            <w:pPr>
              <w:rPr>
                <w:b/>
                <w:bCs/>
                <w:color w:val="FFFFFF" w:themeColor="background1"/>
              </w:rPr>
            </w:pPr>
            <w:r w:rsidRPr="00FF6ABA">
              <w:rPr>
                <w:b/>
                <w:bCs/>
                <w:color w:val="FFFFFF" w:themeColor="background1"/>
              </w:rPr>
              <w:t>Forfatter:</w:t>
            </w:r>
          </w:p>
        </w:tc>
      </w:tr>
      <w:tr w:rsidR="00FF6ABA" w14:paraId="779CDE63" w14:textId="77777777" w:rsidTr="00FF6ABA">
        <w:tc>
          <w:tcPr>
            <w:tcW w:w="9488" w:type="dxa"/>
          </w:tcPr>
          <w:p w14:paraId="443A6888" w14:textId="77777777" w:rsidR="00FF6ABA" w:rsidRDefault="00FF6ABA" w:rsidP="00FF6ABA">
            <w:r>
              <w:t>[navn(e) på afsender for dokumentet]</w:t>
            </w:r>
          </w:p>
          <w:p w14:paraId="61398B2B" w14:textId="0FC90B91" w:rsidR="00FF6ABA" w:rsidRDefault="00FF6ABA" w:rsidP="00FF6ABA"/>
        </w:tc>
      </w:tr>
      <w:tr w:rsidR="00FF6ABA" w14:paraId="2A1BF2BB" w14:textId="77777777" w:rsidTr="00FF6ABA">
        <w:tc>
          <w:tcPr>
            <w:tcW w:w="9488" w:type="dxa"/>
            <w:shd w:val="clear" w:color="auto" w:fill="262626" w:themeFill="text1" w:themeFillTint="D9"/>
          </w:tcPr>
          <w:p w14:paraId="7F3B89A1" w14:textId="5324AF42" w:rsidR="00FF6ABA" w:rsidRPr="00FF6ABA" w:rsidRDefault="00FF6ABA" w:rsidP="00FF6ABA">
            <w:pPr>
              <w:tabs>
                <w:tab w:val="left" w:pos="6690"/>
              </w:tabs>
              <w:rPr>
                <w:b/>
                <w:bCs/>
                <w:color w:val="FFFFFF" w:themeColor="background1"/>
              </w:rPr>
            </w:pPr>
            <w:r w:rsidRPr="00FF6ABA">
              <w:rPr>
                <w:b/>
                <w:bCs/>
              </w:rPr>
              <w:t>Problemet:</w:t>
            </w:r>
            <w:r w:rsidRPr="00FF6ABA">
              <w:rPr>
                <w:b/>
                <w:bCs/>
              </w:rPr>
              <w:tab/>
            </w:r>
          </w:p>
        </w:tc>
      </w:tr>
      <w:tr w:rsidR="00FF6ABA" w14:paraId="78D0FE8A" w14:textId="77777777" w:rsidTr="00FF6ABA">
        <w:tc>
          <w:tcPr>
            <w:tcW w:w="9488" w:type="dxa"/>
          </w:tcPr>
          <w:p w14:paraId="3EA74A57" w14:textId="77777777" w:rsidR="00FF6ABA" w:rsidRDefault="00FF6ABA" w:rsidP="00FF6ABA">
            <w:r>
              <w:t>[Det/de klimaudfordringer centeridéen skal adressere]</w:t>
            </w:r>
          </w:p>
          <w:p w14:paraId="30FF3CF2" w14:textId="7B84EBA7" w:rsidR="00FF6ABA" w:rsidRDefault="00FF6ABA" w:rsidP="00FF6ABA"/>
          <w:p w14:paraId="35516BB7" w14:textId="0F9E23AD" w:rsidR="00FF6ABA" w:rsidRDefault="00FF6ABA" w:rsidP="00FF6ABA"/>
          <w:p w14:paraId="40CB4F4E" w14:textId="77777777" w:rsidR="00FF6ABA" w:rsidRDefault="00FF6ABA" w:rsidP="00FF6ABA"/>
          <w:p w14:paraId="1294FD95" w14:textId="32DBB017" w:rsidR="00FF6ABA" w:rsidRDefault="00FF6ABA" w:rsidP="00FF6ABA"/>
        </w:tc>
      </w:tr>
      <w:tr w:rsidR="00FF6ABA" w14:paraId="02088084" w14:textId="77777777" w:rsidTr="00FF6ABA">
        <w:tc>
          <w:tcPr>
            <w:tcW w:w="9488" w:type="dxa"/>
            <w:shd w:val="clear" w:color="auto" w:fill="262626" w:themeFill="text1" w:themeFillTint="D9"/>
          </w:tcPr>
          <w:p w14:paraId="4E432C54" w14:textId="2FD7E19F" w:rsidR="00FF6ABA" w:rsidRPr="00FF6ABA" w:rsidRDefault="00FF6ABA" w:rsidP="00FF6ABA">
            <w:pPr>
              <w:rPr>
                <w:b/>
                <w:bCs/>
              </w:rPr>
            </w:pPr>
            <w:r w:rsidRPr="00FF6ABA">
              <w:rPr>
                <w:b/>
                <w:bCs/>
              </w:rPr>
              <w:t>Løsningen:</w:t>
            </w:r>
          </w:p>
        </w:tc>
      </w:tr>
      <w:tr w:rsidR="00FF6ABA" w14:paraId="16842F76" w14:textId="77777777" w:rsidTr="00FF6ABA">
        <w:tc>
          <w:tcPr>
            <w:tcW w:w="9488" w:type="dxa"/>
          </w:tcPr>
          <w:p w14:paraId="6FB9DD09" w14:textId="77777777" w:rsidR="00FF6ABA" w:rsidRDefault="00FF6ABA" w:rsidP="00FF6ABA">
            <w:r>
              <w:t xml:space="preserve">[fx det/de forskningsspørgsmål, evt. metode og teori, centeret skal arbejde med] </w:t>
            </w:r>
          </w:p>
          <w:p w14:paraId="6374FB5B" w14:textId="52AE4AA9" w:rsidR="00FF6ABA" w:rsidRDefault="00FF6ABA" w:rsidP="00FF6ABA"/>
          <w:p w14:paraId="037321BF" w14:textId="72E24286" w:rsidR="00FF6ABA" w:rsidRDefault="00FF6ABA" w:rsidP="00FF6ABA"/>
          <w:p w14:paraId="6D1EF9F9" w14:textId="5868C9DB" w:rsidR="00FF6ABA" w:rsidRDefault="00FF6ABA" w:rsidP="00FF6ABA"/>
          <w:p w14:paraId="4714AEE6" w14:textId="77777777" w:rsidR="00FF6ABA" w:rsidRDefault="00FF6ABA" w:rsidP="00FF6ABA"/>
          <w:p w14:paraId="39CA073B" w14:textId="48619A9B" w:rsidR="00FF6ABA" w:rsidRDefault="00FF6ABA" w:rsidP="00FF6ABA"/>
        </w:tc>
      </w:tr>
      <w:tr w:rsidR="00FF6ABA" w14:paraId="570E8BFE" w14:textId="77777777" w:rsidTr="00FF6ABA">
        <w:tc>
          <w:tcPr>
            <w:tcW w:w="9488" w:type="dxa"/>
            <w:shd w:val="clear" w:color="auto" w:fill="262626" w:themeFill="text1" w:themeFillTint="D9"/>
          </w:tcPr>
          <w:p w14:paraId="668D554E" w14:textId="54A37540" w:rsidR="00FF6ABA" w:rsidRPr="00FF6ABA" w:rsidRDefault="00FF6ABA" w:rsidP="00FF6ABA">
            <w:pPr>
              <w:rPr>
                <w:b/>
                <w:bCs/>
              </w:rPr>
            </w:pPr>
            <w:r w:rsidRPr="00FF6ABA">
              <w:rPr>
                <w:b/>
                <w:bCs/>
              </w:rPr>
              <w:t>Samarbejde:</w:t>
            </w:r>
          </w:p>
        </w:tc>
      </w:tr>
      <w:tr w:rsidR="00FF6ABA" w14:paraId="3496AD55" w14:textId="77777777" w:rsidTr="00FF6ABA">
        <w:tc>
          <w:tcPr>
            <w:tcW w:w="9488" w:type="dxa"/>
          </w:tcPr>
          <w:p w14:paraId="1EFEDE75" w14:textId="77777777" w:rsidR="00FF6ABA" w:rsidRDefault="00FF6ABA" w:rsidP="00FF6ABA">
            <w:r>
              <w:t>[den/de fagmiljøer der tænkes ind i centeret, herunder evt. interne og eksterne samarbejdspartnere]</w:t>
            </w:r>
          </w:p>
          <w:p w14:paraId="159E7897" w14:textId="77777777" w:rsidR="00FF6ABA" w:rsidRDefault="00FF6ABA" w:rsidP="00FF6ABA"/>
          <w:p w14:paraId="67E81525" w14:textId="77777777" w:rsidR="00FF6ABA" w:rsidRDefault="00FF6ABA" w:rsidP="00FF6ABA"/>
          <w:p w14:paraId="46636876" w14:textId="77777777" w:rsidR="00FF6ABA" w:rsidRDefault="00FF6ABA" w:rsidP="00FF6ABA"/>
          <w:p w14:paraId="3ED66F52" w14:textId="77777777" w:rsidR="00FF6ABA" w:rsidRDefault="00FF6ABA" w:rsidP="00FF6ABA"/>
          <w:p w14:paraId="363BF0EE" w14:textId="4D4CA0E8" w:rsidR="00FF6ABA" w:rsidRDefault="00FF6ABA" w:rsidP="00FF6ABA"/>
        </w:tc>
      </w:tr>
    </w:tbl>
    <w:p w14:paraId="6F3D6B03" w14:textId="77777777" w:rsidR="00FF6ABA" w:rsidRPr="000B3D44" w:rsidRDefault="00FF6ABA" w:rsidP="00FF6ABA"/>
    <w:sectPr w:rsidR="00FF6ABA" w:rsidRPr="000B3D44" w:rsidSect="006D028A">
      <w:footerReference w:type="default" r:id="rId13"/>
      <w:headerReference w:type="first" r:id="rId14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9E15" w14:textId="77777777" w:rsidR="00FF6ABA" w:rsidRDefault="00FF6ABA" w:rsidP="009E4B94">
      <w:pPr>
        <w:spacing w:line="240" w:lineRule="auto"/>
      </w:pPr>
      <w:r>
        <w:separator/>
      </w:r>
    </w:p>
  </w:endnote>
  <w:endnote w:type="continuationSeparator" w:id="0">
    <w:p w14:paraId="3EBAE900" w14:textId="77777777" w:rsidR="00FF6ABA" w:rsidRDefault="00FF6A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F61D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29D6F" wp14:editId="206E8E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3C9AC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5fe0f13b-236c-44a0-ab10-7f1b51786143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Sidetal"/>
                                  <w:sz w:val="14"/>
                                  <w:szCs w:val="14"/>
                                </w:rPr>
                                <w:t>Side</w:t>
                              </w:r>
                            </w:sdtContent>
                          </w:sdt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9D6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2503C9AC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proofErr w:type="spellStart"/>
                    <w:r w:rsidRPr="003679E9">
                      <w:rPr>
                        <w:rStyle w:val="Sidetal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5fe0f13b-236c-44a0-ab10-7f1b51786143&quot;}}"/>
                        <w:id w:val="232"/>
                      </w:sdtPr>
                      <w:sdtEndPr/>
                      <w:sdtContent>
                        <w:r>
                          <w:rPr>
                            <w:rStyle w:val="Sidetal"/>
                            <w:sz w:val="14"/>
                            <w:szCs w:val="14"/>
                          </w:rPr>
                          <w:t>Side</w:t>
                        </w:r>
                        <w:proofErr w:type="spellEnd"/>
                      </w:sdtContent>
                    </w:sdt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DCEE" w14:textId="77777777" w:rsidR="00FF6ABA" w:rsidRDefault="00FF6ABA" w:rsidP="009E4B94">
      <w:pPr>
        <w:spacing w:line="240" w:lineRule="auto"/>
      </w:pPr>
      <w:r>
        <w:separator/>
      </w:r>
    </w:p>
  </w:footnote>
  <w:footnote w:type="continuationSeparator" w:id="0">
    <w:p w14:paraId="08A1C74F" w14:textId="77777777" w:rsidR="00FF6ABA" w:rsidRDefault="00FF6A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53DC" w14:textId="77777777"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4C6D1D31" wp14:editId="1105C283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36287098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0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9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BA"/>
    <w:rsid w:val="00004865"/>
    <w:rsid w:val="0004455C"/>
    <w:rsid w:val="00053CB6"/>
    <w:rsid w:val="000877AC"/>
    <w:rsid w:val="000902C0"/>
    <w:rsid w:val="000903B4"/>
    <w:rsid w:val="00094ABD"/>
    <w:rsid w:val="000B3D44"/>
    <w:rsid w:val="000C53D5"/>
    <w:rsid w:val="0012230C"/>
    <w:rsid w:val="001257E3"/>
    <w:rsid w:val="0013244F"/>
    <w:rsid w:val="00182651"/>
    <w:rsid w:val="0018409D"/>
    <w:rsid w:val="001F1AB1"/>
    <w:rsid w:val="002114B3"/>
    <w:rsid w:val="002368F7"/>
    <w:rsid w:val="00243D09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36F7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6D7FFD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146F1"/>
    <w:rsid w:val="00834DE3"/>
    <w:rsid w:val="00892D08"/>
    <w:rsid w:val="00893791"/>
    <w:rsid w:val="00897471"/>
    <w:rsid w:val="008E5A6D"/>
    <w:rsid w:val="008F32DF"/>
    <w:rsid w:val="008F4D20"/>
    <w:rsid w:val="00931064"/>
    <w:rsid w:val="009338D1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26A35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1D53"/>
    <w:rsid w:val="00FA3E93"/>
    <w:rsid w:val="00FA4150"/>
    <w:rsid w:val="00FE2C9C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3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4"/>
  </w:style>
  <w:style w:type="paragraph" w:styleId="Overskrift1">
    <w:name w:val="heading 1"/>
    <w:basedOn w:val="Normal"/>
    <w:next w:val="Normal"/>
    <w:link w:val="Overskrift1Tegn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3D44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0B3D44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B3D44"/>
    <w:rPr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0B3D4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3D44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0B3D44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0B3D44"/>
    <w:rPr>
      <w:b/>
      <w:bCs/>
      <w:smallCaps/>
      <w:color w:val="auto"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B3D44"/>
    <w:rPr>
      <w:i/>
      <w:iCs/>
    </w:rPr>
  </w:style>
  <w:style w:type="character" w:styleId="Bogenstitel">
    <w:name w:val="Book Title"/>
    <w:basedOn w:val="Standardskrifttypeiafsnit"/>
    <w:uiPriority w:val="33"/>
    <w:qFormat/>
    <w:rsid w:val="000B3D44"/>
    <w:rPr>
      <w:b/>
      <w:bCs/>
      <w:i/>
      <w:iCs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Fremhv">
    <w:name w:val="Emphasis"/>
    <w:basedOn w:val="Standardskrifttypeiafsnit"/>
    <w:uiPriority w:val="20"/>
    <w:qFormat/>
    <w:rsid w:val="000B3D44"/>
    <w:rPr>
      <w:i/>
      <w:iCs/>
    </w:rPr>
  </w:style>
  <w:style w:type="paragraph" w:styleId="Listeafsnit">
    <w:name w:val="List Paragraph"/>
    <w:basedOn w:val="Normal"/>
    <w:uiPriority w:val="34"/>
    <w:qFormat/>
    <w:rsid w:val="000B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e\AppData\Local\Temp\2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16" ma:contentTypeDescription="Create a new document." ma:contentTypeScope="" ma:versionID="23dac939af54f4289610d814c10e3e87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841a5effc87d9fedb8eec90ced1ec78a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a49d52-116a-4816-998e-520bd2c553b1}" ma:internalName="TaxCatchAll" ma:showField="CatchAllData" ma:web="ef571dce-f0f2-4414-bf64-0ad308ce5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71dce-f0f2-4414-bf64-0ad308ce5c31" xsi:nil="true"/>
    <lcf76f155ced4ddcb4097134ff3c332f xmlns="23c713f6-3c01-438a-a25f-87bd2da89661">
      <Terms xmlns="http://schemas.microsoft.com/office/infopath/2007/PartnerControls"/>
    </lcf76f155ced4ddcb4097134ff3c332f>
  </documentManagement>
</p:properties>
</file>

<file path=customXml/item5.xml><?xml version="1.0" encoding="utf-8"?>
<TemplafyTemplateConfiguration><![CDATA[{"elementsMetadata":[{"elementConfiguration":{"binding":"{{Translate(\"Page\")}}","removeAndKeepContent":false,"disableUpdates":false,"type":"text"},"type":"richTextContentControl","id":"5fe0f13b-236c-44a0-ab10-7f1b51786143"},{"elementConfiguration":{"binding":"{{Translate(\"Page\")}}","removeAndKeepContent":false,"disableUpdates":false,"type":"text"},"type":"richTextContentControl","id":"29f7f5ef-b23c-44bc-a090-e2da57b9e32c"}],"transformationConfigurations":[],"templateName":"Dokument kun med logo / document with logo","templateDescription":"Tomt dokument kun med logo","enableDocumentContentUpdater":false,"version":"2.0"}]]></TemplafyTemplateConfigurati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03BAD-3B9F-4EB2-9AF5-D2581563D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6AF52-DB0B-45ED-8365-314F683365E8}">
  <ds:schemaRefs/>
</ds:datastoreItem>
</file>

<file path=customXml/itemProps3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70D81-3BB2-498B-8DCA-360DBB1ACBDF}">
  <ds:schemaRefs>
    <ds:schemaRef ds:uri="http://schemas.microsoft.com/office/2006/metadata/properties"/>
    <ds:schemaRef ds:uri="http://schemas.microsoft.com/office/infopath/2007/PartnerControls"/>
    <ds:schemaRef ds:uri="ef571dce-f0f2-4414-bf64-0ad308ce5c31"/>
    <ds:schemaRef ds:uri="23c713f6-3c01-438a-a25f-87bd2da89661"/>
  </ds:schemaRefs>
</ds:datastoreItem>
</file>

<file path=customXml/itemProps5.xml><?xml version="1.0" encoding="utf-8"?>
<ds:datastoreItem xmlns:ds="http://schemas.openxmlformats.org/officeDocument/2006/customXml" ds:itemID="{C34EFAB4-E454-4D96-80FA-CAD028181308}">
  <ds:schemaRefs/>
</ds:datastoreItem>
</file>

<file path=customXml/itemProps6.xml><?xml version="1.0" encoding="utf-8"?>
<ds:datastoreItem xmlns:ds="http://schemas.openxmlformats.org/officeDocument/2006/customXml" ds:itemID="{FD3BC868-F303-48E0-8BED-53232B62C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2022-08-17T12:35:00Z</dcterms:created>
  <dcterms:modified xsi:type="dcterms:W3CDTF">2022-08-17T13:03:00Z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637830409230609977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{0233BB6C-DC34-48E4-9F80-E2E7D9C50BEA}</vt:lpwstr>
  </property>
  <property fmtid="{D5CDD505-2E9C-101B-9397-08002B2CF9AE}" pid="8" name="ContentTypeId">
    <vt:lpwstr>0x010100AA500E1396A24A4F823FDC82E2F82F31</vt:lpwstr>
  </property>
</Properties>
</file>