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52" w:rsidRDefault="006D7952" w:rsidP="006D7952">
      <w:pPr>
        <w:pStyle w:val="Default"/>
      </w:pPr>
    </w:p>
    <w:p w:rsidR="006D7952" w:rsidRDefault="006D7952" w:rsidP="006D7952">
      <w:r>
        <w:t xml:space="preserve"> </w:t>
      </w:r>
      <w:r>
        <w:rPr>
          <w:b/>
          <w:bCs/>
          <w:sz w:val="36"/>
          <w:szCs w:val="36"/>
        </w:rPr>
        <w:t>Indkaldelse til møde i Akademisk Råd</w:t>
      </w:r>
    </w:p>
    <w:p w:rsidR="006D7952" w:rsidRDefault="00317D34">
      <w:r>
        <w:t>3. maj 2017</w:t>
      </w:r>
      <w:r w:rsidR="00C10C66">
        <w:t xml:space="preserve"> kl. 13.15 i Lysningen, mødelokalet stuen</w:t>
      </w:r>
    </w:p>
    <w:p w:rsidR="006D7952" w:rsidRDefault="006D7952"/>
    <w:p w:rsidR="00D21339" w:rsidRDefault="00D21339"/>
    <w:p w:rsidR="00D21339" w:rsidRDefault="00D21339"/>
    <w:p w:rsidR="00D21339" w:rsidRDefault="00D21339"/>
    <w:p w:rsidR="00D21339" w:rsidRDefault="00D21339"/>
    <w:p w:rsidR="00453D79" w:rsidRDefault="00453D79"/>
    <w:p w:rsidR="006D7952" w:rsidRDefault="006D7952"/>
    <w:tbl>
      <w:tblPr>
        <w:tblStyle w:val="Tabel-Git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655B49" w:rsidTr="00B12ADB">
        <w:trPr>
          <w:trHeight w:val="850"/>
        </w:trPr>
        <w:tc>
          <w:tcPr>
            <w:tcW w:w="7371" w:type="dxa"/>
          </w:tcPr>
          <w:p w:rsidR="00655B49" w:rsidRPr="00094ABD" w:rsidRDefault="00DA0869" w:rsidP="00206164">
            <w:pPr>
              <w:pStyle w:val="DocumentHeading"/>
            </w:pPr>
            <w:bookmarkStart w:id="0" w:name="LAN_Agenda"/>
            <w:r>
              <w:t>Dagsorden</w:t>
            </w:r>
            <w:bookmarkEnd w:id="0"/>
          </w:p>
        </w:tc>
      </w:tr>
    </w:tbl>
    <w:p w:rsidR="006D7952" w:rsidRDefault="006D7952" w:rsidP="006D7952">
      <w:pPr>
        <w:pStyle w:val="Default"/>
      </w:pPr>
      <w:r>
        <w:t xml:space="preserve"> </w:t>
      </w:r>
    </w:p>
    <w:p w:rsidR="009A3D90" w:rsidRPr="00FB6B35" w:rsidRDefault="009A3D90" w:rsidP="009A3D90">
      <w:pPr>
        <w:rPr>
          <w:sz w:val="24"/>
          <w:szCs w:val="24"/>
        </w:rPr>
      </w:pPr>
      <w:r w:rsidRPr="00FB6B35">
        <w:rPr>
          <w:sz w:val="24"/>
          <w:szCs w:val="24"/>
        </w:rPr>
        <w:t>Dagorden for mødet:</w:t>
      </w:r>
    </w:p>
    <w:p w:rsidR="009A3D90" w:rsidRDefault="009A3D90" w:rsidP="009A3D90">
      <w:pPr>
        <w:rPr>
          <w:sz w:val="20"/>
          <w:szCs w:val="20"/>
        </w:rPr>
      </w:pPr>
    </w:p>
    <w:p w:rsidR="009A3D90" w:rsidRPr="00EE7882" w:rsidRDefault="009A3D90" w:rsidP="009A3D90">
      <w:pPr>
        <w:rPr>
          <w:b/>
          <w:sz w:val="20"/>
          <w:szCs w:val="20"/>
        </w:rPr>
      </w:pPr>
      <w:r w:rsidRPr="00EE7882">
        <w:rPr>
          <w:b/>
          <w:sz w:val="20"/>
          <w:szCs w:val="20"/>
        </w:rPr>
        <w:t>A-punkter</w:t>
      </w:r>
    </w:p>
    <w:p w:rsidR="009A3D90" w:rsidRPr="00084E45" w:rsidRDefault="009A3D90" w:rsidP="009A3D90">
      <w:pPr>
        <w:rPr>
          <w:sz w:val="20"/>
          <w:szCs w:val="20"/>
        </w:rPr>
      </w:pPr>
    </w:p>
    <w:p w:rsidR="009A3D90" w:rsidRPr="00084E45" w:rsidRDefault="009A3D90" w:rsidP="009A3D90">
      <w:pPr>
        <w:pStyle w:val="Listeafsnit"/>
        <w:numPr>
          <w:ilvl w:val="0"/>
          <w:numId w:val="13"/>
        </w:numPr>
        <w:ind w:left="426" w:hanging="426"/>
        <w:rPr>
          <w:b/>
          <w:sz w:val="20"/>
          <w:szCs w:val="20"/>
        </w:rPr>
      </w:pPr>
      <w:r w:rsidRPr="00084E45">
        <w:rPr>
          <w:b/>
          <w:sz w:val="20"/>
          <w:szCs w:val="20"/>
        </w:rPr>
        <w:t xml:space="preserve">Godkendelse af referat fra møde i Akademisk Råd den </w:t>
      </w:r>
      <w:r>
        <w:rPr>
          <w:b/>
          <w:sz w:val="20"/>
          <w:szCs w:val="20"/>
        </w:rPr>
        <w:t>28</w:t>
      </w:r>
      <w:r w:rsidRPr="00084E4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februar</w:t>
      </w:r>
      <w:r w:rsidRPr="00084E45">
        <w:rPr>
          <w:b/>
          <w:sz w:val="20"/>
          <w:szCs w:val="20"/>
        </w:rPr>
        <w:t xml:space="preserve"> 2017</w:t>
      </w:r>
    </w:p>
    <w:p w:rsidR="009A3D90" w:rsidRPr="00EC66F4" w:rsidRDefault="009A3D90" w:rsidP="009A3D90">
      <w:pPr>
        <w:spacing w:line="240" w:lineRule="auto"/>
        <w:rPr>
          <w:sz w:val="12"/>
          <w:szCs w:val="12"/>
        </w:rPr>
      </w:pPr>
    </w:p>
    <w:p w:rsidR="009A3D90" w:rsidRPr="008F43D2" w:rsidRDefault="009A3D90" w:rsidP="008F43D2">
      <w:pPr>
        <w:ind w:left="426"/>
        <w:rPr>
          <w:sz w:val="18"/>
          <w:szCs w:val="18"/>
        </w:rPr>
      </w:pPr>
      <w:r w:rsidRPr="008F43D2">
        <w:rPr>
          <w:sz w:val="18"/>
          <w:szCs w:val="18"/>
        </w:rPr>
        <w:t xml:space="preserve">Referatet kan ses på </w:t>
      </w:r>
      <w:hyperlink r:id="rId8" w:history="1">
        <w:r w:rsidRPr="008F43D2">
          <w:rPr>
            <w:rStyle w:val="Hyperlink"/>
            <w:sz w:val="18"/>
            <w:szCs w:val="18"/>
          </w:rPr>
          <w:t>Akademisk Råds hjemmeside</w:t>
        </w:r>
      </w:hyperlink>
      <w:r w:rsidRPr="008F43D2">
        <w:rPr>
          <w:sz w:val="18"/>
          <w:szCs w:val="18"/>
        </w:rPr>
        <w:t>.</w:t>
      </w:r>
    </w:p>
    <w:p w:rsidR="009A3D90" w:rsidRPr="00084E45" w:rsidRDefault="009A3D90" w:rsidP="009A3D90">
      <w:pPr>
        <w:rPr>
          <w:bCs/>
          <w:sz w:val="20"/>
          <w:szCs w:val="20"/>
        </w:rPr>
      </w:pPr>
    </w:p>
    <w:p w:rsidR="009A3D90" w:rsidRDefault="009A3D90" w:rsidP="009A3D90">
      <w:pPr>
        <w:pStyle w:val="Listeafsnit"/>
        <w:numPr>
          <w:ilvl w:val="0"/>
          <w:numId w:val="13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Meddelelser, herunder h</w:t>
      </w:r>
      <w:r w:rsidRPr="00672F22">
        <w:rPr>
          <w:b/>
          <w:sz w:val="20"/>
          <w:szCs w:val="20"/>
        </w:rPr>
        <w:t>øringer og referater (se b-punkter nedenfor)</w:t>
      </w:r>
    </w:p>
    <w:p w:rsidR="009A3D90" w:rsidRDefault="009A3D90" w:rsidP="009A3D90">
      <w:pPr>
        <w:pStyle w:val="Listeafsnit"/>
        <w:ind w:left="426"/>
        <w:rPr>
          <w:b/>
          <w:sz w:val="20"/>
          <w:szCs w:val="20"/>
        </w:rPr>
      </w:pPr>
    </w:p>
    <w:p w:rsidR="00A42B50" w:rsidRDefault="00A42B50" w:rsidP="00144BD2">
      <w:pPr>
        <w:pStyle w:val="Listeafsnit"/>
        <w:numPr>
          <w:ilvl w:val="0"/>
          <w:numId w:val="13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Æ</w:t>
      </w:r>
      <w:r w:rsidR="009A3D90">
        <w:rPr>
          <w:b/>
          <w:sz w:val="20"/>
          <w:szCs w:val="20"/>
        </w:rPr>
        <w:t>resdoktorat</w:t>
      </w:r>
      <w:r>
        <w:rPr>
          <w:b/>
          <w:sz w:val="20"/>
          <w:szCs w:val="20"/>
        </w:rPr>
        <w:t>er</w:t>
      </w:r>
    </w:p>
    <w:p w:rsidR="00A42B50" w:rsidRPr="00A42B50" w:rsidRDefault="00A42B50" w:rsidP="00A42B50">
      <w:pPr>
        <w:pStyle w:val="Listeafsnit"/>
        <w:rPr>
          <w:b/>
          <w:sz w:val="20"/>
          <w:szCs w:val="20"/>
        </w:rPr>
      </w:pPr>
    </w:p>
    <w:p w:rsidR="00A42B50" w:rsidRPr="008F43D2" w:rsidRDefault="00A42B50" w:rsidP="008F43D2">
      <w:pPr>
        <w:pStyle w:val="Listeafsnit"/>
        <w:numPr>
          <w:ilvl w:val="0"/>
          <w:numId w:val="17"/>
        </w:numPr>
        <w:spacing w:line="240" w:lineRule="auto"/>
      </w:pPr>
      <w:r w:rsidRPr="008F43D2">
        <w:t>Behandling af indstilling om æresdoktorat 2017</w:t>
      </w:r>
    </w:p>
    <w:p w:rsidR="00144BD2" w:rsidRPr="008F43D2" w:rsidRDefault="00A42B50" w:rsidP="008F43D2">
      <w:pPr>
        <w:pStyle w:val="Listeafsnit"/>
        <w:numPr>
          <w:ilvl w:val="0"/>
          <w:numId w:val="17"/>
        </w:numPr>
        <w:spacing w:line="240" w:lineRule="auto"/>
      </w:pPr>
      <w:r w:rsidRPr="008F43D2">
        <w:t>Indstilling af bedømmelsesudvalg til æresdoktorat 2018</w:t>
      </w:r>
      <w:r w:rsidR="00144BD2" w:rsidRPr="008F43D2">
        <w:t xml:space="preserve"> </w:t>
      </w:r>
    </w:p>
    <w:p w:rsidR="00F922C5" w:rsidRDefault="00F922C5" w:rsidP="00F922C5">
      <w:pPr>
        <w:pStyle w:val="Listeafsnit"/>
        <w:ind w:left="786"/>
        <w:rPr>
          <w:sz w:val="20"/>
          <w:szCs w:val="20"/>
        </w:rPr>
      </w:pPr>
    </w:p>
    <w:p w:rsidR="00F922C5" w:rsidRPr="008F43D2" w:rsidRDefault="00F922C5" w:rsidP="00F922C5">
      <w:pPr>
        <w:pStyle w:val="Listeafsnit"/>
        <w:ind w:left="426"/>
      </w:pPr>
      <w:r w:rsidRPr="008F43D2">
        <w:t>Bilag.</w:t>
      </w:r>
    </w:p>
    <w:p w:rsidR="00E303D7" w:rsidRPr="00E303D7" w:rsidRDefault="00E303D7" w:rsidP="00E303D7">
      <w:pPr>
        <w:pStyle w:val="Listeafsnit"/>
        <w:rPr>
          <w:b/>
          <w:sz w:val="20"/>
          <w:szCs w:val="20"/>
        </w:rPr>
      </w:pPr>
    </w:p>
    <w:p w:rsidR="00E303D7" w:rsidRDefault="00E303D7" w:rsidP="00144BD2">
      <w:pPr>
        <w:pStyle w:val="Listeafsnit"/>
        <w:numPr>
          <w:ilvl w:val="0"/>
          <w:numId w:val="13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Bemyndigelse af dekanen til konferering af </w:t>
      </w:r>
      <w:r w:rsidR="00366799">
        <w:rPr>
          <w:b/>
          <w:sz w:val="20"/>
          <w:szCs w:val="20"/>
        </w:rPr>
        <w:t xml:space="preserve">den filosofiske </w:t>
      </w:r>
      <w:r>
        <w:rPr>
          <w:b/>
          <w:sz w:val="20"/>
          <w:szCs w:val="20"/>
        </w:rPr>
        <w:t>doktorgrad</w:t>
      </w:r>
    </w:p>
    <w:p w:rsidR="008F43D2" w:rsidRPr="008F43D2" w:rsidRDefault="008F43D2" w:rsidP="008F43D2">
      <w:pPr>
        <w:tabs>
          <w:tab w:val="left" w:pos="426"/>
        </w:tabs>
        <w:spacing w:line="240" w:lineRule="auto"/>
        <w:ind w:left="426"/>
        <w:rPr>
          <w:sz w:val="18"/>
          <w:szCs w:val="18"/>
        </w:rPr>
      </w:pPr>
      <w:r w:rsidRPr="008F43D2">
        <w:rPr>
          <w:sz w:val="18"/>
          <w:szCs w:val="18"/>
        </w:rPr>
        <w:t xml:space="preserve">Torben Grøngaard Jeppesen forsvarer d. 16. </w:t>
      </w:r>
      <w:r>
        <w:rPr>
          <w:sz w:val="18"/>
          <w:szCs w:val="18"/>
        </w:rPr>
        <w:t>j</w:t>
      </w:r>
      <w:r w:rsidRPr="008F43D2">
        <w:rPr>
          <w:sz w:val="18"/>
          <w:szCs w:val="18"/>
        </w:rPr>
        <w:t>uni 2017 sin afhandling (2 publik</w:t>
      </w:r>
      <w:r w:rsidRPr="008F43D2">
        <w:rPr>
          <w:sz w:val="18"/>
          <w:szCs w:val="18"/>
        </w:rPr>
        <w:t>a</w:t>
      </w:r>
      <w:r w:rsidRPr="008F43D2">
        <w:rPr>
          <w:sz w:val="18"/>
          <w:szCs w:val="18"/>
        </w:rPr>
        <w:t>tioner) med titlerne ”Danske i USA 1850-2000. En demografisk, social og kulturgeografisk u</w:t>
      </w:r>
      <w:r w:rsidRPr="008F43D2">
        <w:rPr>
          <w:sz w:val="18"/>
          <w:szCs w:val="18"/>
        </w:rPr>
        <w:t>n</w:t>
      </w:r>
      <w:r w:rsidRPr="008F43D2">
        <w:rPr>
          <w:sz w:val="18"/>
          <w:szCs w:val="18"/>
        </w:rPr>
        <w:t>dersøgelse af de danske immigranter og deres efterkommere” og ”Fra skandinavisk immigrant til amerikaner. Teori og empiri om assimileringen i det amerikanske sa</w:t>
      </w:r>
      <w:r w:rsidRPr="008F43D2">
        <w:rPr>
          <w:sz w:val="18"/>
          <w:szCs w:val="18"/>
        </w:rPr>
        <w:t>m</w:t>
      </w:r>
      <w:r w:rsidRPr="008F43D2">
        <w:rPr>
          <w:sz w:val="18"/>
          <w:szCs w:val="18"/>
        </w:rPr>
        <w:t>fund”.</w:t>
      </w:r>
    </w:p>
    <w:p w:rsidR="008F43D2" w:rsidRPr="008F43D2" w:rsidRDefault="008F43D2" w:rsidP="008F43D2">
      <w:pPr>
        <w:tabs>
          <w:tab w:val="left" w:pos="426"/>
        </w:tabs>
        <w:autoSpaceDE w:val="0"/>
        <w:autoSpaceDN w:val="0"/>
        <w:spacing w:line="240" w:lineRule="auto"/>
        <w:ind w:left="426"/>
        <w:jc w:val="both"/>
        <w:rPr>
          <w:sz w:val="12"/>
          <w:szCs w:val="12"/>
        </w:rPr>
      </w:pPr>
    </w:p>
    <w:p w:rsidR="008F43D2" w:rsidRDefault="008F43D2" w:rsidP="008F43D2">
      <w:pPr>
        <w:tabs>
          <w:tab w:val="left" w:pos="426"/>
        </w:tabs>
        <w:autoSpaceDE w:val="0"/>
        <w:autoSpaceDN w:val="0"/>
        <w:spacing w:line="240" w:lineRule="auto"/>
        <w:ind w:left="426"/>
        <w:jc w:val="both"/>
      </w:pPr>
      <w:r w:rsidRPr="008F43D2">
        <w:rPr>
          <w:sz w:val="18"/>
          <w:szCs w:val="18"/>
        </w:rPr>
        <w:lastRenderedPageBreak/>
        <w:t>Akademisk Råd</w:t>
      </w:r>
      <w:r>
        <w:rPr>
          <w:sz w:val="18"/>
          <w:szCs w:val="18"/>
        </w:rPr>
        <w:t xml:space="preserve"> anmodes om at</w:t>
      </w:r>
      <w:r w:rsidRPr="008F43D2">
        <w:rPr>
          <w:sz w:val="18"/>
          <w:szCs w:val="18"/>
        </w:rPr>
        <w:t xml:space="preserve"> bemyndige dekanen til at konferere den filosofiske doktorgrad på selve dagen, hvis forsvaret er fyldestgørende.</w:t>
      </w:r>
    </w:p>
    <w:p w:rsidR="008F43D2" w:rsidRPr="008F43D2" w:rsidRDefault="008F43D2" w:rsidP="008F43D2">
      <w:pPr>
        <w:autoSpaceDE w:val="0"/>
        <w:autoSpaceDN w:val="0"/>
        <w:spacing w:line="240" w:lineRule="auto"/>
        <w:jc w:val="both"/>
        <w:rPr>
          <w:sz w:val="12"/>
          <w:szCs w:val="12"/>
        </w:rPr>
      </w:pPr>
    </w:p>
    <w:p w:rsidR="008F43D2" w:rsidRDefault="008F43D2" w:rsidP="008F43D2">
      <w:pPr>
        <w:pStyle w:val="Listeafsnit"/>
        <w:ind w:left="426"/>
        <w:rPr>
          <w:sz w:val="20"/>
          <w:szCs w:val="20"/>
        </w:rPr>
      </w:pPr>
      <w:r>
        <w:t>Afhandlingen er af Akademisk Råd på møde d. 14. december 2016 indstillet til forsvar for den filosofiske doktorgrad.</w:t>
      </w:r>
    </w:p>
    <w:p w:rsidR="008F43D2" w:rsidRPr="008F43D2" w:rsidRDefault="008F43D2" w:rsidP="008F43D2">
      <w:pPr>
        <w:pStyle w:val="Listeafsnit"/>
        <w:ind w:left="426"/>
        <w:rPr>
          <w:sz w:val="20"/>
          <w:szCs w:val="20"/>
        </w:rPr>
      </w:pPr>
    </w:p>
    <w:p w:rsidR="00366799" w:rsidRPr="00366799" w:rsidRDefault="00366799" w:rsidP="00366799">
      <w:pPr>
        <w:pStyle w:val="Listeafsnit"/>
        <w:rPr>
          <w:b/>
          <w:sz w:val="20"/>
          <w:szCs w:val="20"/>
        </w:rPr>
      </w:pPr>
    </w:p>
    <w:p w:rsidR="00366799" w:rsidRPr="00672F22" w:rsidRDefault="00366799" w:rsidP="00366799">
      <w:pPr>
        <w:pStyle w:val="Listeafsnit"/>
        <w:numPr>
          <w:ilvl w:val="0"/>
          <w:numId w:val="13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Vejledende retningslinjer vedrørende forventninger til adjunkter, lektorer og professorer</w:t>
      </w:r>
    </w:p>
    <w:p w:rsidR="00366799" w:rsidRDefault="00366799" w:rsidP="000F5913">
      <w:pPr>
        <w:spacing w:line="240" w:lineRule="auto"/>
        <w:ind w:left="426" w:right="-143"/>
        <w:rPr>
          <w:sz w:val="18"/>
          <w:szCs w:val="18"/>
        </w:rPr>
      </w:pPr>
      <w:r w:rsidRPr="004A46C0">
        <w:rPr>
          <w:sz w:val="18"/>
          <w:szCs w:val="18"/>
        </w:rPr>
        <w:t>På baggrund af indkomne høringssvar ønsker formanden en drøftelse i Akademisk Råd af spørgsmålet om forventningerne til fakultetets VIP-medarbejdere.</w:t>
      </w:r>
    </w:p>
    <w:p w:rsidR="00F922C5" w:rsidRDefault="00F922C5" w:rsidP="004A46C0">
      <w:pPr>
        <w:spacing w:line="240" w:lineRule="auto"/>
        <w:ind w:left="426"/>
        <w:rPr>
          <w:sz w:val="18"/>
          <w:szCs w:val="18"/>
        </w:rPr>
      </w:pPr>
    </w:p>
    <w:p w:rsidR="00F922C5" w:rsidRPr="004A46C0" w:rsidRDefault="00F922C5" w:rsidP="004A46C0">
      <w:pPr>
        <w:spacing w:line="240" w:lineRule="auto"/>
        <w:ind w:left="426"/>
        <w:rPr>
          <w:sz w:val="18"/>
          <w:szCs w:val="18"/>
        </w:rPr>
      </w:pPr>
      <w:r>
        <w:rPr>
          <w:sz w:val="18"/>
          <w:szCs w:val="18"/>
        </w:rPr>
        <w:t>Bilag.</w:t>
      </w:r>
    </w:p>
    <w:p w:rsidR="009A3D90" w:rsidRPr="009A3D90" w:rsidRDefault="009A3D90" w:rsidP="009A3D90">
      <w:pPr>
        <w:pStyle w:val="Listeafsnit"/>
        <w:rPr>
          <w:b/>
          <w:sz w:val="20"/>
          <w:szCs w:val="20"/>
        </w:rPr>
      </w:pPr>
    </w:p>
    <w:p w:rsidR="009A3D90" w:rsidRDefault="00676F30" w:rsidP="009A3D90">
      <w:pPr>
        <w:pStyle w:val="Listeafsnit"/>
        <w:numPr>
          <w:ilvl w:val="0"/>
          <w:numId w:val="13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Anerkendelse af særligt indsatser for studerende</w:t>
      </w:r>
    </w:p>
    <w:p w:rsidR="00676F30" w:rsidRPr="008F43D2" w:rsidRDefault="00676F30" w:rsidP="008F43D2">
      <w:pPr>
        <w:pStyle w:val="Listeafsnit"/>
        <w:numPr>
          <w:ilvl w:val="0"/>
          <w:numId w:val="16"/>
        </w:numPr>
        <w:tabs>
          <w:tab w:val="left" w:pos="851"/>
        </w:tabs>
        <w:ind w:left="426" w:right="-285" w:firstLine="0"/>
      </w:pPr>
      <w:r w:rsidRPr="008F43D2">
        <w:rPr>
          <w:b/>
        </w:rPr>
        <w:t>Talentsatsning</w:t>
      </w:r>
      <w:r w:rsidR="00A42B50" w:rsidRPr="008F43D2">
        <w:rPr>
          <w:b/>
        </w:rPr>
        <w:t xml:space="preserve"> </w:t>
      </w:r>
      <w:r w:rsidR="00A42B50" w:rsidRPr="008F43D2">
        <w:t xml:space="preserve">(prodekan Lars Grassmé Binderup </w:t>
      </w:r>
      <w:r w:rsidR="00FF2FB0" w:rsidRPr="008F43D2">
        <w:t>deltager i behandling af pun</w:t>
      </w:r>
      <w:r w:rsidR="00FF2FB0" w:rsidRPr="008F43D2">
        <w:t>k</w:t>
      </w:r>
      <w:r w:rsidR="00FF2FB0" w:rsidRPr="008F43D2">
        <w:t>tet</w:t>
      </w:r>
      <w:r w:rsidR="00A42B50" w:rsidRPr="008F43D2">
        <w:t>)</w:t>
      </w:r>
    </w:p>
    <w:p w:rsidR="00676F30" w:rsidRPr="008F43D2" w:rsidRDefault="00676F30" w:rsidP="008F43D2">
      <w:pPr>
        <w:pStyle w:val="Listeafsnit"/>
        <w:numPr>
          <w:ilvl w:val="0"/>
          <w:numId w:val="16"/>
        </w:numPr>
        <w:tabs>
          <w:tab w:val="left" w:pos="851"/>
        </w:tabs>
        <w:ind w:left="426" w:right="-285" w:firstLine="0"/>
        <w:rPr>
          <w:b/>
        </w:rPr>
      </w:pPr>
      <w:r w:rsidRPr="008F43D2">
        <w:rPr>
          <w:b/>
        </w:rPr>
        <w:t>Prisopgaver</w:t>
      </w:r>
    </w:p>
    <w:p w:rsidR="00F922C5" w:rsidRDefault="00F922C5" w:rsidP="008F43D2">
      <w:pPr>
        <w:tabs>
          <w:tab w:val="left" w:pos="851"/>
        </w:tabs>
        <w:spacing w:line="240" w:lineRule="auto"/>
        <w:ind w:left="426"/>
        <w:rPr>
          <w:b/>
          <w:sz w:val="20"/>
          <w:szCs w:val="20"/>
        </w:rPr>
      </w:pPr>
    </w:p>
    <w:p w:rsidR="00F922C5" w:rsidRPr="003437AD" w:rsidRDefault="00F922C5" w:rsidP="008F43D2">
      <w:pPr>
        <w:spacing w:line="240" w:lineRule="auto"/>
        <w:ind w:left="426"/>
        <w:rPr>
          <w:sz w:val="18"/>
          <w:szCs w:val="18"/>
        </w:rPr>
      </w:pPr>
      <w:r w:rsidRPr="003437AD">
        <w:rPr>
          <w:sz w:val="18"/>
          <w:szCs w:val="18"/>
        </w:rPr>
        <w:t>Bilag.</w:t>
      </w:r>
    </w:p>
    <w:p w:rsidR="00AD2411" w:rsidRDefault="00AD2411" w:rsidP="00AD2411">
      <w:pPr>
        <w:pStyle w:val="Listeafsnit"/>
        <w:ind w:left="426"/>
        <w:rPr>
          <w:b/>
          <w:sz w:val="20"/>
          <w:szCs w:val="20"/>
        </w:rPr>
      </w:pPr>
    </w:p>
    <w:p w:rsidR="009A3D90" w:rsidRDefault="0015486A" w:rsidP="009A3D90">
      <w:pPr>
        <w:pStyle w:val="Listeafsnit"/>
        <w:numPr>
          <w:ilvl w:val="0"/>
          <w:numId w:val="13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Temapunkt: </w:t>
      </w:r>
      <w:r w:rsidR="009F2181">
        <w:rPr>
          <w:b/>
          <w:sz w:val="20"/>
          <w:szCs w:val="20"/>
        </w:rPr>
        <w:t>Egendimensionering</w:t>
      </w:r>
    </w:p>
    <w:p w:rsidR="00E85E60" w:rsidRPr="004C26F4" w:rsidRDefault="0026761F" w:rsidP="004C26F4">
      <w:pPr>
        <w:spacing w:line="240" w:lineRule="auto"/>
        <w:ind w:left="426"/>
        <w:rPr>
          <w:sz w:val="18"/>
          <w:szCs w:val="18"/>
        </w:rPr>
      </w:pPr>
      <w:r w:rsidRPr="004C26F4">
        <w:rPr>
          <w:sz w:val="18"/>
          <w:szCs w:val="18"/>
        </w:rPr>
        <w:t xml:space="preserve">Akademisk Råd har tidligere udtrykt ønske om en drøftelse af spørgsmålet om </w:t>
      </w:r>
      <w:r w:rsidR="009505CF">
        <w:rPr>
          <w:sz w:val="18"/>
          <w:szCs w:val="18"/>
        </w:rPr>
        <w:t xml:space="preserve">gennemførelse af </w:t>
      </w:r>
      <w:bookmarkStart w:id="1" w:name="_GoBack"/>
      <w:bookmarkEnd w:id="1"/>
      <w:r w:rsidRPr="004C26F4">
        <w:rPr>
          <w:sz w:val="18"/>
          <w:szCs w:val="18"/>
        </w:rPr>
        <w:t xml:space="preserve">egendimensionering på SDU. I lyset af </w:t>
      </w:r>
      <w:r w:rsidR="00E303D7" w:rsidRPr="004C26F4">
        <w:rPr>
          <w:sz w:val="18"/>
          <w:szCs w:val="18"/>
        </w:rPr>
        <w:t xml:space="preserve">ministeriets svar på SDU’s </w:t>
      </w:r>
      <w:r w:rsidR="004A46C0" w:rsidRPr="004C26F4">
        <w:rPr>
          <w:sz w:val="18"/>
          <w:szCs w:val="18"/>
        </w:rPr>
        <w:t>he</w:t>
      </w:r>
      <w:r w:rsidR="004A46C0" w:rsidRPr="004C26F4">
        <w:rPr>
          <w:sz w:val="18"/>
          <w:szCs w:val="18"/>
        </w:rPr>
        <w:t>n</w:t>
      </w:r>
      <w:r w:rsidR="004A46C0" w:rsidRPr="004C26F4">
        <w:rPr>
          <w:sz w:val="18"/>
          <w:szCs w:val="18"/>
        </w:rPr>
        <w:t>vendelse til ministeriet om</w:t>
      </w:r>
      <w:r w:rsidR="00E303D7" w:rsidRPr="004C26F4">
        <w:rPr>
          <w:sz w:val="18"/>
          <w:szCs w:val="18"/>
        </w:rPr>
        <w:t xml:space="preserve"> egendimensionering</w:t>
      </w:r>
      <w:r w:rsidRPr="004C26F4">
        <w:rPr>
          <w:sz w:val="18"/>
          <w:szCs w:val="18"/>
        </w:rPr>
        <w:t xml:space="preserve"> (</w:t>
      </w:r>
      <w:r w:rsidR="000F5913">
        <w:rPr>
          <w:sz w:val="18"/>
          <w:szCs w:val="18"/>
        </w:rPr>
        <w:t xml:space="preserve">jf. </w:t>
      </w:r>
      <w:r w:rsidRPr="004C26F4">
        <w:rPr>
          <w:sz w:val="18"/>
          <w:szCs w:val="18"/>
        </w:rPr>
        <w:t>bilag), er dette tema blevet yderlig</w:t>
      </w:r>
      <w:r w:rsidRPr="004C26F4">
        <w:rPr>
          <w:sz w:val="18"/>
          <w:szCs w:val="18"/>
        </w:rPr>
        <w:t>e</w:t>
      </w:r>
      <w:r w:rsidRPr="004C26F4">
        <w:rPr>
          <w:sz w:val="18"/>
          <w:szCs w:val="18"/>
        </w:rPr>
        <w:t>re aktual</w:t>
      </w:r>
      <w:r w:rsidRPr="004C26F4">
        <w:rPr>
          <w:sz w:val="18"/>
          <w:szCs w:val="18"/>
        </w:rPr>
        <w:t>i</w:t>
      </w:r>
      <w:r w:rsidRPr="004C26F4">
        <w:rPr>
          <w:sz w:val="18"/>
          <w:szCs w:val="18"/>
        </w:rPr>
        <w:t>seret.</w:t>
      </w:r>
      <w:r w:rsidR="00E85E60" w:rsidRPr="004C26F4">
        <w:rPr>
          <w:sz w:val="18"/>
          <w:szCs w:val="18"/>
        </w:rPr>
        <w:t xml:space="preserve"> </w:t>
      </w:r>
    </w:p>
    <w:p w:rsidR="00E85E60" w:rsidRPr="004C26F4" w:rsidRDefault="00E85E60" w:rsidP="004C26F4">
      <w:pPr>
        <w:spacing w:line="240" w:lineRule="auto"/>
        <w:ind w:left="426"/>
        <w:rPr>
          <w:sz w:val="18"/>
          <w:szCs w:val="18"/>
        </w:rPr>
      </w:pPr>
      <w:r w:rsidRPr="004C26F4">
        <w:rPr>
          <w:sz w:val="18"/>
          <w:szCs w:val="18"/>
        </w:rPr>
        <w:t>(prodekan Lars Grassmé Binderup deltager i behandling af punktet)</w:t>
      </w:r>
    </w:p>
    <w:p w:rsidR="00F922C5" w:rsidRDefault="0026761F" w:rsidP="004C26F4">
      <w:pPr>
        <w:spacing w:line="240" w:lineRule="auto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E303D7" w:rsidRPr="004A46C0">
        <w:rPr>
          <w:sz w:val="18"/>
          <w:szCs w:val="18"/>
        </w:rPr>
        <w:t xml:space="preserve"> </w:t>
      </w:r>
    </w:p>
    <w:p w:rsidR="00F922C5" w:rsidRDefault="00F922C5" w:rsidP="004C26F4">
      <w:pPr>
        <w:spacing w:line="240" w:lineRule="auto"/>
        <w:ind w:left="426"/>
        <w:rPr>
          <w:sz w:val="18"/>
          <w:szCs w:val="18"/>
        </w:rPr>
      </w:pPr>
      <w:r>
        <w:rPr>
          <w:sz w:val="18"/>
          <w:szCs w:val="18"/>
        </w:rPr>
        <w:t>Bilag.</w:t>
      </w:r>
    </w:p>
    <w:p w:rsidR="00E303D7" w:rsidRPr="00E303D7" w:rsidRDefault="00E303D7" w:rsidP="00E303D7">
      <w:pPr>
        <w:ind w:left="426"/>
        <w:rPr>
          <w:sz w:val="20"/>
          <w:szCs w:val="20"/>
        </w:rPr>
      </w:pPr>
    </w:p>
    <w:p w:rsidR="009A3D90" w:rsidRPr="00084E45" w:rsidRDefault="009A3D90" w:rsidP="009A3D90">
      <w:pPr>
        <w:pStyle w:val="Listeafsnit"/>
        <w:numPr>
          <w:ilvl w:val="0"/>
          <w:numId w:val="13"/>
        </w:numPr>
        <w:ind w:left="426" w:hanging="426"/>
        <w:rPr>
          <w:b/>
          <w:sz w:val="20"/>
          <w:szCs w:val="20"/>
        </w:rPr>
      </w:pPr>
      <w:r w:rsidRPr="00084E45">
        <w:rPr>
          <w:b/>
          <w:sz w:val="20"/>
          <w:szCs w:val="20"/>
        </w:rPr>
        <w:t>Nyt fra Universitetsrådet v/formanden</w:t>
      </w:r>
    </w:p>
    <w:p w:rsidR="009A3D90" w:rsidRPr="00084E45" w:rsidRDefault="009A3D90" w:rsidP="009A3D90">
      <w:pPr>
        <w:rPr>
          <w:sz w:val="20"/>
          <w:szCs w:val="20"/>
          <w:u w:val="single"/>
        </w:rPr>
      </w:pPr>
    </w:p>
    <w:p w:rsidR="009A3D90" w:rsidRDefault="009A3D90" w:rsidP="009A3D90">
      <w:pPr>
        <w:pStyle w:val="Listeafsnit"/>
        <w:numPr>
          <w:ilvl w:val="0"/>
          <w:numId w:val="13"/>
        </w:numPr>
        <w:ind w:left="426" w:hanging="426"/>
        <w:rPr>
          <w:b/>
          <w:sz w:val="20"/>
          <w:szCs w:val="20"/>
        </w:rPr>
      </w:pPr>
      <w:r w:rsidRPr="00084E45">
        <w:rPr>
          <w:b/>
          <w:sz w:val="20"/>
          <w:szCs w:val="20"/>
        </w:rPr>
        <w:t>Nyt fra Direktionen v/dekanen</w:t>
      </w:r>
    </w:p>
    <w:p w:rsidR="00676F30" w:rsidRPr="00676F30" w:rsidRDefault="00676F30" w:rsidP="00676F30">
      <w:pPr>
        <w:pStyle w:val="Listeafsnit"/>
        <w:ind w:left="426"/>
        <w:rPr>
          <w:b/>
          <w:sz w:val="20"/>
          <w:szCs w:val="20"/>
        </w:rPr>
      </w:pPr>
    </w:p>
    <w:p w:rsidR="009A3D90" w:rsidRPr="00084E45" w:rsidRDefault="009A3D90" w:rsidP="009A3D90">
      <w:pPr>
        <w:pStyle w:val="Listeafsnit"/>
        <w:numPr>
          <w:ilvl w:val="0"/>
          <w:numId w:val="13"/>
        </w:numPr>
        <w:ind w:left="426" w:hanging="426"/>
        <w:rPr>
          <w:b/>
          <w:sz w:val="20"/>
          <w:szCs w:val="20"/>
        </w:rPr>
      </w:pPr>
      <w:r w:rsidRPr="00084E45">
        <w:rPr>
          <w:b/>
          <w:sz w:val="20"/>
          <w:szCs w:val="20"/>
        </w:rPr>
        <w:t>Nyt fra Fakultetet v/dekanen</w:t>
      </w:r>
    </w:p>
    <w:p w:rsidR="009A3D90" w:rsidRPr="00084E45" w:rsidRDefault="009A3D90" w:rsidP="009A3D90">
      <w:pPr>
        <w:rPr>
          <w:sz w:val="20"/>
          <w:szCs w:val="20"/>
        </w:rPr>
      </w:pPr>
    </w:p>
    <w:p w:rsidR="009A3D90" w:rsidRPr="00084E45" w:rsidRDefault="009A3D90" w:rsidP="009A3D90">
      <w:pPr>
        <w:pStyle w:val="Listeafsnit"/>
        <w:numPr>
          <w:ilvl w:val="0"/>
          <w:numId w:val="13"/>
        </w:numPr>
        <w:ind w:left="426" w:hanging="426"/>
        <w:rPr>
          <w:b/>
          <w:sz w:val="20"/>
          <w:szCs w:val="20"/>
        </w:rPr>
      </w:pPr>
      <w:r w:rsidRPr="00084E45">
        <w:rPr>
          <w:b/>
          <w:sz w:val="20"/>
          <w:szCs w:val="20"/>
        </w:rPr>
        <w:t>Eventuelt</w:t>
      </w:r>
    </w:p>
    <w:p w:rsidR="009A3D90" w:rsidRPr="00084E45" w:rsidRDefault="009A3D90" w:rsidP="009A3D90">
      <w:pPr>
        <w:rPr>
          <w:sz w:val="20"/>
          <w:szCs w:val="20"/>
        </w:rPr>
      </w:pPr>
    </w:p>
    <w:p w:rsidR="009A3D90" w:rsidRDefault="009A3D90" w:rsidP="009A3D90">
      <w:pPr>
        <w:rPr>
          <w:sz w:val="20"/>
          <w:szCs w:val="20"/>
        </w:rPr>
      </w:pPr>
    </w:p>
    <w:p w:rsidR="009A3D90" w:rsidRDefault="009A3D90" w:rsidP="009A3D90">
      <w:pPr>
        <w:rPr>
          <w:sz w:val="20"/>
          <w:szCs w:val="20"/>
        </w:rPr>
      </w:pPr>
    </w:p>
    <w:p w:rsidR="008F43D2" w:rsidRDefault="008F43D2" w:rsidP="009A3D90">
      <w:pPr>
        <w:rPr>
          <w:sz w:val="20"/>
          <w:szCs w:val="20"/>
        </w:rPr>
      </w:pPr>
    </w:p>
    <w:p w:rsidR="00D21339" w:rsidRDefault="00D21339" w:rsidP="009A3D90">
      <w:pPr>
        <w:rPr>
          <w:sz w:val="20"/>
          <w:szCs w:val="20"/>
        </w:rPr>
      </w:pPr>
    </w:p>
    <w:p w:rsidR="009A3D90" w:rsidRDefault="009A3D90" w:rsidP="009A3D90"/>
    <w:p w:rsidR="009A3D90" w:rsidRPr="00E040BD" w:rsidRDefault="009A3D90" w:rsidP="009A3D90">
      <w:pPr>
        <w:rPr>
          <w:b/>
          <w:sz w:val="20"/>
          <w:szCs w:val="20"/>
        </w:rPr>
      </w:pPr>
      <w:r w:rsidRPr="00E040BD">
        <w:rPr>
          <w:b/>
          <w:sz w:val="20"/>
          <w:szCs w:val="20"/>
        </w:rPr>
        <w:t>B-punkter (</w:t>
      </w:r>
      <w:r>
        <w:rPr>
          <w:b/>
          <w:sz w:val="20"/>
          <w:szCs w:val="20"/>
        </w:rPr>
        <w:t>ikke til behandling</w:t>
      </w:r>
      <w:r w:rsidRPr="00E040BD">
        <w:rPr>
          <w:b/>
          <w:sz w:val="20"/>
          <w:szCs w:val="20"/>
        </w:rPr>
        <w:t>)</w:t>
      </w:r>
    </w:p>
    <w:p w:rsidR="009A3D90" w:rsidRDefault="009A3D90" w:rsidP="009A3D90"/>
    <w:p w:rsidR="009A3D90" w:rsidRDefault="009A3D90" w:rsidP="009A3D90">
      <w:pPr>
        <w:pStyle w:val="Listeafsnit"/>
        <w:numPr>
          <w:ilvl w:val="0"/>
          <w:numId w:val="14"/>
        </w:numPr>
        <w:ind w:left="426" w:hanging="426"/>
        <w:rPr>
          <w:b/>
          <w:sz w:val="20"/>
          <w:szCs w:val="20"/>
        </w:rPr>
      </w:pPr>
      <w:r w:rsidRPr="00F63D4E">
        <w:rPr>
          <w:b/>
          <w:sz w:val="20"/>
          <w:szCs w:val="20"/>
        </w:rPr>
        <w:t>Skriftlige høringer om nedsættelse af fagkyndige udvalg siden sidste møde</w:t>
      </w:r>
    </w:p>
    <w:p w:rsidR="00D81ADF" w:rsidRPr="003F1471" w:rsidRDefault="00D81ADF" w:rsidP="00D81ADF">
      <w:pPr>
        <w:pStyle w:val="Listeafsnit"/>
        <w:ind w:left="426"/>
        <w:rPr>
          <w:b/>
          <w:i/>
          <w:sz w:val="20"/>
          <w:szCs w:val="20"/>
        </w:rPr>
      </w:pPr>
    </w:p>
    <w:p w:rsidR="003F1471" w:rsidRPr="008F43D2" w:rsidRDefault="003F1471" w:rsidP="008F43D2">
      <w:pPr>
        <w:pStyle w:val="Listeafsnit"/>
        <w:spacing w:line="240" w:lineRule="auto"/>
        <w:ind w:left="426"/>
        <w:rPr>
          <w:i/>
        </w:rPr>
      </w:pPr>
      <w:r w:rsidRPr="008F43D2">
        <w:rPr>
          <w:i/>
        </w:rPr>
        <w:t>Institut for Kulturvidenskaber:</w:t>
      </w:r>
    </w:p>
    <w:p w:rsidR="003F1471" w:rsidRPr="008F43D2" w:rsidRDefault="003437AD" w:rsidP="008F43D2">
      <w:pPr>
        <w:spacing w:line="240" w:lineRule="auto"/>
        <w:ind w:left="426"/>
        <w:rPr>
          <w:color w:val="1F497D"/>
          <w:sz w:val="18"/>
          <w:szCs w:val="18"/>
        </w:rPr>
      </w:pPr>
      <w:r w:rsidRPr="008F43D2">
        <w:rPr>
          <w:color w:val="1F497D"/>
          <w:sz w:val="18"/>
          <w:szCs w:val="18"/>
        </w:rPr>
        <w:t>17/6116 adjunktur i uddannelses</w:t>
      </w:r>
      <w:r w:rsidR="00C90A6C" w:rsidRPr="008F43D2">
        <w:rPr>
          <w:color w:val="1F497D"/>
          <w:sz w:val="18"/>
          <w:szCs w:val="18"/>
        </w:rPr>
        <w:t xml:space="preserve">videnskab </w:t>
      </w:r>
    </w:p>
    <w:p w:rsidR="003F1471" w:rsidRPr="008F43D2" w:rsidRDefault="003F1471" w:rsidP="008F43D2">
      <w:pPr>
        <w:spacing w:line="240" w:lineRule="auto"/>
        <w:ind w:left="426"/>
        <w:rPr>
          <w:color w:val="1F497D"/>
          <w:sz w:val="18"/>
          <w:szCs w:val="18"/>
        </w:rPr>
      </w:pPr>
      <w:r w:rsidRPr="008F43D2">
        <w:rPr>
          <w:color w:val="1F497D"/>
          <w:sz w:val="18"/>
          <w:szCs w:val="18"/>
        </w:rPr>
        <w:t>17/6482</w:t>
      </w:r>
      <w:r w:rsidR="00C90A6C" w:rsidRPr="008F43D2">
        <w:rPr>
          <w:color w:val="1F497D"/>
          <w:sz w:val="18"/>
          <w:szCs w:val="18"/>
        </w:rPr>
        <w:t xml:space="preserve"> lektorat i medievidenskab </w:t>
      </w:r>
    </w:p>
    <w:p w:rsidR="003F1471" w:rsidRPr="008F43D2" w:rsidRDefault="003437AD" w:rsidP="008F43D2">
      <w:pPr>
        <w:spacing w:line="240" w:lineRule="auto"/>
        <w:ind w:left="426"/>
        <w:rPr>
          <w:color w:val="1F497D"/>
          <w:sz w:val="18"/>
          <w:szCs w:val="18"/>
        </w:rPr>
      </w:pPr>
      <w:r w:rsidRPr="008F43D2">
        <w:rPr>
          <w:color w:val="1F497D"/>
          <w:sz w:val="18"/>
          <w:szCs w:val="18"/>
        </w:rPr>
        <w:t>17/6061 lektorat i uddannelses</w:t>
      </w:r>
      <w:r w:rsidR="00C90A6C" w:rsidRPr="008F43D2">
        <w:rPr>
          <w:color w:val="1F497D"/>
          <w:sz w:val="18"/>
          <w:szCs w:val="18"/>
        </w:rPr>
        <w:t xml:space="preserve">videnskab </w:t>
      </w:r>
    </w:p>
    <w:p w:rsidR="003F1471" w:rsidRPr="008F43D2" w:rsidRDefault="003F1471" w:rsidP="008F43D2">
      <w:pPr>
        <w:spacing w:line="240" w:lineRule="auto"/>
        <w:ind w:left="426"/>
        <w:rPr>
          <w:color w:val="1F497D"/>
          <w:sz w:val="18"/>
          <w:szCs w:val="18"/>
        </w:rPr>
      </w:pPr>
      <w:r w:rsidRPr="008F43D2">
        <w:rPr>
          <w:color w:val="1F497D"/>
          <w:sz w:val="18"/>
          <w:szCs w:val="18"/>
        </w:rPr>
        <w:t>17/5753 lektor s</w:t>
      </w:r>
      <w:r w:rsidR="00C90A6C" w:rsidRPr="008F43D2">
        <w:rPr>
          <w:color w:val="1F497D"/>
          <w:sz w:val="18"/>
          <w:szCs w:val="18"/>
        </w:rPr>
        <w:t xml:space="preserve">ub adjunkt i kulturstudier </w:t>
      </w:r>
    </w:p>
    <w:p w:rsidR="003F1471" w:rsidRPr="008F43D2" w:rsidRDefault="003F1471" w:rsidP="008F43D2">
      <w:pPr>
        <w:pStyle w:val="Listeafsnit"/>
        <w:spacing w:line="240" w:lineRule="auto"/>
        <w:ind w:left="426"/>
      </w:pPr>
    </w:p>
    <w:p w:rsidR="003F1471" w:rsidRPr="008F43D2" w:rsidRDefault="003F1471" w:rsidP="008F43D2">
      <w:pPr>
        <w:pStyle w:val="Listeafsnit"/>
        <w:spacing w:line="240" w:lineRule="auto"/>
        <w:ind w:left="426"/>
        <w:rPr>
          <w:i/>
        </w:rPr>
      </w:pPr>
      <w:r w:rsidRPr="008F43D2">
        <w:rPr>
          <w:i/>
        </w:rPr>
        <w:t>Institut for Sprog og Kommunikation:</w:t>
      </w:r>
    </w:p>
    <w:p w:rsidR="003F1471" w:rsidRPr="003F1471" w:rsidRDefault="003F1471" w:rsidP="008F43D2">
      <w:pPr>
        <w:pStyle w:val="Listeafsnit"/>
        <w:spacing w:line="240" w:lineRule="auto"/>
        <w:ind w:left="426"/>
        <w:rPr>
          <w:sz w:val="20"/>
          <w:szCs w:val="20"/>
        </w:rPr>
      </w:pPr>
      <w:r w:rsidRPr="008F43D2">
        <w:rPr>
          <w:color w:val="1F497D"/>
        </w:rPr>
        <w:t>17/6584 adjunktur i audiologopædi</w:t>
      </w:r>
    </w:p>
    <w:p w:rsidR="001E7231" w:rsidRDefault="001E7231" w:rsidP="001E7231">
      <w:pPr>
        <w:pStyle w:val="Listeafsnit"/>
        <w:ind w:left="426"/>
        <w:rPr>
          <w:b/>
          <w:sz w:val="20"/>
          <w:szCs w:val="20"/>
        </w:rPr>
      </w:pPr>
    </w:p>
    <w:p w:rsidR="009A3D90" w:rsidRPr="00F63D4E" w:rsidRDefault="009A3D90" w:rsidP="009A3D90">
      <w:pPr>
        <w:pStyle w:val="Listeafsnit"/>
        <w:numPr>
          <w:ilvl w:val="0"/>
          <w:numId w:val="14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Referater</w:t>
      </w:r>
    </w:p>
    <w:p w:rsidR="009A3D90" w:rsidRPr="00084E45" w:rsidRDefault="009505CF" w:rsidP="009A3D90">
      <w:pPr>
        <w:numPr>
          <w:ilvl w:val="1"/>
          <w:numId w:val="15"/>
        </w:numPr>
        <w:spacing w:line="240" w:lineRule="auto"/>
        <w:ind w:left="851" w:hanging="425"/>
        <w:jc w:val="both"/>
        <w:rPr>
          <w:rFonts w:ascii="Calibri" w:hAnsi="Calibri"/>
          <w:sz w:val="20"/>
          <w:szCs w:val="20"/>
        </w:rPr>
      </w:pPr>
      <w:hyperlink r:id="rId9" w:history="1">
        <w:r w:rsidR="009A3D90" w:rsidRPr="00084E45">
          <w:rPr>
            <w:rStyle w:val="Hyperlink"/>
            <w:rFonts w:ascii="Calibri" w:hAnsi="Calibri"/>
            <w:sz w:val="20"/>
            <w:szCs w:val="20"/>
          </w:rPr>
          <w:t>Referat fra møde i Universitetsrådet</w:t>
        </w:r>
      </w:hyperlink>
      <w:r w:rsidR="009A3D90" w:rsidRPr="00084E45">
        <w:rPr>
          <w:rFonts w:ascii="Calibri" w:hAnsi="Calibri"/>
          <w:sz w:val="20"/>
          <w:szCs w:val="20"/>
        </w:rPr>
        <w:t xml:space="preserve"> </w:t>
      </w:r>
    </w:p>
    <w:p w:rsidR="009A3D90" w:rsidRPr="00084E45" w:rsidRDefault="009505CF" w:rsidP="009A3D90">
      <w:pPr>
        <w:numPr>
          <w:ilvl w:val="1"/>
          <w:numId w:val="15"/>
        </w:numPr>
        <w:spacing w:line="240" w:lineRule="auto"/>
        <w:ind w:left="851" w:hanging="425"/>
        <w:jc w:val="both"/>
        <w:rPr>
          <w:rFonts w:ascii="Calibri" w:hAnsi="Calibri"/>
          <w:sz w:val="20"/>
          <w:szCs w:val="20"/>
        </w:rPr>
      </w:pPr>
      <w:hyperlink r:id="rId10" w:history="1">
        <w:r w:rsidR="009A3D90" w:rsidRPr="00084E45">
          <w:rPr>
            <w:rStyle w:val="Hyperlink"/>
            <w:rFonts w:ascii="Calibri" w:hAnsi="Calibri"/>
            <w:sz w:val="20"/>
            <w:szCs w:val="20"/>
          </w:rPr>
          <w:t xml:space="preserve">Referat fra møde i Direktionen </w:t>
        </w:r>
      </w:hyperlink>
      <w:r w:rsidR="009A3D90" w:rsidRPr="00084E45">
        <w:rPr>
          <w:rFonts w:ascii="Calibri" w:hAnsi="Calibri"/>
          <w:sz w:val="20"/>
          <w:szCs w:val="20"/>
        </w:rPr>
        <w:t>(åbner link på SDUnet)</w:t>
      </w:r>
    </w:p>
    <w:p w:rsidR="009A3D90" w:rsidRPr="00084E45" w:rsidRDefault="009505CF" w:rsidP="009A3D90">
      <w:pPr>
        <w:numPr>
          <w:ilvl w:val="1"/>
          <w:numId w:val="15"/>
        </w:numPr>
        <w:spacing w:line="240" w:lineRule="auto"/>
        <w:ind w:left="851" w:hanging="425"/>
        <w:jc w:val="both"/>
        <w:rPr>
          <w:rFonts w:ascii="Calibri" w:hAnsi="Calibri"/>
          <w:sz w:val="20"/>
          <w:szCs w:val="20"/>
        </w:rPr>
      </w:pPr>
      <w:hyperlink r:id="rId11" w:history="1">
        <w:r w:rsidR="009A3D90" w:rsidRPr="00084E45">
          <w:rPr>
            <w:rStyle w:val="Hyperlink"/>
            <w:rFonts w:ascii="Calibri" w:hAnsi="Calibri"/>
            <w:sz w:val="20"/>
            <w:szCs w:val="20"/>
          </w:rPr>
          <w:t>Referat fra møde i Institutlederkredsen</w:t>
        </w:r>
      </w:hyperlink>
    </w:p>
    <w:p w:rsidR="009A3D90" w:rsidRPr="00084E45" w:rsidRDefault="009505CF" w:rsidP="009A3D90">
      <w:pPr>
        <w:numPr>
          <w:ilvl w:val="1"/>
          <w:numId w:val="15"/>
        </w:numPr>
        <w:spacing w:line="240" w:lineRule="auto"/>
        <w:ind w:left="851" w:hanging="425"/>
        <w:jc w:val="both"/>
        <w:rPr>
          <w:rFonts w:ascii="Calibri" w:hAnsi="Calibri"/>
          <w:sz w:val="20"/>
          <w:szCs w:val="20"/>
        </w:rPr>
      </w:pPr>
      <w:hyperlink r:id="rId12" w:history="1">
        <w:r w:rsidR="009A3D90" w:rsidRPr="00084E45">
          <w:rPr>
            <w:rStyle w:val="Hyperlink"/>
            <w:rFonts w:ascii="Calibri" w:hAnsi="Calibri"/>
            <w:sz w:val="20"/>
            <w:szCs w:val="20"/>
          </w:rPr>
          <w:t>Referat fra møde i SDU’s Uddannelsesråd</w:t>
        </w:r>
      </w:hyperlink>
    </w:p>
    <w:p w:rsidR="009A3D90" w:rsidRPr="00E040BD" w:rsidRDefault="009505CF" w:rsidP="009A3D90">
      <w:pPr>
        <w:numPr>
          <w:ilvl w:val="1"/>
          <w:numId w:val="15"/>
        </w:numPr>
        <w:spacing w:line="240" w:lineRule="auto"/>
        <w:ind w:left="851" w:hanging="425"/>
        <w:jc w:val="both"/>
        <w:rPr>
          <w:rFonts w:ascii="Calibri" w:hAnsi="Calibri"/>
          <w:sz w:val="20"/>
          <w:szCs w:val="20"/>
        </w:rPr>
      </w:pPr>
      <w:hyperlink r:id="rId13" w:history="1">
        <w:r w:rsidR="009A3D90" w:rsidRPr="00084E45">
          <w:rPr>
            <w:rStyle w:val="Hyperlink"/>
            <w:rFonts w:ascii="Calibri" w:hAnsi="Calibri"/>
            <w:sz w:val="20"/>
            <w:szCs w:val="20"/>
          </w:rPr>
          <w:t>Referat fra møde i Humanioras Uddannelsesråd</w:t>
        </w:r>
      </w:hyperlink>
      <w:r w:rsidR="009A3D90" w:rsidRPr="00084E45">
        <w:rPr>
          <w:sz w:val="20"/>
          <w:szCs w:val="20"/>
        </w:rPr>
        <w:tab/>
      </w:r>
    </w:p>
    <w:p w:rsidR="009A3D90" w:rsidRPr="009A3D90" w:rsidRDefault="009A3D90" w:rsidP="009A3D90">
      <w:pPr>
        <w:rPr>
          <w:b/>
          <w:sz w:val="20"/>
          <w:szCs w:val="20"/>
        </w:rPr>
      </w:pPr>
    </w:p>
    <w:p w:rsidR="007C14B5" w:rsidRDefault="007C14B5" w:rsidP="00655B49"/>
    <w:p w:rsidR="00F5594D" w:rsidRDefault="00F5594D" w:rsidP="00F5594D"/>
    <w:p w:rsidR="00094ABD" w:rsidRDefault="00094ABD" w:rsidP="00655B49"/>
    <w:p w:rsidR="00094ABD" w:rsidRDefault="00706E32" w:rsidP="003237A7">
      <w:pPr>
        <w:pStyle w:val="Sender"/>
      </w:pPr>
      <w:bookmarkStart w:id="2" w:name="LAN_BestRegards"/>
      <w:r>
        <w:t>Med venlig hilsen</w:t>
      </w:r>
      <w:bookmarkEnd w:id="2"/>
    </w:p>
    <w:p w:rsidR="00094ABD" w:rsidRDefault="00094ABD" w:rsidP="003237A7">
      <w:pPr>
        <w:pStyle w:val="Sender"/>
      </w:pPr>
    </w:p>
    <w:p w:rsidR="00094ABD" w:rsidRDefault="00094ABD" w:rsidP="003237A7">
      <w:pPr>
        <w:pStyle w:val="Sender"/>
      </w:pPr>
    </w:p>
    <w:p w:rsidR="00094ABD" w:rsidRDefault="00094ABD" w:rsidP="003237A7">
      <w:pPr>
        <w:pStyle w:val="Sender"/>
      </w:pPr>
    </w:p>
    <w:p w:rsidR="00094ABD" w:rsidRPr="003237A7" w:rsidRDefault="00094ABD" w:rsidP="003237A7">
      <w:pPr>
        <w:pStyle w:val="Sender-Name"/>
      </w:pPr>
      <w:bookmarkStart w:id="3" w:name="USR_Name"/>
      <w:bookmarkStart w:id="4" w:name="USR_Name_HIF"/>
      <w:r>
        <w:t>Martin Lund</w:t>
      </w:r>
      <w:bookmarkEnd w:id="3"/>
    </w:p>
    <w:p w:rsidR="002D5562" w:rsidRDefault="00094ABD" w:rsidP="003237A7">
      <w:pPr>
        <w:pStyle w:val="Sender"/>
      </w:pPr>
      <w:bookmarkStart w:id="5" w:name="USR_Title"/>
      <w:bookmarkStart w:id="6" w:name="USR_Title_HIF"/>
      <w:bookmarkEnd w:id="4"/>
      <w:r>
        <w:t>Fuldmægtig</w:t>
      </w:r>
      <w:bookmarkEnd w:id="5"/>
      <w:bookmarkEnd w:id="6"/>
    </w:p>
    <w:sectPr w:rsidR="002D5562" w:rsidSect="000C53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42" w:rsidRDefault="00CF2E42" w:rsidP="009E4B94">
      <w:pPr>
        <w:spacing w:line="240" w:lineRule="auto"/>
      </w:pPr>
      <w:r>
        <w:separator/>
      </w:r>
    </w:p>
  </w:endnote>
  <w:endnote w:type="continuationSeparator" w:id="0">
    <w:p w:rsidR="00CF2E42" w:rsidRDefault="00CF2E4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BF" w:rsidRDefault="00BA24B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3A4F2" wp14:editId="1D6BC4C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7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7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505CF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8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8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9505CF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9BE5C4" wp14:editId="3ECA919B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35" w:name="ADR_Name"/>
                                <w:r>
                                  <w:t>Syddansk Universitet</w:t>
                                </w:r>
                                <w:bookmarkEnd w:id="35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6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36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37" w:name="LAN_T_01"/>
                                <w:bookmarkStart w:id="38" w:name="ADR_Phone_HIF"/>
                                <w:r>
                                  <w:t>T</w:t>
                                </w:r>
                                <w:bookmarkEnd w:id="37"/>
                                <w:r w:rsidR="0056791F" w:rsidRPr="00244D70">
                                  <w:tab/>
                                </w:r>
                                <w:bookmarkStart w:id="39" w:name="ADR_Phone"/>
                                <w:r>
                                  <w:t>+45 6550 1000 </w:t>
                                </w:r>
                                <w:bookmarkStart w:id="40" w:name="ADR_Web_HIF"/>
                                <w:bookmarkEnd w:id="39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41" w:name="ADR_Web"/>
                                <w:r>
                                  <w:t>www.sdu.dk</w:t>
                                </w:r>
                                <w:bookmarkEnd w:id="38"/>
                                <w:bookmarkEnd w:id="40"/>
                                <w:bookmarkEnd w:id="41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Pr="00244D70" w:rsidRDefault="0056791F" w:rsidP="0056791F">
                          <w:pPr>
                            <w:pStyle w:val="Template-Virksomhedsnavn"/>
                          </w:pPr>
                          <w:bookmarkStart w:id="42" w:name="ADR_Name"/>
                          <w:r>
                            <w:t>Syddansk Universitet</w:t>
                          </w:r>
                          <w:bookmarkEnd w:id="42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43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43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44" w:name="LAN_T_01"/>
                          <w:bookmarkStart w:id="45" w:name="ADR_Phone_HIF"/>
                          <w:r>
                            <w:t>T</w:t>
                          </w:r>
                          <w:bookmarkEnd w:id="44"/>
                          <w:r w:rsidR="0056791F" w:rsidRPr="00244D70">
                            <w:tab/>
                          </w:r>
                          <w:bookmarkStart w:id="46" w:name="ADR_Phone"/>
                          <w:r>
                            <w:t>+45 6550 1000 </w:t>
                          </w:r>
                          <w:bookmarkStart w:id="47" w:name="ADR_Web_HIF"/>
                          <w:bookmarkEnd w:id="46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48" w:name="ADR_Web"/>
                          <w:r>
                            <w:t>www.sdu.dk</w:t>
                          </w:r>
                          <w:bookmarkEnd w:id="45"/>
                          <w:bookmarkEnd w:id="47"/>
                          <w:bookmarkEnd w:id="48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42" w:rsidRDefault="00CF2E42" w:rsidP="009E4B94">
      <w:pPr>
        <w:spacing w:line="240" w:lineRule="auto"/>
      </w:pPr>
      <w:r>
        <w:separator/>
      </w:r>
    </w:p>
  </w:footnote>
  <w:footnote w:type="continuationSeparator" w:id="0">
    <w:p w:rsidR="00CF2E42" w:rsidRDefault="00CF2E4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BF" w:rsidRDefault="00BA24B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5E" w:rsidRDefault="00C10C66">
    <w:r>
      <w:rPr>
        <w:noProof/>
        <w:lang w:eastAsia="da-D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281659014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659014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DC" w:rsidRDefault="009410DC" w:rsidP="00DD1936">
    <w:pPr>
      <w:pStyle w:val="Sidehoved"/>
    </w:pPr>
  </w:p>
  <w:p w:rsidR="008F4D20" w:rsidRDefault="009410DC" w:rsidP="00DD1936">
    <w:pPr>
      <w:pStyle w:val="Sidehoved"/>
    </w:pPr>
    <w:r>
      <w:fldChar w:fldCharType="begin"/>
    </w:r>
    <w:r>
      <w:instrText xml:space="preserve"> ADVANCE  \d 195 </w:instrText>
    </w:r>
    <w:r>
      <w:fldChar w:fldCharType="end"/>
    </w:r>
    <w:r w:rsidR="00E7607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74A8BA" wp14:editId="0E79CB74">
              <wp:simplePos x="0" y="0"/>
              <wp:positionH relativeFrom="page">
                <wp:posOffset>6092190</wp:posOffset>
              </wp:positionH>
              <wp:positionV relativeFrom="page">
                <wp:posOffset>1447800</wp:posOffset>
              </wp:positionV>
              <wp:extent cx="1134000" cy="900000"/>
              <wp:effectExtent l="0" t="0" r="9525" b="14605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E76070" w:rsidRPr="00244D70" w:rsidTr="00E76070">
                            <w:trPr>
                              <w:trHeight w:val="1417"/>
                            </w:trPr>
                            <w:tc>
                              <w:tcPr>
                                <w:tcW w:w="1786" w:type="dxa"/>
                              </w:tcPr>
                              <w:p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9" w:name="OFF_Institute"/>
                                <w:r>
                                  <w:t>Det Humanistiske Fakultet</w:t>
                                </w:r>
                                <w:bookmarkEnd w:id="9"/>
                              </w:p>
                            </w:tc>
                          </w:tr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7pt;margin-top:114pt;width:89.3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E76070" w:rsidRPr="00244D70" w:rsidTr="00E76070">
                      <w:trPr>
                        <w:trHeight w:val="1417"/>
                      </w:trPr>
                      <w:tc>
                        <w:tcPr>
                          <w:tcW w:w="1786" w:type="dxa"/>
                        </w:tcPr>
                        <w:p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10" w:name="OFF_Institute"/>
                          <w:r>
                            <w:t>Det Humanistiske Fakultet</w:t>
                          </w:r>
                          <w:bookmarkEnd w:id="10"/>
                        </w:p>
                      </w:tc>
                    </w:tr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22F2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7ED97C" wp14:editId="2A6A5AAA">
              <wp:simplePos x="0" y="0"/>
              <wp:positionH relativeFrom="page">
                <wp:posOffset>6092190</wp:posOffset>
              </wp:positionH>
              <wp:positionV relativeFrom="page">
                <wp:posOffset>3836670</wp:posOffset>
              </wp:positionV>
              <wp:extent cx="1134000" cy="1281600"/>
              <wp:effectExtent l="0" t="0" r="9525" b="13970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28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Pr="00244D70" w:rsidRDefault="00BA24BF" w:rsidP="00317D34">
                                <w:pPr>
                                  <w:pStyle w:val="Template-Dato"/>
                                </w:pPr>
                                <w:bookmarkStart w:id="11" w:name="Date_DateCustomA"/>
                                <w:r>
                                  <w:t>25</w:t>
                                </w:r>
                                <w:r w:rsidR="00317D34">
                                  <w:t>. april</w:t>
                                </w:r>
                                <w:r w:rsidR="00722F2B">
                                  <w:t xml:space="preserve"> 201</w:t>
                                </w:r>
                                <w:bookmarkEnd w:id="11"/>
                                <w:r w:rsidR="00317D34">
                                  <w:t>7</w:t>
                                </w:r>
                              </w:p>
                            </w:tc>
                          </w:tr>
                          <w:tr w:rsidR="00244D70" w:rsidRPr="00244D70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:rsidR="00317D34" w:rsidRDefault="00722F2B" w:rsidP="00722F2B">
                                <w:pPr>
                                  <w:pStyle w:val="Template"/>
                                </w:pPr>
                                <w:bookmarkStart w:id="12" w:name="LAN_Jurno"/>
                                <w:r>
                                  <w:t>Sagsnr.</w:t>
                                </w:r>
                                <w:bookmarkEnd w:id="12"/>
                                <w:r>
                                  <w:t xml:space="preserve"> </w:t>
                                </w:r>
                                <w:bookmarkStart w:id="13" w:name="USR_Initials"/>
                                <w:r w:rsidR="00317D34">
                                  <w:t>17/870</w:t>
                                </w:r>
                              </w:p>
                              <w:p w:rsidR="00722F2B" w:rsidRDefault="00722F2B" w:rsidP="00722F2B">
                                <w:pPr>
                                  <w:pStyle w:val="Template"/>
                                </w:pPr>
                                <w:r>
                                  <w:t>ML</w:t>
                                </w:r>
                                <w:bookmarkStart w:id="14" w:name="USR_Initials_HIF"/>
                                <w:bookmarkEnd w:id="13"/>
                              </w:p>
                              <w:p w:rsidR="0004455C" w:rsidRDefault="0004455C" w:rsidP="00722F2B">
                                <w:pPr>
                                  <w:pStyle w:val="Template"/>
                                </w:pPr>
                                <w:bookmarkStart w:id="15" w:name="USR_Email"/>
                                <w:bookmarkStart w:id="16" w:name="USR_Email_HIF"/>
                                <w:bookmarkEnd w:id="14"/>
                                <w:r>
                                  <w:t>mlund@sdu.dk</w:t>
                                </w:r>
                                <w:bookmarkEnd w:id="15"/>
                              </w:p>
                              <w:p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7" w:name="LAN_T_02"/>
                                <w:bookmarkStart w:id="18" w:name="USR_DirectPhone_HIF"/>
                                <w:bookmarkEnd w:id="16"/>
                                <w:r>
                                  <w:t>T</w:t>
                                </w:r>
                                <w:bookmarkEnd w:id="17"/>
                                <w:r>
                                  <w:tab/>
                                </w:r>
                                <w:bookmarkStart w:id="19" w:name="USR_DirectPhone"/>
                                <w:r>
                                  <w:t>65503117</w:t>
                                </w:r>
                                <w:bookmarkEnd w:id="19"/>
                              </w:p>
                              <w:p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  <w:rPr>
                                    <w:vanish/>
                                  </w:rPr>
                                </w:pPr>
                                <w:bookmarkStart w:id="20" w:name="LAN_M"/>
                                <w:bookmarkStart w:id="21" w:name="USR_Mobile_HIF"/>
                                <w:bookmarkEnd w:id="18"/>
                                <w:r>
                                  <w:rPr>
                                    <w:vanish/>
                                  </w:rPr>
                                  <w:t>M</w:t>
                                </w:r>
                                <w:bookmarkEnd w:id="20"/>
                                <w:r>
                                  <w:rPr>
                                    <w:vanish/>
                                  </w:rPr>
                                  <w:tab/>
                                </w:r>
                                <w:bookmarkStart w:id="22" w:name="USR_Mobile"/>
                                <w:bookmarkEnd w:id="21"/>
                                <w:bookmarkEnd w:id="22"/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Info" o:spid="_x0000_s1028" type="#_x0000_t202" style="position:absolute;margin-left:479.7pt;margin-top:302.1pt;width:89.3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="00244D70" w:rsidRPr="00244D70" w:rsidRDefault="00BA24BF" w:rsidP="00317D34">
                          <w:pPr>
                            <w:pStyle w:val="Template-Dato"/>
                          </w:pPr>
                          <w:bookmarkStart w:id="23" w:name="Date_DateCustomA"/>
                          <w:r>
                            <w:t>25</w:t>
                          </w:r>
                          <w:r w:rsidR="00317D34">
                            <w:t>. april</w:t>
                          </w:r>
                          <w:r w:rsidR="00722F2B">
                            <w:t xml:space="preserve"> 201</w:t>
                          </w:r>
                          <w:bookmarkEnd w:id="23"/>
                          <w:r w:rsidR="00317D34">
                            <w:t>7</w:t>
                          </w:r>
                        </w:p>
                      </w:tc>
                    </w:tr>
                    <w:tr w:rsidR="00244D70" w:rsidRPr="00244D70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:rsidR="00317D34" w:rsidRDefault="00722F2B" w:rsidP="00722F2B">
                          <w:pPr>
                            <w:pStyle w:val="Template"/>
                          </w:pPr>
                          <w:bookmarkStart w:id="24" w:name="LAN_Jurno"/>
                          <w:r>
                            <w:t>Sagsnr.</w:t>
                          </w:r>
                          <w:bookmarkEnd w:id="24"/>
                          <w:r>
                            <w:t xml:space="preserve"> </w:t>
                          </w:r>
                          <w:bookmarkStart w:id="25" w:name="USR_Initials"/>
                          <w:r w:rsidR="00317D34">
                            <w:t>17/870</w:t>
                          </w:r>
                        </w:p>
                        <w:p w:rsidR="00722F2B" w:rsidRDefault="00722F2B" w:rsidP="00722F2B">
                          <w:pPr>
                            <w:pStyle w:val="Template"/>
                          </w:pPr>
                          <w:r>
                            <w:t>ML</w:t>
                          </w:r>
                          <w:bookmarkStart w:id="26" w:name="USR_Initials_HIF"/>
                          <w:bookmarkEnd w:id="25"/>
                        </w:p>
                        <w:p w:rsidR="0004455C" w:rsidRDefault="0004455C" w:rsidP="00722F2B">
                          <w:pPr>
                            <w:pStyle w:val="Template"/>
                          </w:pPr>
                          <w:bookmarkStart w:id="27" w:name="USR_Email"/>
                          <w:bookmarkStart w:id="28" w:name="USR_Email_HIF"/>
                          <w:bookmarkEnd w:id="26"/>
                          <w:r>
                            <w:t>mlund@sdu.dk</w:t>
                          </w:r>
                          <w:bookmarkEnd w:id="27"/>
                        </w:p>
                        <w:p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9" w:name="LAN_T_02"/>
                          <w:bookmarkStart w:id="30" w:name="USR_DirectPhone_HIF"/>
                          <w:bookmarkEnd w:id="28"/>
                          <w:r>
                            <w:t>T</w:t>
                          </w:r>
                          <w:bookmarkEnd w:id="29"/>
                          <w:r>
                            <w:tab/>
                          </w:r>
                          <w:bookmarkStart w:id="31" w:name="USR_DirectPhone"/>
                          <w:r>
                            <w:t>65503117</w:t>
                          </w:r>
                          <w:bookmarkEnd w:id="31"/>
                        </w:p>
                        <w:p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  <w:rPr>
                              <w:vanish/>
                            </w:rPr>
                          </w:pPr>
                          <w:bookmarkStart w:id="32" w:name="LAN_M"/>
                          <w:bookmarkStart w:id="33" w:name="USR_Mobile_HIF"/>
                          <w:bookmarkEnd w:id="30"/>
                          <w:r>
                            <w:rPr>
                              <w:vanish/>
                            </w:rPr>
                            <w:t>M</w:t>
                          </w:r>
                          <w:bookmarkEnd w:id="32"/>
                          <w:r>
                            <w:rPr>
                              <w:vanish/>
                            </w:rPr>
                            <w:tab/>
                          </w:r>
                          <w:bookmarkStart w:id="34" w:name="USR_Mobile"/>
                          <w:bookmarkEnd w:id="33"/>
                          <w:bookmarkEnd w:id="34"/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4D2505E5" wp14:editId="20600FBD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36116896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16896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78255D"/>
    <w:multiLevelType w:val="hybridMultilevel"/>
    <w:tmpl w:val="659CB0C6"/>
    <w:lvl w:ilvl="0" w:tplc="2C08AEB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77D6C"/>
    <w:multiLevelType w:val="hybridMultilevel"/>
    <w:tmpl w:val="659CB0C6"/>
    <w:lvl w:ilvl="0" w:tplc="2C08AEB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16090"/>
    <w:multiLevelType w:val="hybridMultilevel"/>
    <w:tmpl w:val="7D7A21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A50B2"/>
    <w:multiLevelType w:val="hybridMultilevel"/>
    <w:tmpl w:val="A5DA3A3C"/>
    <w:lvl w:ilvl="0" w:tplc="B49C33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A9B53C7"/>
    <w:multiLevelType w:val="hybridMultilevel"/>
    <w:tmpl w:val="140439D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88A1A62C-667A-4B55-AB8E-1ADC696F6704}"/>
  </w:docVars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4784"/>
    <w:rsid w:val="000C53D5"/>
    <w:rsid w:val="000F5913"/>
    <w:rsid w:val="0012230C"/>
    <w:rsid w:val="001257E3"/>
    <w:rsid w:val="00130A6D"/>
    <w:rsid w:val="0013244F"/>
    <w:rsid w:val="001329BB"/>
    <w:rsid w:val="00144BD2"/>
    <w:rsid w:val="0015486A"/>
    <w:rsid w:val="00182651"/>
    <w:rsid w:val="0018409D"/>
    <w:rsid w:val="001E7231"/>
    <w:rsid w:val="00206164"/>
    <w:rsid w:val="00244D70"/>
    <w:rsid w:val="002668C1"/>
    <w:rsid w:val="0026761F"/>
    <w:rsid w:val="00277388"/>
    <w:rsid w:val="002A3C75"/>
    <w:rsid w:val="002D5562"/>
    <w:rsid w:val="002E74A4"/>
    <w:rsid w:val="00317D34"/>
    <w:rsid w:val="003237A7"/>
    <w:rsid w:val="003437AD"/>
    <w:rsid w:val="00366799"/>
    <w:rsid w:val="003679E9"/>
    <w:rsid w:val="00396799"/>
    <w:rsid w:val="003A6B9B"/>
    <w:rsid w:val="003B35B0"/>
    <w:rsid w:val="003C4F9F"/>
    <w:rsid w:val="003C60F1"/>
    <w:rsid w:val="003D775B"/>
    <w:rsid w:val="003F1471"/>
    <w:rsid w:val="0040216A"/>
    <w:rsid w:val="00424709"/>
    <w:rsid w:val="00424AD9"/>
    <w:rsid w:val="00425F25"/>
    <w:rsid w:val="00453D79"/>
    <w:rsid w:val="0046701B"/>
    <w:rsid w:val="004A46C0"/>
    <w:rsid w:val="004C01B2"/>
    <w:rsid w:val="004C26F4"/>
    <w:rsid w:val="005178A7"/>
    <w:rsid w:val="0056791F"/>
    <w:rsid w:val="005705BD"/>
    <w:rsid w:val="005743F4"/>
    <w:rsid w:val="0057784A"/>
    <w:rsid w:val="00582AE7"/>
    <w:rsid w:val="005A0D41"/>
    <w:rsid w:val="005A28D4"/>
    <w:rsid w:val="005C5F97"/>
    <w:rsid w:val="005F1580"/>
    <w:rsid w:val="005F3ED8"/>
    <w:rsid w:val="005F6B57"/>
    <w:rsid w:val="00655B49"/>
    <w:rsid w:val="00676F30"/>
    <w:rsid w:val="00677901"/>
    <w:rsid w:val="00681D83"/>
    <w:rsid w:val="006900C2"/>
    <w:rsid w:val="006A4AEB"/>
    <w:rsid w:val="006B2948"/>
    <w:rsid w:val="006B30A9"/>
    <w:rsid w:val="006D7952"/>
    <w:rsid w:val="0070267E"/>
    <w:rsid w:val="00706E32"/>
    <w:rsid w:val="00722F2B"/>
    <w:rsid w:val="007443D0"/>
    <w:rsid w:val="007546AF"/>
    <w:rsid w:val="00765934"/>
    <w:rsid w:val="0077140E"/>
    <w:rsid w:val="007C14B5"/>
    <w:rsid w:val="007D7B07"/>
    <w:rsid w:val="007E088E"/>
    <w:rsid w:val="007E373C"/>
    <w:rsid w:val="008001A9"/>
    <w:rsid w:val="008045AE"/>
    <w:rsid w:val="00813E50"/>
    <w:rsid w:val="00832593"/>
    <w:rsid w:val="00892D08"/>
    <w:rsid w:val="00893791"/>
    <w:rsid w:val="00897471"/>
    <w:rsid w:val="008E5A6D"/>
    <w:rsid w:val="008F32DF"/>
    <w:rsid w:val="008F43D2"/>
    <w:rsid w:val="008F4D20"/>
    <w:rsid w:val="00931064"/>
    <w:rsid w:val="00940286"/>
    <w:rsid w:val="009410DC"/>
    <w:rsid w:val="0094757D"/>
    <w:rsid w:val="009505CF"/>
    <w:rsid w:val="00951B25"/>
    <w:rsid w:val="009737E4"/>
    <w:rsid w:val="00983B74"/>
    <w:rsid w:val="00984145"/>
    <w:rsid w:val="00990263"/>
    <w:rsid w:val="009A3D90"/>
    <w:rsid w:val="009A4CCC"/>
    <w:rsid w:val="009D1E80"/>
    <w:rsid w:val="009E4B94"/>
    <w:rsid w:val="009F2181"/>
    <w:rsid w:val="00A26A9A"/>
    <w:rsid w:val="00A42B50"/>
    <w:rsid w:val="00A91DA5"/>
    <w:rsid w:val="00AB4582"/>
    <w:rsid w:val="00AD2411"/>
    <w:rsid w:val="00AF1D02"/>
    <w:rsid w:val="00B00D92"/>
    <w:rsid w:val="00B12ADB"/>
    <w:rsid w:val="00B60591"/>
    <w:rsid w:val="00B8315E"/>
    <w:rsid w:val="00BA24BF"/>
    <w:rsid w:val="00BB4255"/>
    <w:rsid w:val="00BD0042"/>
    <w:rsid w:val="00C054D4"/>
    <w:rsid w:val="00C10C66"/>
    <w:rsid w:val="00C357EF"/>
    <w:rsid w:val="00C45E0A"/>
    <w:rsid w:val="00C55B54"/>
    <w:rsid w:val="00C700F5"/>
    <w:rsid w:val="00C90A6C"/>
    <w:rsid w:val="00CA0A7D"/>
    <w:rsid w:val="00CC17DF"/>
    <w:rsid w:val="00CC6322"/>
    <w:rsid w:val="00CE00C7"/>
    <w:rsid w:val="00CF1BFF"/>
    <w:rsid w:val="00CF2E42"/>
    <w:rsid w:val="00CF31ED"/>
    <w:rsid w:val="00D0743D"/>
    <w:rsid w:val="00D14BAB"/>
    <w:rsid w:val="00D21339"/>
    <w:rsid w:val="00D27D0E"/>
    <w:rsid w:val="00D3752F"/>
    <w:rsid w:val="00D50A6D"/>
    <w:rsid w:val="00D53670"/>
    <w:rsid w:val="00D81ADF"/>
    <w:rsid w:val="00D96141"/>
    <w:rsid w:val="00DA0869"/>
    <w:rsid w:val="00DB31AF"/>
    <w:rsid w:val="00DC61BD"/>
    <w:rsid w:val="00DD1936"/>
    <w:rsid w:val="00DE2B28"/>
    <w:rsid w:val="00E20B09"/>
    <w:rsid w:val="00E27E17"/>
    <w:rsid w:val="00E303D7"/>
    <w:rsid w:val="00E43DB4"/>
    <w:rsid w:val="00E53EE9"/>
    <w:rsid w:val="00E76070"/>
    <w:rsid w:val="00E85E60"/>
    <w:rsid w:val="00F15363"/>
    <w:rsid w:val="00F46620"/>
    <w:rsid w:val="00F5594D"/>
    <w:rsid w:val="00F57948"/>
    <w:rsid w:val="00F57C72"/>
    <w:rsid w:val="00F710A5"/>
    <w:rsid w:val="00F85AF7"/>
    <w:rsid w:val="00F922C5"/>
    <w:rsid w:val="00F92D87"/>
    <w:rsid w:val="00FB5D06"/>
    <w:rsid w:val="00FE2C9C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customStyle="1" w:styleId="Default">
    <w:name w:val="Default"/>
    <w:rsid w:val="006D7952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9A3D90"/>
    <w:pPr>
      <w:spacing w:line="230" w:lineRule="exact"/>
      <w:ind w:left="720"/>
      <w:contextualSpacing/>
    </w:pPr>
    <w:rPr>
      <w:rFonts w:cs="Arial"/>
      <w:sz w:val="18"/>
      <w:szCs w:val="18"/>
    </w:rPr>
  </w:style>
  <w:style w:type="character" w:styleId="BesgtHyperlink">
    <w:name w:val="FollowedHyperlink"/>
    <w:basedOn w:val="Standardskrifttypeiafsnit"/>
    <w:uiPriority w:val="21"/>
    <w:semiHidden/>
    <w:unhideWhenUsed/>
    <w:rsid w:val="009A3D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customStyle="1" w:styleId="Default">
    <w:name w:val="Default"/>
    <w:rsid w:val="006D7952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9A3D90"/>
    <w:pPr>
      <w:spacing w:line="230" w:lineRule="exact"/>
      <w:ind w:left="720"/>
      <w:contextualSpacing/>
    </w:pPr>
    <w:rPr>
      <w:rFonts w:cs="Arial"/>
      <w:sz w:val="18"/>
      <w:szCs w:val="18"/>
    </w:rPr>
  </w:style>
  <w:style w:type="character" w:styleId="BesgtHyperlink">
    <w:name w:val="FollowedHyperlink"/>
    <w:basedOn w:val="Standardskrifttypeiafsnit"/>
    <w:uiPriority w:val="21"/>
    <w:semiHidden/>
    <w:unhideWhenUsed/>
    <w:rsid w:val="009A3D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u.dk/om_sdu/fakulteterne/humaniora/ledelse_administration/raad_naevn_udvalg/akademisk_raad/dagsorden+og+referat" TargetMode="External"/><Relationship Id="rId13" Type="http://schemas.openxmlformats.org/officeDocument/2006/relationships/hyperlink" Target="http://www.sdu.dk/Om_SDU/Fakulteterne/Humaniora/Ledelse_administration/Raad_naevn_udvalg/Uddannelses_raad/Dagsorden+og+referat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du.dk/Om_SDU/Organisationen/Raad_naevn/Uddannelsesraa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du.dk/Om_SDU/Fakulteterne/Humaniora/Ledelse_administration/Raad_naevn_udvalg/Institutledere/Dagsorden+og+refer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dunet.dk/Administration/Ledelse/Direktionen/Dagsordener-og-referater.asp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du.dk/Om_SDU/Organisationen/Raad_naevn/Universitetsraad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225</TotalTime>
  <Pages>3</Pages>
  <Words>473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SDU</dc:creator>
  <cp:keywords/>
  <dc:description/>
  <cp:lastModifiedBy>Martin Lund</cp:lastModifiedBy>
  <cp:revision>23</cp:revision>
  <cp:lastPrinted>2017-04-25T07:20:00Z</cp:lastPrinted>
  <dcterms:created xsi:type="dcterms:W3CDTF">2017-04-06T06:26:00Z</dcterms:created>
  <dcterms:modified xsi:type="dcterms:W3CDTF">2017-04-25T12:58:00Z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Dependencies_0">
    <vt:lpwstr>{"135685254826920334:635756574568773649":[{"dependencyType":"DataSource","dependencyId":":","dependencyVersion":null},{"dependencyType":"DataSource","dependencyId":":","dependencyVersion":null},{"dependencyType":"DataSource","dependencyId":":","dependency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3" name="PluginDependencies_1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4" name="PluginDependencies_2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5" name="PluginDependencies_3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6" name="PluginDependencies_4">
    <vt:lpwstr>on":null},{"dependencyType":"DataSource","dependencyId":":","dependencyVersion":null},{"dependencyType":"DataSource","dependencyId":":","dependencyVersion":null},{"dependencyType":"DataSource","dependencyId":":","dependencyVersion":null},{"dependencyType"</vt:lpwstr>
  </property>
  <property fmtid="{D5CDD505-2E9C-101B-9397-08002B2CF9AE}" pid="7" name="PluginDependencies_5">
    <vt:lpwstr>:"DataSource","dependencyId":":","dependencyVersion":null},{"dependencyType":"DataSource","dependencyId":":","dependencyVersion":null},{"dependencyType":"DataSource","dependencyId":":","dependencyVersion":null},{"dependencyType":"DataSource","dependencyId</vt:lpwstr>
  </property>
  <property fmtid="{D5CDD505-2E9C-101B-9397-08002B2CF9AE}" pid="8" name="PluginDependencies_6">
    <vt:lpwstr>":":","dependencyVersion":null},{"dependencyType":"DataSource","dependencyId":":","dependencyVersion":null},{"dependencyType":"DataSource","dependencyId":":","dependencyVersion":null},{"dependencyType":"DataSource","dependencyId":":","dependencyVersion":n</vt:lpwstr>
  </property>
  <property fmtid="{D5CDD505-2E9C-101B-9397-08002B2CF9AE}" pid="9" name="PluginDependencies_7">
    <vt:lpwstr>ull},{"dependencyType":"DataSource","dependencyId":":","dependencyVersion":null},{"dependencyType":"DataSource","dependencyId":":","dependencyVersion":null},{"dependencyType":"DataSource","dependencyId":":","dependencyVersion":null},{"dependencyType":"Dat</vt:lpwstr>
  </property>
  <property fmtid="{D5CDD505-2E9C-101B-9397-08002B2CF9AE}" pid="10" name="PluginDependencies_8">
    <vt:lpwstr>aSource","dependencyId":":","dependencyVersion":null}],"135685254826920334:635756574568773650":[],"135685254826920334:635756574568773651":[],"135685254826920334:635756574568773652":[],"135685254826920334:635756574568773653":[],"135685254826920334:63597532</vt:lpwstr>
  </property>
  <property fmtid="{D5CDD505-2E9C-101B-9397-08002B2CF9AE}" pid="11" name="PluginDependencies_9">
    <vt:lpwstr>9251980582":[],"635950279354587997:635950281835411112":[],"635926855539746206:635926856813471641":[]}</vt:lpwstr>
  </property>
  <property fmtid="{D5CDD505-2E9C-101B-9397-08002B2CF9AE}" pid="12" name="CustomerId">
    <vt:lpwstr>sdu</vt:lpwstr>
  </property>
  <property fmtid="{D5CDD505-2E9C-101B-9397-08002B2CF9AE}" pid="13" name="TemplateId">
    <vt:lpwstr>635950962995530336</vt:lpwstr>
  </property>
  <property fmtid="{D5CDD505-2E9C-101B-9397-08002B2CF9AE}" pid="14" name="UserProfileId">
    <vt:lpwstr>636009682084720600</vt:lpwstr>
  </property>
</Properties>
</file>