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0B694D">
        <w:t>13. december</w:t>
      </w:r>
      <w:r w:rsidR="00901F00">
        <w:t xml:space="preserve"> </w:t>
      </w:r>
      <w:r w:rsidR="008613E3">
        <w:t xml:space="preserve">2016 kl. </w:t>
      </w:r>
      <w:r w:rsidR="000B694D">
        <w:t>11-12</w:t>
      </w:r>
      <w:r w:rsidR="008613E3">
        <w:t xml:space="preserve"> i </w:t>
      </w:r>
      <w:r w:rsidR="004E0C08">
        <w:t>Romeo</w:t>
      </w:r>
      <w:r w:rsidR="008613E3">
        <w:t xml:space="preserve">.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A939F8" w:rsidRDefault="00A939F8" w:rsidP="00203311"/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643184" w:rsidRPr="00643184" w:rsidRDefault="000617A3" w:rsidP="000617A3">
      <w:pPr>
        <w:pStyle w:val="Listeafsnit"/>
        <w:numPr>
          <w:ilvl w:val="0"/>
          <w:numId w:val="7"/>
        </w:numPr>
        <w:ind w:left="426" w:hanging="426"/>
      </w:pPr>
      <w:r>
        <w:rPr>
          <w:u w:val="single"/>
        </w:rPr>
        <w:t>Supplerende kompensation i forbindelse med testbaseret optag</w:t>
      </w:r>
      <w:r>
        <w:t>.</w:t>
      </w:r>
    </w:p>
    <w:p w:rsidR="00643184" w:rsidRDefault="00643184" w:rsidP="00643184">
      <w:pPr>
        <w:pStyle w:val="Listeafsnit"/>
        <w:ind w:left="360"/>
      </w:pPr>
    </w:p>
    <w:p w:rsidR="00643184" w:rsidRPr="00643184" w:rsidRDefault="00643184" w:rsidP="00643184">
      <w:pPr>
        <w:pStyle w:val="Listeafsnit"/>
        <w:ind w:left="360"/>
      </w:pPr>
    </w:p>
    <w:p w:rsidR="00C2761B" w:rsidRDefault="000617A3" w:rsidP="000617A3">
      <w:pPr>
        <w:pStyle w:val="Listeafsnit"/>
        <w:numPr>
          <w:ilvl w:val="0"/>
          <w:numId w:val="7"/>
        </w:numPr>
        <w:ind w:left="426" w:hanging="426"/>
      </w:pPr>
      <w:r>
        <w:rPr>
          <w:u w:val="single"/>
        </w:rPr>
        <w:t>Arealoptimering</w:t>
      </w:r>
      <w:r w:rsidR="00C2761B">
        <w:t>.</w:t>
      </w:r>
    </w:p>
    <w:p w:rsidR="000617A3" w:rsidRDefault="000617A3" w:rsidP="000617A3"/>
    <w:p w:rsidR="000617A3" w:rsidRDefault="000617A3" w:rsidP="000617A3"/>
    <w:p w:rsidR="000617A3" w:rsidRDefault="000617A3" w:rsidP="000617A3">
      <w:pPr>
        <w:pStyle w:val="Listeafsnit"/>
        <w:numPr>
          <w:ilvl w:val="0"/>
          <w:numId w:val="7"/>
        </w:numPr>
        <w:rPr>
          <w:u w:val="single"/>
        </w:rPr>
      </w:pPr>
      <w:r>
        <w:rPr>
          <w:u w:val="single"/>
        </w:rPr>
        <w:t>Nyt fra</w:t>
      </w:r>
    </w:p>
    <w:p w:rsidR="000617A3" w:rsidRPr="000617A3" w:rsidRDefault="000617A3" w:rsidP="000617A3">
      <w:pPr>
        <w:pStyle w:val="Listeafsnit"/>
        <w:ind w:left="360"/>
        <w:rPr>
          <w:u w:val="single"/>
        </w:rPr>
      </w:pP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Direktionen/dekanen/HSU</w:t>
      </w:r>
      <w:r>
        <w:t xml:space="preserve"> 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Prodekanen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Institutlederne</w:t>
      </w:r>
    </w:p>
    <w:p w:rsidR="00C2761B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Sekretariatschefen</w:t>
      </w:r>
    </w:p>
    <w:p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C2761B" w:rsidRPr="00202130" w:rsidRDefault="00C2761B" w:rsidP="008C0EB8">
      <w:pPr>
        <w:pStyle w:val="Listeafsnit"/>
        <w:widowControl w:val="0"/>
        <w:numPr>
          <w:ilvl w:val="0"/>
          <w:numId w:val="7"/>
        </w:numPr>
        <w:tabs>
          <w:tab w:val="left" w:pos="28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567" w:right="281" w:hanging="567"/>
        <w:jc w:val="both"/>
      </w:pPr>
      <w:r w:rsidRPr="00202130">
        <w:rPr>
          <w:u w:val="single"/>
        </w:rPr>
        <w:t>Eventuelt</w:t>
      </w:r>
      <w:r w:rsidRPr="00202130">
        <w:t xml:space="preserve">. </w:t>
      </w:r>
    </w:p>
    <w:p w:rsidR="00C2761B" w:rsidRDefault="00C2761B" w:rsidP="00C2761B">
      <w:pPr>
        <w:rPr>
          <w:sz w:val="20"/>
          <w:szCs w:val="20"/>
        </w:rPr>
      </w:pPr>
    </w:p>
    <w:p w:rsidR="00C2761B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8C0EB8" w:rsidRDefault="008C0EB8" w:rsidP="008C0EB8">
      <w:pPr>
        <w:pStyle w:val="Listeafsnit"/>
        <w:numPr>
          <w:ilvl w:val="0"/>
          <w:numId w:val="7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proofErr w:type="spellStart"/>
      <w:r>
        <w:rPr>
          <w:u w:val="single"/>
        </w:rPr>
        <w:t>Egendimensionering</w:t>
      </w:r>
      <w:proofErr w:type="spellEnd"/>
      <w:r w:rsidR="00E87488">
        <w:rPr>
          <w:u w:val="single"/>
        </w:rPr>
        <w:t xml:space="preserve"> (Odense)</w:t>
      </w:r>
      <w:bookmarkStart w:id="0" w:name="_GoBack"/>
      <w:bookmarkEnd w:id="0"/>
      <w:r>
        <w:t>.</w:t>
      </w: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C2761B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E87488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5E66A6" wp14:editId="1394D2DD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C2761B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C2761B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6FBF3149" wp14:editId="14D2A05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F6A129E" wp14:editId="3359294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617A3"/>
    <w:rsid w:val="00063973"/>
    <w:rsid w:val="000674D9"/>
    <w:rsid w:val="00085E81"/>
    <w:rsid w:val="000A1FDA"/>
    <w:rsid w:val="000B694D"/>
    <w:rsid w:val="000C1662"/>
    <w:rsid w:val="000F5702"/>
    <w:rsid w:val="0011373E"/>
    <w:rsid w:val="0012201F"/>
    <w:rsid w:val="00162BA8"/>
    <w:rsid w:val="00185793"/>
    <w:rsid w:val="001B6546"/>
    <w:rsid w:val="001D501F"/>
    <w:rsid w:val="001D7288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305EA7"/>
    <w:rsid w:val="00317079"/>
    <w:rsid w:val="00351FB8"/>
    <w:rsid w:val="0037198B"/>
    <w:rsid w:val="003B73E2"/>
    <w:rsid w:val="003D5F8A"/>
    <w:rsid w:val="003F4CCB"/>
    <w:rsid w:val="003F6758"/>
    <w:rsid w:val="003F69C1"/>
    <w:rsid w:val="00431746"/>
    <w:rsid w:val="00450B97"/>
    <w:rsid w:val="00453810"/>
    <w:rsid w:val="004565BF"/>
    <w:rsid w:val="004616CB"/>
    <w:rsid w:val="004B6271"/>
    <w:rsid w:val="004E0C08"/>
    <w:rsid w:val="004E10D5"/>
    <w:rsid w:val="00507EFF"/>
    <w:rsid w:val="00512687"/>
    <w:rsid w:val="00530E5C"/>
    <w:rsid w:val="00535C36"/>
    <w:rsid w:val="00554796"/>
    <w:rsid w:val="00560048"/>
    <w:rsid w:val="005D1413"/>
    <w:rsid w:val="005D27A3"/>
    <w:rsid w:val="005D2A52"/>
    <w:rsid w:val="00633315"/>
    <w:rsid w:val="0063746C"/>
    <w:rsid w:val="00643184"/>
    <w:rsid w:val="006525FA"/>
    <w:rsid w:val="00661F5D"/>
    <w:rsid w:val="00672296"/>
    <w:rsid w:val="0069054C"/>
    <w:rsid w:val="006E29B3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6269"/>
    <w:rsid w:val="00883436"/>
    <w:rsid w:val="00896C73"/>
    <w:rsid w:val="008C0EB8"/>
    <w:rsid w:val="00901F00"/>
    <w:rsid w:val="00902F6F"/>
    <w:rsid w:val="00914CF5"/>
    <w:rsid w:val="009166A1"/>
    <w:rsid w:val="00947250"/>
    <w:rsid w:val="00952A05"/>
    <w:rsid w:val="00983B67"/>
    <w:rsid w:val="0098673F"/>
    <w:rsid w:val="009B1878"/>
    <w:rsid w:val="009D6D86"/>
    <w:rsid w:val="009E5782"/>
    <w:rsid w:val="00A07A24"/>
    <w:rsid w:val="00A34E40"/>
    <w:rsid w:val="00A939F8"/>
    <w:rsid w:val="00A976AA"/>
    <w:rsid w:val="00AA0820"/>
    <w:rsid w:val="00AA26CF"/>
    <w:rsid w:val="00AC2DFF"/>
    <w:rsid w:val="00AE3078"/>
    <w:rsid w:val="00AF3995"/>
    <w:rsid w:val="00B04B66"/>
    <w:rsid w:val="00B34C27"/>
    <w:rsid w:val="00B6418E"/>
    <w:rsid w:val="00B65A00"/>
    <w:rsid w:val="00B6686D"/>
    <w:rsid w:val="00BD70BA"/>
    <w:rsid w:val="00C02722"/>
    <w:rsid w:val="00C13BE8"/>
    <w:rsid w:val="00C2761B"/>
    <w:rsid w:val="00CB25A9"/>
    <w:rsid w:val="00CB5B8C"/>
    <w:rsid w:val="00CB6DA2"/>
    <w:rsid w:val="00D073E5"/>
    <w:rsid w:val="00D27568"/>
    <w:rsid w:val="00D472EB"/>
    <w:rsid w:val="00D65F38"/>
    <w:rsid w:val="00D956D4"/>
    <w:rsid w:val="00DC14F8"/>
    <w:rsid w:val="00DD5224"/>
    <w:rsid w:val="00DF44A5"/>
    <w:rsid w:val="00E0431F"/>
    <w:rsid w:val="00E1382D"/>
    <w:rsid w:val="00E31054"/>
    <w:rsid w:val="00E5273B"/>
    <w:rsid w:val="00E6024D"/>
    <w:rsid w:val="00E87488"/>
    <w:rsid w:val="00EA3325"/>
    <w:rsid w:val="00F079D0"/>
    <w:rsid w:val="00F12EAB"/>
    <w:rsid w:val="00F456DE"/>
    <w:rsid w:val="00F4745C"/>
    <w:rsid w:val="00F571CE"/>
    <w:rsid w:val="00F84EAB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0E65-CBFC-45A0-95CC-E4E99E01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2016-12-07T10:07:00Z</cp:lastPrinted>
  <dcterms:created xsi:type="dcterms:W3CDTF">2016-12-08T07:45:00Z</dcterms:created>
  <dcterms:modified xsi:type="dcterms:W3CDTF">2016-12-08T07:45:00Z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{0173A7D7-E22C-412E-9A3F-BEA81D5B4F94}</vt:lpwstr>
  </property>
</Properties>
</file>