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901F00">
        <w:t xml:space="preserve">22. november </w:t>
      </w:r>
      <w:r w:rsidR="008613E3">
        <w:t xml:space="preserve">2016 kl. </w:t>
      </w:r>
      <w:r w:rsidR="004E0C08">
        <w:t>9-12</w:t>
      </w:r>
      <w:r w:rsidR="008613E3">
        <w:t xml:space="preserve"> i </w:t>
      </w:r>
      <w:r w:rsidR="004E0C08">
        <w:t>Romeo</w:t>
      </w:r>
      <w:r w:rsidR="008613E3">
        <w:t xml:space="preserve">.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A939F8" w:rsidRDefault="00A939F8" w:rsidP="00203311"/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FA3ECC" w:rsidRPr="00202130" w:rsidRDefault="00FA3ECC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901F00">
        <w:rPr>
          <w:b w:val="0"/>
          <w:sz w:val="18"/>
          <w:szCs w:val="18"/>
          <w:u w:val="single"/>
          <w:lang w:val="da-DK"/>
        </w:rPr>
        <w:t>25. oktober 2016</w:t>
      </w:r>
      <w:r w:rsidR="00901F00">
        <w:rPr>
          <w:b w:val="0"/>
          <w:sz w:val="18"/>
          <w:szCs w:val="18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Default="00FA3ECC" w:rsidP="00FA3ECC"/>
    <w:p w:rsidR="00643184" w:rsidRPr="00643184" w:rsidRDefault="00643184" w:rsidP="00643184">
      <w:pPr>
        <w:pStyle w:val="Listeafsnit"/>
        <w:numPr>
          <w:ilvl w:val="0"/>
          <w:numId w:val="7"/>
        </w:numPr>
      </w:pPr>
      <w:r>
        <w:rPr>
          <w:u w:val="single"/>
        </w:rPr>
        <w:t>Performance.</w:t>
      </w:r>
    </w:p>
    <w:p w:rsidR="00643184" w:rsidRDefault="00643184" w:rsidP="00643184"/>
    <w:p w:rsidR="00643184" w:rsidRPr="00643184" w:rsidRDefault="00643184" w:rsidP="00643184">
      <w:pPr>
        <w:ind w:left="360"/>
      </w:pPr>
      <w:r>
        <w:t>Afsluttende drøftelser. Sagen forventes videresendt til drøftelse i Akademisk Råd og Samarbejdsudvalget.</w:t>
      </w:r>
    </w:p>
    <w:p w:rsidR="00643184" w:rsidRDefault="00643184" w:rsidP="00643184">
      <w:pPr>
        <w:pStyle w:val="Listeafsnit"/>
        <w:ind w:left="360"/>
      </w:pPr>
    </w:p>
    <w:p w:rsidR="00643184" w:rsidRPr="00643184" w:rsidRDefault="00643184" w:rsidP="00643184">
      <w:pPr>
        <w:pStyle w:val="Listeafsnit"/>
        <w:ind w:left="360"/>
      </w:pPr>
    </w:p>
    <w:p w:rsidR="00C2761B" w:rsidRDefault="00C2761B" w:rsidP="00C2761B">
      <w:pPr>
        <w:pStyle w:val="Listeafsnit"/>
        <w:numPr>
          <w:ilvl w:val="0"/>
          <w:numId w:val="7"/>
        </w:numPr>
      </w:pPr>
      <w:r>
        <w:rPr>
          <w:u w:val="single"/>
        </w:rPr>
        <w:t xml:space="preserve">EliteForsk – </w:t>
      </w:r>
      <w:r w:rsidRPr="00C2761B">
        <w:rPr>
          <w:u w:val="single"/>
        </w:rPr>
        <w:t>udvælgelsespraksis</w:t>
      </w:r>
      <w:r>
        <w:t>.</w:t>
      </w:r>
    </w:p>
    <w:p w:rsidR="00C2761B" w:rsidRDefault="00C2761B" w:rsidP="00C2761B">
      <w:pPr>
        <w:pStyle w:val="Listeafsnit"/>
        <w:ind w:left="360"/>
      </w:pPr>
    </w:p>
    <w:p w:rsidR="00C2761B" w:rsidRDefault="00C2761B" w:rsidP="00C2761B">
      <w:pPr>
        <w:pStyle w:val="Listeafsnit"/>
        <w:ind w:left="360"/>
      </w:pPr>
      <w:bookmarkStart w:id="0" w:name="_GoBack"/>
      <w:bookmarkEnd w:id="0"/>
    </w:p>
    <w:p w:rsidR="00C2761B" w:rsidRPr="0040047D" w:rsidRDefault="00C2761B" w:rsidP="00C2761B">
      <w:pPr>
        <w:pStyle w:val="Listeafsnit"/>
        <w:numPr>
          <w:ilvl w:val="0"/>
          <w:numId w:val="7"/>
        </w:numPr>
      </w:pPr>
      <w:proofErr w:type="spellStart"/>
      <w:r w:rsidRPr="00C2761B">
        <w:rPr>
          <w:u w:val="single"/>
        </w:rPr>
        <w:t>Employability</w:t>
      </w:r>
      <w:proofErr w:type="spellEnd"/>
      <w:r w:rsidRPr="0040047D">
        <w:rPr>
          <w:u w:val="single"/>
        </w:rPr>
        <w:t xml:space="preserve"> og </w:t>
      </w:r>
      <w:proofErr w:type="spellStart"/>
      <w:r w:rsidRPr="0040047D">
        <w:rPr>
          <w:u w:val="single"/>
        </w:rPr>
        <w:t>omverdenskontakt</w:t>
      </w:r>
      <w:proofErr w:type="spellEnd"/>
      <w:r w:rsidRPr="0040047D">
        <w:t>.</w:t>
      </w:r>
    </w:p>
    <w:p w:rsidR="00C2761B" w:rsidRDefault="00C2761B" w:rsidP="00C2761B">
      <w:pPr>
        <w:rPr>
          <w:u w:val="single"/>
        </w:rPr>
      </w:pPr>
    </w:p>
    <w:p w:rsidR="00C2761B" w:rsidRPr="0040047D" w:rsidRDefault="00C2761B" w:rsidP="00C2761B">
      <w:pPr>
        <w:rPr>
          <w:u w:val="single"/>
        </w:rPr>
      </w:pPr>
    </w:p>
    <w:p w:rsidR="00C2761B" w:rsidRPr="00F84EAB" w:rsidRDefault="00C2761B" w:rsidP="00C2761B">
      <w:pPr>
        <w:pStyle w:val="Listeafsnit"/>
        <w:numPr>
          <w:ilvl w:val="0"/>
          <w:numId w:val="7"/>
        </w:numPr>
        <w:rPr>
          <w:u w:val="single"/>
        </w:rPr>
      </w:pPr>
      <w:r w:rsidRPr="00F84EAB">
        <w:rPr>
          <w:u w:val="single"/>
        </w:rPr>
        <w:t>DIAS-opslag</w:t>
      </w:r>
      <w:r>
        <w:t>.</w:t>
      </w:r>
    </w:p>
    <w:p w:rsidR="00C2761B" w:rsidRDefault="00C2761B" w:rsidP="00C2761B">
      <w:pPr>
        <w:rPr>
          <w:u w:val="single"/>
        </w:rPr>
      </w:pPr>
    </w:p>
    <w:p w:rsidR="00C2761B" w:rsidRDefault="00C2761B" w:rsidP="00C2761B">
      <w:pPr>
        <w:rPr>
          <w:u w:val="single"/>
        </w:rPr>
      </w:pPr>
    </w:p>
    <w:p w:rsidR="00C2761B" w:rsidRDefault="00C2761B" w:rsidP="00C2761B">
      <w:pPr>
        <w:pStyle w:val="Listeafsnit"/>
        <w:numPr>
          <w:ilvl w:val="0"/>
          <w:numId w:val="7"/>
        </w:numPr>
      </w:pPr>
      <w:r w:rsidRPr="00F84EAB">
        <w:rPr>
          <w:u w:val="single"/>
        </w:rPr>
        <w:t>Matrix-udfordringer</w:t>
      </w:r>
      <w:r>
        <w:t>.</w:t>
      </w:r>
    </w:p>
    <w:p w:rsidR="00C2761B" w:rsidRDefault="00C2761B" w:rsidP="00C2761B"/>
    <w:p w:rsidR="00C2761B" w:rsidRDefault="00C2761B" w:rsidP="00C2761B"/>
    <w:p w:rsidR="00C2761B" w:rsidRPr="0040047D" w:rsidRDefault="00C2761B" w:rsidP="00C2761B">
      <w:pPr>
        <w:pStyle w:val="Listeafsnit"/>
        <w:numPr>
          <w:ilvl w:val="0"/>
          <w:numId w:val="7"/>
        </w:numPr>
      </w:pPr>
      <w:r w:rsidRPr="0040047D">
        <w:rPr>
          <w:u w:val="single"/>
        </w:rPr>
        <w:t>Reduktion af eksamensbelastning – opfølgning</w:t>
      </w:r>
      <w:r w:rsidRPr="0040047D">
        <w:t>.</w:t>
      </w:r>
    </w:p>
    <w:p w:rsidR="00C2761B" w:rsidRPr="0040047D" w:rsidRDefault="00C2761B" w:rsidP="00C2761B">
      <w:pPr>
        <w:pStyle w:val="Listeafsnit"/>
        <w:ind w:left="360"/>
        <w:rPr>
          <w:color w:val="FF0000"/>
          <w:u w:val="single"/>
        </w:rPr>
      </w:pPr>
    </w:p>
    <w:p w:rsidR="00C2761B" w:rsidRDefault="00C2761B" w:rsidP="00C2761B">
      <w:pPr>
        <w:rPr>
          <w:u w:val="single"/>
        </w:rPr>
      </w:pPr>
    </w:p>
    <w:p w:rsidR="00C2761B" w:rsidRPr="00B04B66" w:rsidRDefault="00C2761B" w:rsidP="00C2761B">
      <w:pPr>
        <w:pStyle w:val="Listeafsnit"/>
        <w:numPr>
          <w:ilvl w:val="0"/>
          <w:numId w:val="7"/>
        </w:numPr>
        <w:ind w:left="426" w:hanging="426"/>
        <w:rPr>
          <w:u w:val="single"/>
        </w:rPr>
      </w:pPr>
      <w:r w:rsidRPr="00B04B66">
        <w:rPr>
          <w:u w:val="single"/>
        </w:rPr>
        <w:t>Nyt fra</w:t>
      </w:r>
    </w:p>
    <w:p w:rsidR="00C2761B" w:rsidRPr="00202130" w:rsidRDefault="00C2761B" w:rsidP="00C2761B">
      <w:pPr>
        <w:pStyle w:val="Listeafsnit"/>
        <w:ind w:left="426" w:hanging="426"/>
      </w:pP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  <w:r>
        <w:t xml:space="preserve"> 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C2761B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Pr="00202130" w:rsidRDefault="00C2761B" w:rsidP="00C2761B">
      <w:pPr>
        <w:pStyle w:val="Listeafsnit"/>
        <w:widowControl w:val="0"/>
        <w:numPr>
          <w:ilvl w:val="0"/>
          <w:numId w:val="7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C2761B" w:rsidRDefault="00C2761B" w:rsidP="00C2761B">
      <w:pPr>
        <w:rPr>
          <w:sz w:val="20"/>
          <w:szCs w:val="20"/>
        </w:rPr>
      </w:pPr>
    </w:p>
    <w:p w:rsidR="00C2761B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C2761B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C2761B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5E66A6" wp14:editId="1394D2DD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C2761B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C2761B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FBF3149" wp14:editId="14D2A05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F6A129E" wp14:editId="3359294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63973"/>
    <w:rsid w:val="000674D9"/>
    <w:rsid w:val="00085E81"/>
    <w:rsid w:val="000A1FDA"/>
    <w:rsid w:val="000C1662"/>
    <w:rsid w:val="000F5702"/>
    <w:rsid w:val="0011373E"/>
    <w:rsid w:val="0012201F"/>
    <w:rsid w:val="00162BA8"/>
    <w:rsid w:val="00185793"/>
    <w:rsid w:val="001B6546"/>
    <w:rsid w:val="001D501F"/>
    <w:rsid w:val="001D728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B73E2"/>
    <w:rsid w:val="003D5F8A"/>
    <w:rsid w:val="003F4CCB"/>
    <w:rsid w:val="003F6758"/>
    <w:rsid w:val="003F69C1"/>
    <w:rsid w:val="00431746"/>
    <w:rsid w:val="00450B97"/>
    <w:rsid w:val="00453810"/>
    <w:rsid w:val="004565BF"/>
    <w:rsid w:val="004616CB"/>
    <w:rsid w:val="004B6271"/>
    <w:rsid w:val="004E0C08"/>
    <w:rsid w:val="004E10D5"/>
    <w:rsid w:val="00507EFF"/>
    <w:rsid w:val="00512687"/>
    <w:rsid w:val="00530E5C"/>
    <w:rsid w:val="00535C36"/>
    <w:rsid w:val="00554796"/>
    <w:rsid w:val="00560048"/>
    <w:rsid w:val="005D1413"/>
    <w:rsid w:val="005D27A3"/>
    <w:rsid w:val="005D2A52"/>
    <w:rsid w:val="00633315"/>
    <w:rsid w:val="0063746C"/>
    <w:rsid w:val="00643184"/>
    <w:rsid w:val="006525FA"/>
    <w:rsid w:val="00661F5D"/>
    <w:rsid w:val="00672296"/>
    <w:rsid w:val="0069054C"/>
    <w:rsid w:val="006E29B3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901F00"/>
    <w:rsid w:val="00902F6F"/>
    <w:rsid w:val="00914CF5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34C27"/>
    <w:rsid w:val="00B6418E"/>
    <w:rsid w:val="00B65A00"/>
    <w:rsid w:val="00B6686D"/>
    <w:rsid w:val="00BD70BA"/>
    <w:rsid w:val="00C02722"/>
    <w:rsid w:val="00C13BE8"/>
    <w:rsid w:val="00C2761B"/>
    <w:rsid w:val="00CB25A9"/>
    <w:rsid w:val="00CB5B8C"/>
    <w:rsid w:val="00CB6DA2"/>
    <w:rsid w:val="00D073E5"/>
    <w:rsid w:val="00D27568"/>
    <w:rsid w:val="00D472EB"/>
    <w:rsid w:val="00D65F38"/>
    <w:rsid w:val="00D956D4"/>
    <w:rsid w:val="00DC14F8"/>
    <w:rsid w:val="00DD5224"/>
    <w:rsid w:val="00DF44A5"/>
    <w:rsid w:val="00E0431F"/>
    <w:rsid w:val="00E1382D"/>
    <w:rsid w:val="00E31054"/>
    <w:rsid w:val="00E5273B"/>
    <w:rsid w:val="00E6024D"/>
    <w:rsid w:val="00EA3325"/>
    <w:rsid w:val="00F079D0"/>
    <w:rsid w:val="00F12EAB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FA40-6E45-43A7-A712-F1FC69B0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2016-09-15T10:08:00Z</cp:lastPrinted>
  <dcterms:created xsi:type="dcterms:W3CDTF">2016-11-17T09:58:00Z</dcterms:created>
  <dcterms:modified xsi:type="dcterms:W3CDTF">2016-11-17T09:58:00Z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{04B0E0AA-1C15-4389-9592-481717BDCC4E}</vt:lpwstr>
  </property>
</Properties>
</file>