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11" w:rsidRPr="00203311" w:rsidRDefault="00203311" w:rsidP="00203311">
      <w:pPr>
        <w:pStyle w:val="Overskrift1"/>
        <w:spacing w:before="240"/>
        <w:rPr>
          <w:lang w:val="da-DK"/>
        </w:rPr>
      </w:pPr>
      <w:r w:rsidRPr="00203311">
        <w:rPr>
          <w:lang w:val="da-DK"/>
        </w:rPr>
        <w:t xml:space="preserve">Indkaldelse til </w:t>
      </w:r>
      <w:r w:rsidR="00AE3078">
        <w:rPr>
          <w:lang w:val="da-DK"/>
        </w:rPr>
        <w:t>institutleder</w:t>
      </w:r>
      <w:r w:rsidRPr="00203311">
        <w:rPr>
          <w:lang w:val="da-DK"/>
        </w:rPr>
        <w:t xml:space="preserve">møde </w:t>
      </w:r>
    </w:p>
    <w:p w:rsidR="00207063" w:rsidRDefault="00207063" w:rsidP="00203311"/>
    <w:p w:rsidR="000C1662" w:rsidRDefault="00207063" w:rsidP="00203311">
      <w:r>
        <w:t>t</w:t>
      </w:r>
      <w:r w:rsidR="000C1662">
        <w:t xml:space="preserve">irsdag den </w:t>
      </w:r>
      <w:r w:rsidR="00607D8E">
        <w:t>21. februar</w:t>
      </w:r>
      <w:r w:rsidR="00901F00">
        <w:t xml:space="preserve"> </w:t>
      </w:r>
      <w:r w:rsidR="008613E3">
        <w:t>201</w:t>
      </w:r>
      <w:r w:rsidR="00607D8E">
        <w:t>7</w:t>
      </w:r>
      <w:r w:rsidR="008613E3">
        <w:t xml:space="preserve"> kl. </w:t>
      </w:r>
      <w:r w:rsidR="00607D8E">
        <w:t>9-12</w:t>
      </w:r>
      <w:r w:rsidR="008613E3">
        <w:t xml:space="preserve"> i </w:t>
      </w:r>
      <w:r w:rsidR="004E0C08">
        <w:t>Romeo</w:t>
      </w:r>
      <w:r w:rsidR="008613E3">
        <w:t xml:space="preserve">. </w:t>
      </w:r>
    </w:p>
    <w:p w:rsidR="00203311" w:rsidRPr="00203311" w:rsidRDefault="00203311" w:rsidP="00203311"/>
    <w:p w:rsidR="00203311" w:rsidRDefault="00203311" w:rsidP="00203311">
      <w:r w:rsidRPr="00203311">
        <w:t>Dagorden for mødet:</w:t>
      </w:r>
    </w:p>
    <w:p w:rsidR="00FA3ECC" w:rsidRPr="00202130" w:rsidRDefault="00FA3ECC" w:rsidP="00D27568">
      <w:pPr>
        <w:pStyle w:val="Overskrift2"/>
        <w:rPr>
          <w:b w:val="0"/>
          <w:sz w:val="18"/>
          <w:szCs w:val="18"/>
          <w:lang w:val="da-DK"/>
        </w:rPr>
      </w:pPr>
    </w:p>
    <w:p w:rsidR="00643184" w:rsidRPr="00643184" w:rsidRDefault="00607D8E" w:rsidP="000617A3">
      <w:pPr>
        <w:pStyle w:val="Listeafsnit"/>
        <w:numPr>
          <w:ilvl w:val="0"/>
          <w:numId w:val="7"/>
        </w:numPr>
        <w:ind w:left="426" w:hanging="426"/>
      </w:pPr>
      <w:r>
        <w:rPr>
          <w:u w:val="single"/>
        </w:rPr>
        <w:t>Godkendelse af referat af mødet den 24. januar 2017</w:t>
      </w:r>
      <w:r w:rsidR="000617A3">
        <w:t>.</w:t>
      </w:r>
    </w:p>
    <w:p w:rsidR="00643184" w:rsidRDefault="00643184" w:rsidP="00643184">
      <w:pPr>
        <w:pStyle w:val="Listeafsnit"/>
        <w:ind w:left="360"/>
      </w:pPr>
    </w:p>
    <w:p w:rsidR="00643184" w:rsidRPr="00643184" w:rsidRDefault="00643184" w:rsidP="00643184">
      <w:pPr>
        <w:pStyle w:val="Listeafsnit"/>
        <w:ind w:left="360"/>
      </w:pPr>
    </w:p>
    <w:p w:rsidR="00C2761B" w:rsidRPr="00607D8E" w:rsidRDefault="00607D8E" w:rsidP="000617A3">
      <w:pPr>
        <w:pStyle w:val="Listeafsnit"/>
        <w:numPr>
          <w:ilvl w:val="0"/>
          <w:numId w:val="7"/>
        </w:numPr>
        <w:ind w:left="426" w:hanging="426"/>
      </w:pPr>
      <w:r>
        <w:rPr>
          <w:u w:val="single"/>
        </w:rPr>
        <w:t>Ph.d.</w:t>
      </w:r>
    </w:p>
    <w:p w:rsidR="00607D8E" w:rsidRDefault="00607D8E" w:rsidP="00607D8E">
      <w:pPr>
        <w:pStyle w:val="Listeafsnit"/>
        <w:ind w:left="426"/>
        <w:rPr>
          <w:u w:val="single"/>
        </w:rPr>
      </w:pPr>
    </w:p>
    <w:p w:rsidR="00607D8E" w:rsidRPr="00607D8E" w:rsidRDefault="00607D8E" w:rsidP="00607D8E">
      <w:pPr>
        <w:pStyle w:val="Listeafsnit"/>
        <w:ind w:left="426"/>
      </w:pPr>
      <w:r>
        <w:t xml:space="preserve">Ph.d.-skolelederen deltager i punktet. </w:t>
      </w:r>
    </w:p>
    <w:p w:rsidR="000617A3" w:rsidRDefault="000617A3" w:rsidP="000617A3"/>
    <w:p w:rsidR="000617A3" w:rsidRDefault="000617A3" w:rsidP="000617A3"/>
    <w:p w:rsidR="00607D8E" w:rsidRPr="00607D8E" w:rsidRDefault="00607D8E" w:rsidP="00607D8E">
      <w:pPr>
        <w:pStyle w:val="Listeafsnit"/>
        <w:numPr>
          <w:ilvl w:val="0"/>
          <w:numId w:val="7"/>
        </w:numPr>
        <w:rPr>
          <w:u w:val="single"/>
        </w:rPr>
      </w:pPr>
      <w:r>
        <w:rPr>
          <w:u w:val="single"/>
        </w:rPr>
        <w:t>Testbaseret optag</w:t>
      </w:r>
      <w:r>
        <w:t>.</w:t>
      </w:r>
      <w:bookmarkStart w:id="0" w:name="_GoBack"/>
      <w:bookmarkEnd w:id="0"/>
    </w:p>
    <w:p w:rsidR="00607D8E" w:rsidRDefault="00607D8E" w:rsidP="00607D8E">
      <w:pPr>
        <w:rPr>
          <w:u w:val="single"/>
        </w:rPr>
      </w:pPr>
    </w:p>
    <w:p w:rsidR="00607D8E" w:rsidRPr="00607D8E" w:rsidRDefault="00607D8E" w:rsidP="00607D8E">
      <w:pPr>
        <w:ind w:left="360"/>
      </w:pPr>
      <w:r w:rsidRPr="00607D8E">
        <w:t xml:space="preserve">Institutlederkredsen gav på møde den 13. december 2016 udtryk for ønske om en uddybning af projektet. Prodekanen tager kontakt til projektleder Maria Cecilie Vonsild. </w:t>
      </w:r>
    </w:p>
    <w:p w:rsidR="00607D8E" w:rsidRPr="00607D8E" w:rsidRDefault="00607D8E" w:rsidP="00607D8E">
      <w:pPr>
        <w:rPr>
          <w:u w:val="single"/>
        </w:rPr>
      </w:pPr>
    </w:p>
    <w:p w:rsidR="00607D8E" w:rsidRDefault="00607D8E" w:rsidP="00607D8E">
      <w:pPr>
        <w:rPr>
          <w:u w:val="single"/>
        </w:rPr>
      </w:pPr>
    </w:p>
    <w:p w:rsidR="000D018F" w:rsidRPr="000D018F" w:rsidRDefault="000D018F" w:rsidP="000D018F">
      <w:pPr>
        <w:pStyle w:val="Listeafsnit"/>
        <w:numPr>
          <w:ilvl w:val="0"/>
          <w:numId w:val="7"/>
        </w:numPr>
        <w:rPr>
          <w:u w:val="single"/>
        </w:rPr>
      </w:pPr>
      <w:r w:rsidRPr="000D018F">
        <w:rPr>
          <w:u w:val="single"/>
        </w:rPr>
        <w:t>Egendimensionering</w:t>
      </w:r>
      <w:r>
        <w:t>.</w:t>
      </w:r>
    </w:p>
    <w:p w:rsidR="000D018F" w:rsidRDefault="000D018F" w:rsidP="000D018F">
      <w:pPr>
        <w:pStyle w:val="Listeafsnit"/>
        <w:ind w:left="360"/>
        <w:rPr>
          <w:u w:val="single"/>
        </w:rPr>
      </w:pPr>
    </w:p>
    <w:p w:rsidR="000D018F" w:rsidRPr="000D018F" w:rsidRDefault="000D018F" w:rsidP="000D018F">
      <w:pPr>
        <w:pStyle w:val="Listeafsnit"/>
        <w:ind w:left="360"/>
        <w:rPr>
          <w:u w:val="single"/>
        </w:rPr>
      </w:pPr>
    </w:p>
    <w:p w:rsidR="00D56088" w:rsidRPr="00D56088" w:rsidRDefault="00607D8E" w:rsidP="00D56088">
      <w:pPr>
        <w:pStyle w:val="Listeafsnit"/>
        <w:numPr>
          <w:ilvl w:val="0"/>
          <w:numId w:val="7"/>
        </w:numPr>
        <w:rPr>
          <w:u w:val="single"/>
        </w:rPr>
      </w:pPr>
      <w:r w:rsidRPr="000D018F">
        <w:rPr>
          <w:u w:val="single"/>
        </w:rPr>
        <w:t>Kvantitativ metodeundervisning</w:t>
      </w:r>
      <w:proofErr w:type="gramStart"/>
      <w:r w:rsidRPr="000D018F">
        <w:rPr>
          <w:u w:val="single"/>
        </w:rPr>
        <w:t xml:space="preserve"> (Samf.</w:t>
      </w:r>
      <w:proofErr w:type="gramEnd"/>
      <w:r w:rsidRPr="000D018F">
        <w:rPr>
          <w:u w:val="single"/>
        </w:rPr>
        <w:t xml:space="preserve"> Tilvalg)</w:t>
      </w:r>
      <w:r>
        <w:t>.</w:t>
      </w:r>
    </w:p>
    <w:p w:rsidR="00D56088" w:rsidRPr="00D56088" w:rsidRDefault="00D56088" w:rsidP="00D56088">
      <w:pPr>
        <w:rPr>
          <w:u w:val="single"/>
        </w:rPr>
      </w:pPr>
    </w:p>
    <w:p w:rsidR="00D56088" w:rsidRPr="00D56088" w:rsidRDefault="00D56088" w:rsidP="00D56088">
      <w:pPr>
        <w:pStyle w:val="Listeafsnit"/>
        <w:ind w:left="360"/>
        <w:rPr>
          <w:u w:val="single"/>
        </w:rPr>
      </w:pPr>
    </w:p>
    <w:p w:rsidR="00607D8E" w:rsidRPr="00D56088" w:rsidRDefault="00607D8E" w:rsidP="00D56088">
      <w:pPr>
        <w:pStyle w:val="Listeafsnit"/>
        <w:numPr>
          <w:ilvl w:val="0"/>
          <w:numId w:val="7"/>
        </w:numPr>
        <w:rPr>
          <w:u w:val="single"/>
        </w:rPr>
      </w:pPr>
      <w:r w:rsidRPr="00D56088">
        <w:rPr>
          <w:u w:val="single"/>
        </w:rPr>
        <w:t>Pre-screening</w:t>
      </w:r>
      <w:r w:rsidR="00D56088" w:rsidRPr="00D56088">
        <w:rPr>
          <w:u w:val="single"/>
        </w:rPr>
        <w:t>, herunder kvalifikationskrav ved ph.d. og post.doc./adjunkt</w:t>
      </w:r>
      <w:r w:rsidR="00D56088" w:rsidRPr="000D018F">
        <w:t>.</w:t>
      </w:r>
    </w:p>
    <w:p w:rsidR="007A0AA9" w:rsidRDefault="007A0AA9" w:rsidP="007A0AA9">
      <w:pPr>
        <w:pStyle w:val="Listeafsnit"/>
        <w:ind w:left="360"/>
        <w:rPr>
          <w:u w:val="single"/>
        </w:rPr>
      </w:pPr>
    </w:p>
    <w:p w:rsidR="00D56088" w:rsidRPr="00D56088" w:rsidRDefault="00D56088" w:rsidP="007A0AA9">
      <w:pPr>
        <w:pStyle w:val="Listeafsnit"/>
        <w:ind w:left="360"/>
      </w:pPr>
      <w:r w:rsidRPr="00D56088">
        <w:t>Oplæg ved Mads Funding og Marie-Louise Wethje-Raabe.</w:t>
      </w:r>
    </w:p>
    <w:p w:rsidR="00D56088" w:rsidRPr="00D56088" w:rsidRDefault="00D56088" w:rsidP="00D56088">
      <w:pPr>
        <w:rPr>
          <w:u w:val="single"/>
        </w:rPr>
      </w:pPr>
    </w:p>
    <w:p w:rsidR="000D018F" w:rsidRDefault="000D018F" w:rsidP="000D018F"/>
    <w:p w:rsidR="00D56088" w:rsidRPr="00D56088" w:rsidRDefault="00D56088" w:rsidP="000D018F">
      <w:pPr>
        <w:pStyle w:val="Listeafsnit"/>
        <w:numPr>
          <w:ilvl w:val="0"/>
          <w:numId w:val="7"/>
        </w:numPr>
        <w:rPr>
          <w:u w:val="single"/>
        </w:rPr>
      </w:pPr>
      <w:r w:rsidRPr="00D56088">
        <w:rPr>
          <w:u w:val="single"/>
        </w:rPr>
        <w:t>Økonomi</w:t>
      </w:r>
      <w:r>
        <w:t>.</w:t>
      </w:r>
    </w:p>
    <w:p w:rsidR="00D56088" w:rsidRPr="00D56088" w:rsidRDefault="00D56088" w:rsidP="00D56088">
      <w:pPr>
        <w:rPr>
          <w:u w:val="single"/>
        </w:rPr>
      </w:pPr>
    </w:p>
    <w:p w:rsidR="00D56088" w:rsidRPr="00D56088" w:rsidRDefault="00D56088" w:rsidP="00D56088">
      <w:pPr>
        <w:pStyle w:val="Listeafsnit"/>
        <w:ind w:left="360"/>
        <w:rPr>
          <w:u w:val="single"/>
        </w:rPr>
      </w:pPr>
    </w:p>
    <w:p w:rsidR="000D018F" w:rsidRPr="000D018F" w:rsidRDefault="000D018F" w:rsidP="000D018F">
      <w:pPr>
        <w:pStyle w:val="Listeafsnit"/>
        <w:numPr>
          <w:ilvl w:val="0"/>
          <w:numId w:val="7"/>
        </w:numPr>
        <w:rPr>
          <w:u w:val="single"/>
        </w:rPr>
      </w:pPr>
      <w:r w:rsidRPr="00D56088">
        <w:rPr>
          <w:u w:val="single"/>
        </w:rPr>
        <w:t xml:space="preserve">Strategiske </w:t>
      </w:r>
      <w:r w:rsidRPr="000D018F">
        <w:rPr>
          <w:u w:val="single"/>
        </w:rPr>
        <w:t>forskningsnetværk</w:t>
      </w:r>
      <w:r>
        <w:t>.</w:t>
      </w:r>
    </w:p>
    <w:p w:rsidR="000D018F" w:rsidRPr="000D018F" w:rsidRDefault="000D018F" w:rsidP="000D018F">
      <w:pPr>
        <w:pStyle w:val="Listeafsnit"/>
        <w:ind w:left="360"/>
        <w:rPr>
          <w:u w:val="single"/>
        </w:rPr>
      </w:pPr>
    </w:p>
    <w:p w:rsidR="000D018F" w:rsidRPr="000D018F" w:rsidRDefault="000D018F" w:rsidP="000D018F">
      <w:pPr>
        <w:pStyle w:val="Listeafsnit"/>
        <w:ind w:left="360"/>
        <w:rPr>
          <w:u w:val="single"/>
        </w:rPr>
      </w:pPr>
    </w:p>
    <w:p w:rsidR="00607D8E" w:rsidRPr="000D018F" w:rsidRDefault="00607D8E" w:rsidP="000D018F">
      <w:pPr>
        <w:pStyle w:val="Listeafsnit"/>
        <w:numPr>
          <w:ilvl w:val="0"/>
          <w:numId w:val="7"/>
        </w:numPr>
        <w:rPr>
          <w:u w:val="single"/>
        </w:rPr>
      </w:pPr>
      <w:r w:rsidRPr="000D018F">
        <w:rPr>
          <w:u w:val="single"/>
        </w:rPr>
        <w:t>Nyt fra</w:t>
      </w:r>
    </w:p>
    <w:p w:rsidR="00607D8E" w:rsidRPr="00607D8E" w:rsidRDefault="00607D8E" w:rsidP="00607D8E">
      <w:pPr>
        <w:pStyle w:val="Listeafsnit"/>
        <w:ind w:left="360"/>
        <w:rPr>
          <w:u w:val="single"/>
        </w:rPr>
      </w:pP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Direktionen/dekanen/HSU</w:t>
      </w:r>
      <w:r>
        <w:t xml:space="preserve"> </w:t>
      </w: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Prodekanen</w:t>
      </w:r>
    </w:p>
    <w:p w:rsidR="00C2761B" w:rsidRPr="00202130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Institutlederne</w:t>
      </w:r>
    </w:p>
    <w:p w:rsidR="00C2761B" w:rsidRDefault="00C2761B" w:rsidP="00C2761B">
      <w:pPr>
        <w:pStyle w:val="Listeafsnit"/>
        <w:widowControl w:val="0"/>
        <w:numPr>
          <w:ilvl w:val="0"/>
          <w:numId w:val="8"/>
        </w:numPr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709" w:right="281" w:hanging="283"/>
        <w:jc w:val="both"/>
      </w:pPr>
      <w:r w:rsidRPr="00202130">
        <w:t>Sekretariatschefen</w:t>
      </w:r>
    </w:p>
    <w:p w:rsidR="00C2761B" w:rsidRDefault="00C2761B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C2761B" w:rsidRDefault="00C2761B" w:rsidP="00C2761B">
      <w:pPr>
        <w:widowControl w:val="0"/>
        <w:tabs>
          <w:tab w:val="num" w:pos="851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right="281"/>
        <w:jc w:val="both"/>
      </w:pPr>
    </w:p>
    <w:p w:rsidR="00C2761B" w:rsidRPr="00202130" w:rsidRDefault="00C2761B" w:rsidP="000D018F">
      <w:pPr>
        <w:pStyle w:val="Listeafsnit"/>
        <w:widowControl w:val="0"/>
        <w:numPr>
          <w:ilvl w:val="0"/>
          <w:numId w:val="7"/>
        </w:numPr>
        <w:tabs>
          <w:tab w:val="left" w:pos="284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autoSpaceDE w:val="0"/>
        <w:autoSpaceDN w:val="0"/>
        <w:adjustRightInd w:val="0"/>
        <w:spacing w:line="240" w:lineRule="auto"/>
        <w:ind w:left="567" w:right="281" w:hanging="567"/>
        <w:jc w:val="both"/>
      </w:pPr>
      <w:r w:rsidRPr="00202130">
        <w:rPr>
          <w:u w:val="single"/>
        </w:rPr>
        <w:t>Eventuelt</w:t>
      </w:r>
      <w:r w:rsidRPr="00202130">
        <w:t xml:space="preserve">. </w:t>
      </w:r>
    </w:p>
    <w:p w:rsidR="008C0EB8" w:rsidRDefault="008C0EB8" w:rsidP="00D5608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8C0EB8" w:rsidRDefault="008C0EB8" w:rsidP="008C0EB8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Med venlig hilsen</w:t>
      </w: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Simon Møberg Torp</w:t>
      </w:r>
    </w:p>
    <w:p w:rsidR="00C2761B" w:rsidRPr="00202130" w:rsidRDefault="00C2761B" w:rsidP="00C2761B">
      <w:pPr>
        <w:tabs>
          <w:tab w:val="left" w:pos="567"/>
          <w:tab w:val="left" w:pos="1440"/>
          <w:tab w:val="left" w:pos="2126"/>
          <w:tab w:val="left" w:pos="2835"/>
          <w:tab w:val="left" w:pos="3544"/>
          <w:tab w:val="left" w:pos="4254"/>
          <w:tab w:val="left" w:pos="4963"/>
          <w:tab w:val="left" w:pos="5671"/>
          <w:tab w:val="left" w:pos="6380"/>
          <w:tab w:val="left" w:pos="7089"/>
          <w:tab w:val="left" w:pos="7798"/>
          <w:tab w:val="left" w:pos="8508"/>
          <w:tab w:val="left" w:pos="9217"/>
        </w:tabs>
        <w:ind w:right="281"/>
        <w:jc w:val="both"/>
      </w:pPr>
      <w:r w:rsidRPr="00202130">
        <w:t>dekan</w:t>
      </w:r>
    </w:p>
    <w:sectPr w:rsidR="00C2761B" w:rsidRPr="00202130" w:rsidSect="00D27568">
      <w:headerReference w:type="default" r:id="rId9"/>
      <w:footerReference w:type="default" r:id="rId10"/>
      <w:headerReference w:type="first" r:id="rId11"/>
      <w:pgSz w:w="11906" w:h="16838" w:code="9"/>
      <w:pgMar w:top="2268" w:right="2552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D0" w:rsidRDefault="00F079D0" w:rsidP="00535C36">
      <w:r>
        <w:separator/>
      </w:r>
    </w:p>
  </w:endnote>
  <w:endnote w:type="continuationSeparator" w:id="0">
    <w:p w:rsidR="00F079D0" w:rsidRDefault="00F079D0" w:rsidP="0053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Garamond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8D8" w:rsidRDefault="008F1587" w:rsidP="009166A1">
    <w:pPr>
      <w:pStyle w:val="Sidefod"/>
      <w:ind w:firstLine="2608"/>
      <w:jc w:val="center"/>
    </w:pPr>
    <w:sdt>
      <w:sdtPr>
        <w:id w:val="772370480"/>
        <w:docPartObj>
          <w:docPartGallery w:val="Page Numbers (Bottom of Page)"/>
          <w:docPartUnique/>
        </w:docPartObj>
      </w:sdtPr>
      <w:sdtEndPr/>
      <w:sdtContent>
        <w:r w:rsidR="009166A1">
          <w:tab/>
        </w:r>
        <w:r w:rsidR="009166A1">
          <w:tab/>
        </w:r>
      </w:sdtContent>
    </w:sdt>
  </w:p>
  <w:p w:rsidR="002D68D8" w:rsidRDefault="00B65A0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5E66A6" wp14:editId="1394D2DD">
              <wp:simplePos x="0" y="0"/>
              <wp:positionH relativeFrom="page">
                <wp:posOffset>6102985</wp:posOffset>
              </wp:positionH>
              <wp:positionV relativeFrom="page">
                <wp:posOffset>10234186</wp:posOffset>
              </wp:positionV>
              <wp:extent cx="871855" cy="244475"/>
              <wp:effectExtent l="0" t="0" r="4445" b="0"/>
              <wp:wrapNone/>
              <wp:docPr id="24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244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166A1" w:rsidRPr="00B65A00" w:rsidRDefault="00B65A00">
                          <w:pPr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 xml:space="preserve">Side 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begin"/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D56088">
                            <w:rPr>
                              <w:noProof/>
                              <w:sz w:val="17"/>
                              <w:szCs w:val="17"/>
                            </w:rPr>
                            <w:t>2</w:t>
                          </w:r>
                          <w:r w:rsidRPr="00B65A00">
                            <w:rPr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480.55pt;margin-top:805.85pt;width:68.65pt;height:19.25pt;z-index:25167360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" stroked="f">
              <v:textbox style="mso-fit-shape-to-text:t" inset="0,0,0,0">
                <w:txbxContent>
                  <w:p w:rsidR="009166A1" w:rsidRPr="00B65A00" w:rsidRDefault="00B65A00">
                    <w:pPr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 xml:space="preserve">Side </w:t>
                    </w:r>
                    <w:r w:rsidRPr="00B65A00">
                      <w:rPr>
                        <w:sz w:val="17"/>
                        <w:szCs w:val="17"/>
                      </w:rPr>
                      <w:fldChar w:fldCharType="begin"/>
                    </w:r>
                    <w:r w:rsidRPr="00B65A00">
                      <w:rPr>
                        <w:sz w:val="17"/>
                        <w:szCs w:val="17"/>
                      </w:rPr>
                      <w:instrText>PAGE   \* MERGEFORMAT</w:instrText>
                    </w:r>
                    <w:r w:rsidRPr="00B65A00">
                      <w:rPr>
                        <w:sz w:val="17"/>
                        <w:szCs w:val="17"/>
                      </w:rPr>
                      <w:fldChar w:fldCharType="separate"/>
                    </w:r>
                    <w:r w:rsidR="00D56088">
                      <w:rPr>
                        <w:noProof/>
                        <w:sz w:val="17"/>
                        <w:szCs w:val="17"/>
                      </w:rPr>
                      <w:t>2</w:t>
                    </w:r>
                    <w:r w:rsidRPr="00B65A00">
                      <w:rPr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D0" w:rsidRDefault="00F079D0" w:rsidP="00535C36">
      <w:r>
        <w:separator/>
      </w:r>
    </w:p>
  </w:footnote>
  <w:footnote w:type="continuationSeparator" w:id="0">
    <w:p w:rsidR="00F079D0" w:rsidRDefault="00F079D0" w:rsidP="0053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C36" w:rsidRDefault="00535C36">
    <w:pPr>
      <w:pStyle w:val="Sidehoved"/>
    </w:pPr>
  </w:p>
  <w:p w:rsidR="00535C36" w:rsidRDefault="000F570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1" locked="0" layoutInCell="1" allowOverlap="1" wp14:anchorId="6FBF3149" wp14:editId="14D2A05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1" name="Billede 21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F5" w:rsidRDefault="00243FF5" w:rsidP="009166A1">
    <w:pPr>
      <w:pStyle w:val="Sidehoved"/>
      <w:tabs>
        <w:tab w:val="clear" w:pos="4819"/>
        <w:tab w:val="clear" w:pos="9638"/>
        <w:tab w:val="left" w:pos="5291"/>
      </w:tabs>
      <w:spacing w:before="480" w:after="360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4F6A129E" wp14:editId="3359294A">
          <wp:simplePos x="0" y="0"/>
          <wp:positionH relativeFrom="page">
            <wp:posOffset>6102985</wp:posOffset>
          </wp:positionH>
          <wp:positionV relativeFrom="page">
            <wp:posOffset>575945</wp:posOffset>
          </wp:positionV>
          <wp:extent cx="1116000" cy="298800"/>
          <wp:effectExtent l="0" t="0" r="8255" b="6350"/>
          <wp:wrapNone/>
          <wp:docPr id="22" name="Billede 22" descr="C:\Users\kdu\Desktop\SDU logo package\OFFICE + WEB LOGOS (png+jpg)\SDU_BLACK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u\Desktop\SDU logo package\OFFICE + WEB LOGOS (png+jpg)\SDU_BLACK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AGaramond" w:hAnsi="AGaramond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E190598"/>
    <w:multiLevelType w:val="hybridMultilevel"/>
    <w:tmpl w:val="AC8E79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77603"/>
    <w:multiLevelType w:val="hybridMultilevel"/>
    <w:tmpl w:val="9A3464D8"/>
    <w:lvl w:ilvl="0" w:tplc="642EB6D4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BA51443"/>
    <w:multiLevelType w:val="hybridMultilevel"/>
    <w:tmpl w:val="D9AE8168"/>
    <w:lvl w:ilvl="0" w:tplc="1A14F00E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11F49"/>
    <w:multiLevelType w:val="hybridMultilevel"/>
    <w:tmpl w:val="22B01228"/>
    <w:lvl w:ilvl="0" w:tplc="DBCEF1A4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51AB"/>
    <w:multiLevelType w:val="hybridMultilevel"/>
    <w:tmpl w:val="D894250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A545B9"/>
    <w:multiLevelType w:val="hybridMultilevel"/>
    <w:tmpl w:val="775C64C2"/>
    <w:lvl w:ilvl="0" w:tplc="8B0CC6D6">
      <w:start w:val="4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7A66FF5"/>
    <w:multiLevelType w:val="hybridMultilevel"/>
    <w:tmpl w:val="9E6C474E"/>
    <w:lvl w:ilvl="0" w:tplc="11EAB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92F3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4A2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9E63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CAE4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85A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D60B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B861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B83E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F34248"/>
    <w:multiLevelType w:val="hybridMultilevel"/>
    <w:tmpl w:val="F9A48EF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F279C"/>
    <w:multiLevelType w:val="hybridMultilevel"/>
    <w:tmpl w:val="2E280F0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B4117D"/>
    <w:multiLevelType w:val="hybridMultilevel"/>
    <w:tmpl w:val="E37E08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B568E"/>
    <w:multiLevelType w:val="hybridMultilevel"/>
    <w:tmpl w:val="F59628EA"/>
    <w:lvl w:ilvl="0" w:tplc="658E6EE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7B00F2B"/>
    <w:multiLevelType w:val="hybridMultilevel"/>
    <w:tmpl w:val="B4D60B6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26234"/>
    <w:multiLevelType w:val="hybridMultilevel"/>
    <w:tmpl w:val="98EE74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7B0C8B"/>
    <w:multiLevelType w:val="hybridMultilevel"/>
    <w:tmpl w:val="1C124034"/>
    <w:lvl w:ilvl="0" w:tplc="C2D4D46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C547C4"/>
    <w:multiLevelType w:val="hybridMultilevel"/>
    <w:tmpl w:val="9BA0E8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47301F"/>
    <w:multiLevelType w:val="hybridMultilevel"/>
    <w:tmpl w:val="5BF4041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7"/>
  </w:num>
  <w:num w:numId="5">
    <w:abstractNumId w:val="4"/>
  </w:num>
  <w:num w:numId="6">
    <w:abstractNumId w:val="5"/>
  </w:num>
  <w:num w:numId="7">
    <w:abstractNumId w:val="10"/>
  </w:num>
  <w:num w:numId="8">
    <w:abstractNumId w:val="3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11"/>
  </w:num>
  <w:num w:numId="14">
    <w:abstractNumId w:val="14"/>
  </w:num>
  <w:num w:numId="15">
    <w:abstractNumId w:val="16"/>
  </w:num>
  <w:num w:numId="16">
    <w:abstractNumId w:val="0"/>
    <w:lvlOverride w:ilvl="0">
      <w:startOverride w:val="5"/>
      <w:lvl w:ilvl="0">
        <w:start w:val="5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fficeInstanceGUID" w:val="{6E917C56-D96A-4870-BC00-96899757693E}"/>
  </w:docVars>
  <w:rsids>
    <w:rsidRoot w:val="00AE3078"/>
    <w:rsid w:val="00001400"/>
    <w:rsid w:val="000112BD"/>
    <w:rsid w:val="00014805"/>
    <w:rsid w:val="00027217"/>
    <w:rsid w:val="0004525F"/>
    <w:rsid w:val="000617A3"/>
    <w:rsid w:val="00063973"/>
    <w:rsid w:val="000674D9"/>
    <w:rsid w:val="00085E81"/>
    <w:rsid w:val="000A1FDA"/>
    <w:rsid w:val="000B694D"/>
    <w:rsid w:val="000C1662"/>
    <w:rsid w:val="000D018F"/>
    <w:rsid w:val="000F5702"/>
    <w:rsid w:val="0011373E"/>
    <w:rsid w:val="0012201F"/>
    <w:rsid w:val="00162BA8"/>
    <w:rsid w:val="00185793"/>
    <w:rsid w:val="001B6546"/>
    <w:rsid w:val="001D501F"/>
    <w:rsid w:val="001D7288"/>
    <w:rsid w:val="00202130"/>
    <w:rsid w:val="00203311"/>
    <w:rsid w:val="00207063"/>
    <w:rsid w:val="00225F20"/>
    <w:rsid w:val="0023182A"/>
    <w:rsid w:val="00243FF5"/>
    <w:rsid w:val="00262532"/>
    <w:rsid w:val="00280D22"/>
    <w:rsid w:val="00286384"/>
    <w:rsid w:val="00293A7B"/>
    <w:rsid w:val="002D68D8"/>
    <w:rsid w:val="00305EA7"/>
    <w:rsid w:val="00317079"/>
    <w:rsid w:val="00351FB8"/>
    <w:rsid w:val="0037198B"/>
    <w:rsid w:val="003B73E2"/>
    <w:rsid w:val="003D5F8A"/>
    <w:rsid w:val="003F4CCB"/>
    <w:rsid w:val="003F6758"/>
    <w:rsid w:val="003F69C1"/>
    <w:rsid w:val="00431746"/>
    <w:rsid w:val="00450B97"/>
    <w:rsid w:val="00453810"/>
    <w:rsid w:val="004565BF"/>
    <w:rsid w:val="004616CB"/>
    <w:rsid w:val="004B6271"/>
    <w:rsid w:val="004E0C08"/>
    <w:rsid w:val="004E10D5"/>
    <w:rsid w:val="00507EFF"/>
    <w:rsid w:val="00512687"/>
    <w:rsid w:val="00530E5C"/>
    <w:rsid w:val="00535C36"/>
    <w:rsid w:val="00554796"/>
    <w:rsid w:val="00560048"/>
    <w:rsid w:val="005D1413"/>
    <w:rsid w:val="005D27A3"/>
    <w:rsid w:val="005D2A52"/>
    <w:rsid w:val="00607D8E"/>
    <w:rsid w:val="00633315"/>
    <w:rsid w:val="0063746C"/>
    <w:rsid w:val="00643184"/>
    <w:rsid w:val="006525FA"/>
    <w:rsid w:val="00661F5D"/>
    <w:rsid w:val="00672296"/>
    <w:rsid w:val="0069054C"/>
    <w:rsid w:val="006E29B3"/>
    <w:rsid w:val="007A0AA9"/>
    <w:rsid w:val="007B3CC7"/>
    <w:rsid w:val="007B5895"/>
    <w:rsid w:val="007C4A9F"/>
    <w:rsid w:val="007F5A70"/>
    <w:rsid w:val="007F73D9"/>
    <w:rsid w:val="00802600"/>
    <w:rsid w:val="00844D4C"/>
    <w:rsid w:val="0085485A"/>
    <w:rsid w:val="00856FFA"/>
    <w:rsid w:val="008613E3"/>
    <w:rsid w:val="00861DC2"/>
    <w:rsid w:val="00861F32"/>
    <w:rsid w:val="0086255F"/>
    <w:rsid w:val="00876269"/>
    <w:rsid w:val="00883436"/>
    <w:rsid w:val="00896C73"/>
    <w:rsid w:val="008C0EB8"/>
    <w:rsid w:val="008F1587"/>
    <w:rsid w:val="00901F00"/>
    <w:rsid w:val="00902F6F"/>
    <w:rsid w:val="00914CF5"/>
    <w:rsid w:val="009166A1"/>
    <w:rsid w:val="00947250"/>
    <w:rsid w:val="00952A05"/>
    <w:rsid w:val="00983B67"/>
    <w:rsid w:val="0098673F"/>
    <w:rsid w:val="009B1878"/>
    <w:rsid w:val="009D6D86"/>
    <w:rsid w:val="009E5782"/>
    <w:rsid w:val="00A07A24"/>
    <w:rsid w:val="00A34E40"/>
    <w:rsid w:val="00A939F8"/>
    <w:rsid w:val="00A976AA"/>
    <w:rsid w:val="00AA0820"/>
    <w:rsid w:val="00AA26CF"/>
    <w:rsid w:val="00AC2DFF"/>
    <w:rsid w:val="00AE3078"/>
    <w:rsid w:val="00AF3995"/>
    <w:rsid w:val="00B04B66"/>
    <w:rsid w:val="00B34C27"/>
    <w:rsid w:val="00B6418E"/>
    <w:rsid w:val="00B65A00"/>
    <w:rsid w:val="00B6686D"/>
    <w:rsid w:val="00BD70BA"/>
    <w:rsid w:val="00C02722"/>
    <w:rsid w:val="00C13BE8"/>
    <w:rsid w:val="00C2761B"/>
    <w:rsid w:val="00CB25A9"/>
    <w:rsid w:val="00CB5B8C"/>
    <w:rsid w:val="00CB6DA2"/>
    <w:rsid w:val="00D073E5"/>
    <w:rsid w:val="00D27568"/>
    <w:rsid w:val="00D472EB"/>
    <w:rsid w:val="00D56088"/>
    <w:rsid w:val="00D65F38"/>
    <w:rsid w:val="00D956D4"/>
    <w:rsid w:val="00DC14F8"/>
    <w:rsid w:val="00DD5224"/>
    <w:rsid w:val="00DF44A5"/>
    <w:rsid w:val="00E0431F"/>
    <w:rsid w:val="00E1382D"/>
    <w:rsid w:val="00E31054"/>
    <w:rsid w:val="00E5273B"/>
    <w:rsid w:val="00E6024D"/>
    <w:rsid w:val="00E87488"/>
    <w:rsid w:val="00EA3325"/>
    <w:rsid w:val="00F079D0"/>
    <w:rsid w:val="00F12EAB"/>
    <w:rsid w:val="00F456DE"/>
    <w:rsid w:val="00F4745C"/>
    <w:rsid w:val="00F571CE"/>
    <w:rsid w:val="00F84EAB"/>
    <w:rsid w:val="00FA3ECC"/>
    <w:rsid w:val="00FC699C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da-DK" w:eastAsia="en-US" w:bidi="ar-SA"/>
      </w:rPr>
    </w:rPrDefault>
    <w:pPrDefault>
      <w:pPr>
        <w:spacing w:line="23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D4C"/>
  </w:style>
  <w:style w:type="paragraph" w:styleId="Overskrift1">
    <w:name w:val="heading 1"/>
    <w:basedOn w:val="Normal"/>
    <w:next w:val="Normal"/>
    <w:link w:val="Overskrift1Tegn"/>
    <w:uiPriority w:val="9"/>
    <w:qFormat/>
    <w:rsid w:val="00883436"/>
    <w:pPr>
      <w:outlineLvl w:val="0"/>
    </w:pPr>
    <w:rPr>
      <w:b/>
      <w:sz w:val="36"/>
      <w:szCs w:val="36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3436"/>
    <w:pPr>
      <w:outlineLvl w:val="1"/>
    </w:pPr>
    <w:rPr>
      <w:b/>
      <w:sz w:val="20"/>
      <w:szCs w:val="20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033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56F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35C36"/>
  </w:style>
  <w:style w:type="paragraph" w:styleId="Sidefod">
    <w:name w:val="footer"/>
    <w:basedOn w:val="Normal"/>
    <w:link w:val="SidefodTegn"/>
    <w:uiPriority w:val="99"/>
    <w:unhideWhenUsed/>
    <w:rsid w:val="00535C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35C3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5C3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5C3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3436"/>
    <w:rPr>
      <w:b/>
      <w:sz w:val="36"/>
      <w:szCs w:val="36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3436"/>
    <w:rPr>
      <w:b/>
      <w:sz w:val="20"/>
      <w:szCs w:val="20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033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203311"/>
    <w:rPr>
      <w:color w:val="0000FF" w:themeColor="hyperlink"/>
      <w:u w:val="single"/>
    </w:rPr>
  </w:style>
  <w:style w:type="paragraph" w:customStyle="1" w:styleId="Level1">
    <w:name w:val="Level 1"/>
    <w:basedOn w:val="Normal"/>
    <w:rsid w:val="00607D8E"/>
    <w:pPr>
      <w:widowControl w:val="0"/>
      <w:numPr>
        <w:numId w:val="16"/>
      </w:numPr>
      <w:autoSpaceDE w:val="0"/>
      <w:autoSpaceDN w:val="0"/>
      <w:adjustRightInd w:val="0"/>
      <w:spacing w:line="240" w:lineRule="auto"/>
      <w:ind w:left="720" w:hanging="720"/>
      <w:outlineLvl w:val="0"/>
    </w:pPr>
    <w:rPr>
      <w:rFonts w:ascii="Times New Roman" w:eastAsia="Times New Roman" w:hAnsi="Times New Roman" w:cs="Times New Roman"/>
      <w:sz w:val="20"/>
      <w:szCs w:val="24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1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0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9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25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tta\AppData\Local\Microsoft\Windows\Temporary%20Internet%20Files\Content.Outlook\13I45YVG\Akademisk%20R&#229;d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65A3-D9F1-4398-9CC9-6456BB5A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Akademisk Råd Dagsorden</Template>
  <TotalTime>19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Gitta Stærmose</dc:creator>
  <cp:lastModifiedBy>Gitta Stærmose</cp:lastModifiedBy>
  <cp:revision>5</cp:revision>
  <cp:lastPrinted>2017-02-10T08:14:00Z</cp:lastPrinted>
  <dcterms:created xsi:type="dcterms:W3CDTF">2017-02-08T13:14:00Z</dcterms:created>
  <dcterms:modified xsi:type="dcterms:W3CDTF">2017-02-10T12:17:00Z</dcterms:modified>
</cp:coreProperties>
</file>