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03311" w:rsidP="00203311">
      <w:pPr>
        <w:pStyle w:val="Overskrift1"/>
        <w:spacing w:before="240"/>
        <w:rPr>
          <w:lang w:val="da-DK"/>
        </w:rPr>
      </w:pPr>
      <w:bookmarkStart w:id="0" w:name="_GoBack"/>
      <w:bookmarkEnd w:id="0"/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607D8E">
        <w:t xml:space="preserve">21. </w:t>
      </w:r>
      <w:r w:rsidR="001E5DF8">
        <w:t xml:space="preserve">marts </w:t>
      </w:r>
      <w:r w:rsidR="008613E3">
        <w:t>201</w:t>
      </w:r>
      <w:r w:rsidR="00607D8E">
        <w:t>7</w:t>
      </w:r>
      <w:r w:rsidR="008613E3">
        <w:t xml:space="preserve"> kl. </w:t>
      </w:r>
      <w:r w:rsidR="001E5DF8">
        <w:t>10-13</w:t>
      </w:r>
      <w:r w:rsidR="008613E3">
        <w:t xml:space="preserve"> i </w:t>
      </w:r>
      <w:r w:rsidR="00C47A8E">
        <w:t xml:space="preserve">undervisningslokale 31.40 </w:t>
      </w:r>
      <w:r w:rsidR="001E5DF8">
        <w:t>Kolding</w:t>
      </w:r>
      <w:r w:rsidR="008613E3">
        <w:t xml:space="preserve">. </w:t>
      </w:r>
    </w:p>
    <w:p w:rsidR="00203311" w:rsidRPr="00203311" w:rsidRDefault="00203311" w:rsidP="00203311"/>
    <w:p w:rsidR="00C47A8E" w:rsidRDefault="00C47A8E" w:rsidP="00203311"/>
    <w:p w:rsidR="00203311" w:rsidRDefault="00203311" w:rsidP="00203311">
      <w:r w:rsidRPr="00203311">
        <w:t>Dagorden for mødet:</w:t>
      </w:r>
    </w:p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643184" w:rsidRPr="00643184" w:rsidRDefault="00643184" w:rsidP="00C47A8E"/>
    <w:p w:rsidR="00064130" w:rsidRPr="00064130" w:rsidRDefault="00064130" w:rsidP="00064130">
      <w:pPr>
        <w:pStyle w:val="Listeafsnit"/>
        <w:numPr>
          <w:ilvl w:val="0"/>
          <w:numId w:val="7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r w:rsidRPr="00064130">
        <w:rPr>
          <w:u w:val="single"/>
        </w:rPr>
        <w:t xml:space="preserve">Præsentation af </w:t>
      </w:r>
      <w:r w:rsidR="000D018F" w:rsidRPr="00064130">
        <w:rPr>
          <w:u w:val="single"/>
        </w:rPr>
        <w:t>E</w:t>
      </w:r>
      <w:r w:rsidRPr="00064130">
        <w:rPr>
          <w:u w:val="single"/>
        </w:rPr>
        <w:t xml:space="preserve">CML og ECML Kontaktpunkt v/Ana </w:t>
      </w:r>
      <w:proofErr w:type="spellStart"/>
      <w:r w:rsidRPr="00064130">
        <w:rPr>
          <w:u w:val="single"/>
        </w:rPr>
        <w:t>Kanareva-Dimitrovska</w:t>
      </w:r>
      <w:proofErr w:type="spellEnd"/>
      <w:r w:rsidRPr="00064130">
        <w:rPr>
          <w:u w:val="single"/>
        </w:rPr>
        <w:t>.</w:t>
      </w:r>
    </w:p>
    <w:p w:rsidR="00064130" w:rsidRDefault="00064130" w:rsidP="00064130">
      <w:pPr>
        <w:pStyle w:val="Listeafsnit"/>
        <w:spacing w:before="100" w:beforeAutospacing="1" w:after="240" w:line="240" w:lineRule="auto"/>
        <w:ind w:left="360"/>
        <w:rPr>
          <w:u w:val="single"/>
        </w:rPr>
      </w:pPr>
    </w:p>
    <w:p w:rsidR="00C47A8E" w:rsidRDefault="00064130" w:rsidP="00C47A8E">
      <w:pPr>
        <w:pStyle w:val="Listeafsnit"/>
        <w:spacing w:before="100" w:beforeAutospacing="1" w:after="240" w:line="240" w:lineRule="auto"/>
        <w:ind w:left="36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r w:rsidRPr="00064130">
        <w:t>Det danske ECML-kontaktpunkt fungerer som bindeled mellem det europæiske ECML-netværk og de danske undervisningsmiljøer.</w:t>
      </w:r>
      <w:r w:rsidRPr="00064130"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  <w:t xml:space="preserve"> </w:t>
      </w:r>
    </w:p>
    <w:p w:rsidR="00C47A8E" w:rsidRDefault="00C47A8E" w:rsidP="00C47A8E">
      <w:pPr>
        <w:pStyle w:val="Listeafsnit"/>
        <w:spacing w:before="100" w:beforeAutospacing="1" w:after="240" w:line="240" w:lineRule="auto"/>
        <w:ind w:left="36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</w:p>
    <w:p w:rsidR="00C47A8E" w:rsidRDefault="00C47A8E" w:rsidP="00C47A8E">
      <w:pPr>
        <w:pStyle w:val="Listeafsnit"/>
        <w:spacing w:before="100" w:beforeAutospacing="1" w:after="240" w:line="240" w:lineRule="auto"/>
        <w:ind w:left="36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</w:p>
    <w:p w:rsidR="00C47A8E" w:rsidRPr="009713B5" w:rsidRDefault="00C47A8E" w:rsidP="00C47A8E">
      <w:pPr>
        <w:pStyle w:val="Listeafsnit"/>
        <w:numPr>
          <w:ilvl w:val="0"/>
          <w:numId w:val="7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r w:rsidRPr="00C47A8E">
        <w:rPr>
          <w:u w:val="single"/>
        </w:rPr>
        <w:t>Studieledelse/studienævn</w:t>
      </w:r>
      <w:r>
        <w:t>.</w:t>
      </w:r>
    </w:p>
    <w:p w:rsidR="009713B5" w:rsidRDefault="009713B5" w:rsidP="009713B5">
      <w:pPr>
        <w:pStyle w:val="Listeafsnit"/>
        <w:spacing w:before="100" w:beforeAutospacing="1" w:after="240" w:line="240" w:lineRule="auto"/>
        <w:ind w:left="360"/>
        <w:rPr>
          <w:u w:val="single"/>
        </w:rPr>
      </w:pPr>
    </w:p>
    <w:p w:rsidR="009713B5" w:rsidRPr="009713B5" w:rsidRDefault="009713B5" w:rsidP="009713B5">
      <w:pPr>
        <w:pStyle w:val="Listeafsnit"/>
        <w:spacing w:before="100" w:beforeAutospacing="1" w:after="240" w:line="240" w:lineRule="auto"/>
        <w:ind w:left="360"/>
        <w:rPr>
          <w:rFonts w:ascii="Verdana" w:eastAsia="Times New Roman" w:hAnsi="Verdana" w:cs="Times New Roman"/>
          <w:color w:val="212121"/>
          <w:sz w:val="17"/>
          <w:szCs w:val="17"/>
          <w:lang w:eastAsia="da-DK"/>
        </w:rPr>
      </w:pPr>
      <w:r w:rsidRPr="009713B5">
        <w:t>Bilag.</w:t>
      </w:r>
    </w:p>
    <w:p w:rsidR="00C47A8E" w:rsidRDefault="00C47A8E" w:rsidP="00C47A8E"/>
    <w:p w:rsidR="00983A14" w:rsidRDefault="00C47A8E" w:rsidP="000D018F">
      <w:pPr>
        <w:pStyle w:val="Listeafsnit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Gennemgang af høringssvar vedrørende </w:t>
      </w:r>
      <w:r w:rsidR="00983A14">
        <w:rPr>
          <w:u w:val="single"/>
        </w:rPr>
        <w:t>’Vejledende retningslinjer vedrørende forventninger til adjunkter, lektorer og professorer’.</w:t>
      </w:r>
    </w:p>
    <w:p w:rsidR="00C47A8E" w:rsidRDefault="00C47A8E" w:rsidP="00C47A8E">
      <w:pPr>
        <w:rPr>
          <w:u w:val="single"/>
        </w:rPr>
      </w:pPr>
    </w:p>
    <w:p w:rsidR="00C47A8E" w:rsidRPr="00C47A8E" w:rsidRDefault="00C47A8E" w:rsidP="00C47A8E">
      <w:pPr>
        <w:ind w:left="360"/>
      </w:pPr>
      <w:r w:rsidRPr="00C47A8E">
        <w:t>Bilag.</w:t>
      </w:r>
    </w:p>
    <w:p w:rsidR="00A200B1" w:rsidRDefault="00A200B1" w:rsidP="00A200B1">
      <w:pPr>
        <w:rPr>
          <w:u w:val="single"/>
        </w:rPr>
      </w:pPr>
    </w:p>
    <w:p w:rsidR="00A200B1" w:rsidRDefault="00C47A8E" w:rsidP="00A200B1">
      <w:pPr>
        <w:rPr>
          <w:u w:val="single"/>
        </w:rPr>
      </w:pPr>
      <w:r>
        <w:rPr>
          <w:u w:val="single"/>
        </w:rPr>
        <w:t xml:space="preserve"> </w:t>
      </w:r>
    </w:p>
    <w:p w:rsidR="00A200B1" w:rsidRPr="00C47A8E" w:rsidRDefault="00C47A8E" w:rsidP="00A200B1">
      <w:pPr>
        <w:pStyle w:val="Listeafsnit"/>
        <w:numPr>
          <w:ilvl w:val="0"/>
          <w:numId w:val="7"/>
        </w:numPr>
        <w:rPr>
          <w:u w:val="single"/>
        </w:rPr>
      </w:pPr>
      <w:r>
        <w:rPr>
          <w:u w:val="single"/>
        </w:rPr>
        <w:t>e-Science</w:t>
      </w:r>
      <w:r>
        <w:t>.</w:t>
      </w:r>
    </w:p>
    <w:p w:rsidR="00C47A8E" w:rsidRDefault="00C47A8E" w:rsidP="00C47A8E">
      <w:pPr>
        <w:pStyle w:val="Listeafsnit"/>
        <w:ind w:left="360"/>
        <w:rPr>
          <w:u w:val="single"/>
        </w:rPr>
      </w:pPr>
    </w:p>
    <w:p w:rsidR="00A200B1" w:rsidRDefault="00C47A8E" w:rsidP="00C47A8E">
      <w:pPr>
        <w:pStyle w:val="Listeafsnit"/>
        <w:ind w:left="360"/>
      </w:pPr>
      <w:r w:rsidRPr="00C47A8E">
        <w:t>Orientering ved chefkonsulent Rune Nørgaard Jørgensen.</w:t>
      </w:r>
    </w:p>
    <w:p w:rsidR="00C47A8E" w:rsidRDefault="00C47A8E" w:rsidP="00C47A8E">
      <w:pPr>
        <w:pStyle w:val="Listeafsnit"/>
        <w:ind w:left="360"/>
      </w:pPr>
    </w:p>
    <w:p w:rsidR="00C47A8E" w:rsidRDefault="00C47A8E" w:rsidP="00C47A8E">
      <w:pPr>
        <w:pStyle w:val="Listeafsnit"/>
        <w:ind w:left="360"/>
        <w:rPr>
          <w:u w:val="single"/>
        </w:rPr>
      </w:pPr>
    </w:p>
    <w:p w:rsidR="00A200B1" w:rsidRPr="00C47A8E" w:rsidRDefault="00F107FD" w:rsidP="00A200B1">
      <w:pPr>
        <w:pStyle w:val="Listeafsnit"/>
        <w:numPr>
          <w:ilvl w:val="0"/>
          <w:numId w:val="7"/>
        </w:numPr>
        <w:rPr>
          <w:u w:val="single"/>
        </w:rPr>
      </w:pPr>
      <w:r>
        <w:rPr>
          <w:u w:val="single"/>
        </w:rPr>
        <w:t>Strategiske forskningsnetværk</w:t>
      </w:r>
      <w:r>
        <w:t>.</w:t>
      </w:r>
    </w:p>
    <w:p w:rsidR="00C47A8E" w:rsidRDefault="00C47A8E" w:rsidP="00C47A8E">
      <w:pPr>
        <w:pStyle w:val="Listeafsnit"/>
        <w:ind w:left="360"/>
        <w:rPr>
          <w:u w:val="single"/>
        </w:rPr>
      </w:pPr>
    </w:p>
    <w:p w:rsidR="00C47A8E" w:rsidRPr="00C47A8E" w:rsidRDefault="00C47A8E" w:rsidP="00C47A8E">
      <w:pPr>
        <w:pStyle w:val="Listeafsnit"/>
        <w:ind w:left="360"/>
      </w:pPr>
      <w:r w:rsidRPr="00C47A8E">
        <w:t>Bilag.</w:t>
      </w:r>
    </w:p>
    <w:p w:rsidR="00F107FD" w:rsidRPr="00F107FD" w:rsidRDefault="00F107FD" w:rsidP="00F107FD">
      <w:pPr>
        <w:rPr>
          <w:u w:val="single"/>
        </w:rPr>
      </w:pPr>
    </w:p>
    <w:p w:rsidR="00983A14" w:rsidRDefault="00983A14" w:rsidP="00983A14">
      <w:pPr>
        <w:rPr>
          <w:u w:val="single"/>
        </w:rPr>
      </w:pPr>
    </w:p>
    <w:p w:rsidR="00607D8E" w:rsidRPr="00F107FD" w:rsidRDefault="00607D8E" w:rsidP="00F107FD">
      <w:pPr>
        <w:pStyle w:val="Listeafsnit"/>
        <w:numPr>
          <w:ilvl w:val="0"/>
          <w:numId w:val="7"/>
        </w:numPr>
        <w:rPr>
          <w:u w:val="single"/>
        </w:rPr>
      </w:pPr>
      <w:r w:rsidRPr="00F107FD">
        <w:rPr>
          <w:u w:val="single"/>
        </w:rPr>
        <w:t>Nyt fra</w:t>
      </w:r>
    </w:p>
    <w:p w:rsidR="00607D8E" w:rsidRPr="00607D8E" w:rsidRDefault="00607D8E" w:rsidP="00607D8E">
      <w:pPr>
        <w:pStyle w:val="Listeafsnit"/>
        <w:ind w:left="360"/>
        <w:rPr>
          <w:u w:val="single"/>
        </w:rPr>
      </w:pP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Direktionen/dekanen/HSU</w:t>
      </w:r>
      <w:r>
        <w:t xml:space="preserve"> 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Prodekanen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Institutlederne</w:t>
      </w:r>
    </w:p>
    <w:p w:rsidR="00C2761B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Sekretariatschefen</w:t>
      </w:r>
    </w:p>
    <w:p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C47A8E" w:rsidRPr="00C47A8E" w:rsidRDefault="00C47A8E" w:rsidP="00C47A8E">
      <w:pPr>
        <w:pStyle w:val="Listeafsnit"/>
        <w:numPr>
          <w:ilvl w:val="0"/>
          <w:numId w:val="7"/>
        </w:numPr>
        <w:rPr>
          <w:u w:val="single"/>
        </w:rPr>
      </w:pPr>
      <w:r>
        <w:rPr>
          <w:u w:val="single"/>
        </w:rPr>
        <w:t>RI-Rådet/præsentation af Søren Frandsen, chef for SDU Research og Innovation Organisation</w:t>
      </w:r>
      <w:r>
        <w:t>.</w:t>
      </w:r>
    </w:p>
    <w:p w:rsidR="00C47A8E" w:rsidRPr="00C47A8E" w:rsidRDefault="00C47A8E" w:rsidP="00C47A8E">
      <w:pPr>
        <w:rPr>
          <w:u w:val="single"/>
        </w:rPr>
      </w:pPr>
    </w:p>
    <w:p w:rsidR="00C47A8E" w:rsidRDefault="00C47A8E" w:rsidP="00C47A8E">
      <w:pPr>
        <w:rPr>
          <w:u w:val="single"/>
        </w:rPr>
      </w:pPr>
    </w:p>
    <w:p w:rsidR="00C2761B" w:rsidRPr="00202130" w:rsidRDefault="00C2761B" w:rsidP="00380030">
      <w:pPr>
        <w:pStyle w:val="Listeafsnit"/>
        <w:widowControl w:val="0"/>
        <w:numPr>
          <w:ilvl w:val="0"/>
          <w:numId w:val="7"/>
        </w:num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202130">
        <w:rPr>
          <w:u w:val="single"/>
        </w:rPr>
        <w:t>Eventuelt</w:t>
      </w:r>
      <w:r w:rsidRPr="00202130">
        <w:t xml:space="preserve">. </w:t>
      </w:r>
    </w:p>
    <w:p w:rsidR="008C0EB8" w:rsidRDefault="008C0EB8" w:rsidP="00D5608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C2761B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ramo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F26759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5E66A6" wp14:editId="1394D2DD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64130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064130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6FBF3149" wp14:editId="14D2A05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F6A129E" wp14:editId="3359294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34248"/>
    <w:multiLevelType w:val="hybridMultilevel"/>
    <w:tmpl w:val="F9A48E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16"/>
  </w:num>
  <w:num w:numId="16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617A3"/>
    <w:rsid w:val="00063973"/>
    <w:rsid w:val="00064130"/>
    <w:rsid w:val="000674D9"/>
    <w:rsid w:val="00085E81"/>
    <w:rsid w:val="000A1FDA"/>
    <w:rsid w:val="000B694D"/>
    <w:rsid w:val="000C1662"/>
    <w:rsid w:val="000D018F"/>
    <w:rsid w:val="000F5702"/>
    <w:rsid w:val="0011373E"/>
    <w:rsid w:val="0012201F"/>
    <w:rsid w:val="00162BA8"/>
    <w:rsid w:val="00185793"/>
    <w:rsid w:val="001B6546"/>
    <w:rsid w:val="001D501F"/>
    <w:rsid w:val="001D7288"/>
    <w:rsid w:val="001E5DF8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305EA7"/>
    <w:rsid w:val="00317079"/>
    <w:rsid w:val="00351FB8"/>
    <w:rsid w:val="0037198B"/>
    <w:rsid w:val="00380030"/>
    <w:rsid w:val="003B73E2"/>
    <w:rsid w:val="003D5F8A"/>
    <w:rsid w:val="003F4CCB"/>
    <w:rsid w:val="003F6758"/>
    <w:rsid w:val="003F69C1"/>
    <w:rsid w:val="00431746"/>
    <w:rsid w:val="00450B97"/>
    <w:rsid w:val="00453810"/>
    <w:rsid w:val="004565BF"/>
    <w:rsid w:val="004616CB"/>
    <w:rsid w:val="004B6271"/>
    <w:rsid w:val="004E0C08"/>
    <w:rsid w:val="004E10D5"/>
    <w:rsid w:val="00507EFF"/>
    <w:rsid w:val="00512687"/>
    <w:rsid w:val="00530E5C"/>
    <w:rsid w:val="00535C36"/>
    <w:rsid w:val="00554796"/>
    <w:rsid w:val="00560048"/>
    <w:rsid w:val="005D1413"/>
    <w:rsid w:val="005D27A3"/>
    <w:rsid w:val="005D2A52"/>
    <w:rsid w:val="00607D8E"/>
    <w:rsid w:val="00633315"/>
    <w:rsid w:val="0063746C"/>
    <w:rsid w:val="00643184"/>
    <w:rsid w:val="006525FA"/>
    <w:rsid w:val="00661F5D"/>
    <w:rsid w:val="00672296"/>
    <w:rsid w:val="0069054C"/>
    <w:rsid w:val="006E29B3"/>
    <w:rsid w:val="007A0AA9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6269"/>
    <w:rsid w:val="00883436"/>
    <w:rsid w:val="00896C73"/>
    <w:rsid w:val="008C0EB8"/>
    <w:rsid w:val="008F1587"/>
    <w:rsid w:val="00901F00"/>
    <w:rsid w:val="00902F6F"/>
    <w:rsid w:val="00914CF5"/>
    <w:rsid w:val="009166A1"/>
    <w:rsid w:val="00947250"/>
    <w:rsid w:val="00952A05"/>
    <w:rsid w:val="009713B5"/>
    <w:rsid w:val="00983A14"/>
    <w:rsid w:val="00983B67"/>
    <w:rsid w:val="0098673F"/>
    <w:rsid w:val="009B1878"/>
    <w:rsid w:val="009D6D86"/>
    <w:rsid w:val="009E5782"/>
    <w:rsid w:val="00A07A24"/>
    <w:rsid w:val="00A200B1"/>
    <w:rsid w:val="00A34E40"/>
    <w:rsid w:val="00A939F8"/>
    <w:rsid w:val="00A976AA"/>
    <w:rsid w:val="00AA0820"/>
    <w:rsid w:val="00AA26CF"/>
    <w:rsid w:val="00AC2DFF"/>
    <w:rsid w:val="00AE3078"/>
    <w:rsid w:val="00AF3995"/>
    <w:rsid w:val="00B04B66"/>
    <w:rsid w:val="00B34C27"/>
    <w:rsid w:val="00B6418E"/>
    <w:rsid w:val="00B65A00"/>
    <w:rsid w:val="00B6686D"/>
    <w:rsid w:val="00BD70BA"/>
    <w:rsid w:val="00C02722"/>
    <w:rsid w:val="00C13BE8"/>
    <w:rsid w:val="00C2761B"/>
    <w:rsid w:val="00C47A8E"/>
    <w:rsid w:val="00CB25A9"/>
    <w:rsid w:val="00CB5B8C"/>
    <w:rsid w:val="00CB6DA2"/>
    <w:rsid w:val="00D073E5"/>
    <w:rsid w:val="00D27568"/>
    <w:rsid w:val="00D472EB"/>
    <w:rsid w:val="00D56088"/>
    <w:rsid w:val="00D65F38"/>
    <w:rsid w:val="00D956D4"/>
    <w:rsid w:val="00DC14F8"/>
    <w:rsid w:val="00DD5224"/>
    <w:rsid w:val="00DF44A5"/>
    <w:rsid w:val="00E0431F"/>
    <w:rsid w:val="00E1382D"/>
    <w:rsid w:val="00E31054"/>
    <w:rsid w:val="00E5273B"/>
    <w:rsid w:val="00E6024D"/>
    <w:rsid w:val="00E87488"/>
    <w:rsid w:val="00EA3325"/>
    <w:rsid w:val="00F079D0"/>
    <w:rsid w:val="00F107FD"/>
    <w:rsid w:val="00F12EAB"/>
    <w:rsid w:val="00F26759"/>
    <w:rsid w:val="00F456DE"/>
    <w:rsid w:val="00F4745C"/>
    <w:rsid w:val="00F571CE"/>
    <w:rsid w:val="00F84EAB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30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16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4670-D47C-496E-97A5-F744FB5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40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5</cp:revision>
  <cp:lastPrinted>2017-03-16T10:21:00Z</cp:lastPrinted>
  <dcterms:created xsi:type="dcterms:W3CDTF">2017-03-13T08:51:00Z</dcterms:created>
  <dcterms:modified xsi:type="dcterms:W3CDTF">2017-03-16T11:37:00Z</dcterms:modified>
</cp:coreProperties>
</file>