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0A115" w14:textId="77777777" w:rsidR="00203311" w:rsidRPr="00203311" w:rsidRDefault="00755787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14:paraId="0FF067CA" w14:textId="77777777" w:rsidR="00207063" w:rsidRDefault="00207063" w:rsidP="00203311"/>
    <w:p w14:paraId="14CA7CF6" w14:textId="77777777" w:rsidR="000C1662" w:rsidRPr="008B4914" w:rsidRDefault="00207063" w:rsidP="00203311">
      <w:pPr>
        <w:rPr>
          <w:sz w:val="20"/>
          <w:szCs w:val="20"/>
        </w:rPr>
      </w:pPr>
      <w:r w:rsidRPr="008B4914">
        <w:rPr>
          <w:sz w:val="20"/>
          <w:szCs w:val="20"/>
        </w:rPr>
        <w:t>t</w:t>
      </w:r>
      <w:r w:rsidR="000C1662" w:rsidRPr="008B4914">
        <w:rPr>
          <w:sz w:val="20"/>
          <w:szCs w:val="20"/>
        </w:rPr>
        <w:t xml:space="preserve">irsdag den </w:t>
      </w:r>
      <w:r w:rsidR="00607D8E" w:rsidRPr="008B4914">
        <w:rPr>
          <w:sz w:val="20"/>
          <w:szCs w:val="20"/>
        </w:rPr>
        <w:t xml:space="preserve">21. </w:t>
      </w:r>
      <w:r w:rsidR="001E5DF8" w:rsidRPr="008B4914">
        <w:rPr>
          <w:sz w:val="20"/>
          <w:szCs w:val="20"/>
        </w:rPr>
        <w:t xml:space="preserve">marts </w:t>
      </w:r>
      <w:r w:rsidR="00755787" w:rsidRPr="008B4914">
        <w:rPr>
          <w:sz w:val="20"/>
          <w:szCs w:val="20"/>
        </w:rPr>
        <w:t>2017 i</w:t>
      </w:r>
      <w:r w:rsidR="00C47A8E" w:rsidRPr="008B4914">
        <w:rPr>
          <w:sz w:val="20"/>
          <w:szCs w:val="20"/>
        </w:rPr>
        <w:t xml:space="preserve"> </w:t>
      </w:r>
      <w:r w:rsidR="001E5DF8" w:rsidRPr="008B4914">
        <w:rPr>
          <w:sz w:val="20"/>
          <w:szCs w:val="20"/>
        </w:rPr>
        <w:t>Kolding</w:t>
      </w:r>
      <w:r w:rsidR="008613E3" w:rsidRPr="008B4914">
        <w:rPr>
          <w:sz w:val="20"/>
          <w:szCs w:val="20"/>
        </w:rPr>
        <w:t xml:space="preserve">. </w:t>
      </w:r>
    </w:p>
    <w:p w14:paraId="3728B545" w14:textId="77777777" w:rsidR="00203311" w:rsidRPr="008B4914" w:rsidRDefault="00203311" w:rsidP="00203311">
      <w:pPr>
        <w:rPr>
          <w:sz w:val="20"/>
          <w:szCs w:val="20"/>
        </w:rPr>
      </w:pPr>
    </w:p>
    <w:p w14:paraId="2FBEF1FB" w14:textId="77777777" w:rsidR="00C47A8E" w:rsidRPr="008B4914" w:rsidRDefault="00C47A8E" w:rsidP="009B1B79">
      <w:pPr>
        <w:spacing w:line="240" w:lineRule="auto"/>
        <w:rPr>
          <w:sz w:val="20"/>
          <w:szCs w:val="20"/>
        </w:rPr>
      </w:pPr>
    </w:p>
    <w:p w14:paraId="4B5602D3" w14:textId="77777777" w:rsidR="00203311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Til stede var: Dekanen, prodekanen, Steffen Nordahl Lund, Anne Jensen, Per Krogh Hansen, Martin Rheinheimer, Mads Funding og Gitta Stærmose. </w:t>
      </w:r>
    </w:p>
    <w:p w14:paraId="3DB72DEC" w14:textId="77777777" w:rsidR="00755787" w:rsidRPr="008B4914" w:rsidRDefault="00755787" w:rsidP="00037C00">
      <w:pPr>
        <w:rPr>
          <w:sz w:val="20"/>
          <w:szCs w:val="20"/>
        </w:rPr>
      </w:pPr>
    </w:p>
    <w:p w14:paraId="37698556" w14:textId="77777777" w:rsidR="00755787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I mødet deltog herudover: Projektleder Ana </w:t>
      </w:r>
      <w:proofErr w:type="spellStart"/>
      <w:r w:rsidRPr="008B4914">
        <w:rPr>
          <w:sz w:val="20"/>
          <w:szCs w:val="20"/>
        </w:rPr>
        <w:t>Kanareva-Dimitrovska</w:t>
      </w:r>
      <w:proofErr w:type="spellEnd"/>
      <w:r w:rsidRPr="008B4914">
        <w:rPr>
          <w:sz w:val="20"/>
          <w:szCs w:val="20"/>
        </w:rPr>
        <w:t xml:space="preserve"> (punkt 1), Lone L. Pedersen og Lone Granhøj (punkt 2), Rune Nørgaard Jørgensen (punkt 4 og 5), Caroline Zoffmann Jessen (punkt 5) og Søren Frandsen (punkt 7).</w:t>
      </w:r>
    </w:p>
    <w:p w14:paraId="662CFC79" w14:textId="77777777" w:rsidR="00FA3ECC" w:rsidRPr="008B4914" w:rsidRDefault="00FA3ECC" w:rsidP="00037C00">
      <w:pPr>
        <w:rPr>
          <w:sz w:val="20"/>
          <w:szCs w:val="20"/>
        </w:rPr>
      </w:pPr>
    </w:p>
    <w:p w14:paraId="66DE8BB1" w14:textId="77777777" w:rsidR="00BE1AD2" w:rsidRPr="008B4914" w:rsidRDefault="00BE1AD2" w:rsidP="00037C00">
      <w:pPr>
        <w:rPr>
          <w:sz w:val="20"/>
          <w:szCs w:val="20"/>
        </w:rPr>
      </w:pPr>
    </w:p>
    <w:p w14:paraId="02A1E80F" w14:textId="77777777" w:rsidR="00755787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1. </w:t>
      </w:r>
      <w:r w:rsidR="00064130" w:rsidRPr="008B4914">
        <w:rPr>
          <w:sz w:val="20"/>
          <w:szCs w:val="20"/>
          <w:u w:val="single"/>
        </w:rPr>
        <w:t xml:space="preserve">Præsentation af </w:t>
      </w:r>
      <w:r w:rsidR="000D018F" w:rsidRPr="008B4914">
        <w:rPr>
          <w:sz w:val="20"/>
          <w:szCs w:val="20"/>
          <w:u w:val="single"/>
        </w:rPr>
        <w:t>E</w:t>
      </w:r>
      <w:r w:rsidR="00064130" w:rsidRPr="008B4914">
        <w:rPr>
          <w:sz w:val="20"/>
          <w:szCs w:val="20"/>
          <w:u w:val="single"/>
        </w:rPr>
        <w:t xml:space="preserve">CML og ECML Kontaktpunkt v/Ana </w:t>
      </w:r>
      <w:proofErr w:type="spellStart"/>
      <w:r w:rsidR="00064130" w:rsidRPr="008B4914">
        <w:rPr>
          <w:sz w:val="20"/>
          <w:szCs w:val="20"/>
          <w:u w:val="single"/>
        </w:rPr>
        <w:t>Kanareva-Dimitrovska</w:t>
      </w:r>
      <w:proofErr w:type="spellEnd"/>
      <w:r w:rsidR="00064130" w:rsidRPr="008B4914">
        <w:rPr>
          <w:sz w:val="20"/>
          <w:szCs w:val="20"/>
        </w:rPr>
        <w:t>.</w:t>
      </w:r>
    </w:p>
    <w:p w14:paraId="18504A5D" w14:textId="77777777" w:rsidR="00037C00" w:rsidRPr="008B4914" w:rsidRDefault="00037C00" w:rsidP="00037C00">
      <w:pPr>
        <w:rPr>
          <w:sz w:val="20"/>
          <w:szCs w:val="20"/>
        </w:rPr>
      </w:pPr>
    </w:p>
    <w:p w14:paraId="5B418D21" w14:textId="77777777" w:rsidR="009B1B79" w:rsidRPr="008B4914" w:rsidRDefault="0040457A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Ana </w:t>
      </w:r>
      <w:proofErr w:type="spellStart"/>
      <w:r w:rsidRPr="008B4914">
        <w:rPr>
          <w:sz w:val="20"/>
          <w:szCs w:val="20"/>
        </w:rPr>
        <w:t>Kanareva-Dimitrovska</w:t>
      </w:r>
      <w:proofErr w:type="spellEnd"/>
      <w:r w:rsidRPr="008B4914">
        <w:rPr>
          <w:sz w:val="20"/>
          <w:szCs w:val="20"/>
        </w:rPr>
        <w:t>, faglig og administrativ projektleder ved det danske ECML-K</w:t>
      </w:r>
      <w:r w:rsidR="00064130" w:rsidRPr="008B4914">
        <w:rPr>
          <w:sz w:val="20"/>
          <w:szCs w:val="20"/>
        </w:rPr>
        <w:t>ontaktpunkt</w:t>
      </w:r>
      <w:r w:rsidRPr="008B4914">
        <w:rPr>
          <w:sz w:val="20"/>
          <w:szCs w:val="20"/>
        </w:rPr>
        <w:t xml:space="preserve">, præsenterede ECML og ECML Kontaktpunkt. Sidstnævnte </w:t>
      </w:r>
      <w:r w:rsidR="00064130" w:rsidRPr="008B4914">
        <w:rPr>
          <w:sz w:val="20"/>
          <w:szCs w:val="20"/>
        </w:rPr>
        <w:t>fungerer som bindeled mellem det europæiske ECML-netværk</w:t>
      </w:r>
      <w:r w:rsidRPr="008B4914">
        <w:rPr>
          <w:sz w:val="20"/>
          <w:szCs w:val="20"/>
        </w:rPr>
        <w:t xml:space="preserve"> (</w:t>
      </w:r>
      <w:proofErr w:type="spellStart"/>
      <w:r w:rsidRPr="008B4914">
        <w:rPr>
          <w:sz w:val="20"/>
          <w:szCs w:val="20"/>
        </w:rPr>
        <w:t>Graz</w:t>
      </w:r>
      <w:proofErr w:type="spellEnd"/>
      <w:r w:rsidRPr="008B4914">
        <w:rPr>
          <w:sz w:val="20"/>
          <w:szCs w:val="20"/>
        </w:rPr>
        <w:t xml:space="preserve">) </w:t>
      </w:r>
      <w:r w:rsidR="00064130" w:rsidRPr="008B4914">
        <w:rPr>
          <w:sz w:val="20"/>
          <w:szCs w:val="20"/>
        </w:rPr>
        <w:t>og de danske undervisningsmiljøer.</w:t>
      </w:r>
      <w:r w:rsidR="008B4914">
        <w:rPr>
          <w:sz w:val="20"/>
          <w:szCs w:val="20"/>
        </w:rPr>
        <w:t xml:space="preserve"> Formålet er at skabe</w:t>
      </w:r>
      <w:r w:rsidRPr="008B4914">
        <w:rPr>
          <w:sz w:val="20"/>
          <w:szCs w:val="20"/>
        </w:rPr>
        <w:t xml:space="preserve"> et bredt funderet nationalt netværk, der kan fungere som en lærings- og vidensdelingsplatform med henblik på at sikre fortsat udvikli</w:t>
      </w:r>
      <w:r w:rsidR="005252B7" w:rsidRPr="008B4914">
        <w:rPr>
          <w:sz w:val="20"/>
          <w:szCs w:val="20"/>
        </w:rPr>
        <w:t>ng af rammerne for sprogundervi</w:t>
      </w:r>
      <w:r w:rsidRPr="008B4914">
        <w:rPr>
          <w:sz w:val="20"/>
          <w:szCs w:val="20"/>
        </w:rPr>
        <w:t>s</w:t>
      </w:r>
      <w:r w:rsidR="005252B7" w:rsidRPr="008B4914">
        <w:rPr>
          <w:sz w:val="20"/>
          <w:szCs w:val="20"/>
        </w:rPr>
        <w:t>n</w:t>
      </w:r>
      <w:r w:rsidRPr="008B4914">
        <w:rPr>
          <w:sz w:val="20"/>
          <w:szCs w:val="20"/>
        </w:rPr>
        <w:t xml:space="preserve">ing, </w:t>
      </w:r>
      <w:proofErr w:type="spellStart"/>
      <w:r w:rsidRPr="008B4914">
        <w:rPr>
          <w:sz w:val="20"/>
          <w:szCs w:val="20"/>
        </w:rPr>
        <w:t>interkulturalitet</w:t>
      </w:r>
      <w:proofErr w:type="spellEnd"/>
      <w:r w:rsidRPr="008B4914">
        <w:rPr>
          <w:sz w:val="20"/>
          <w:szCs w:val="20"/>
        </w:rPr>
        <w:t xml:space="preserve"> og sprogpædagogik lige fra dagtilbud til </w:t>
      </w:r>
      <w:r w:rsidR="005252B7" w:rsidRPr="008B4914">
        <w:rPr>
          <w:sz w:val="20"/>
          <w:szCs w:val="20"/>
        </w:rPr>
        <w:t xml:space="preserve">de </w:t>
      </w:r>
      <w:r w:rsidRPr="008B4914">
        <w:rPr>
          <w:sz w:val="20"/>
          <w:szCs w:val="20"/>
        </w:rPr>
        <w:t xml:space="preserve">videregående uddannelser. </w:t>
      </w:r>
      <w:r w:rsidR="00975804" w:rsidRPr="008B4914">
        <w:rPr>
          <w:sz w:val="20"/>
          <w:szCs w:val="20"/>
        </w:rPr>
        <w:t xml:space="preserve">Ana </w:t>
      </w:r>
      <w:proofErr w:type="spellStart"/>
      <w:r w:rsidR="00975804" w:rsidRPr="008B4914">
        <w:rPr>
          <w:sz w:val="20"/>
          <w:szCs w:val="20"/>
        </w:rPr>
        <w:t>Kanareva-Dimitrovska</w:t>
      </w:r>
      <w:proofErr w:type="spellEnd"/>
      <w:r w:rsidR="00975804" w:rsidRPr="008B4914">
        <w:rPr>
          <w:sz w:val="20"/>
          <w:szCs w:val="20"/>
        </w:rPr>
        <w:t xml:space="preserve"> orienterede om muligheder for sprogforskere på SDU, </w:t>
      </w:r>
      <w:proofErr w:type="spellStart"/>
      <w:r w:rsidR="00975804" w:rsidRPr="008B4914">
        <w:rPr>
          <w:sz w:val="20"/>
          <w:szCs w:val="20"/>
        </w:rPr>
        <w:t>d.v.s</w:t>
      </w:r>
      <w:proofErr w:type="spellEnd"/>
      <w:r w:rsidR="00975804" w:rsidRPr="008B4914">
        <w:rPr>
          <w:sz w:val="20"/>
          <w:szCs w:val="20"/>
        </w:rPr>
        <w:t xml:space="preserve">. deltagelse i ECML sprogpædagogiske workshops (inden for EU); benyttelse af ECML eksperter til egne workshops og konferencer, tilgængelige praktiske sprogpædagogiske værktøjer og databaser; infoarrangementer om ECML Kontaktpunkt samt opbygning af internationale, europæiske og nationale partnerskaber under kontaktpunktet. </w:t>
      </w:r>
    </w:p>
    <w:p w14:paraId="7CD0166F" w14:textId="77777777" w:rsidR="00886FEF" w:rsidRPr="008B4914" w:rsidRDefault="00886FEF" w:rsidP="00037C00">
      <w:pPr>
        <w:rPr>
          <w:sz w:val="20"/>
          <w:szCs w:val="20"/>
        </w:rPr>
      </w:pPr>
    </w:p>
    <w:p w14:paraId="55F98C4B" w14:textId="2184FBC9" w:rsidR="00886FEF" w:rsidRPr="008B4914" w:rsidRDefault="00975804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Nærmere oplysning kan findes på www.ecml.dk. Det anbefales, at sprogforskere tilmelder sig nyhedsbrevet her</w:t>
      </w:r>
      <w:r w:rsidR="00886FEF" w:rsidRPr="008B4914">
        <w:rPr>
          <w:sz w:val="20"/>
          <w:szCs w:val="20"/>
        </w:rPr>
        <w:t xml:space="preserve"> </w:t>
      </w:r>
      <w:hyperlink r:id="rId9" w:history="1">
        <w:r w:rsidR="00886FEF" w:rsidRPr="008B4914">
          <w:rPr>
            <w:sz w:val="20"/>
            <w:szCs w:val="20"/>
          </w:rPr>
          <w:t>http://ecml.dk/det-kan-du-med-ecml-dk/aktuelt/</w:t>
        </w:r>
      </w:hyperlink>
      <w:r w:rsidR="00044869">
        <w:rPr>
          <w:sz w:val="20"/>
          <w:szCs w:val="20"/>
        </w:rPr>
        <w:t>.</w:t>
      </w:r>
      <w:r w:rsidR="00886FEF" w:rsidRPr="008B4914">
        <w:rPr>
          <w:sz w:val="20"/>
          <w:szCs w:val="20"/>
        </w:rPr>
        <w:t xml:space="preserve">  </w:t>
      </w:r>
      <w:r w:rsidRPr="008B4914">
        <w:rPr>
          <w:sz w:val="20"/>
          <w:szCs w:val="20"/>
        </w:rPr>
        <w:t xml:space="preserve"> </w:t>
      </w:r>
      <w:r w:rsidR="00886FEF" w:rsidRPr="008B4914">
        <w:rPr>
          <w:sz w:val="20"/>
          <w:szCs w:val="20"/>
        </w:rPr>
        <w:t xml:space="preserve"> </w:t>
      </w:r>
    </w:p>
    <w:p w14:paraId="61880FB5" w14:textId="77777777" w:rsidR="00037C00" w:rsidRPr="008B4914" w:rsidRDefault="00037C00" w:rsidP="00037C00">
      <w:pPr>
        <w:rPr>
          <w:sz w:val="20"/>
          <w:szCs w:val="20"/>
        </w:rPr>
      </w:pPr>
    </w:p>
    <w:p w14:paraId="3BCF7343" w14:textId="77777777" w:rsidR="00037C00" w:rsidRPr="008B4914" w:rsidRDefault="00037C00" w:rsidP="00037C00">
      <w:pPr>
        <w:rPr>
          <w:sz w:val="20"/>
          <w:szCs w:val="20"/>
        </w:rPr>
      </w:pPr>
    </w:p>
    <w:p w14:paraId="2085A962" w14:textId="77777777" w:rsidR="00886FEF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2. </w:t>
      </w:r>
      <w:r w:rsidR="00C47A8E" w:rsidRPr="008B4914">
        <w:rPr>
          <w:sz w:val="20"/>
          <w:szCs w:val="20"/>
          <w:u w:val="single"/>
        </w:rPr>
        <w:t>Studieledelse/studienævn</w:t>
      </w:r>
      <w:r w:rsidR="00C47A8E" w:rsidRPr="008B4914">
        <w:rPr>
          <w:sz w:val="20"/>
          <w:szCs w:val="20"/>
        </w:rPr>
        <w:t>.</w:t>
      </w:r>
      <w:r w:rsidR="00886FEF" w:rsidRPr="008B4914">
        <w:rPr>
          <w:sz w:val="20"/>
          <w:szCs w:val="20"/>
        </w:rPr>
        <w:t xml:space="preserve"> </w:t>
      </w:r>
    </w:p>
    <w:p w14:paraId="42BFD87D" w14:textId="77777777" w:rsidR="00037C00" w:rsidRPr="008B4914" w:rsidRDefault="00037C00" w:rsidP="00037C00">
      <w:pPr>
        <w:rPr>
          <w:sz w:val="20"/>
          <w:szCs w:val="20"/>
        </w:rPr>
      </w:pPr>
    </w:p>
    <w:p w14:paraId="54E0FC9D" w14:textId="05BC14C1" w:rsidR="009944A0" w:rsidRPr="008B4914" w:rsidRDefault="009944A0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Dekanen redegjorde for notatets baggrund. Ledelsesseminaret i august 2016 mundede ud i en række anbefalinger om studielederrollen, understøtning og aflastning i forhold de ledelsesmæssige opgaver</w:t>
      </w:r>
      <w:r w:rsidR="00044869">
        <w:rPr>
          <w:sz w:val="20"/>
          <w:szCs w:val="20"/>
        </w:rPr>
        <w:t>,</w:t>
      </w:r>
      <w:r w:rsidRPr="008B4914">
        <w:rPr>
          <w:sz w:val="20"/>
          <w:szCs w:val="20"/>
        </w:rPr>
        <w:t xml:space="preserve"> der påhviler studielederen. </w:t>
      </w:r>
    </w:p>
    <w:p w14:paraId="5647FEA2" w14:textId="77777777" w:rsidR="00037C00" w:rsidRPr="008B4914" w:rsidRDefault="00037C00" w:rsidP="00037C00">
      <w:pPr>
        <w:rPr>
          <w:sz w:val="20"/>
          <w:szCs w:val="20"/>
        </w:rPr>
      </w:pPr>
    </w:p>
    <w:p w14:paraId="23006066" w14:textId="040F4999" w:rsidR="00086256" w:rsidRPr="008B4914" w:rsidRDefault="00086256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Studieledelse er </w:t>
      </w:r>
      <w:proofErr w:type="spellStart"/>
      <w:r w:rsidRPr="008B4914">
        <w:rPr>
          <w:sz w:val="20"/>
          <w:szCs w:val="20"/>
        </w:rPr>
        <w:t>reaktualiseret</w:t>
      </w:r>
      <w:proofErr w:type="spellEnd"/>
      <w:r w:rsidRPr="008B4914">
        <w:rPr>
          <w:sz w:val="20"/>
          <w:szCs w:val="20"/>
        </w:rPr>
        <w:t xml:space="preserve"> på grund af de store udgifter til administration (i bredeste forstand), fremdriftsre</w:t>
      </w:r>
      <w:r w:rsidR="00E24441" w:rsidRPr="008B4914">
        <w:rPr>
          <w:sz w:val="20"/>
          <w:szCs w:val="20"/>
        </w:rPr>
        <w:t xml:space="preserve">formen, </w:t>
      </w:r>
      <w:r w:rsidRPr="008B4914">
        <w:rPr>
          <w:sz w:val="20"/>
          <w:szCs w:val="20"/>
        </w:rPr>
        <w:t>dimensioneringen</w:t>
      </w:r>
      <w:r w:rsidR="00E24441" w:rsidRPr="008B4914">
        <w:rPr>
          <w:sz w:val="20"/>
          <w:szCs w:val="20"/>
        </w:rPr>
        <w:t xml:space="preserve"> og den dermed faldende studenterpopulation</w:t>
      </w:r>
      <w:r w:rsidRPr="008B4914">
        <w:rPr>
          <w:sz w:val="20"/>
          <w:szCs w:val="20"/>
        </w:rPr>
        <w:t xml:space="preserve">. </w:t>
      </w:r>
      <w:r w:rsidR="00950BDD" w:rsidRPr="008B4914">
        <w:rPr>
          <w:sz w:val="20"/>
          <w:szCs w:val="20"/>
        </w:rPr>
        <w:t>Der udskrives v</w:t>
      </w:r>
      <w:r w:rsidRPr="008B4914">
        <w:rPr>
          <w:sz w:val="20"/>
          <w:szCs w:val="20"/>
        </w:rPr>
        <w:t>alg til de kollegiale organer i efteråret 2017 med virkning fra 1. januar 2018</w:t>
      </w:r>
      <w:r w:rsidR="00B02003">
        <w:rPr>
          <w:sz w:val="20"/>
          <w:szCs w:val="20"/>
        </w:rPr>
        <w:t>,</w:t>
      </w:r>
      <w:r w:rsidRPr="008B4914">
        <w:rPr>
          <w:sz w:val="20"/>
          <w:szCs w:val="20"/>
        </w:rPr>
        <w:t xml:space="preserve"> hvorfor eventuelle ændringer af studienævnsstrukturen skal besluttes i foråret efter høring i studienævn og andre høringsberettigede parter. </w:t>
      </w:r>
    </w:p>
    <w:p w14:paraId="607EF0D6" w14:textId="77777777" w:rsidR="00086256" w:rsidRPr="008B4914" w:rsidRDefault="00086256" w:rsidP="00037C00">
      <w:pPr>
        <w:rPr>
          <w:sz w:val="20"/>
          <w:szCs w:val="20"/>
        </w:rPr>
      </w:pPr>
    </w:p>
    <w:p w14:paraId="00EA1C09" w14:textId="4B721483" w:rsidR="00086256" w:rsidRPr="008B4914" w:rsidRDefault="00086256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Institutlederkredsen drøftede</w:t>
      </w:r>
      <w:r w:rsidR="00E24441" w:rsidRPr="008B4914">
        <w:rPr>
          <w:sz w:val="20"/>
          <w:szCs w:val="20"/>
        </w:rPr>
        <w:t xml:space="preserve"> </w:t>
      </w:r>
      <w:r w:rsidR="0045217A" w:rsidRPr="008B4914">
        <w:rPr>
          <w:sz w:val="20"/>
          <w:szCs w:val="20"/>
        </w:rPr>
        <w:t xml:space="preserve">styrker og udfordringer i den nuværende studienævnsstruktur. </w:t>
      </w:r>
      <w:r w:rsidR="00964018" w:rsidRPr="008B4914">
        <w:rPr>
          <w:sz w:val="20"/>
          <w:szCs w:val="20"/>
        </w:rPr>
        <w:t xml:space="preserve">De skitserede løsningsmodeller i notatet blev vendt. </w:t>
      </w:r>
      <w:r w:rsidR="00F2527B" w:rsidRPr="008B4914">
        <w:rPr>
          <w:sz w:val="20"/>
          <w:szCs w:val="20"/>
        </w:rPr>
        <w:t>Efter en længere drøftelse var der enighed om at</w:t>
      </w:r>
      <w:r w:rsidR="00964018" w:rsidRPr="008B4914">
        <w:rPr>
          <w:sz w:val="20"/>
          <w:szCs w:val="20"/>
        </w:rPr>
        <w:t xml:space="preserve"> gå videre med en dimensioneringstilpasset model</w:t>
      </w:r>
      <w:r w:rsidR="00FD5AF6">
        <w:rPr>
          <w:sz w:val="20"/>
          <w:szCs w:val="20"/>
        </w:rPr>
        <w:t>,</w:t>
      </w:r>
      <w:r w:rsidR="00964018" w:rsidRPr="008B4914">
        <w:rPr>
          <w:sz w:val="20"/>
          <w:szCs w:val="20"/>
        </w:rPr>
        <w:t xml:space="preserve"> der udvikles med baggrund i fremtidig studenterpopulation og antal af studieordninger og i videst muligt omfang tilpasses eksisterende institutgrænser for også at minimere matrix-udfordringer, jf. mødet den 15. marts om matrix-uddannelser (vedhæftet).</w:t>
      </w:r>
      <w:r w:rsidR="00F2527B" w:rsidRPr="008B4914">
        <w:rPr>
          <w:sz w:val="20"/>
          <w:szCs w:val="20"/>
        </w:rPr>
        <w:t xml:space="preserve"> </w:t>
      </w:r>
    </w:p>
    <w:p w14:paraId="30423407" w14:textId="77777777" w:rsidR="00F2527B" w:rsidRPr="008B4914" w:rsidRDefault="00F2527B" w:rsidP="00037C00">
      <w:pPr>
        <w:rPr>
          <w:sz w:val="20"/>
          <w:szCs w:val="20"/>
        </w:rPr>
      </w:pPr>
    </w:p>
    <w:p w14:paraId="76D2B134" w14:textId="493E4F1C" w:rsidR="00F2527B" w:rsidRPr="008B4914" w:rsidRDefault="00F2527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Der skal i tilknytning til </w:t>
      </w:r>
      <w:r w:rsidR="001B06CD">
        <w:rPr>
          <w:sz w:val="20"/>
          <w:szCs w:val="20"/>
        </w:rPr>
        <w:t>arbejdet med den justerede</w:t>
      </w:r>
      <w:r w:rsidR="00440C81">
        <w:rPr>
          <w:sz w:val="20"/>
          <w:szCs w:val="20"/>
        </w:rPr>
        <w:t xml:space="preserve"> struktur</w:t>
      </w:r>
      <w:r w:rsidR="001B06CD">
        <w:rPr>
          <w:sz w:val="20"/>
          <w:szCs w:val="20"/>
        </w:rPr>
        <w:t xml:space="preserve"> og </w:t>
      </w:r>
      <w:r w:rsidRPr="008B4914">
        <w:rPr>
          <w:sz w:val="20"/>
          <w:szCs w:val="20"/>
        </w:rPr>
        <w:t>høringsprocessen ske en præcisering af studielederens arbejdsopgaver.</w:t>
      </w:r>
    </w:p>
    <w:p w14:paraId="0BE51A3B" w14:textId="77777777" w:rsidR="00F2527B" w:rsidRPr="008B4914" w:rsidRDefault="00F2527B" w:rsidP="00037C00">
      <w:pPr>
        <w:rPr>
          <w:sz w:val="20"/>
          <w:szCs w:val="20"/>
        </w:rPr>
      </w:pPr>
    </w:p>
    <w:p w14:paraId="6F2C0EBD" w14:textId="77777777" w:rsidR="00F2527B" w:rsidRPr="008B4914" w:rsidRDefault="00F2527B" w:rsidP="00037C00">
      <w:pPr>
        <w:rPr>
          <w:sz w:val="20"/>
          <w:szCs w:val="20"/>
        </w:rPr>
      </w:pPr>
    </w:p>
    <w:p w14:paraId="7727C7A4" w14:textId="77777777" w:rsidR="00D13A72" w:rsidRDefault="00D13A7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83E698A" w14:textId="3842D666" w:rsidR="00983A14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lastRenderedPageBreak/>
        <w:t xml:space="preserve">Ad 3. </w:t>
      </w:r>
      <w:r w:rsidR="00C47A8E" w:rsidRPr="008B4914">
        <w:rPr>
          <w:sz w:val="20"/>
          <w:szCs w:val="20"/>
          <w:u w:val="single"/>
        </w:rPr>
        <w:t xml:space="preserve">Gennemgang af høringssvar vedrørende </w:t>
      </w:r>
      <w:r w:rsidR="00983A14" w:rsidRPr="008B4914">
        <w:rPr>
          <w:sz w:val="20"/>
          <w:szCs w:val="20"/>
          <w:u w:val="single"/>
        </w:rPr>
        <w:t>’Vejledende retningslinjer vedrørende forventninger til adjunkter, lektorer og professorer’</w:t>
      </w:r>
      <w:r w:rsidR="00983A14" w:rsidRPr="008B4914">
        <w:rPr>
          <w:sz w:val="20"/>
          <w:szCs w:val="20"/>
        </w:rPr>
        <w:t>.</w:t>
      </w:r>
    </w:p>
    <w:p w14:paraId="5D6396CB" w14:textId="77777777" w:rsidR="00C47A8E" w:rsidRPr="008B4914" w:rsidRDefault="00C47A8E" w:rsidP="00037C00">
      <w:pPr>
        <w:rPr>
          <w:sz w:val="20"/>
          <w:szCs w:val="20"/>
        </w:rPr>
      </w:pPr>
    </w:p>
    <w:p w14:paraId="509CC469" w14:textId="77777777" w:rsidR="00E46502" w:rsidRPr="008B4914" w:rsidRDefault="00F2527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Institutlederkredsen drøftede de indkomne bemærk</w:t>
      </w:r>
      <w:r w:rsidR="00084D48" w:rsidRPr="008B4914">
        <w:rPr>
          <w:sz w:val="20"/>
          <w:szCs w:val="20"/>
        </w:rPr>
        <w:t xml:space="preserve">ninger, kvantitet versus kvalitet, </w:t>
      </w:r>
      <w:r w:rsidR="00E46502" w:rsidRPr="008B4914">
        <w:rPr>
          <w:sz w:val="20"/>
          <w:szCs w:val="20"/>
        </w:rPr>
        <w:t xml:space="preserve">mulighederne for uddybning af præamblen samt indarbejdelse af </w:t>
      </w:r>
      <w:r w:rsidR="00950BDD" w:rsidRPr="008B4914">
        <w:rPr>
          <w:sz w:val="20"/>
          <w:szCs w:val="20"/>
        </w:rPr>
        <w:t xml:space="preserve">indkomne </w:t>
      </w:r>
      <w:r w:rsidR="00E46502" w:rsidRPr="008B4914">
        <w:rPr>
          <w:sz w:val="20"/>
          <w:szCs w:val="20"/>
        </w:rPr>
        <w:t xml:space="preserve">ændringsforslag. </w:t>
      </w:r>
    </w:p>
    <w:p w14:paraId="2927C1BE" w14:textId="77777777" w:rsidR="00E46502" w:rsidRPr="008B4914" w:rsidRDefault="00E46502" w:rsidP="00037C00">
      <w:pPr>
        <w:rPr>
          <w:sz w:val="20"/>
          <w:szCs w:val="20"/>
        </w:rPr>
      </w:pPr>
    </w:p>
    <w:p w14:paraId="75406871" w14:textId="606ADE59" w:rsidR="00084D48" w:rsidRPr="008B4914" w:rsidRDefault="00E46502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Dekanen oplyste, at formanden for Akademisk Råd ønsker</w:t>
      </w:r>
      <w:r w:rsidR="00A92E8C">
        <w:rPr>
          <w:sz w:val="20"/>
          <w:szCs w:val="20"/>
        </w:rPr>
        <w:t>,</w:t>
      </w:r>
      <w:r w:rsidRPr="008B4914">
        <w:rPr>
          <w:sz w:val="20"/>
          <w:szCs w:val="20"/>
        </w:rPr>
        <w:t xml:space="preserve"> at det pr. 1. januar 2017 nyvalgte Akademisk Råd har lejlighed til at drøfte udkast</w:t>
      </w:r>
      <w:r w:rsidR="00084D48" w:rsidRPr="008B4914">
        <w:rPr>
          <w:sz w:val="20"/>
          <w:szCs w:val="20"/>
        </w:rPr>
        <w:t>et</w:t>
      </w:r>
      <w:r w:rsidRPr="008B4914">
        <w:rPr>
          <w:sz w:val="20"/>
          <w:szCs w:val="20"/>
        </w:rPr>
        <w:t xml:space="preserve"> til vejledende retningslinjer</w:t>
      </w:r>
      <w:r w:rsidR="00084D48" w:rsidRPr="008B4914">
        <w:rPr>
          <w:sz w:val="20"/>
          <w:szCs w:val="20"/>
        </w:rPr>
        <w:t>.</w:t>
      </w:r>
    </w:p>
    <w:p w14:paraId="42F3AFC3" w14:textId="77777777" w:rsidR="00084D48" w:rsidRPr="008B4914" w:rsidRDefault="00084D48" w:rsidP="00037C00">
      <w:pPr>
        <w:rPr>
          <w:sz w:val="20"/>
          <w:szCs w:val="20"/>
        </w:rPr>
      </w:pPr>
    </w:p>
    <w:p w14:paraId="19AA974C" w14:textId="77777777" w:rsidR="00A200B1" w:rsidRPr="008B4914" w:rsidRDefault="00A200B1" w:rsidP="00037C00">
      <w:pPr>
        <w:rPr>
          <w:sz w:val="20"/>
          <w:szCs w:val="20"/>
        </w:rPr>
      </w:pPr>
    </w:p>
    <w:p w14:paraId="407AEEB7" w14:textId="77777777" w:rsidR="00A200B1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4. </w:t>
      </w:r>
      <w:r w:rsidR="00C47A8E" w:rsidRPr="008B4914">
        <w:rPr>
          <w:sz w:val="20"/>
          <w:szCs w:val="20"/>
          <w:u w:val="single"/>
        </w:rPr>
        <w:t>e-Science</w:t>
      </w:r>
      <w:r w:rsidR="00C47A8E" w:rsidRPr="008B4914">
        <w:rPr>
          <w:sz w:val="20"/>
          <w:szCs w:val="20"/>
        </w:rPr>
        <w:t>.</w:t>
      </w:r>
    </w:p>
    <w:p w14:paraId="4724AD7C" w14:textId="77777777" w:rsidR="00C47A8E" w:rsidRPr="008B4914" w:rsidRDefault="00C47A8E" w:rsidP="00037C00">
      <w:pPr>
        <w:rPr>
          <w:sz w:val="20"/>
          <w:szCs w:val="20"/>
        </w:rPr>
      </w:pPr>
    </w:p>
    <w:p w14:paraId="65204111" w14:textId="59871845" w:rsidR="00084D48" w:rsidRPr="008B4914" w:rsidRDefault="00084D48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Orientering ved dekanen og Rune Nørgaard Jørgensen. Institutlederne støttede op om</w:t>
      </w:r>
      <w:r w:rsidR="00B02003">
        <w:rPr>
          <w:sz w:val="20"/>
          <w:szCs w:val="20"/>
        </w:rPr>
        <w:t>,</w:t>
      </w:r>
      <w:r w:rsidRPr="008B4914">
        <w:rPr>
          <w:sz w:val="20"/>
          <w:szCs w:val="20"/>
        </w:rPr>
        <w:t xml:space="preserve"> at der arbejdes videre med sagen. </w:t>
      </w:r>
    </w:p>
    <w:p w14:paraId="216D0CE8" w14:textId="77777777" w:rsidR="00084D48" w:rsidRPr="008B4914" w:rsidRDefault="00084D48" w:rsidP="00037C00">
      <w:pPr>
        <w:rPr>
          <w:sz w:val="20"/>
          <w:szCs w:val="20"/>
        </w:rPr>
      </w:pPr>
    </w:p>
    <w:p w14:paraId="6F94F10D" w14:textId="77777777" w:rsidR="00084D48" w:rsidRPr="008B4914" w:rsidRDefault="00084D48" w:rsidP="00037C00">
      <w:pPr>
        <w:rPr>
          <w:sz w:val="20"/>
          <w:szCs w:val="20"/>
        </w:rPr>
      </w:pPr>
    </w:p>
    <w:p w14:paraId="3FF07895" w14:textId="77777777" w:rsidR="00A200B1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5. </w:t>
      </w:r>
      <w:r w:rsidR="00F107FD" w:rsidRPr="008B4914">
        <w:rPr>
          <w:sz w:val="20"/>
          <w:szCs w:val="20"/>
          <w:u w:val="single"/>
        </w:rPr>
        <w:t>Strategiske forskningsnetværk</w:t>
      </w:r>
      <w:r w:rsidR="00F107FD" w:rsidRPr="008B4914">
        <w:rPr>
          <w:sz w:val="20"/>
          <w:szCs w:val="20"/>
        </w:rPr>
        <w:t>.</w:t>
      </w:r>
    </w:p>
    <w:p w14:paraId="074EC586" w14:textId="77777777" w:rsidR="00125FAF" w:rsidRPr="008B4914" w:rsidRDefault="00125FAF" w:rsidP="00037C00">
      <w:pPr>
        <w:rPr>
          <w:sz w:val="20"/>
          <w:szCs w:val="20"/>
        </w:rPr>
      </w:pPr>
    </w:p>
    <w:p w14:paraId="73FC4D8A" w14:textId="77777777" w:rsidR="00125FAF" w:rsidRPr="008B4914" w:rsidRDefault="00125FAF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Caroline Zoffmann Jessen </w:t>
      </w:r>
      <w:r w:rsidR="00772804" w:rsidRPr="008B4914">
        <w:rPr>
          <w:sz w:val="20"/>
          <w:szCs w:val="20"/>
        </w:rPr>
        <w:t xml:space="preserve">deltog i mødet. </w:t>
      </w:r>
    </w:p>
    <w:p w14:paraId="31379940" w14:textId="77777777" w:rsidR="00772804" w:rsidRPr="008B4914" w:rsidRDefault="00772804" w:rsidP="00037C00">
      <w:pPr>
        <w:rPr>
          <w:sz w:val="20"/>
          <w:szCs w:val="20"/>
        </w:rPr>
      </w:pPr>
    </w:p>
    <w:p w14:paraId="3CFEF84D" w14:textId="77777777" w:rsidR="00772804" w:rsidRPr="008B4914" w:rsidRDefault="00772804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Der var enighed om at produktet skal finpudses med henblik på genbehandling. Det endelige produkt vil være tilgængeligt for alle, internt som eksternt. </w:t>
      </w:r>
    </w:p>
    <w:p w14:paraId="1C8889D3" w14:textId="77777777" w:rsidR="00772804" w:rsidRPr="008B4914" w:rsidRDefault="00772804" w:rsidP="00037C00">
      <w:pPr>
        <w:rPr>
          <w:sz w:val="20"/>
          <w:szCs w:val="20"/>
        </w:rPr>
      </w:pPr>
    </w:p>
    <w:p w14:paraId="3D1C340D" w14:textId="77777777" w:rsidR="00772804" w:rsidRPr="008B4914" w:rsidRDefault="00772804" w:rsidP="00037C00">
      <w:pPr>
        <w:rPr>
          <w:sz w:val="20"/>
          <w:szCs w:val="20"/>
        </w:rPr>
      </w:pPr>
    </w:p>
    <w:p w14:paraId="7E05ACBD" w14:textId="77777777" w:rsidR="00607D8E" w:rsidRPr="008B4914" w:rsidRDefault="00755787" w:rsidP="00037C00">
      <w:pPr>
        <w:rPr>
          <w:sz w:val="20"/>
          <w:szCs w:val="20"/>
          <w:u w:val="single"/>
        </w:rPr>
      </w:pPr>
      <w:r w:rsidRPr="008B4914">
        <w:rPr>
          <w:sz w:val="20"/>
          <w:szCs w:val="20"/>
          <w:u w:val="single"/>
        </w:rPr>
        <w:t xml:space="preserve">Ad 6. </w:t>
      </w:r>
      <w:r w:rsidR="00607D8E" w:rsidRPr="008B4914">
        <w:rPr>
          <w:sz w:val="20"/>
          <w:szCs w:val="20"/>
          <w:u w:val="single"/>
        </w:rPr>
        <w:t>Nyt fra</w:t>
      </w:r>
    </w:p>
    <w:p w14:paraId="3AC0BC95" w14:textId="77777777" w:rsidR="00607D8E" w:rsidRPr="008B4914" w:rsidRDefault="00607D8E" w:rsidP="00037C00">
      <w:pPr>
        <w:rPr>
          <w:sz w:val="20"/>
          <w:szCs w:val="20"/>
        </w:rPr>
      </w:pPr>
    </w:p>
    <w:p w14:paraId="0F0F6597" w14:textId="77777777" w:rsidR="00C2761B" w:rsidRPr="008B4914" w:rsidRDefault="00C2761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Direktionen/dekanen/HSU </w:t>
      </w:r>
    </w:p>
    <w:p w14:paraId="5CB913F1" w14:textId="77777777" w:rsidR="00950BDD" w:rsidRPr="008B4914" w:rsidRDefault="00950BDD" w:rsidP="00037C00">
      <w:pPr>
        <w:rPr>
          <w:sz w:val="20"/>
          <w:szCs w:val="20"/>
        </w:rPr>
      </w:pPr>
    </w:p>
    <w:p w14:paraId="433EE655" w14:textId="77777777" w:rsidR="00950BDD" w:rsidRPr="008B4914" w:rsidRDefault="00950BDD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Dekanen orienterede om </w:t>
      </w:r>
      <w:proofErr w:type="spellStart"/>
      <w:r w:rsidRPr="008B4914">
        <w:rPr>
          <w:sz w:val="20"/>
          <w:szCs w:val="20"/>
        </w:rPr>
        <w:t>call</w:t>
      </w:r>
      <w:proofErr w:type="spellEnd"/>
      <w:r w:rsidRPr="008B4914">
        <w:rPr>
          <w:sz w:val="20"/>
          <w:szCs w:val="20"/>
        </w:rPr>
        <w:t xml:space="preserve"> om projekter til fælles strategiske indsatsområder Velfærdsinnovation, Droner og Open Data. Potentielle ansøgere blev vendt. </w:t>
      </w:r>
    </w:p>
    <w:p w14:paraId="5F17264A" w14:textId="77777777" w:rsidR="00950BDD" w:rsidRPr="008B4914" w:rsidRDefault="00950BDD" w:rsidP="00037C00">
      <w:pPr>
        <w:rPr>
          <w:sz w:val="20"/>
          <w:szCs w:val="20"/>
        </w:rPr>
      </w:pPr>
    </w:p>
    <w:p w14:paraId="1624D5CD" w14:textId="77777777" w:rsidR="00C2761B" w:rsidRPr="008B4914" w:rsidRDefault="00C2761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Institutlederne</w:t>
      </w:r>
    </w:p>
    <w:p w14:paraId="1E2AE90D" w14:textId="77777777" w:rsidR="00950BDD" w:rsidRPr="008B4914" w:rsidRDefault="00950BDD" w:rsidP="00037C00">
      <w:pPr>
        <w:rPr>
          <w:sz w:val="20"/>
          <w:szCs w:val="20"/>
        </w:rPr>
      </w:pPr>
    </w:p>
    <w:p w14:paraId="6F3B4773" w14:textId="77777777" w:rsidR="00950BDD" w:rsidRPr="008B4914" w:rsidRDefault="00950BDD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Per Krogh Hansen orienterede om IT-Vest strategi hvor der er fokus på </w:t>
      </w:r>
      <w:proofErr w:type="spellStart"/>
      <w:r w:rsidRPr="008B4914">
        <w:rPr>
          <w:sz w:val="20"/>
          <w:szCs w:val="20"/>
        </w:rPr>
        <w:t>Computational</w:t>
      </w:r>
      <w:proofErr w:type="spellEnd"/>
      <w:r w:rsidRPr="008B4914">
        <w:rPr>
          <w:sz w:val="20"/>
          <w:szCs w:val="20"/>
        </w:rPr>
        <w:t xml:space="preserve"> </w:t>
      </w:r>
      <w:proofErr w:type="spellStart"/>
      <w:r w:rsidRPr="008B4914">
        <w:rPr>
          <w:sz w:val="20"/>
          <w:szCs w:val="20"/>
        </w:rPr>
        <w:t>Thinking</w:t>
      </w:r>
      <w:proofErr w:type="spellEnd"/>
      <w:r w:rsidRPr="008B4914">
        <w:rPr>
          <w:sz w:val="20"/>
          <w:szCs w:val="20"/>
        </w:rPr>
        <w:t xml:space="preserve"> idet de</w:t>
      </w:r>
      <w:r w:rsidR="00774537" w:rsidRPr="008B4914">
        <w:rPr>
          <w:sz w:val="20"/>
          <w:szCs w:val="20"/>
        </w:rPr>
        <w:t xml:space="preserve">n digitale udvikling og innovation bl.a. skal </w:t>
      </w:r>
      <w:proofErr w:type="spellStart"/>
      <w:r w:rsidR="00774537" w:rsidRPr="008B4914">
        <w:rPr>
          <w:sz w:val="20"/>
          <w:szCs w:val="20"/>
        </w:rPr>
        <w:t>indtænkes</w:t>
      </w:r>
      <w:proofErr w:type="spellEnd"/>
      <w:r w:rsidR="00774537" w:rsidRPr="008B4914">
        <w:rPr>
          <w:sz w:val="20"/>
          <w:szCs w:val="20"/>
        </w:rPr>
        <w:t xml:space="preserve"> i cand.it.-uddannelser, og på sigt i uddannelser på andre niveauer. </w:t>
      </w:r>
    </w:p>
    <w:p w14:paraId="5030FBAA" w14:textId="77777777" w:rsidR="00774537" w:rsidRPr="008B4914" w:rsidRDefault="00774537" w:rsidP="00037C00">
      <w:pPr>
        <w:rPr>
          <w:sz w:val="20"/>
          <w:szCs w:val="20"/>
        </w:rPr>
      </w:pPr>
    </w:p>
    <w:p w14:paraId="02339063" w14:textId="77777777" w:rsidR="00774537" w:rsidRPr="008B4914" w:rsidRDefault="00774537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Steffen Nordahl Lund forhørte til Forskningsformidlingsprisen og procedure. Nærmere meddelelse sendes til institutlederne med svarfrist den 19. april og efterfølgende behandling på institutledermøde den 25. april 2017.</w:t>
      </w:r>
    </w:p>
    <w:p w14:paraId="0F36E176" w14:textId="77777777" w:rsidR="00774537" w:rsidRPr="008B4914" w:rsidRDefault="00774537" w:rsidP="00037C00">
      <w:pPr>
        <w:rPr>
          <w:sz w:val="20"/>
          <w:szCs w:val="20"/>
        </w:rPr>
      </w:pPr>
    </w:p>
    <w:p w14:paraId="477427E3" w14:textId="6D6CFF4A" w:rsidR="00C2761B" w:rsidRPr="008B4914" w:rsidRDefault="00774537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Lars </w:t>
      </w:r>
      <w:proofErr w:type="spellStart"/>
      <w:r w:rsidRPr="008B4914">
        <w:rPr>
          <w:sz w:val="20"/>
          <w:szCs w:val="20"/>
        </w:rPr>
        <w:t>Grassme</w:t>
      </w:r>
      <w:proofErr w:type="spellEnd"/>
      <w:r w:rsidRPr="008B4914">
        <w:rPr>
          <w:sz w:val="20"/>
          <w:szCs w:val="20"/>
        </w:rPr>
        <w:t xml:space="preserve"> Binderup efterspurgte en beslutning i forhold til </w:t>
      </w:r>
      <w:r w:rsidR="00B84C12">
        <w:rPr>
          <w:sz w:val="20"/>
          <w:szCs w:val="20"/>
        </w:rPr>
        <w:t>valgfags</w:t>
      </w:r>
      <w:r w:rsidRPr="008B4914">
        <w:rPr>
          <w:sz w:val="20"/>
          <w:szCs w:val="20"/>
        </w:rPr>
        <w:t xml:space="preserve">pladser </w:t>
      </w:r>
      <w:r w:rsidR="00B84C12">
        <w:rPr>
          <w:sz w:val="20"/>
          <w:szCs w:val="20"/>
        </w:rPr>
        <w:t xml:space="preserve">på </w:t>
      </w:r>
      <w:r w:rsidRPr="008B4914">
        <w:rPr>
          <w:sz w:val="20"/>
          <w:szCs w:val="20"/>
        </w:rPr>
        <w:t>S</w:t>
      </w:r>
      <w:r w:rsidR="00B84C12">
        <w:rPr>
          <w:sz w:val="20"/>
          <w:szCs w:val="20"/>
        </w:rPr>
        <w:t>amf</w:t>
      </w:r>
      <w:r w:rsidRPr="008B4914">
        <w:rPr>
          <w:sz w:val="20"/>
          <w:szCs w:val="20"/>
        </w:rPr>
        <w:t xml:space="preserve"> i forhold til kvantitativ metodeundervisning.</w:t>
      </w:r>
      <w:r w:rsidR="003C4B4B">
        <w:rPr>
          <w:sz w:val="20"/>
          <w:szCs w:val="20"/>
        </w:rPr>
        <w:t xml:space="preserve"> Det blev besluttet</w:t>
      </w:r>
      <w:r w:rsidR="00B84C12">
        <w:rPr>
          <w:sz w:val="20"/>
          <w:szCs w:val="20"/>
        </w:rPr>
        <w:t xml:space="preserve">, at der satses på at </w:t>
      </w:r>
      <w:r w:rsidR="00944491">
        <w:rPr>
          <w:sz w:val="20"/>
          <w:szCs w:val="20"/>
        </w:rPr>
        <w:t>udnytte eksisterende underviserkræfter på Hum</w:t>
      </w:r>
      <w:r w:rsidR="00B84C12">
        <w:rPr>
          <w:sz w:val="20"/>
          <w:szCs w:val="20"/>
        </w:rPr>
        <w:t>.</w:t>
      </w:r>
    </w:p>
    <w:p w14:paraId="4E2B0CE6" w14:textId="77777777" w:rsidR="00C2761B" w:rsidRPr="008B4914" w:rsidRDefault="00C2761B" w:rsidP="00037C00">
      <w:pPr>
        <w:rPr>
          <w:sz w:val="20"/>
          <w:szCs w:val="20"/>
        </w:rPr>
      </w:pPr>
    </w:p>
    <w:p w14:paraId="649AC0CC" w14:textId="77777777" w:rsidR="00774537" w:rsidRPr="008B4914" w:rsidRDefault="00774537" w:rsidP="00037C00">
      <w:pPr>
        <w:rPr>
          <w:sz w:val="20"/>
          <w:szCs w:val="20"/>
        </w:rPr>
      </w:pPr>
    </w:p>
    <w:p w14:paraId="1FE34BDF" w14:textId="77777777" w:rsidR="00C47A8E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7. </w:t>
      </w:r>
      <w:r w:rsidR="00C47A8E" w:rsidRPr="008B4914">
        <w:rPr>
          <w:sz w:val="20"/>
          <w:szCs w:val="20"/>
          <w:u w:val="single"/>
        </w:rPr>
        <w:t>RI-Rådet/præsentation af Søren Frandsen, chef for SDU Research og Innovation Organisation</w:t>
      </w:r>
      <w:r w:rsidR="00C47A8E" w:rsidRPr="008B4914">
        <w:rPr>
          <w:sz w:val="20"/>
          <w:szCs w:val="20"/>
        </w:rPr>
        <w:t>.</w:t>
      </w:r>
    </w:p>
    <w:p w14:paraId="6DE263DB" w14:textId="77777777" w:rsidR="00C47A8E" w:rsidRPr="008B4914" w:rsidRDefault="00C47A8E" w:rsidP="00037C00">
      <w:pPr>
        <w:rPr>
          <w:sz w:val="20"/>
          <w:szCs w:val="20"/>
        </w:rPr>
      </w:pPr>
    </w:p>
    <w:p w14:paraId="211DAB17" w14:textId="77777777" w:rsidR="00C47A8E" w:rsidRPr="008B4914" w:rsidRDefault="00772804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Chef Søren Frandsen gav en kort præsentation af sin forsknings- og ledelsesmæssige baggrund. </w:t>
      </w:r>
    </w:p>
    <w:p w14:paraId="0A3965CE" w14:textId="77777777" w:rsidR="00772804" w:rsidRPr="008B4914" w:rsidRDefault="00772804" w:rsidP="00037C00">
      <w:pPr>
        <w:rPr>
          <w:sz w:val="20"/>
          <w:szCs w:val="20"/>
        </w:rPr>
      </w:pPr>
    </w:p>
    <w:p w14:paraId="57033825" w14:textId="77777777" w:rsidR="00E221EF" w:rsidRPr="008B4914" w:rsidRDefault="00E221EF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Han orienterede herefter om SDU </w:t>
      </w:r>
      <w:proofErr w:type="spellStart"/>
      <w:r w:rsidRPr="008B4914">
        <w:rPr>
          <w:sz w:val="20"/>
          <w:szCs w:val="20"/>
        </w:rPr>
        <w:t>RIOs</w:t>
      </w:r>
      <w:proofErr w:type="spellEnd"/>
      <w:r w:rsidRPr="008B4914">
        <w:rPr>
          <w:sz w:val="20"/>
          <w:szCs w:val="20"/>
        </w:rPr>
        <w:t xml:space="preserve"> målgrupper, </w:t>
      </w:r>
      <w:proofErr w:type="spellStart"/>
      <w:r w:rsidRPr="008B4914">
        <w:rPr>
          <w:sz w:val="20"/>
          <w:szCs w:val="20"/>
        </w:rPr>
        <w:t>d.v.s</w:t>
      </w:r>
      <w:proofErr w:type="spellEnd"/>
      <w:r w:rsidRPr="008B4914">
        <w:rPr>
          <w:sz w:val="20"/>
          <w:szCs w:val="20"/>
        </w:rPr>
        <w:t xml:space="preserve">. de </w:t>
      </w:r>
      <w:r w:rsidR="00240A1B" w:rsidRPr="008B4914">
        <w:rPr>
          <w:sz w:val="20"/>
          <w:szCs w:val="20"/>
        </w:rPr>
        <w:t>forskningsfaglige</w:t>
      </w:r>
      <w:r w:rsidRPr="008B4914">
        <w:rPr>
          <w:sz w:val="20"/>
          <w:szCs w:val="20"/>
        </w:rPr>
        <w:t xml:space="preserve"> miljøer; de studerende; virksomheder og myndigheder; SDU ledelse. </w:t>
      </w:r>
    </w:p>
    <w:p w14:paraId="318DD901" w14:textId="77777777" w:rsidR="00E221EF" w:rsidRPr="008B4914" w:rsidRDefault="00E221EF" w:rsidP="00037C00">
      <w:pPr>
        <w:rPr>
          <w:sz w:val="20"/>
          <w:szCs w:val="20"/>
        </w:rPr>
      </w:pPr>
    </w:p>
    <w:p w14:paraId="29CAD4FB" w14:textId="77777777" w:rsidR="00E221EF" w:rsidRPr="008B4914" w:rsidRDefault="00E221EF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SDU </w:t>
      </w:r>
      <w:proofErr w:type="spellStart"/>
      <w:r w:rsidRPr="008B4914">
        <w:rPr>
          <w:sz w:val="20"/>
          <w:szCs w:val="20"/>
        </w:rPr>
        <w:t>RIOs</w:t>
      </w:r>
      <w:proofErr w:type="spellEnd"/>
      <w:r w:rsidRPr="008B4914">
        <w:rPr>
          <w:sz w:val="20"/>
          <w:szCs w:val="20"/>
        </w:rPr>
        <w:t xml:space="preserve"> målsætning</w:t>
      </w:r>
      <w:r w:rsidR="00103E77" w:rsidRPr="008B4914">
        <w:rPr>
          <w:sz w:val="20"/>
          <w:szCs w:val="20"/>
        </w:rPr>
        <w:t>er</w:t>
      </w:r>
      <w:r w:rsidRPr="008B4914">
        <w:rPr>
          <w:sz w:val="20"/>
          <w:szCs w:val="20"/>
        </w:rPr>
        <w:t xml:space="preserve"> er </w:t>
      </w:r>
    </w:p>
    <w:p w14:paraId="65595DF3" w14:textId="77777777" w:rsidR="00E221EF" w:rsidRPr="008B4914" w:rsidRDefault="00E221EF" w:rsidP="00037C00">
      <w:pPr>
        <w:rPr>
          <w:sz w:val="20"/>
          <w:szCs w:val="20"/>
        </w:rPr>
      </w:pPr>
    </w:p>
    <w:p w14:paraId="30761908" w14:textId="77777777" w:rsidR="00240A1B" w:rsidRPr="008B4914" w:rsidRDefault="00E221EF" w:rsidP="00037C00">
      <w:pPr>
        <w:pStyle w:val="Opstilling-punkttegn"/>
        <w:rPr>
          <w:sz w:val="20"/>
          <w:szCs w:val="20"/>
        </w:rPr>
      </w:pPr>
      <w:r w:rsidRPr="008B4914">
        <w:rPr>
          <w:sz w:val="20"/>
          <w:szCs w:val="20"/>
        </w:rPr>
        <w:t xml:space="preserve">At </w:t>
      </w:r>
      <w:proofErr w:type="gramStart"/>
      <w:r w:rsidRPr="008B4914">
        <w:rPr>
          <w:sz w:val="20"/>
          <w:szCs w:val="20"/>
        </w:rPr>
        <w:t>styrke</w:t>
      </w:r>
      <w:proofErr w:type="gramEnd"/>
      <w:r w:rsidRPr="008B4914">
        <w:rPr>
          <w:sz w:val="20"/>
          <w:szCs w:val="20"/>
        </w:rPr>
        <w:t xml:space="preserve"> relationerne til erhvervslivet</w:t>
      </w:r>
      <w:r w:rsidR="00240A1B" w:rsidRPr="008B4914">
        <w:rPr>
          <w:sz w:val="20"/>
          <w:szCs w:val="20"/>
        </w:rPr>
        <w:t>.</w:t>
      </w:r>
    </w:p>
    <w:p w14:paraId="3DAB1502" w14:textId="77777777" w:rsidR="00240A1B" w:rsidRPr="008B4914" w:rsidRDefault="00E221EF" w:rsidP="00037C00">
      <w:pPr>
        <w:pStyle w:val="Opstilling-punkttegn"/>
        <w:rPr>
          <w:sz w:val="20"/>
          <w:szCs w:val="20"/>
        </w:rPr>
      </w:pPr>
      <w:r w:rsidRPr="008B4914">
        <w:rPr>
          <w:sz w:val="20"/>
          <w:szCs w:val="20"/>
        </w:rPr>
        <w:lastRenderedPageBreak/>
        <w:t>At sikre at de studerende hurtigere får de rette job</w:t>
      </w:r>
      <w:r w:rsidR="00240A1B" w:rsidRPr="008B4914">
        <w:rPr>
          <w:sz w:val="20"/>
          <w:szCs w:val="20"/>
        </w:rPr>
        <w:t>.</w:t>
      </w:r>
    </w:p>
    <w:p w14:paraId="6751C40B" w14:textId="77777777" w:rsidR="00240A1B" w:rsidRPr="008B4914" w:rsidRDefault="00E221EF" w:rsidP="00037C00">
      <w:pPr>
        <w:pStyle w:val="Opstilling-punkttegn"/>
        <w:rPr>
          <w:sz w:val="20"/>
          <w:szCs w:val="20"/>
        </w:rPr>
      </w:pPr>
      <w:r w:rsidRPr="008B4914">
        <w:rPr>
          <w:sz w:val="20"/>
          <w:szCs w:val="20"/>
        </w:rPr>
        <w:t xml:space="preserve">At </w:t>
      </w:r>
      <w:proofErr w:type="gramStart"/>
      <w:r w:rsidRPr="008B4914">
        <w:rPr>
          <w:sz w:val="20"/>
          <w:szCs w:val="20"/>
        </w:rPr>
        <w:t>fremme</w:t>
      </w:r>
      <w:proofErr w:type="gramEnd"/>
      <w:r w:rsidRPr="008B4914">
        <w:rPr>
          <w:sz w:val="20"/>
          <w:szCs w:val="20"/>
        </w:rPr>
        <w:t xml:space="preserve"> og understøtte </w:t>
      </w:r>
      <w:proofErr w:type="spellStart"/>
      <w:r w:rsidRPr="008B4914">
        <w:rPr>
          <w:sz w:val="20"/>
          <w:szCs w:val="20"/>
        </w:rPr>
        <w:t>iværksætteri</w:t>
      </w:r>
      <w:proofErr w:type="spellEnd"/>
      <w:r w:rsidRPr="008B4914">
        <w:rPr>
          <w:sz w:val="20"/>
          <w:szCs w:val="20"/>
        </w:rPr>
        <w:t xml:space="preserve"> med henblik på etablering af virksomheder med udspring fra SDU</w:t>
      </w:r>
      <w:r w:rsidR="00240A1B" w:rsidRPr="008B4914">
        <w:rPr>
          <w:sz w:val="20"/>
          <w:szCs w:val="20"/>
        </w:rPr>
        <w:t>.</w:t>
      </w:r>
    </w:p>
    <w:p w14:paraId="46DABD6D" w14:textId="77777777" w:rsidR="00240A1B" w:rsidRPr="008B4914" w:rsidRDefault="00E221EF" w:rsidP="00037C00">
      <w:pPr>
        <w:pStyle w:val="Opstilling-punkttegn"/>
        <w:rPr>
          <w:sz w:val="20"/>
          <w:szCs w:val="20"/>
        </w:rPr>
      </w:pPr>
      <w:r w:rsidRPr="008B4914">
        <w:rPr>
          <w:sz w:val="20"/>
          <w:szCs w:val="20"/>
        </w:rPr>
        <w:t xml:space="preserve">At </w:t>
      </w:r>
      <w:proofErr w:type="gramStart"/>
      <w:r w:rsidRPr="008B4914">
        <w:rPr>
          <w:sz w:val="20"/>
          <w:szCs w:val="20"/>
        </w:rPr>
        <w:t>understøtte</w:t>
      </w:r>
      <w:proofErr w:type="gramEnd"/>
      <w:r w:rsidRPr="008B4914">
        <w:rPr>
          <w:sz w:val="20"/>
          <w:szCs w:val="20"/>
        </w:rPr>
        <w:t xml:space="preserve"> hjemtagning af eksterne midler</w:t>
      </w:r>
      <w:r w:rsidR="00240A1B" w:rsidRPr="008B4914">
        <w:rPr>
          <w:sz w:val="20"/>
          <w:szCs w:val="20"/>
        </w:rPr>
        <w:t xml:space="preserve">. I forhold til større rammeprogrammer at </w:t>
      </w:r>
      <w:proofErr w:type="gramStart"/>
      <w:r w:rsidR="00240A1B" w:rsidRPr="008B4914">
        <w:rPr>
          <w:sz w:val="20"/>
          <w:szCs w:val="20"/>
        </w:rPr>
        <w:t>sikre</w:t>
      </w:r>
      <w:proofErr w:type="gramEnd"/>
      <w:r w:rsidR="00240A1B" w:rsidRPr="008B4914">
        <w:rPr>
          <w:sz w:val="20"/>
          <w:szCs w:val="20"/>
        </w:rPr>
        <w:t xml:space="preserve"> de faglige miljøers deltagelse i/påvirkning af </w:t>
      </w:r>
      <w:r w:rsidR="003375A5" w:rsidRPr="008B4914">
        <w:rPr>
          <w:sz w:val="20"/>
          <w:szCs w:val="20"/>
        </w:rPr>
        <w:t xml:space="preserve">kommende </w:t>
      </w:r>
      <w:proofErr w:type="spellStart"/>
      <w:r w:rsidR="00CB68E6" w:rsidRPr="008B4914">
        <w:rPr>
          <w:sz w:val="20"/>
          <w:szCs w:val="20"/>
        </w:rPr>
        <w:t>calls</w:t>
      </w:r>
      <w:proofErr w:type="spellEnd"/>
      <w:r w:rsidR="00240A1B" w:rsidRPr="008B4914">
        <w:rPr>
          <w:sz w:val="20"/>
          <w:szCs w:val="20"/>
        </w:rPr>
        <w:t xml:space="preserve">. </w:t>
      </w:r>
      <w:r w:rsidR="00CB68E6" w:rsidRPr="008B4914">
        <w:rPr>
          <w:sz w:val="20"/>
          <w:szCs w:val="20"/>
        </w:rPr>
        <w:t xml:space="preserve">Fremme samarbejder inden for og på tværs af fakulteter.  </w:t>
      </w:r>
    </w:p>
    <w:p w14:paraId="50A1D9DC" w14:textId="77777777" w:rsidR="00E221EF" w:rsidRPr="008B4914" w:rsidRDefault="00240A1B" w:rsidP="00037C00">
      <w:pPr>
        <w:pStyle w:val="Opstilling-punkttegn"/>
        <w:rPr>
          <w:sz w:val="20"/>
          <w:szCs w:val="20"/>
        </w:rPr>
      </w:pPr>
      <w:r w:rsidRPr="008B4914">
        <w:rPr>
          <w:sz w:val="20"/>
          <w:szCs w:val="20"/>
        </w:rPr>
        <w:t>At understøtte ledelsesstrengen (direktion, råd, nævn, udvalg), kompetence- og videndeling.</w:t>
      </w:r>
    </w:p>
    <w:p w14:paraId="6C2FAFE6" w14:textId="77777777" w:rsidR="00240A1B" w:rsidRPr="008B4914" w:rsidRDefault="00240A1B" w:rsidP="00037C00">
      <w:pPr>
        <w:rPr>
          <w:sz w:val="20"/>
          <w:szCs w:val="20"/>
        </w:rPr>
      </w:pPr>
    </w:p>
    <w:p w14:paraId="7C7C08BB" w14:textId="77777777" w:rsidR="00772804" w:rsidRPr="008B4914" w:rsidRDefault="00103E77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SDU </w:t>
      </w:r>
      <w:proofErr w:type="spellStart"/>
      <w:r w:rsidRPr="008B4914">
        <w:rPr>
          <w:sz w:val="20"/>
          <w:szCs w:val="20"/>
        </w:rPr>
        <w:t>RIOs</w:t>
      </w:r>
      <w:proofErr w:type="spellEnd"/>
      <w:r w:rsidRPr="008B4914">
        <w:rPr>
          <w:sz w:val="20"/>
          <w:szCs w:val="20"/>
        </w:rPr>
        <w:t xml:space="preserve"> ydelseskatalog drøftes i Direktionen. </w:t>
      </w:r>
    </w:p>
    <w:p w14:paraId="3D67E9A4" w14:textId="77777777" w:rsidR="00103E77" w:rsidRPr="008B4914" w:rsidRDefault="00103E77" w:rsidP="00037C00">
      <w:pPr>
        <w:rPr>
          <w:sz w:val="20"/>
          <w:szCs w:val="20"/>
        </w:rPr>
      </w:pPr>
    </w:p>
    <w:p w14:paraId="567B0E38" w14:textId="77777777" w:rsidR="00103E77" w:rsidRPr="008B4914" w:rsidRDefault="00103E77" w:rsidP="00037C00">
      <w:pPr>
        <w:rPr>
          <w:sz w:val="20"/>
          <w:szCs w:val="20"/>
        </w:rPr>
      </w:pPr>
    </w:p>
    <w:p w14:paraId="49DD6BC9" w14:textId="77777777" w:rsidR="00BE1AD2" w:rsidRPr="008B4914" w:rsidRDefault="00755787" w:rsidP="00037C00">
      <w:pPr>
        <w:rPr>
          <w:sz w:val="20"/>
          <w:szCs w:val="20"/>
        </w:rPr>
      </w:pPr>
      <w:r w:rsidRPr="008B4914">
        <w:rPr>
          <w:sz w:val="20"/>
          <w:szCs w:val="20"/>
          <w:u w:val="single"/>
        </w:rPr>
        <w:t xml:space="preserve">Ad 8. </w:t>
      </w:r>
      <w:r w:rsidR="00C2761B" w:rsidRPr="008B4914">
        <w:rPr>
          <w:sz w:val="20"/>
          <w:szCs w:val="20"/>
          <w:u w:val="single"/>
        </w:rPr>
        <w:t>Eventuelt</w:t>
      </w:r>
      <w:r w:rsidR="00C2761B" w:rsidRPr="008B4914">
        <w:rPr>
          <w:sz w:val="20"/>
          <w:szCs w:val="20"/>
        </w:rPr>
        <w:t>.</w:t>
      </w:r>
    </w:p>
    <w:p w14:paraId="4E7CD802" w14:textId="77777777" w:rsidR="00BE1AD2" w:rsidRPr="008B4914" w:rsidRDefault="00BE1AD2" w:rsidP="00037C00">
      <w:pPr>
        <w:rPr>
          <w:sz w:val="20"/>
          <w:szCs w:val="20"/>
        </w:rPr>
      </w:pPr>
    </w:p>
    <w:p w14:paraId="2677A456" w14:textId="77777777" w:rsidR="00BE1AD2" w:rsidRPr="008B4914" w:rsidRDefault="00BE1AD2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 xml:space="preserve">Intet at </w:t>
      </w:r>
      <w:proofErr w:type="gramStart"/>
      <w:r w:rsidRPr="008B4914">
        <w:rPr>
          <w:sz w:val="20"/>
          <w:szCs w:val="20"/>
        </w:rPr>
        <w:t>bemærke</w:t>
      </w:r>
      <w:proofErr w:type="gramEnd"/>
      <w:r w:rsidRPr="008B4914">
        <w:rPr>
          <w:sz w:val="20"/>
          <w:szCs w:val="20"/>
        </w:rPr>
        <w:t>.</w:t>
      </w:r>
    </w:p>
    <w:p w14:paraId="56E84863" w14:textId="77777777" w:rsidR="00C2761B" w:rsidRPr="008B4914" w:rsidRDefault="00C2761B" w:rsidP="00037C00">
      <w:pPr>
        <w:rPr>
          <w:sz w:val="20"/>
          <w:szCs w:val="20"/>
        </w:rPr>
      </w:pPr>
    </w:p>
    <w:p w14:paraId="282DF34E" w14:textId="77777777" w:rsidR="008C0EB8" w:rsidRPr="008B4914" w:rsidRDefault="008C0EB8" w:rsidP="00037C00">
      <w:pPr>
        <w:rPr>
          <w:sz w:val="20"/>
          <w:szCs w:val="20"/>
        </w:rPr>
      </w:pPr>
    </w:p>
    <w:p w14:paraId="05DBBC0D" w14:textId="77777777" w:rsidR="008C0EB8" w:rsidRPr="008B4914" w:rsidRDefault="008C0EB8" w:rsidP="00037C00">
      <w:pPr>
        <w:rPr>
          <w:sz w:val="20"/>
          <w:szCs w:val="20"/>
        </w:rPr>
      </w:pPr>
    </w:p>
    <w:p w14:paraId="59C9E17D" w14:textId="77777777" w:rsidR="008C0EB8" w:rsidRPr="008B4914" w:rsidRDefault="008C0EB8" w:rsidP="00037C00">
      <w:pPr>
        <w:rPr>
          <w:sz w:val="20"/>
          <w:szCs w:val="20"/>
        </w:rPr>
      </w:pPr>
    </w:p>
    <w:p w14:paraId="30DC5D0A" w14:textId="77777777" w:rsidR="00C2761B" w:rsidRPr="008B4914" w:rsidRDefault="00C2761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Med venlig hilsen</w:t>
      </w:r>
    </w:p>
    <w:p w14:paraId="10EA204D" w14:textId="77777777" w:rsidR="00C2761B" w:rsidRPr="008B4914" w:rsidRDefault="00C2761B" w:rsidP="00037C00">
      <w:pPr>
        <w:rPr>
          <w:sz w:val="20"/>
          <w:szCs w:val="20"/>
        </w:rPr>
      </w:pPr>
    </w:p>
    <w:p w14:paraId="00E5F162" w14:textId="77777777" w:rsidR="00C2761B" w:rsidRPr="008B4914" w:rsidRDefault="00C2761B" w:rsidP="00037C00">
      <w:pPr>
        <w:rPr>
          <w:sz w:val="20"/>
          <w:szCs w:val="20"/>
        </w:rPr>
      </w:pPr>
      <w:r w:rsidRPr="008B4914">
        <w:rPr>
          <w:sz w:val="20"/>
          <w:szCs w:val="20"/>
        </w:rPr>
        <w:t>Simon Møberg Torp</w:t>
      </w:r>
    </w:p>
    <w:p w14:paraId="1069F40D" w14:textId="77777777" w:rsidR="00C2761B" w:rsidRPr="008B4914" w:rsidRDefault="00C2761B" w:rsidP="009B1B79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line="240" w:lineRule="auto"/>
        <w:ind w:right="281"/>
        <w:jc w:val="both"/>
        <w:rPr>
          <w:sz w:val="20"/>
          <w:szCs w:val="20"/>
        </w:rPr>
      </w:pPr>
      <w:r w:rsidRPr="008B4914">
        <w:rPr>
          <w:sz w:val="20"/>
          <w:szCs w:val="20"/>
        </w:rPr>
        <w:t>dekan</w:t>
      </w:r>
      <w:bookmarkStart w:id="0" w:name="_GoBack"/>
      <w:bookmarkEnd w:id="0"/>
    </w:p>
    <w:sectPr w:rsidR="00C2761B" w:rsidRPr="008B4914" w:rsidSect="00D27568">
      <w:headerReference w:type="default" r:id="rId10"/>
      <w:footerReference w:type="default" r:id="rId11"/>
      <w:headerReference w:type="first" r:id="rId12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D25E" w14:textId="77777777" w:rsidR="00F42506" w:rsidRDefault="00F42506" w:rsidP="00535C36">
      <w:r>
        <w:separator/>
      </w:r>
    </w:p>
  </w:endnote>
  <w:endnote w:type="continuationSeparator" w:id="0">
    <w:p w14:paraId="634E5049" w14:textId="77777777" w:rsidR="00F42506" w:rsidRDefault="00F42506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8D1E" w14:textId="77777777" w:rsidR="002D68D8" w:rsidRDefault="00D13A72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64639B07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9D33D0" wp14:editId="62D96177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2ED6D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13A72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6532ED6D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D13A72">
                      <w:rPr>
                        <w:noProof/>
                        <w:sz w:val="17"/>
                        <w:szCs w:val="17"/>
                      </w:rPr>
                      <w:t>3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93AE" w14:textId="77777777" w:rsidR="00F42506" w:rsidRDefault="00F42506" w:rsidP="00535C36">
      <w:r>
        <w:separator/>
      </w:r>
    </w:p>
  </w:footnote>
  <w:footnote w:type="continuationSeparator" w:id="0">
    <w:p w14:paraId="76E63EF8" w14:textId="77777777" w:rsidR="00F42506" w:rsidRDefault="00F42506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6AA0" w14:textId="77777777" w:rsidR="00535C36" w:rsidRDefault="00535C36">
    <w:pPr>
      <w:pStyle w:val="Sidehoved"/>
    </w:pPr>
  </w:p>
  <w:p w14:paraId="1B0D712A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98F2C62" wp14:editId="54A65F2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CDB7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87D0731" wp14:editId="7F89D16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A676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15"/>
  </w:num>
  <w:num w:numId="15">
    <w:abstractNumId w:val="17"/>
  </w:num>
  <w:num w:numId="16">
    <w:abstractNumId w:val="1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37C00"/>
    <w:rsid w:val="00044869"/>
    <w:rsid w:val="0004525F"/>
    <w:rsid w:val="000617A3"/>
    <w:rsid w:val="00063973"/>
    <w:rsid w:val="00064130"/>
    <w:rsid w:val="000674D9"/>
    <w:rsid w:val="00084D48"/>
    <w:rsid w:val="00085E81"/>
    <w:rsid w:val="00086256"/>
    <w:rsid w:val="000A1FDA"/>
    <w:rsid w:val="000B694D"/>
    <w:rsid w:val="000C1662"/>
    <w:rsid w:val="000C6035"/>
    <w:rsid w:val="000D018F"/>
    <w:rsid w:val="000F5702"/>
    <w:rsid w:val="00103E77"/>
    <w:rsid w:val="0011373E"/>
    <w:rsid w:val="0012201F"/>
    <w:rsid w:val="00125FAF"/>
    <w:rsid w:val="00162BA8"/>
    <w:rsid w:val="00185793"/>
    <w:rsid w:val="001B06CD"/>
    <w:rsid w:val="001B6546"/>
    <w:rsid w:val="001D501F"/>
    <w:rsid w:val="001D7288"/>
    <w:rsid w:val="001E5DF8"/>
    <w:rsid w:val="00202130"/>
    <w:rsid w:val="00203311"/>
    <w:rsid w:val="00207063"/>
    <w:rsid w:val="00225F20"/>
    <w:rsid w:val="0023182A"/>
    <w:rsid w:val="00240A1B"/>
    <w:rsid w:val="00243FF5"/>
    <w:rsid w:val="00262532"/>
    <w:rsid w:val="00280D22"/>
    <w:rsid w:val="00286384"/>
    <w:rsid w:val="00293A7B"/>
    <w:rsid w:val="002D68D8"/>
    <w:rsid w:val="00305EA7"/>
    <w:rsid w:val="00317079"/>
    <w:rsid w:val="003375A5"/>
    <w:rsid w:val="00351FB8"/>
    <w:rsid w:val="0037198B"/>
    <w:rsid w:val="00380030"/>
    <w:rsid w:val="003B73E2"/>
    <w:rsid w:val="003C4B4B"/>
    <w:rsid w:val="003D5F8A"/>
    <w:rsid w:val="003F4CCB"/>
    <w:rsid w:val="003F6758"/>
    <w:rsid w:val="003F69C1"/>
    <w:rsid w:val="0040457A"/>
    <w:rsid w:val="00431746"/>
    <w:rsid w:val="00431D95"/>
    <w:rsid w:val="00440C81"/>
    <w:rsid w:val="00450B97"/>
    <w:rsid w:val="0045217A"/>
    <w:rsid w:val="00453810"/>
    <w:rsid w:val="004565BF"/>
    <w:rsid w:val="004616CB"/>
    <w:rsid w:val="004B6271"/>
    <w:rsid w:val="004E0C08"/>
    <w:rsid w:val="004E10D5"/>
    <w:rsid w:val="00507EFF"/>
    <w:rsid w:val="00512687"/>
    <w:rsid w:val="005252B7"/>
    <w:rsid w:val="00530E5C"/>
    <w:rsid w:val="00535C36"/>
    <w:rsid w:val="005516CD"/>
    <w:rsid w:val="00554796"/>
    <w:rsid w:val="00560048"/>
    <w:rsid w:val="005D1413"/>
    <w:rsid w:val="005D27A3"/>
    <w:rsid w:val="005D2A52"/>
    <w:rsid w:val="00607D8E"/>
    <w:rsid w:val="00633315"/>
    <w:rsid w:val="0063746C"/>
    <w:rsid w:val="00643184"/>
    <w:rsid w:val="006525FA"/>
    <w:rsid w:val="00661F5D"/>
    <w:rsid w:val="00672296"/>
    <w:rsid w:val="0069054C"/>
    <w:rsid w:val="006E29B3"/>
    <w:rsid w:val="00755787"/>
    <w:rsid w:val="00767E85"/>
    <w:rsid w:val="00772804"/>
    <w:rsid w:val="00774537"/>
    <w:rsid w:val="007A0AA9"/>
    <w:rsid w:val="007A76C8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86FEF"/>
    <w:rsid w:val="00896C73"/>
    <w:rsid w:val="008A2E2F"/>
    <w:rsid w:val="008B4914"/>
    <w:rsid w:val="008C0EB8"/>
    <w:rsid w:val="008F1587"/>
    <w:rsid w:val="00901F00"/>
    <w:rsid w:val="00902F6F"/>
    <w:rsid w:val="00914CF5"/>
    <w:rsid w:val="009166A1"/>
    <w:rsid w:val="00944491"/>
    <w:rsid w:val="00947250"/>
    <w:rsid w:val="00950BDD"/>
    <w:rsid w:val="00952A05"/>
    <w:rsid w:val="00964018"/>
    <w:rsid w:val="009713B5"/>
    <w:rsid w:val="00975804"/>
    <w:rsid w:val="00983A14"/>
    <w:rsid w:val="00983B67"/>
    <w:rsid w:val="0098673F"/>
    <w:rsid w:val="009944A0"/>
    <w:rsid w:val="009B1878"/>
    <w:rsid w:val="009B1B79"/>
    <w:rsid w:val="009C64F0"/>
    <w:rsid w:val="009D6D86"/>
    <w:rsid w:val="009E5782"/>
    <w:rsid w:val="00A07A24"/>
    <w:rsid w:val="00A200B1"/>
    <w:rsid w:val="00A34E40"/>
    <w:rsid w:val="00A92E8C"/>
    <w:rsid w:val="00A939F8"/>
    <w:rsid w:val="00A976AA"/>
    <w:rsid w:val="00AA0820"/>
    <w:rsid w:val="00AA26CF"/>
    <w:rsid w:val="00AC2DFF"/>
    <w:rsid w:val="00AE3078"/>
    <w:rsid w:val="00AF3995"/>
    <w:rsid w:val="00B02003"/>
    <w:rsid w:val="00B04B66"/>
    <w:rsid w:val="00B34C27"/>
    <w:rsid w:val="00B6418E"/>
    <w:rsid w:val="00B65A00"/>
    <w:rsid w:val="00B6686D"/>
    <w:rsid w:val="00B84C12"/>
    <w:rsid w:val="00BD70BA"/>
    <w:rsid w:val="00BE1AD2"/>
    <w:rsid w:val="00C02722"/>
    <w:rsid w:val="00C13BE8"/>
    <w:rsid w:val="00C2761B"/>
    <w:rsid w:val="00C47A8E"/>
    <w:rsid w:val="00CB25A9"/>
    <w:rsid w:val="00CB5B8C"/>
    <w:rsid w:val="00CB68E6"/>
    <w:rsid w:val="00CB6DA2"/>
    <w:rsid w:val="00CE0C75"/>
    <w:rsid w:val="00D073E5"/>
    <w:rsid w:val="00D13A72"/>
    <w:rsid w:val="00D27568"/>
    <w:rsid w:val="00D472EB"/>
    <w:rsid w:val="00D56088"/>
    <w:rsid w:val="00D65F38"/>
    <w:rsid w:val="00D956D4"/>
    <w:rsid w:val="00DC14F8"/>
    <w:rsid w:val="00DD5224"/>
    <w:rsid w:val="00DF44A5"/>
    <w:rsid w:val="00E0431F"/>
    <w:rsid w:val="00E1382D"/>
    <w:rsid w:val="00E221EF"/>
    <w:rsid w:val="00E24441"/>
    <w:rsid w:val="00E31054"/>
    <w:rsid w:val="00E46502"/>
    <w:rsid w:val="00E5273B"/>
    <w:rsid w:val="00E6024D"/>
    <w:rsid w:val="00E87488"/>
    <w:rsid w:val="00EA3325"/>
    <w:rsid w:val="00F079D0"/>
    <w:rsid w:val="00F107FD"/>
    <w:rsid w:val="00F12EAB"/>
    <w:rsid w:val="00F2527B"/>
    <w:rsid w:val="00F26759"/>
    <w:rsid w:val="00F42506"/>
    <w:rsid w:val="00F439B0"/>
    <w:rsid w:val="00F456DE"/>
    <w:rsid w:val="00F4745C"/>
    <w:rsid w:val="00F571CE"/>
    <w:rsid w:val="00F84EAB"/>
    <w:rsid w:val="00FA3ECC"/>
    <w:rsid w:val="00FC699C"/>
    <w:rsid w:val="00FD5AF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87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240A1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240A1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ml.dk/det-kan-du-med-ecml-dk/aktuel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9B14-1D37-46E8-B243-AF79781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3</Pages>
  <Words>808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2017-04-07T12:35:00Z</cp:lastPrinted>
  <dcterms:created xsi:type="dcterms:W3CDTF">2017-04-25T05:54:00Z</dcterms:created>
  <dcterms:modified xsi:type="dcterms:W3CDTF">2017-04-25T05:54:00Z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{003E8841-4161-40F5-907F-467B7E5AA65E}</vt:lpwstr>
  </property>
</Properties>
</file>