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C5C4" w14:textId="77777777" w:rsidR="00203311" w:rsidRPr="00203311" w:rsidRDefault="00E973F8" w:rsidP="00203311">
      <w:pPr>
        <w:pStyle w:val="Overskrift1"/>
        <w:spacing w:before="240"/>
        <w:rPr>
          <w:lang w:val="da-DK"/>
        </w:rPr>
      </w:pPr>
      <w:bookmarkStart w:id="0" w:name="_GoBack"/>
      <w:bookmarkEnd w:id="0"/>
      <w:r>
        <w:rPr>
          <w:lang w:val="da-DK"/>
        </w:rPr>
        <w:t xml:space="preserve">Referat af </w:t>
      </w:r>
      <w:r w:rsidR="00AE3078">
        <w:rPr>
          <w:lang w:val="da-DK"/>
        </w:rPr>
        <w:t>institutleder</w:t>
      </w:r>
      <w:r w:rsidR="00203311" w:rsidRPr="00203311">
        <w:rPr>
          <w:lang w:val="da-DK"/>
        </w:rPr>
        <w:t xml:space="preserve">møde </w:t>
      </w:r>
    </w:p>
    <w:p w14:paraId="4D3DC88B" w14:textId="77777777" w:rsidR="00207063" w:rsidRDefault="00207063" w:rsidP="00203311"/>
    <w:p w14:paraId="56435C41" w14:textId="77777777" w:rsidR="00FA3ECC" w:rsidRDefault="00207063" w:rsidP="00E973F8">
      <w:r>
        <w:t>t</w:t>
      </w:r>
      <w:r w:rsidR="000C1662">
        <w:t xml:space="preserve">irsdag den </w:t>
      </w:r>
      <w:r w:rsidR="00175DE6">
        <w:t>25. april</w:t>
      </w:r>
      <w:r w:rsidR="001E5DF8">
        <w:t xml:space="preserve"> </w:t>
      </w:r>
      <w:r w:rsidR="008613E3">
        <w:t>201</w:t>
      </w:r>
      <w:r w:rsidR="00607D8E">
        <w:t>7</w:t>
      </w:r>
      <w:r w:rsidR="00E973F8">
        <w:t>.</w:t>
      </w:r>
    </w:p>
    <w:p w14:paraId="713708B2" w14:textId="77777777" w:rsidR="00E973F8" w:rsidRDefault="00E973F8" w:rsidP="00E973F8"/>
    <w:p w14:paraId="675581C2" w14:textId="77777777" w:rsidR="00E973F8" w:rsidRPr="00202130" w:rsidRDefault="00E973F8" w:rsidP="00E973F8">
      <w:pPr>
        <w:rPr>
          <w:b/>
        </w:rPr>
      </w:pPr>
      <w:r>
        <w:t>Til stede var: Dekanen, Lars G. Binderup, Steffen Nordahl Lund, Anne Jensen, Per Krogh Hansen, Martin Rheinheimer, Mads Funding og Gitta Stærmose.</w:t>
      </w:r>
    </w:p>
    <w:p w14:paraId="565FDB4C" w14:textId="77777777" w:rsidR="00643184" w:rsidRPr="00643184" w:rsidRDefault="00643184" w:rsidP="00C47A8E"/>
    <w:p w14:paraId="366CDB0F" w14:textId="77777777" w:rsidR="00175DE6" w:rsidRDefault="00E973F8" w:rsidP="00E973F8">
      <w:pPr>
        <w:spacing w:before="100" w:beforeAutospacing="1" w:after="240" w:line="240" w:lineRule="auto"/>
      </w:pPr>
      <w:r>
        <w:rPr>
          <w:u w:val="single"/>
        </w:rPr>
        <w:t xml:space="preserve">Ad 1. </w:t>
      </w:r>
      <w:r w:rsidR="00175DE6" w:rsidRPr="00E973F8">
        <w:rPr>
          <w:u w:val="single"/>
        </w:rPr>
        <w:t>Forskningsformidlingsprisen 2017</w:t>
      </w:r>
      <w:r w:rsidR="00175DE6">
        <w:t>.</w:t>
      </w:r>
    </w:p>
    <w:p w14:paraId="091CB03C" w14:textId="77777777" w:rsidR="001056C0" w:rsidRDefault="001056C0" w:rsidP="00B91C2E">
      <w:r>
        <w:t>Institutlederkredsen støttede op om det foreliggende forslag. Indstilling videre</w:t>
      </w:r>
      <w:r w:rsidR="00B91C2E">
        <w:t>sendes til Rektorsekretariatet.</w:t>
      </w:r>
    </w:p>
    <w:p w14:paraId="2CA1A2D9" w14:textId="77777777" w:rsidR="00B91C2E" w:rsidRDefault="00B91C2E" w:rsidP="00E973F8"/>
    <w:p w14:paraId="4FF12963" w14:textId="77777777" w:rsidR="00B91C2E" w:rsidRDefault="00B91C2E" w:rsidP="00E973F8"/>
    <w:p w14:paraId="71CD8A89" w14:textId="77777777" w:rsidR="00983A14" w:rsidRPr="00E973F8" w:rsidRDefault="00E973F8" w:rsidP="00E973F8">
      <w:pPr>
        <w:rPr>
          <w:u w:val="single"/>
        </w:rPr>
      </w:pPr>
      <w:r>
        <w:rPr>
          <w:u w:val="single"/>
        </w:rPr>
        <w:t xml:space="preserve">Ad 2. </w:t>
      </w:r>
      <w:r w:rsidR="00175DE6" w:rsidRPr="00E973F8">
        <w:rPr>
          <w:u w:val="single"/>
        </w:rPr>
        <w:t xml:space="preserve">Udkast til </w:t>
      </w:r>
      <w:r w:rsidR="00983A14" w:rsidRPr="00E973F8">
        <w:rPr>
          <w:u w:val="single"/>
        </w:rPr>
        <w:t>’Vejledende retningslinjer vedrørende forventninger til adjunkter, lektorer og professorer’.</w:t>
      </w:r>
    </w:p>
    <w:p w14:paraId="7548A639" w14:textId="77777777" w:rsidR="001834E1" w:rsidRDefault="001834E1" w:rsidP="001834E1">
      <w:pPr>
        <w:pStyle w:val="Listeafsnit"/>
        <w:ind w:left="360"/>
        <w:rPr>
          <w:u w:val="single"/>
        </w:rPr>
      </w:pPr>
    </w:p>
    <w:p w14:paraId="7F1DCDAB" w14:textId="77777777" w:rsidR="006E2EEE" w:rsidRDefault="001056C0" w:rsidP="00E973F8">
      <w:r>
        <w:t xml:space="preserve">Dekanen orienterede om møder med repræsentanter for Institut for Historie samt medarbejdermøde på samme institut. </w:t>
      </w:r>
      <w:r w:rsidR="000846BC">
        <w:t xml:space="preserve">Udkastet og høringssvar behandles af Samarbejdsudvalget senere på dagen. </w:t>
      </w:r>
      <w:r w:rsidR="006E2EEE">
        <w:t xml:space="preserve">Han </w:t>
      </w:r>
      <w:r w:rsidR="003D0211">
        <w:t>oplyste</w:t>
      </w:r>
      <w:r w:rsidR="000846BC">
        <w:t xml:space="preserve"> endvidere</w:t>
      </w:r>
      <w:r w:rsidR="006E2EEE">
        <w:t>, at</w:t>
      </w:r>
      <w:r w:rsidR="000846BC">
        <w:t xml:space="preserve"> Akademisk Råd vil behandle emnet</w:t>
      </w:r>
      <w:r w:rsidR="006E2EEE">
        <w:t xml:space="preserve"> på et møde den 3. maj 2017. </w:t>
      </w:r>
    </w:p>
    <w:p w14:paraId="356807CB" w14:textId="77777777" w:rsidR="006E2EEE" w:rsidRDefault="006E2EEE" w:rsidP="00E973F8"/>
    <w:p w14:paraId="72FFB529" w14:textId="6DDE6D0D" w:rsidR="00C50230" w:rsidRDefault="001056C0" w:rsidP="00E973F8">
      <w:r>
        <w:t>Institutlederkredsen drøftede de indkomne høringssvar</w:t>
      </w:r>
      <w:r w:rsidR="00C50230">
        <w:t xml:space="preserve"> og de bekymringer</w:t>
      </w:r>
      <w:r w:rsidR="001D4AF9">
        <w:t>,</w:t>
      </w:r>
      <w:r w:rsidR="00C50230">
        <w:t xml:space="preserve"> der er givet udtryk for i en række af svarene. </w:t>
      </w:r>
    </w:p>
    <w:p w14:paraId="56D5CB7F" w14:textId="77777777" w:rsidR="00C50230" w:rsidRDefault="00C50230" w:rsidP="00E973F8"/>
    <w:p w14:paraId="62ECACAA" w14:textId="77777777" w:rsidR="003D0211" w:rsidRDefault="002843D7" w:rsidP="00E973F8">
      <w:r>
        <w:t xml:space="preserve">Efter en længere drøftelse </w:t>
      </w:r>
      <w:r w:rsidR="003D0211">
        <w:t xml:space="preserve">var der enighed om at fastholde processen, </w:t>
      </w:r>
      <w:r w:rsidR="00B91C2E">
        <w:t xml:space="preserve">men dog således at </w:t>
      </w:r>
      <w:r w:rsidR="003D0211">
        <w:t>institutter og de faglige miljøer arbejder videre med dokumentet med henblik på tilpasning i forhold til lokale faglige og videnskabe</w:t>
      </w:r>
      <w:r w:rsidR="008D3F7E">
        <w:t>lige traditioner og praksisser og i overensstemmelse med internationale kendte standarder, hvor dette er defineret.</w:t>
      </w:r>
    </w:p>
    <w:p w14:paraId="2CA8D452" w14:textId="77777777" w:rsidR="003D0211" w:rsidRDefault="003D0211" w:rsidP="00E973F8"/>
    <w:p w14:paraId="63E60A1B" w14:textId="77777777" w:rsidR="002843D7" w:rsidRDefault="003D0211" w:rsidP="00E973F8">
      <w:r>
        <w:t xml:space="preserve">Formålet er fortsat at skabe et redskab, der kan anvendes af såvel medarbejdere som ledelse. </w:t>
      </w:r>
    </w:p>
    <w:p w14:paraId="0B1E901E" w14:textId="77777777" w:rsidR="002843D7" w:rsidRDefault="002843D7" w:rsidP="00E973F8"/>
    <w:p w14:paraId="2E8B8E5D" w14:textId="77777777" w:rsidR="002843D7" w:rsidRPr="001834E1" w:rsidRDefault="002843D7" w:rsidP="00E973F8"/>
    <w:p w14:paraId="3AE159DB" w14:textId="77777777" w:rsidR="005D3572" w:rsidRPr="00E973F8" w:rsidRDefault="00E973F8" w:rsidP="00E973F8">
      <w:pPr>
        <w:rPr>
          <w:u w:val="single"/>
        </w:rPr>
      </w:pPr>
      <w:r>
        <w:rPr>
          <w:u w:val="single"/>
        </w:rPr>
        <w:t xml:space="preserve">Ad 3. </w:t>
      </w:r>
      <w:r w:rsidR="00C26DA4" w:rsidRPr="00E973F8">
        <w:rPr>
          <w:u w:val="single"/>
        </w:rPr>
        <w:t>Talentprogram i sprog</w:t>
      </w:r>
      <w:r w:rsidR="005D3572" w:rsidRPr="00E973F8">
        <w:rPr>
          <w:u w:val="single"/>
        </w:rPr>
        <w:t xml:space="preserve"> på humaniora</w:t>
      </w:r>
      <w:r w:rsidR="005D3572">
        <w:t>.</w:t>
      </w:r>
    </w:p>
    <w:p w14:paraId="7240F8C1" w14:textId="77777777" w:rsidR="005D3572" w:rsidRDefault="005D3572" w:rsidP="005D3572">
      <w:pPr>
        <w:rPr>
          <w:u w:val="single"/>
        </w:rPr>
      </w:pPr>
    </w:p>
    <w:p w14:paraId="4193E7EB" w14:textId="77777777" w:rsidR="008D3F7E" w:rsidRDefault="00DB2744" w:rsidP="005D3572">
      <w:r>
        <w:t>Lars G. Binderup gennemgik det foreliggende forslag til talentprogram i sprog</w:t>
      </w:r>
      <w:r w:rsidR="00B91C2E">
        <w:t>.  Forslagets fordele og ulemper samt p</w:t>
      </w:r>
      <w:r>
        <w:t>ræmisser</w:t>
      </w:r>
      <w:r w:rsidR="00155926">
        <w:t xml:space="preserve"> for talentprogrammer </w:t>
      </w:r>
      <w:r w:rsidR="00F11915">
        <w:t xml:space="preserve">blev ridset </w:t>
      </w:r>
      <w:r>
        <w:t xml:space="preserve">op. </w:t>
      </w:r>
    </w:p>
    <w:p w14:paraId="6234FA1C" w14:textId="77777777" w:rsidR="00DB2744" w:rsidRDefault="00DB2744" w:rsidP="005D3572"/>
    <w:p w14:paraId="256BF8E9" w14:textId="2307A20E" w:rsidR="002E600C" w:rsidRDefault="00155926" w:rsidP="005D3572">
      <w:r>
        <w:t xml:space="preserve">Institutlederkredsen drøftede forslaget, der </w:t>
      </w:r>
      <w:r w:rsidR="00CD3F15">
        <w:t xml:space="preserve">i sin form </w:t>
      </w:r>
      <w:r w:rsidR="002E600C">
        <w:t>er tænkt samlæst</w:t>
      </w:r>
      <w:r>
        <w:t xml:space="preserve"> med eksisterende undervisning</w:t>
      </w:r>
      <w:r w:rsidR="002E600C">
        <w:t>. Ris</w:t>
      </w:r>
      <w:r>
        <w:t>iko for udhuling af f</w:t>
      </w:r>
      <w:r w:rsidR="002E600C">
        <w:t>agligheder, kalenderoverlapning blev vendt. Der blev udtrykt ønske om mere individuelt tilrettelagte talentprogrammer</w:t>
      </w:r>
      <w:r w:rsidR="00D376B1">
        <w:t xml:space="preserve"> samt afklaring af en række </w:t>
      </w:r>
      <w:r w:rsidR="00A35699">
        <w:t>spørgsmål om forslagets konkrete udformning</w:t>
      </w:r>
      <w:r w:rsidR="002E600C">
        <w:t xml:space="preserve">. Der arbejdes videre med sagen. </w:t>
      </w:r>
    </w:p>
    <w:p w14:paraId="3A38DC56" w14:textId="77777777" w:rsidR="00155926" w:rsidRDefault="00155926" w:rsidP="005D3572">
      <w:r>
        <w:t xml:space="preserve"> </w:t>
      </w:r>
    </w:p>
    <w:p w14:paraId="326992FB" w14:textId="77777777" w:rsidR="00DB2744" w:rsidRPr="00DB2744" w:rsidRDefault="00DB2744" w:rsidP="005D3572"/>
    <w:p w14:paraId="17386274" w14:textId="77777777" w:rsidR="00607D8E" w:rsidRPr="00E973F8" w:rsidRDefault="00E973F8" w:rsidP="00E973F8">
      <w:pPr>
        <w:rPr>
          <w:u w:val="single"/>
        </w:rPr>
      </w:pPr>
      <w:r>
        <w:rPr>
          <w:u w:val="single"/>
        </w:rPr>
        <w:t xml:space="preserve">Ad 4. </w:t>
      </w:r>
      <w:r w:rsidR="00607D8E" w:rsidRPr="00E973F8">
        <w:rPr>
          <w:u w:val="single"/>
        </w:rPr>
        <w:t>Nyt fra</w:t>
      </w:r>
    </w:p>
    <w:p w14:paraId="6925C99D" w14:textId="77777777" w:rsidR="00075998" w:rsidRDefault="00075998" w:rsidP="002E600C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69B48531" w14:textId="77777777" w:rsidR="00B91C2E" w:rsidRDefault="00B91C2E" w:rsidP="002E600C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>Dekanen orienterede om status for processen omkring studienævn/studieledelse; en med succes afviklet testbaseret optagelsesrunde; status for E-science-overvejelser samt afholdelse af strategiseminar for institutlederkredsen.</w:t>
      </w:r>
    </w:p>
    <w:p w14:paraId="30852DBC" w14:textId="77777777" w:rsidR="002E600C" w:rsidRDefault="002E600C" w:rsidP="002E600C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003842F8" w14:textId="3867BA4B" w:rsidR="00B91C2E" w:rsidRDefault="000913E0" w:rsidP="00B91C2E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Prodekan </w:t>
      </w:r>
      <w:r w:rsidR="00B91C2E">
        <w:t>Lars G. Binderup orienterede om udmøntningen af employabilitetspuljen. Institutlederne vil blive involveret heri. Egendimensionering er meldt ud. Beskæring er jævnt fordelt over alle studier</w:t>
      </w:r>
      <w:r w:rsidR="00CB167E">
        <w:t xml:space="preserve"> ud fra et ønske om dels a</w:t>
      </w:r>
      <w:r w:rsidR="00D64324">
        <w:t>t</w:t>
      </w:r>
      <w:r w:rsidR="00CB167E">
        <w:t xml:space="preserve"> </w:t>
      </w:r>
      <w:r w:rsidR="005A5A5A">
        <w:t xml:space="preserve">forbedre ledighedstal, frafald og </w:t>
      </w:r>
      <w:r w:rsidR="00CB167E">
        <w:t>gennemførsel</w:t>
      </w:r>
      <w:r w:rsidR="005A5A5A">
        <w:t xml:space="preserve"> dels at minimere negative økonomiske konsekvenser af tiltaget</w:t>
      </w:r>
      <w:r w:rsidR="00B91C2E">
        <w:t xml:space="preserve">. </w:t>
      </w:r>
    </w:p>
    <w:p w14:paraId="096DC404" w14:textId="77777777" w:rsidR="00B91C2E" w:rsidRDefault="00B91C2E" w:rsidP="002E600C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53058F77" w14:textId="77777777" w:rsidR="00B91C2E" w:rsidRDefault="00B91C2E" w:rsidP="002E600C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Institutlederne </w:t>
      </w:r>
    </w:p>
    <w:p w14:paraId="175DB16C" w14:textId="77777777" w:rsidR="00B91C2E" w:rsidRDefault="00B91C2E" w:rsidP="002E600C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006C47B1" w14:textId="77777777" w:rsidR="002E600C" w:rsidRDefault="002E600C" w:rsidP="002E600C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>Martin Rheinheimer</w:t>
      </w:r>
      <w:r w:rsidR="00075998">
        <w:t xml:space="preserve"> orienterede om ny strategiplan.</w:t>
      </w:r>
    </w:p>
    <w:p w14:paraId="55070167" w14:textId="77777777" w:rsidR="00075998" w:rsidRDefault="00075998" w:rsidP="002E600C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08CDBDCA" w14:textId="77777777" w:rsidR="00075998" w:rsidRDefault="00075998" w:rsidP="002E600C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>Per Krogh Hansen orienterede om fordybelsesugen, der er afviklet med succes</w:t>
      </w:r>
    </w:p>
    <w:p w14:paraId="57F6A681" w14:textId="3AD28E9D" w:rsidR="00075998" w:rsidRDefault="00075998" w:rsidP="002E600C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>Han orienterede herudover om RI-rådet: fastlæggelse af politik om datamanagement idet det</w:t>
      </w:r>
      <w:r w:rsidR="00F11915">
        <w:t>te</w:t>
      </w:r>
      <w:r>
        <w:t xml:space="preserve"> er en forudsætning for EU-ansøgninger</w:t>
      </w:r>
      <w:r w:rsidR="00F11915">
        <w:t>.</w:t>
      </w:r>
      <w:r>
        <w:t xml:space="preserve"> RI-rådets medlemmer har </w:t>
      </w:r>
      <w:r w:rsidR="00B91C2E">
        <w:t xml:space="preserve">i øvrigt </w:t>
      </w:r>
      <w:r>
        <w:t xml:space="preserve">fået i opdrag at </w:t>
      </w:r>
      <w:r w:rsidR="00850D77">
        <w:t>ud</w:t>
      </w:r>
      <w:r>
        <w:t>b</w:t>
      </w:r>
      <w:r w:rsidR="00850D77">
        <w:t xml:space="preserve">rede </w:t>
      </w:r>
      <w:r w:rsidR="00850D77">
        <w:lastRenderedPageBreak/>
        <w:t xml:space="preserve">SDU-RIOs ydelseskatalog </w:t>
      </w:r>
      <w:r>
        <w:t>på de respektive fakulteter</w:t>
      </w:r>
      <w:r w:rsidR="00772D8A">
        <w:t>.</w:t>
      </w:r>
      <w:r>
        <w:t xml:space="preserve"> (Behandles på institutledermødet den 20. juni).</w:t>
      </w:r>
    </w:p>
    <w:p w14:paraId="2C5E7E94" w14:textId="77777777" w:rsidR="00075998" w:rsidRDefault="00075998" w:rsidP="002E600C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402AB3D4" w14:textId="77777777" w:rsidR="00075998" w:rsidRDefault="00075998" w:rsidP="00C2761B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Steffen Nordahl Lund orienterede om strategiudvikling i Slagelse; instituttets strategiplan samt målopfyldelse; ansættelser. </w:t>
      </w:r>
    </w:p>
    <w:p w14:paraId="4141B178" w14:textId="77777777" w:rsidR="00075998" w:rsidRDefault="00075998" w:rsidP="00C2761B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10422030" w14:textId="77777777" w:rsidR="00075998" w:rsidRDefault="00075998" w:rsidP="00C2761B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Anne Jensen orienterede om strategiplan, projekter og ansættelser. </w:t>
      </w:r>
    </w:p>
    <w:p w14:paraId="53D991E0" w14:textId="77777777" w:rsidR="00075998" w:rsidRDefault="00075998" w:rsidP="00C2761B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28B3D740" w14:textId="03E9A5EA" w:rsidR="00850D77" w:rsidRDefault="00B91C2E" w:rsidP="00D64324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 w:rsidRPr="00202130">
        <w:t>Sekretariatschefen</w:t>
      </w:r>
      <w:r>
        <w:t xml:space="preserve"> orienterede om den lokalefortætning</w:t>
      </w:r>
      <w:r w:rsidR="000A1A66">
        <w:t>,</w:t>
      </w:r>
      <w:r>
        <w:t xml:space="preserve"> der skal ske på fakultetet og rammerne herfor. </w:t>
      </w:r>
    </w:p>
    <w:p w14:paraId="16558293" w14:textId="77777777" w:rsidR="00B91C2E" w:rsidRDefault="00B91C2E" w:rsidP="00C2761B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697F1073" w14:textId="77777777" w:rsidR="00B91C2E" w:rsidRDefault="00B91C2E" w:rsidP="00C2761B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4AA6FDD1" w14:textId="77777777" w:rsidR="00C2761B" w:rsidRPr="00202130" w:rsidRDefault="00E973F8" w:rsidP="00E973F8">
      <w:pPr>
        <w:widowControl w:val="0"/>
        <w:tabs>
          <w:tab w:val="left" w:pos="42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rPr>
          <w:u w:val="single"/>
        </w:rPr>
        <w:t xml:space="preserve">Ad 5. </w:t>
      </w:r>
      <w:r w:rsidR="00C2761B" w:rsidRPr="00E973F8">
        <w:rPr>
          <w:u w:val="single"/>
        </w:rPr>
        <w:t>Eventuelt</w:t>
      </w:r>
      <w:r w:rsidR="00C2761B" w:rsidRPr="00202130">
        <w:t xml:space="preserve">. </w:t>
      </w:r>
    </w:p>
    <w:p w14:paraId="0364264D" w14:textId="77777777" w:rsidR="008C0EB8" w:rsidRDefault="008C0EB8" w:rsidP="00D56088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14:paraId="341E169D" w14:textId="77777777" w:rsidR="00B91C2E" w:rsidRDefault="00B91C2E" w:rsidP="00D56088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>
        <w:t xml:space="preserve">Intet at </w:t>
      </w:r>
      <w:proofErr w:type="gramStart"/>
      <w:r>
        <w:t>bemærke</w:t>
      </w:r>
      <w:proofErr w:type="gramEnd"/>
      <w:r>
        <w:t xml:space="preserve">. </w:t>
      </w:r>
    </w:p>
    <w:p w14:paraId="0156592F" w14:textId="77777777" w:rsidR="00B91C2E" w:rsidRDefault="00B91C2E" w:rsidP="00D56088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14:paraId="68A812E0" w14:textId="77777777" w:rsidR="008C0EB8" w:rsidRDefault="008C0EB8" w:rsidP="008C0EB8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14:paraId="12E8FB10" w14:textId="77777777" w:rsidR="008C0EB8" w:rsidRDefault="008C0EB8" w:rsidP="008C0EB8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14:paraId="0EF45208" w14:textId="77777777" w:rsidR="00C2761B" w:rsidRPr="00202130" w:rsidRDefault="00C2761B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Med venlig hilsen</w:t>
      </w:r>
    </w:p>
    <w:p w14:paraId="4DFBBFBE" w14:textId="77777777" w:rsidR="00C2761B" w:rsidRPr="00202130" w:rsidRDefault="00C2761B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14:paraId="4DF7B6C3" w14:textId="77777777" w:rsidR="00C2761B" w:rsidRPr="00202130" w:rsidRDefault="00C2761B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Simon Møberg Torp</w:t>
      </w:r>
    </w:p>
    <w:p w14:paraId="332B2F68" w14:textId="77777777" w:rsidR="00C2761B" w:rsidRDefault="00C26DA4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D</w:t>
      </w:r>
      <w:r w:rsidR="00C2761B" w:rsidRPr="00202130">
        <w:t>ekan</w:t>
      </w:r>
    </w:p>
    <w:p w14:paraId="1AC67715" w14:textId="77777777" w:rsidR="00C26DA4" w:rsidRDefault="00C26DA4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14:paraId="4AD33359" w14:textId="77777777" w:rsidR="00C26DA4" w:rsidRDefault="00C26DA4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14:paraId="2365CB8E" w14:textId="77777777" w:rsidR="00C26DA4" w:rsidRDefault="00C26DA4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sectPr w:rsidR="00C26DA4" w:rsidSect="00D27568">
      <w:headerReference w:type="default" r:id="rId9"/>
      <w:footerReference w:type="default" r:id="rId10"/>
      <w:headerReference w:type="first" r:id="rId11"/>
      <w:pgSz w:w="11906" w:h="16838" w:code="9"/>
      <w:pgMar w:top="2268" w:right="255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2675E" w14:textId="77777777" w:rsidR="00006416" w:rsidRDefault="00006416" w:rsidP="00535C36">
      <w:r>
        <w:separator/>
      </w:r>
    </w:p>
  </w:endnote>
  <w:endnote w:type="continuationSeparator" w:id="0">
    <w:p w14:paraId="1EC96F8A" w14:textId="77777777" w:rsidR="00006416" w:rsidRDefault="00006416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aramon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51CB8" w14:textId="77777777" w:rsidR="002D68D8" w:rsidRDefault="0037561A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14:paraId="7A5BAA36" w14:textId="77777777"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5E0C7D4" wp14:editId="7B5EEC40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154940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BAB1B" w14:textId="77777777"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37561A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2.2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" stroked="f">
              <v:textbox style="mso-fit-shape-to-text:t" inset="0,0,0,0">
                <w:txbxContent>
                  <w:p w14:paraId="52CBAB1B" w14:textId="77777777"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37561A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8D52A" w14:textId="77777777" w:rsidR="00006416" w:rsidRDefault="00006416" w:rsidP="00535C36">
      <w:r>
        <w:separator/>
      </w:r>
    </w:p>
  </w:footnote>
  <w:footnote w:type="continuationSeparator" w:id="0">
    <w:p w14:paraId="2393B522" w14:textId="77777777" w:rsidR="00006416" w:rsidRDefault="00006416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E905C" w14:textId="77777777" w:rsidR="00535C36" w:rsidRDefault="00535C36">
    <w:pPr>
      <w:pStyle w:val="Sidehoved"/>
    </w:pPr>
  </w:p>
  <w:p w14:paraId="4E3511C2" w14:textId="77777777"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55A122B2" wp14:editId="21BCDFC2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94BA3" w14:textId="77777777" w:rsidR="00243FF5" w:rsidRDefault="00243FF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039A4419" wp14:editId="50331579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77603"/>
    <w:multiLevelType w:val="hybridMultilevel"/>
    <w:tmpl w:val="9A3464D8"/>
    <w:lvl w:ilvl="0" w:tplc="642EB6D4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A545B9"/>
    <w:multiLevelType w:val="hybridMultilevel"/>
    <w:tmpl w:val="775C64C2"/>
    <w:lvl w:ilvl="0" w:tplc="8B0CC6D6">
      <w:start w:val="4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F34248"/>
    <w:multiLevelType w:val="hybridMultilevel"/>
    <w:tmpl w:val="F9A48EF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F279C"/>
    <w:multiLevelType w:val="hybridMultilevel"/>
    <w:tmpl w:val="2E280F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B568E"/>
    <w:multiLevelType w:val="hybridMultilevel"/>
    <w:tmpl w:val="F59628EA"/>
    <w:lvl w:ilvl="0" w:tplc="658E6E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B0C8B"/>
    <w:multiLevelType w:val="hybridMultilevel"/>
    <w:tmpl w:val="1C124034"/>
    <w:lvl w:ilvl="0" w:tplc="C2D4D4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2C547C4"/>
    <w:multiLevelType w:val="hybridMultilevel"/>
    <w:tmpl w:val="9BA0E8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7301F"/>
    <w:multiLevelType w:val="hybridMultilevel"/>
    <w:tmpl w:val="5BF4041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15"/>
  </w:num>
  <w:num w:numId="10">
    <w:abstractNumId w:val="9"/>
  </w:num>
  <w:num w:numId="11">
    <w:abstractNumId w:val="6"/>
  </w:num>
  <w:num w:numId="12">
    <w:abstractNumId w:val="2"/>
  </w:num>
  <w:num w:numId="13">
    <w:abstractNumId w:val="11"/>
  </w:num>
  <w:num w:numId="14">
    <w:abstractNumId w:val="14"/>
  </w:num>
  <w:num w:numId="15">
    <w:abstractNumId w:val="16"/>
  </w:num>
  <w:num w:numId="16">
    <w:abstractNumId w:val="0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7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rs Grassmé Binderup">
    <w15:presenceInfo w15:providerId="None" w15:userId="Lars Grassmé Binderu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attachedTemplate r:id="rId1"/>
  <w:revisionView w:markup="0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6E917C56-D96A-4870-BC00-96899757693E}"/>
  </w:docVars>
  <w:rsids>
    <w:rsidRoot w:val="00AE3078"/>
    <w:rsid w:val="0000079A"/>
    <w:rsid w:val="00001400"/>
    <w:rsid w:val="00006416"/>
    <w:rsid w:val="000112BD"/>
    <w:rsid w:val="00014805"/>
    <w:rsid w:val="00027217"/>
    <w:rsid w:val="000337C1"/>
    <w:rsid w:val="0004525F"/>
    <w:rsid w:val="000617A3"/>
    <w:rsid w:val="00063973"/>
    <w:rsid w:val="00064130"/>
    <w:rsid w:val="000674D9"/>
    <w:rsid w:val="00075998"/>
    <w:rsid w:val="000846BC"/>
    <w:rsid w:val="00085E81"/>
    <w:rsid w:val="000913E0"/>
    <w:rsid w:val="000A1A66"/>
    <w:rsid w:val="000A1FDA"/>
    <w:rsid w:val="000B694D"/>
    <w:rsid w:val="000C1662"/>
    <w:rsid w:val="000D018F"/>
    <w:rsid w:val="000F5702"/>
    <w:rsid w:val="001056C0"/>
    <w:rsid w:val="0011373E"/>
    <w:rsid w:val="001168BA"/>
    <w:rsid w:val="0012201F"/>
    <w:rsid w:val="00155926"/>
    <w:rsid w:val="00162BA8"/>
    <w:rsid w:val="00175DE6"/>
    <w:rsid w:val="001830FF"/>
    <w:rsid w:val="001834E1"/>
    <w:rsid w:val="00185793"/>
    <w:rsid w:val="001B6546"/>
    <w:rsid w:val="001D4AF9"/>
    <w:rsid w:val="001D501F"/>
    <w:rsid w:val="001D7288"/>
    <w:rsid w:val="001E5665"/>
    <w:rsid w:val="001E5DF8"/>
    <w:rsid w:val="00202130"/>
    <w:rsid w:val="00203311"/>
    <w:rsid w:val="00207063"/>
    <w:rsid w:val="00225F20"/>
    <w:rsid w:val="0023182A"/>
    <w:rsid w:val="00243FF5"/>
    <w:rsid w:val="00262532"/>
    <w:rsid w:val="00280D22"/>
    <w:rsid w:val="002843D7"/>
    <w:rsid w:val="00286384"/>
    <w:rsid w:val="00293A7B"/>
    <w:rsid w:val="002B1727"/>
    <w:rsid w:val="002D68D8"/>
    <w:rsid w:val="002E600C"/>
    <w:rsid w:val="00305EA7"/>
    <w:rsid w:val="00317079"/>
    <w:rsid w:val="003440E3"/>
    <w:rsid w:val="00351FB8"/>
    <w:rsid w:val="0037198B"/>
    <w:rsid w:val="0037561A"/>
    <w:rsid w:val="00380030"/>
    <w:rsid w:val="003B73E2"/>
    <w:rsid w:val="003D0211"/>
    <w:rsid w:val="003D5F8A"/>
    <w:rsid w:val="003F22C0"/>
    <w:rsid w:val="003F4CCB"/>
    <w:rsid w:val="003F6758"/>
    <w:rsid w:val="003F69C1"/>
    <w:rsid w:val="00431746"/>
    <w:rsid w:val="00450B97"/>
    <w:rsid w:val="00453810"/>
    <w:rsid w:val="004565BF"/>
    <w:rsid w:val="004616CB"/>
    <w:rsid w:val="00473E0B"/>
    <w:rsid w:val="004B6271"/>
    <w:rsid w:val="004E0C08"/>
    <w:rsid w:val="004E10D5"/>
    <w:rsid w:val="00507EFF"/>
    <w:rsid w:val="00512687"/>
    <w:rsid w:val="00530E5C"/>
    <w:rsid w:val="00535C36"/>
    <w:rsid w:val="00554796"/>
    <w:rsid w:val="00560048"/>
    <w:rsid w:val="005A5A5A"/>
    <w:rsid w:val="005D1413"/>
    <w:rsid w:val="005D27A3"/>
    <w:rsid w:val="005D2A52"/>
    <w:rsid w:val="005D3572"/>
    <w:rsid w:val="00607D8E"/>
    <w:rsid w:val="00633315"/>
    <w:rsid w:val="0063746C"/>
    <w:rsid w:val="00643184"/>
    <w:rsid w:val="006525FA"/>
    <w:rsid w:val="00661F5D"/>
    <w:rsid w:val="00672296"/>
    <w:rsid w:val="0069054C"/>
    <w:rsid w:val="006E29B3"/>
    <w:rsid w:val="006E2EEE"/>
    <w:rsid w:val="00772D8A"/>
    <w:rsid w:val="007A0AA9"/>
    <w:rsid w:val="007B3CC7"/>
    <w:rsid w:val="007B5895"/>
    <w:rsid w:val="007C4A9F"/>
    <w:rsid w:val="007F5A70"/>
    <w:rsid w:val="007F73D9"/>
    <w:rsid w:val="00802600"/>
    <w:rsid w:val="00844D4C"/>
    <w:rsid w:val="00850D77"/>
    <w:rsid w:val="0085485A"/>
    <w:rsid w:val="00856FFA"/>
    <w:rsid w:val="008613E3"/>
    <w:rsid w:val="00861DC2"/>
    <w:rsid w:val="00861F32"/>
    <w:rsid w:val="0086255F"/>
    <w:rsid w:val="00876269"/>
    <w:rsid w:val="00883436"/>
    <w:rsid w:val="00896C73"/>
    <w:rsid w:val="008C0EB8"/>
    <w:rsid w:val="008D3F7E"/>
    <w:rsid w:val="008F1587"/>
    <w:rsid w:val="00901F00"/>
    <w:rsid w:val="00902F6F"/>
    <w:rsid w:val="009035C6"/>
    <w:rsid w:val="00914CF5"/>
    <w:rsid w:val="009166A1"/>
    <w:rsid w:val="00947250"/>
    <w:rsid w:val="00952A05"/>
    <w:rsid w:val="009713B5"/>
    <w:rsid w:val="00983A14"/>
    <w:rsid w:val="00983B67"/>
    <w:rsid w:val="0098673F"/>
    <w:rsid w:val="009B1878"/>
    <w:rsid w:val="009D6D86"/>
    <w:rsid w:val="009E5782"/>
    <w:rsid w:val="00A07A24"/>
    <w:rsid w:val="00A200B1"/>
    <w:rsid w:val="00A34E40"/>
    <w:rsid w:val="00A35699"/>
    <w:rsid w:val="00A939F8"/>
    <w:rsid w:val="00A976AA"/>
    <w:rsid w:val="00AA0820"/>
    <w:rsid w:val="00AA26CF"/>
    <w:rsid w:val="00AC2DFF"/>
    <w:rsid w:val="00AE3078"/>
    <w:rsid w:val="00AF3995"/>
    <w:rsid w:val="00B030CC"/>
    <w:rsid w:val="00B04B66"/>
    <w:rsid w:val="00B34C27"/>
    <w:rsid w:val="00B63B1B"/>
    <w:rsid w:val="00B6418E"/>
    <w:rsid w:val="00B65A00"/>
    <w:rsid w:val="00B6686D"/>
    <w:rsid w:val="00B91C2E"/>
    <w:rsid w:val="00BD70BA"/>
    <w:rsid w:val="00C02722"/>
    <w:rsid w:val="00C13BE8"/>
    <w:rsid w:val="00C26DA4"/>
    <w:rsid w:val="00C2761B"/>
    <w:rsid w:val="00C47A8E"/>
    <w:rsid w:val="00C50230"/>
    <w:rsid w:val="00CB167E"/>
    <w:rsid w:val="00CB25A9"/>
    <w:rsid w:val="00CB5B8C"/>
    <w:rsid w:val="00CB6DA2"/>
    <w:rsid w:val="00CD3F15"/>
    <w:rsid w:val="00CF301B"/>
    <w:rsid w:val="00D073E5"/>
    <w:rsid w:val="00D27568"/>
    <w:rsid w:val="00D376B1"/>
    <w:rsid w:val="00D472EB"/>
    <w:rsid w:val="00D56088"/>
    <w:rsid w:val="00D64324"/>
    <w:rsid w:val="00D65F38"/>
    <w:rsid w:val="00D72CF6"/>
    <w:rsid w:val="00D956D4"/>
    <w:rsid w:val="00DB2744"/>
    <w:rsid w:val="00DC14F8"/>
    <w:rsid w:val="00DD5224"/>
    <w:rsid w:val="00DF44A5"/>
    <w:rsid w:val="00E0431F"/>
    <w:rsid w:val="00E1382D"/>
    <w:rsid w:val="00E24828"/>
    <w:rsid w:val="00E31054"/>
    <w:rsid w:val="00E5273B"/>
    <w:rsid w:val="00E6024D"/>
    <w:rsid w:val="00E87488"/>
    <w:rsid w:val="00E973F8"/>
    <w:rsid w:val="00EA3325"/>
    <w:rsid w:val="00F079D0"/>
    <w:rsid w:val="00F107FD"/>
    <w:rsid w:val="00F11915"/>
    <w:rsid w:val="00F12EAB"/>
    <w:rsid w:val="00F25BAB"/>
    <w:rsid w:val="00F26759"/>
    <w:rsid w:val="00F456DE"/>
    <w:rsid w:val="00F4745C"/>
    <w:rsid w:val="00F571CE"/>
    <w:rsid w:val="00F84EAB"/>
    <w:rsid w:val="00FA3ECC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261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  <w:style w:type="paragraph" w:customStyle="1" w:styleId="Level1">
    <w:name w:val="Level 1"/>
    <w:basedOn w:val="Normal"/>
    <w:rsid w:val="00607D8E"/>
    <w:pPr>
      <w:widowControl w:val="0"/>
      <w:numPr>
        <w:numId w:val="16"/>
      </w:numPr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Times New Roman" w:eastAsia="Times New Roman" w:hAnsi="Times New Roman" w:cs="Times New Roman"/>
      <w:sz w:val="20"/>
      <w:szCs w:val="24"/>
      <w:lang w:val="en-US" w:eastAsia="da-DK"/>
    </w:rPr>
  </w:style>
  <w:style w:type="character" w:styleId="Strk">
    <w:name w:val="Strong"/>
    <w:basedOn w:val="Standardskrifttypeiafsnit"/>
    <w:uiPriority w:val="22"/>
    <w:qFormat/>
    <w:rsid w:val="00064130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06413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440E3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440E3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440E3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440E3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440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  <w:style w:type="paragraph" w:customStyle="1" w:styleId="Level1">
    <w:name w:val="Level 1"/>
    <w:basedOn w:val="Normal"/>
    <w:rsid w:val="00607D8E"/>
    <w:pPr>
      <w:widowControl w:val="0"/>
      <w:numPr>
        <w:numId w:val="16"/>
      </w:numPr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Times New Roman" w:eastAsia="Times New Roman" w:hAnsi="Times New Roman" w:cs="Times New Roman"/>
      <w:sz w:val="20"/>
      <w:szCs w:val="24"/>
      <w:lang w:val="en-US" w:eastAsia="da-DK"/>
    </w:rPr>
  </w:style>
  <w:style w:type="character" w:styleId="Strk">
    <w:name w:val="Strong"/>
    <w:basedOn w:val="Standardskrifttypeiafsnit"/>
    <w:uiPriority w:val="22"/>
    <w:qFormat/>
    <w:rsid w:val="00064130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06413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440E3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440E3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440E3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440E3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440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330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166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D2B5-BC79-453A-B5F0-23DDFD9F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</Template>
  <TotalTime>0</TotalTime>
  <Pages>2</Pages>
  <Words>460</Words>
  <Characters>2812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2</cp:revision>
  <cp:lastPrinted>2017-04-20T08:11:00Z</cp:lastPrinted>
  <dcterms:created xsi:type="dcterms:W3CDTF">2017-08-22T08:34:00Z</dcterms:created>
  <dcterms:modified xsi:type="dcterms:W3CDTF">2017-08-22T08:34:00Z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{52DA29D3-E020-41F9-B913-4F648D7F04C1}</vt:lpwstr>
  </property>
</Properties>
</file>