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5870"/>
        <w:gridCol w:w="2080"/>
      </w:tblGrid>
      <w:tr w:rsidR="00CD75F5" w14:paraId="02BA6A5A" w14:textId="77777777" w:rsidTr="00A161C0">
        <w:tc>
          <w:tcPr>
            <w:tcW w:w="9628" w:type="dxa"/>
            <w:gridSpan w:val="3"/>
          </w:tcPr>
          <w:p w14:paraId="02BA6A58" w14:textId="77777777" w:rsidR="00CD75F5" w:rsidRPr="00E30E52" w:rsidRDefault="00CD75F5" w:rsidP="00A161C0">
            <w:pPr>
              <w:rPr>
                <w:b/>
                <w:sz w:val="40"/>
                <w:szCs w:val="40"/>
              </w:rPr>
            </w:pPr>
            <w:r w:rsidRPr="00E30E52">
              <w:rPr>
                <w:b/>
                <w:sz w:val="40"/>
                <w:szCs w:val="40"/>
              </w:rPr>
              <w:t>Dagsorden</w:t>
            </w:r>
          </w:p>
          <w:p w14:paraId="02BA6A59" w14:textId="77777777" w:rsidR="00CD75F5" w:rsidRDefault="00CD75F5" w:rsidP="00A161C0"/>
        </w:tc>
      </w:tr>
      <w:tr w:rsidR="00CD75F5" w14:paraId="02BA6A5D" w14:textId="77777777" w:rsidTr="00A161C0">
        <w:trPr>
          <w:gridAfter w:val="1"/>
          <w:wAfter w:w="2120" w:type="dxa"/>
        </w:trPr>
        <w:tc>
          <w:tcPr>
            <w:tcW w:w="1555" w:type="dxa"/>
          </w:tcPr>
          <w:p w14:paraId="02BA6A5B" w14:textId="77777777" w:rsidR="00CD75F5" w:rsidRDefault="00CD75F5" w:rsidP="00A161C0">
            <w:r>
              <w:t>Studienævn:</w:t>
            </w:r>
          </w:p>
        </w:tc>
        <w:sdt>
          <w:sdtPr>
            <w:alias w:val="Studienævn tekst"/>
            <w:tag w:val="Studier_x00e5_d"/>
            <w:id w:val="-120694179"/>
            <w:placeholder>
              <w:docPart w:val="D444EB0BC94E4193BF438226F335F55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Studier_x00e5_d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02BA6A5C" w14:textId="77777777" w:rsidR="00CD75F5" w:rsidRDefault="00CD75F5" w:rsidP="00A161C0">
                <w:r>
                  <w:t>Studienævn for Religionsstudier</w:t>
                </w:r>
              </w:p>
            </w:tc>
          </w:sdtContent>
        </w:sdt>
      </w:tr>
      <w:tr w:rsidR="00CD75F5" w14:paraId="02BA6A60" w14:textId="77777777" w:rsidTr="00A161C0">
        <w:trPr>
          <w:gridAfter w:val="1"/>
          <w:wAfter w:w="2120" w:type="dxa"/>
        </w:trPr>
        <w:tc>
          <w:tcPr>
            <w:tcW w:w="1555" w:type="dxa"/>
          </w:tcPr>
          <w:p w14:paraId="02BA6A5E" w14:textId="77777777" w:rsidR="00CD75F5" w:rsidRDefault="00CD75F5" w:rsidP="00A161C0">
            <w:r>
              <w:t>Dato:</w:t>
            </w:r>
          </w:p>
        </w:tc>
        <w:tc>
          <w:tcPr>
            <w:tcW w:w="5953" w:type="dxa"/>
          </w:tcPr>
          <w:p w14:paraId="02BA6A5F" w14:textId="0FD26218" w:rsidR="00CD75F5" w:rsidRDefault="00DA769F" w:rsidP="00A161C0">
            <w:pPr>
              <w:tabs>
                <w:tab w:val="right" w:pos="2993"/>
              </w:tabs>
            </w:pPr>
            <w:sdt>
              <w:sdtPr>
                <w:alias w:val="Dato for møde"/>
                <w:tag w:val="Dato_x0020_for_x0020_m_x00f8_de"/>
                <w:id w:val="-913856378"/>
                <w:placeholder>
                  <w:docPart w:val="4772CD8E87FA428387BB7686D6CD52D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to_x0020_for_x0020_m_x00f8_de[1]" w:storeItemID="{ACDA779D-20CD-4D9C-BF9A-D1E6C2FD06D4}"/>
                <w:date w:fullDate="2018-12-12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0200B4">
                  <w:t>12-12-2018</w:t>
                </w:r>
              </w:sdtContent>
            </w:sdt>
            <w:r w:rsidR="00CD75F5">
              <w:t xml:space="preserve">- </w:t>
            </w:r>
            <w:sdt>
              <w:sdtPr>
                <w:alias w:val="Tidsrum"/>
                <w:tag w:val="Tidsrum"/>
                <w:id w:val="1382292823"/>
                <w:placeholder>
                  <w:docPart w:val="7AB93553D594481497F196F99BDEAB2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Tidsrum[1]" w:storeItemID="{ACDA779D-20CD-4D9C-BF9A-D1E6C2FD06D4}"/>
                <w:text/>
              </w:sdtPr>
              <w:sdtEndPr/>
              <w:sdtContent>
                <w:r w:rsidR="009C6817">
                  <w:t xml:space="preserve">12.15 - </w:t>
                </w:r>
                <w:r w:rsidR="000200B4">
                  <w:t>13.30</w:t>
                </w:r>
              </w:sdtContent>
            </w:sdt>
            <w:r w:rsidR="00CD75F5">
              <w:t xml:space="preserve"> </w:t>
            </w:r>
          </w:p>
        </w:tc>
      </w:tr>
      <w:tr w:rsidR="00CD75F5" w14:paraId="02BA6A63" w14:textId="77777777" w:rsidTr="00A161C0">
        <w:trPr>
          <w:gridAfter w:val="1"/>
          <w:wAfter w:w="2120" w:type="dxa"/>
        </w:trPr>
        <w:tc>
          <w:tcPr>
            <w:tcW w:w="1555" w:type="dxa"/>
          </w:tcPr>
          <w:p w14:paraId="02BA6A61" w14:textId="77777777" w:rsidR="00CD75F5" w:rsidRDefault="00CD75F5" w:rsidP="00A161C0">
            <w:r>
              <w:t>Lokale:</w:t>
            </w:r>
          </w:p>
        </w:tc>
        <w:sdt>
          <w:sdtPr>
            <w:alias w:val="Lokale"/>
            <w:tag w:val="Lokale"/>
            <w:id w:val="-1214661158"/>
            <w:placeholder>
              <w:docPart w:val="E73D5DF251804CDFBF897C3A2C3D8D0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Lokale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02BA6A62" w14:textId="77777777" w:rsidR="00CD75F5" w:rsidRDefault="00CD75F5" w:rsidP="00A161C0">
                <w:r>
                  <w:t>Mellemøststudiers mødelokale</w:t>
                </w:r>
              </w:p>
            </w:tc>
          </w:sdtContent>
        </w:sdt>
      </w:tr>
      <w:tr w:rsidR="00CD75F5" w14:paraId="02BA6A66" w14:textId="77777777" w:rsidTr="00A161C0">
        <w:trPr>
          <w:gridAfter w:val="1"/>
          <w:wAfter w:w="2120" w:type="dxa"/>
        </w:trPr>
        <w:tc>
          <w:tcPr>
            <w:tcW w:w="1555" w:type="dxa"/>
          </w:tcPr>
          <w:p w14:paraId="02BA6A64" w14:textId="77777777" w:rsidR="00CD75F5" w:rsidRDefault="00CD75F5" w:rsidP="00A161C0"/>
        </w:tc>
        <w:tc>
          <w:tcPr>
            <w:tcW w:w="5953" w:type="dxa"/>
          </w:tcPr>
          <w:p w14:paraId="02BA6A65" w14:textId="77777777" w:rsidR="00CD75F5" w:rsidRDefault="00CD75F5" w:rsidP="00A161C0"/>
        </w:tc>
      </w:tr>
      <w:tr w:rsidR="00CD75F5" w14:paraId="02BA6A68" w14:textId="77777777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p w14:paraId="02BA6A67" w14:textId="77777777" w:rsidR="00CD75F5" w:rsidRDefault="00CD75F5" w:rsidP="00A161C0">
            <w:r>
              <w:rPr>
                <w:b/>
              </w:rPr>
              <w:t>Punkter til drøftelse</w:t>
            </w:r>
          </w:p>
        </w:tc>
      </w:tr>
      <w:tr w:rsidR="00CD75F5" w14:paraId="02BA6A6A" w14:textId="77777777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sdt>
            <w:sdtPr>
              <w:alias w:val="Dagsordenpunkt 1"/>
              <w:tag w:val="Dagsordenpunkt_x0020_1"/>
              <w:id w:val="-1759514921"/>
              <w:placeholder>
                <w:docPart w:val="5038124A1B334230911AC8FF6B70B422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1[1]" w:storeItemID="{ACDA779D-20CD-4D9C-BF9A-D1E6C2FD06D4}"/>
              <w:text/>
            </w:sdtPr>
            <w:sdtEndPr/>
            <w:sdtContent>
              <w:p w14:paraId="3E033E84" w14:textId="77777777" w:rsidR="00CD75F5" w:rsidRDefault="00CD75F5" w:rsidP="00CD75F5">
                <w:pPr>
                  <w:pStyle w:val="ListParagraph"/>
                  <w:numPr>
                    <w:ilvl w:val="0"/>
                    <w:numId w:val="22"/>
                  </w:numPr>
                  <w:spacing w:after="0" w:line="240" w:lineRule="auto"/>
                </w:pPr>
                <w:r>
                  <w:t>Godkendelse af dagsorden</w:t>
                </w:r>
              </w:p>
            </w:sdtContent>
          </w:sdt>
          <w:p w14:paraId="02BA6A69" w14:textId="59CA3940" w:rsidR="00377DD8" w:rsidRDefault="00377DD8" w:rsidP="00377DD8">
            <w:pPr>
              <w:pStyle w:val="ListParagraph"/>
              <w:spacing w:after="0" w:line="240" w:lineRule="auto"/>
            </w:pPr>
          </w:p>
        </w:tc>
      </w:tr>
      <w:tr w:rsidR="00CD75F5" w14:paraId="02BA6A6C" w14:textId="77777777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p w14:paraId="2B5708AA" w14:textId="7BE85DE2" w:rsidR="00CD75F5" w:rsidRDefault="00DA769F" w:rsidP="00CD75F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sdt>
              <w:sdtPr>
                <w:alias w:val="Dagsordenpunkt 2"/>
                <w:tag w:val="Dagsordenpunkt_x0020_2"/>
                <w:id w:val="242603930"/>
                <w:placeholder>
                  <w:docPart w:val="B4CCCCFAC49E4CBA95633A8D4AAA8E2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2[1]" w:storeItemID="{ACDA779D-20CD-4D9C-BF9A-D1E6C2FD06D4}"/>
                <w:text/>
              </w:sdtPr>
              <w:sdtEndPr/>
              <w:sdtContent>
                <w:r w:rsidR="00CD75F5">
                  <w:t>Godkendelse af referat</w:t>
                </w:r>
              </w:sdtContent>
            </w:sdt>
            <w:r w:rsidR="00377DD8">
              <w:t xml:space="preserve"> </w:t>
            </w:r>
            <w:r w:rsidR="009C6817">
              <w:t>(referat følger)</w:t>
            </w:r>
          </w:p>
          <w:p w14:paraId="02BA6A6B" w14:textId="79A43375" w:rsidR="00377DD8" w:rsidRDefault="00377DD8" w:rsidP="00377DD8">
            <w:pPr>
              <w:pStyle w:val="ListParagraph"/>
              <w:spacing w:after="0" w:line="240" w:lineRule="auto"/>
            </w:pPr>
          </w:p>
        </w:tc>
      </w:tr>
      <w:tr w:rsidR="00CD75F5" w14:paraId="02BA6A75" w14:textId="77777777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p w14:paraId="02BA6A6D" w14:textId="77777777" w:rsidR="00CD75F5" w:rsidRDefault="00CD75F5" w:rsidP="00CD75F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Meddelelser</w:t>
            </w:r>
          </w:p>
          <w:p w14:paraId="02BA6A6E" w14:textId="77777777" w:rsidR="00CD75F5" w:rsidRPr="00620860" w:rsidRDefault="00CD75F5" w:rsidP="00CD75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Nyt fra studieleder</w:t>
            </w:r>
          </w:p>
          <w:p w14:paraId="02BA6A6F" w14:textId="77777777" w:rsidR="00CD75F5" w:rsidRPr="00620860" w:rsidRDefault="00CD75F5" w:rsidP="00CD75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Nyt fra studienævnssekretær</w:t>
            </w:r>
          </w:p>
          <w:p w14:paraId="02BA6A70" w14:textId="77777777" w:rsidR="00CD75F5" w:rsidRPr="00821969" w:rsidRDefault="00CD75F5" w:rsidP="00CD75F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rPr>
                <w:i/>
                <w:sz w:val="20"/>
                <w:szCs w:val="20"/>
              </w:rPr>
              <w:t>Nyt fra studiesekretær</w:t>
            </w:r>
          </w:p>
          <w:p w14:paraId="02BA6A71" w14:textId="77777777" w:rsidR="00CD75F5" w:rsidRPr="00821969" w:rsidRDefault="00CD75F5" w:rsidP="00CD75F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rPr>
                <w:i/>
                <w:sz w:val="20"/>
                <w:szCs w:val="20"/>
              </w:rPr>
              <w:t>Nyt fra faglig vejleder</w:t>
            </w:r>
          </w:p>
          <w:p w14:paraId="02BA6A72" w14:textId="77777777" w:rsidR="00CD75F5" w:rsidRPr="00821969" w:rsidRDefault="00CD75F5" w:rsidP="00CD75F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rPr>
                <w:i/>
                <w:sz w:val="20"/>
                <w:szCs w:val="20"/>
              </w:rPr>
              <w:t>Nyt fra fagråd</w:t>
            </w:r>
          </w:p>
          <w:p w14:paraId="02BA6A73" w14:textId="77777777" w:rsidR="00CD75F5" w:rsidRPr="000F4BFE" w:rsidRDefault="00CD75F5" w:rsidP="00CD75F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rPr>
                <w:i/>
                <w:sz w:val="20"/>
                <w:szCs w:val="20"/>
              </w:rPr>
              <w:t>Nyt fra RELIGIO</w:t>
            </w:r>
          </w:p>
          <w:p w14:paraId="02BA6A74" w14:textId="77777777" w:rsidR="00CD75F5" w:rsidRDefault="00CD75F5" w:rsidP="00A161C0">
            <w:pPr>
              <w:pStyle w:val="ListParagraph"/>
              <w:ind w:left="1080"/>
            </w:pPr>
          </w:p>
        </w:tc>
      </w:tr>
      <w:tr w:rsidR="00CD75F5" w14:paraId="02BA6A78" w14:textId="77777777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sdt>
            <w:sdtPr>
              <w:alias w:val="Dagsordenpunkt 4"/>
              <w:tag w:val="Dagsordenpunkt_x0020_4"/>
              <w:id w:val="1125273470"/>
              <w:placeholder>
                <w:docPart w:val="73C7C9B10DB244458F77A7BE20CA550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4[1]" w:storeItemID="{ACDA779D-20CD-4D9C-BF9A-D1E6C2FD06D4}"/>
              <w:text/>
            </w:sdtPr>
            <w:sdtEndPr/>
            <w:sdtContent>
              <w:p w14:paraId="02BA6A76" w14:textId="77777777" w:rsidR="00CD75F5" w:rsidRDefault="00CD75F5" w:rsidP="00CD75F5">
                <w:pPr>
                  <w:pStyle w:val="ListParagraph"/>
                  <w:numPr>
                    <w:ilvl w:val="0"/>
                    <w:numId w:val="22"/>
                  </w:numPr>
                  <w:spacing w:after="0" w:line="240" w:lineRule="auto"/>
                </w:pPr>
                <w:r>
                  <w:t>Merit- og dispensationsansøgninger</w:t>
                </w:r>
              </w:p>
            </w:sdtContent>
          </w:sdt>
          <w:p w14:paraId="02BA6A77" w14:textId="77777777" w:rsidR="00CD75F5" w:rsidRDefault="00CD75F5" w:rsidP="009C6817">
            <w:pPr>
              <w:ind w:left="360"/>
            </w:pPr>
          </w:p>
        </w:tc>
      </w:tr>
      <w:tr w:rsidR="00CD75F5" w14:paraId="02BA6A7C" w14:textId="77777777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sdt>
            <w:sdtPr>
              <w:alias w:val="Dagsordenpunkt 5"/>
              <w:tag w:val="Dagsordenpunkt_x0020_5"/>
              <w:id w:val="487682286"/>
              <w:placeholder>
                <w:docPart w:val="8E73CB6432524B538F0DB19CAA6FA50F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5[1]" w:storeItemID="{ACDA779D-20CD-4D9C-BF9A-D1E6C2FD06D4}"/>
              <w:text/>
            </w:sdtPr>
            <w:sdtEndPr/>
            <w:sdtContent>
              <w:p w14:paraId="02BA6A79" w14:textId="77777777" w:rsidR="00CD75F5" w:rsidRDefault="00CD75F5" w:rsidP="00CD75F5">
                <w:pPr>
                  <w:pStyle w:val="ListParagraph"/>
                  <w:numPr>
                    <w:ilvl w:val="0"/>
                    <w:numId w:val="22"/>
                  </w:numPr>
                  <w:spacing w:after="0" w:line="240" w:lineRule="auto"/>
                </w:pPr>
                <w:r>
                  <w:t>Sager til behandling eksamen</w:t>
                </w:r>
              </w:p>
            </w:sdtContent>
          </w:sdt>
          <w:p w14:paraId="02BA6A7B" w14:textId="77777777" w:rsidR="00CD75F5" w:rsidRDefault="00CD75F5" w:rsidP="00377DD8">
            <w:pPr>
              <w:pStyle w:val="ListParagraph"/>
              <w:spacing w:after="0" w:line="240" w:lineRule="auto"/>
              <w:ind w:left="1080"/>
            </w:pPr>
          </w:p>
        </w:tc>
      </w:tr>
      <w:tr w:rsidR="00CD75F5" w14:paraId="02BA6A81" w14:textId="77777777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sdt>
            <w:sdtPr>
              <w:alias w:val="Dagsordenpunkt 6"/>
              <w:tag w:val="Dagsordenpunkt_x0020_6"/>
              <w:id w:val="-1266455102"/>
              <w:placeholder>
                <w:docPart w:val="E1CAFE5CA0144CE2B256CD2FC2101E8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6[1]" w:storeItemID="{ACDA779D-20CD-4D9C-BF9A-D1E6C2FD06D4}"/>
              <w:text/>
            </w:sdtPr>
            <w:sdtEndPr/>
            <w:sdtContent>
              <w:p w14:paraId="02BA6A7D" w14:textId="2B83E1D9" w:rsidR="00CD75F5" w:rsidRDefault="00CD75F5" w:rsidP="00CD75F5">
                <w:pPr>
                  <w:pStyle w:val="ListParagraph"/>
                  <w:numPr>
                    <w:ilvl w:val="0"/>
                    <w:numId w:val="22"/>
                  </w:numPr>
                  <w:spacing w:after="0" w:line="240" w:lineRule="auto"/>
                </w:pPr>
                <w:r>
                  <w:t>Sager til behandling studieordninger</w:t>
                </w:r>
              </w:p>
            </w:sdtContent>
          </w:sdt>
          <w:p w14:paraId="2A9451F7" w14:textId="5E4C2A58" w:rsidR="009C6817" w:rsidRDefault="009C6817" w:rsidP="009C6817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Forslag til studieordning for valgfag på 5 ECTS for tværfaglige kandidatstuderende (bilag)</w:t>
            </w:r>
          </w:p>
          <w:p w14:paraId="02BA6A80" w14:textId="77777777" w:rsidR="00CD75F5" w:rsidRDefault="00CD75F5" w:rsidP="00377DD8">
            <w:pPr>
              <w:pStyle w:val="ListParagraph"/>
              <w:spacing w:after="0" w:line="240" w:lineRule="auto"/>
              <w:ind w:left="1080"/>
            </w:pPr>
          </w:p>
        </w:tc>
      </w:tr>
      <w:tr w:rsidR="00CD75F5" w14:paraId="02BA6A88" w14:textId="77777777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sdt>
            <w:sdtPr>
              <w:alias w:val="Dagsordenpunkt 7"/>
              <w:tag w:val="Dagsordenpunkt_x0020_7"/>
              <w:id w:val="2130041015"/>
              <w:placeholder>
                <w:docPart w:val="2C426709143F460D90643E6E010750D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7[1]" w:storeItemID="{ACDA779D-20CD-4D9C-BF9A-D1E6C2FD06D4}"/>
              <w:text/>
            </w:sdtPr>
            <w:sdtEndPr/>
            <w:sdtContent>
              <w:p w14:paraId="02BA6A82" w14:textId="77777777" w:rsidR="00CD75F5" w:rsidRDefault="00CD75F5" w:rsidP="00CD75F5">
                <w:pPr>
                  <w:pStyle w:val="ListParagraph"/>
                  <w:numPr>
                    <w:ilvl w:val="0"/>
                    <w:numId w:val="22"/>
                  </w:numPr>
                  <w:spacing w:after="0" w:line="240" w:lineRule="auto"/>
                </w:pPr>
                <w:r>
                  <w:t>Sager til behandling kvalitetspolitikken</w:t>
                </w:r>
              </w:p>
            </w:sdtContent>
          </w:sdt>
          <w:p w14:paraId="5CAF6B4D" w14:textId="1509E958" w:rsidR="00E94CE9" w:rsidRDefault="000200B4" w:rsidP="00377DD8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Opfølgning på Uddannelsesrådsmødet den 28. november i Kbh.</w:t>
            </w:r>
            <w:r w:rsidR="009C6817">
              <w:t xml:space="preserve"> (referat følger) herunder:</w:t>
            </w:r>
          </w:p>
          <w:p w14:paraId="2ABD05F2" w14:textId="44613AFA" w:rsidR="009C6817" w:rsidRDefault="009C6817" w:rsidP="00377DD8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SNs holdning og støtte til Aftagerpanelets plan om brochure/hjemmeside med studieordnings kompetencer m.v. knyttet til de tre karriereveje</w:t>
            </w:r>
          </w:p>
          <w:p w14:paraId="713634FA" w14:textId="0B3F9C4C" w:rsidR="009C6817" w:rsidRDefault="009C6817" w:rsidP="00377DD8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SNs holdning og støtte til TJs plan om at udvikle (måske knyttet til andet) dynamisk og spændende hjemmeside for Religionsstudier</w:t>
            </w:r>
          </w:p>
          <w:p w14:paraId="0B573424" w14:textId="38499868" w:rsidR="009C6817" w:rsidRDefault="009C6817" w:rsidP="009C6817">
            <w:pPr>
              <w:pStyle w:val="ListParagraph"/>
              <w:spacing w:after="0" w:line="240" w:lineRule="auto"/>
              <w:ind w:left="1440"/>
            </w:pPr>
          </w:p>
          <w:p w14:paraId="7A689389" w14:textId="18F0F318" w:rsidR="009C6817" w:rsidRDefault="009C6817" w:rsidP="009C6817">
            <w:pPr>
              <w:pStyle w:val="ListParagraph"/>
              <w:spacing w:after="0" w:line="240" w:lineRule="auto"/>
              <w:ind w:left="1440"/>
            </w:pPr>
          </w:p>
          <w:p w14:paraId="6EAAB12A" w14:textId="77777777" w:rsidR="009C6817" w:rsidRDefault="009C6817" w:rsidP="009C6817">
            <w:pPr>
              <w:pStyle w:val="ListParagraph"/>
              <w:spacing w:after="0" w:line="240" w:lineRule="auto"/>
              <w:ind w:left="1440"/>
            </w:pPr>
          </w:p>
          <w:p w14:paraId="02BA6A87" w14:textId="6A497340" w:rsidR="00377DD8" w:rsidRDefault="00377DD8" w:rsidP="00377DD8">
            <w:pPr>
              <w:pStyle w:val="ListParagraph"/>
              <w:spacing w:after="0" w:line="240" w:lineRule="auto"/>
              <w:ind w:left="1440"/>
            </w:pPr>
          </w:p>
        </w:tc>
      </w:tr>
      <w:tr w:rsidR="00CD75F5" w14:paraId="02BA6A8C" w14:textId="77777777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sdt>
            <w:sdtPr>
              <w:alias w:val="Dagsordenpunkt 8"/>
              <w:tag w:val="Dagsordenpunkt_x0020_8"/>
              <w:id w:val="1301118740"/>
              <w:placeholder>
                <w:docPart w:val="C221CC10BE844D57AF09D05D2AC026E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8[1]" w:storeItemID="{ACDA779D-20CD-4D9C-BF9A-D1E6C2FD06D4}"/>
              <w:text/>
            </w:sdtPr>
            <w:sdtEndPr/>
            <w:sdtContent>
              <w:p w14:paraId="02BA6A89" w14:textId="3FEFCA87" w:rsidR="00CD75F5" w:rsidRDefault="009C6817" w:rsidP="00CD75F5">
                <w:pPr>
                  <w:pStyle w:val="ListParagraph"/>
                  <w:numPr>
                    <w:ilvl w:val="0"/>
                    <w:numId w:val="22"/>
                  </w:numPr>
                  <w:spacing w:after="0" w:line="240" w:lineRule="auto"/>
                </w:pPr>
                <w:r>
                  <w:t>Sager til behandling Andet</w:t>
                </w:r>
              </w:p>
            </w:sdtContent>
          </w:sdt>
          <w:p w14:paraId="40574A19" w14:textId="3BE15A9F" w:rsidR="009C6817" w:rsidRDefault="009C6817" w:rsidP="009C6817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Deadlines for og krav til ansøgninger fra undervisere og studerende om støtte til ekskursioner</w:t>
            </w:r>
          </w:p>
          <w:p w14:paraId="4F5E5DA7" w14:textId="1816B027" w:rsidR="00DA769F" w:rsidRDefault="00DA769F" w:rsidP="009C6817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Afslutning for kandidatstuderende d. 2. januar</w:t>
            </w:r>
            <w:bookmarkStart w:id="0" w:name="_GoBack"/>
            <w:bookmarkEnd w:id="0"/>
          </w:p>
          <w:p w14:paraId="02BA6A8B" w14:textId="77777777" w:rsidR="00CD75F5" w:rsidRDefault="00CD75F5" w:rsidP="00377DD8">
            <w:pPr>
              <w:spacing w:line="240" w:lineRule="auto"/>
            </w:pPr>
          </w:p>
        </w:tc>
      </w:tr>
      <w:tr w:rsidR="00CD75F5" w14:paraId="02BA6A8F" w14:textId="77777777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sdt>
            <w:sdtPr>
              <w:alias w:val="Dagsordenpunkt 9"/>
              <w:tag w:val="Dagsordenpunkt_x0020_9"/>
              <w:id w:val="426009846"/>
              <w:placeholder>
                <w:docPart w:val="4BAAF82ACBF340EE81A6B212A092EFA2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9[1]" w:storeItemID="{ACDA779D-20CD-4D9C-BF9A-D1E6C2FD06D4}"/>
              <w:text/>
            </w:sdtPr>
            <w:sdtEndPr/>
            <w:sdtContent>
              <w:p w14:paraId="02BA6A8D" w14:textId="14111760" w:rsidR="00CD75F5" w:rsidRDefault="00CD75F5" w:rsidP="00CD75F5">
                <w:pPr>
                  <w:pStyle w:val="ListParagraph"/>
                  <w:numPr>
                    <w:ilvl w:val="0"/>
                    <w:numId w:val="22"/>
                  </w:numPr>
                  <w:spacing w:after="0" w:line="240" w:lineRule="auto"/>
                </w:pPr>
                <w:r>
                  <w:t>Sager til behandling undervisning</w:t>
                </w:r>
              </w:p>
            </w:sdtContent>
          </w:sdt>
          <w:p w14:paraId="6EBA8D39" w14:textId="4CED04E3" w:rsidR="00DA769F" w:rsidRDefault="00DA769F" w:rsidP="00DA769F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Henvendelse fra 3. semesterstuderende</w:t>
            </w:r>
          </w:p>
          <w:p w14:paraId="02BA6A8E" w14:textId="77777777" w:rsidR="00CD75F5" w:rsidRDefault="00CD75F5" w:rsidP="009C6817"/>
        </w:tc>
      </w:tr>
      <w:tr w:rsidR="00CD75F5" w:rsidRPr="00620860" w14:paraId="02BA6A95" w14:textId="77777777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p w14:paraId="02BA6A90" w14:textId="1C88A059" w:rsidR="00CD75F5" w:rsidRDefault="00CD75F5" w:rsidP="009C6817">
            <w:pPr>
              <w:pStyle w:val="ListParagraph"/>
              <w:numPr>
                <w:ilvl w:val="0"/>
                <w:numId w:val="22"/>
              </w:numPr>
              <w:spacing w:line="240" w:lineRule="auto"/>
            </w:pPr>
            <w:r w:rsidRPr="00620860">
              <w:t>Eventuelt</w:t>
            </w:r>
          </w:p>
          <w:p w14:paraId="02BA6A92" w14:textId="56C763CF" w:rsidR="00CD75F5" w:rsidRDefault="00CD75F5" w:rsidP="009C6817">
            <w:pPr>
              <w:spacing w:line="240" w:lineRule="auto"/>
            </w:pPr>
          </w:p>
          <w:p w14:paraId="02BA6A93" w14:textId="77777777" w:rsidR="00CD75F5" w:rsidRDefault="00CD75F5" w:rsidP="00CD75F5">
            <w:pPr>
              <w:pStyle w:val="ListParagraph"/>
              <w:spacing w:after="0" w:line="240" w:lineRule="auto"/>
            </w:pPr>
            <w:r>
              <w:t>Studienævnsformand      /         Studienævnssekretær</w:t>
            </w:r>
          </w:p>
          <w:p w14:paraId="02BA6A94" w14:textId="77777777" w:rsidR="00CD75F5" w:rsidRPr="00620860" w:rsidRDefault="00CD75F5" w:rsidP="00CD75F5">
            <w:pPr>
              <w:pStyle w:val="ListParagraph"/>
              <w:spacing w:after="0" w:line="240" w:lineRule="auto"/>
            </w:pPr>
            <w:r>
              <w:t>Tim Jensen                                   Tine Jambang</w:t>
            </w:r>
          </w:p>
        </w:tc>
      </w:tr>
      <w:tr w:rsidR="00CD75F5" w:rsidRPr="00620860" w14:paraId="02BA6A97" w14:textId="77777777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p w14:paraId="02BA6A96" w14:textId="77777777" w:rsidR="00CD75F5" w:rsidRPr="00620860" w:rsidRDefault="00CD75F5" w:rsidP="00CD75F5">
            <w:pPr>
              <w:pStyle w:val="ListParagraph"/>
              <w:spacing w:after="0" w:line="240" w:lineRule="auto"/>
            </w:pPr>
          </w:p>
        </w:tc>
      </w:tr>
    </w:tbl>
    <w:p w14:paraId="02BA6A98" w14:textId="77777777" w:rsidR="00CD75F5" w:rsidRDefault="00CD75F5" w:rsidP="00CD75F5"/>
    <w:p w14:paraId="02BA6A99" w14:textId="77777777" w:rsidR="002D5562" w:rsidRPr="00CD75F5" w:rsidRDefault="002D5562" w:rsidP="00CD75F5"/>
    <w:sectPr w:rsidR="002D5562" w:rsidRPr="00CD75F5" w:rsidSect="006D028A">
      <w:headerReference w:type="default" r:id="rId11"/>
      <w:footerReference w:type="default" r:id="rId12"/>
      <w:headerReference w:type="first" r:id="rId13"/>
      <w:pgSz w:w="11906" w:h="16838" w:code="9"/>
      <w:pgMar w:top="2268" w:right="1274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A6A9C" w14:textId="77777777" w:rsidR="003614C2" w:rsidRDefault="003614C2" w:rsidP="009E4B94">
      <w:pPr>
        <w:spacing w:line="240" w:lineRule="auto"/>
      </w:pPr>
      <w:r>
        <w:separator/>
      </w:r>
    </w:p>
  </w:endnote>
  <w:endnote w:type="continuationSeparator" w:id="0">
    <w:p w14:paraId="02BA6A9D" w14:textId="77777777" w:rsidR="003614C2" w:rsidRDefault="003614C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A6A9F" w14:textId="77777777" w:rsidR="00681D83" w:rsidRPr="00681D83" w:rsidRDefault="00681D83">
    <w:pPr>
      <w:pStyle w:val="Foot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BA6AA3" wp14:editId="02BA6AA4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BA6AA7" w14:textId="5CEBA09C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PageNumber"/>
                              <w:sz w:val="14"/>
                              <w:szCs w:val="14"/>
                            </w:rPr>
                          </w:pPr>
                          <w:bookmarkStart w:id="1" w:name="LAN_Page_1"/>
                          <w:r>
                            <w:rPr>
                              <w:rStyle w:val="PageNumber"/>
                              <w:sz w:val="14"/>
                              <w:szCs w:val="14"/>
                            </w:rPr>
                            <w:t>Side</w:t>
                          </w:r>
                          <w:bookmarkEnd w:id="1"/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06A9D">
                            <w:rPr>
                              <w:rStyle w:val="PageNumber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A6AA3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14:paraId="02BA6AA7" w14:textId="5CEBA09C" w:rsidR="00681D83" w:rsidRPr="003679E9" w:rsidRDefault="00706E32" w:rsidP="003679E9">
                    <w:pPr>
                      <w:spacing w:line="170" w:lineRule="atLeast"/>
                      <w:rPr>
                        <w:rStyle w:val="PageNumber"/>
                        <w:sz w:val="14"/>
                        <w:szCs w:val="14"/>
                      </w:rPr>
                    </w:pPr>
                    <w:bookmarkStart w:id="2" w:name="LAN_Page_1"/>
                    <w:r>
                      <w:rPr>
                        <w:rStyle w:val="PageNumber"/>
                        <w:sz w:val="14"/>
                        <w:szCs w:val="14"/>
                      </w:rPr>
                      <w:t>Side</w:t>
                    </w:r>
                    <w:bookmarkEnd w:id="2"/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separate"/>
                    </w:r>
                    <w:r w:rsidR="00906A9D">
                      <w:rPr>
                        <w:rStyle w:val="PageNumber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A6A9A" w14:textId="77777777" w:rsidR="003614C2" w:rsidRDefault="003614C2" w:rsidP="009E4B94">
      <w:pPr>
        <w:spacing w:line="240" w:lineRule="auto"/>
      </w:pPr>
      <w:r>
        <w:separator/>
      </w:r>
    </w:p>
  </w:footnote>
  <w:footnote w:type="continuationSeparator" w:id="0">
    <w:p w14:paraId="02BA6A9B" w14:textId="77777777" w:rsidR="003614C2" w:rsidRDefault="003614C2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A6A9E" w14:textId="77777777" w:rsidR="00952857" w:rsidRDefault="00A62905"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02BA6AA1" wp14:editId="02BA6AA2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83032093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032093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A6AA0" w14:textId="77777777" w:rsidR="00385992" w:rsidRDefault="00385992">
    <w:pPr>
      <w:pStyle w:val="Header"/>
    </w:pPr>
    <w:r>
      <w:rPr>
        <w:noProof/>
        <w:lang w:eastAsia="da-DK"/>
      </w:rPr>
      <w:drawing>
        <wp:anchor distT="0" distB="0" distL="0" distR="0" simplePos="0" relativeHeight="251663360" behindDoc="0" locked="0" layoutInCell="1" allowOverlap="1" wp14:anchorId="02BA6AA5" wp14:editId="02BA6AA6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325017661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5017661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BA600B9"/>
    <w:multiLevelType w:val="hybridMultilevel"/>
    <w:tmpl w:val="A46C58F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DA5AB8"/>
    <w:multiLevelType w:val="hybridMultilevel"/>
    <w:tmpl w:val="145E9A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20E94"/>
    <w:multiLevelType w:val="hybridMultilevel"/>
    <w:tmpl w:val="59BCFAA0"/>
    <w:lvl w:ilvl="0" w:tplc="68D64E1A">
      <w:start w:val="1"/>
      <w:numFmt w:val="lowerLetter"/>
      <w:lvlText w:val="%1)"/>
      <w:lvlJc w:val="left"/>
      <w:pPr>
        <w:ind w:left="1211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B913CB"/>
    <w:multiLevelType w:val="hybridMultilevel"/>
    <w:tmpl w:val="C77EC344"/>
    <w:lvl w:ilvl="0" w:tplc="32C64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AD1004"/>
    <w:multiLevelType w:val="hybridMultilevel"/>
    <w:tmpl w:val="65169AF2"/>
    <w:lvl w:ilvl="0" w:tplc="68D64E1A">
      <w:start w:val="1"/>
      <w:numFmt w:val="lowerLetter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BD2BF4"/>
    <w:multiLevelType w:val="hybridMultilevel"/>
    <w:tmpl w:val="75222CCA"/>
    <w:lvl w:ilvl="0" w:tplc="24F8956A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C16EFC"/>
    <w:multiLevelType w:val="hybridMultilevel"/>
    <w:tmpl w:val="C2247C16"/>
    <w:lvl w:ilvl="0" w:tplc="C5BA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673C0E"/>
    <w:multiLevelType w:val="hybridMultilevel"/>
    <w:tmpl w:val="5C24465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05F6B"/>
    <w:multiLevelType w:val="hybridMultilevel"/>
    <w:tmpl w:val="7F86C6AE"/>
    <w:lvl w:ilvl="0" w:tplc="21B6A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6E592C"/>
    <w:multiLevelType w:val="hybridMultilevel"/>
    <w:tmpl w:val="546038CC"/>
    <w:lvl w:ilvl="0" w:tplc="F74A5D86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0A5233"/>
    <w:multiLevelType w:val="hybridMultilevel"/>
    <w:tmpl w:val="E140EA38"/>
    <w:lvl w:ilvl="0" w:tplc="24AC1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293BD3"/>
    <w:multiLevelType w:val="hybridMultilevel"/>
    <w:tmpl w:val="122475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C3DF1"/>
    <w:multiLevelType w:val="hybridMultilevel"/>
    <w:tmpl w:val="E656038E"/>
    <w:lvl w:ilvl="0" w:tplc="A5B80B0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513F33"/>
    <w:multiLevelType w:val="hybridMultilevel"/>
    <w:tmpl w:val="1DDE0DD4"/>
    <w:lvl w:ilvl="0" w:tplc="AC001A3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1B3284"/>
    <w:multiLevelType w:val="hybridMultilevel"/>
    <w:tmpl w:val="33A4610A"/>
    <w:lvl w:ilvl="0" w:tplc="68D64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20588C"/>
    <w:multiLevelType w:val="multilevel"/>
    <w:tmpl w:val="5124666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5" w15:restartNumberingAfterBreak="0">
    <w:nsid w:val="7EE157BC"/>
    <w:multiLevelType w:val="hybridMultilevel"/>
    <w:tmpl w:val="7332B03E"/>
    <w:lvl w:ilvl="0" w:tplc="3816F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2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4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6"/>
  </w:num>
  <w:num w:numId="19">
    <w:abstractNumId w:val="17"/>
  </w:num>
  <w:num w:numId="20">
    <w:abstractNumId w:val="9"/>
  </w:num>
  <w:num w:numId="21">
    <w:abstractNumId w:val="21"/>
  </w:num>
  <w:num w:numId="22">
    <w:abstractNumId w:val="10"/>
  </w:num>
  <w:num w:numId="23">
    <w:abstractNumId w:val="15"/>
  </w:num>
  <w:num w:numId="24">
    <w:abstractNumId w:val="19"/>
  </w:num>
  <w:num w:numId="25">
    <w:abstractNumId w:val="12"/>
  </w:num>
  <w:num w:numId="26">
    <w:abstractNumId w:val="25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E50"/>
    <w:rsid w:val="00004865"/>
    <w:rsid w:val="000200B4"/>
    <w:rsid w:val="000229D9"/>
    <w:rsid w:val="0004455C"/>
    <w:rsid w:val="00053CB6"/>
    <w:rsid w:val="000877AC"/>
    <w:rsid w:val="000902C0"/>
    <w:rsid w:val="000903B4"/>
    <w:rsid w:val="00094ABD"/>
    <w:rsid w:val="000C4816"/>
    <w:rsid w:val="000C53D5"/>
    <w:rsid w:val="0012230C"/>
    <w:rsid w:val="001257E3"/>
    <w:rsid w:val="0013244F"/>
    <w:rsid w:val="001637B8"/>
    <w:rsid w:val="00182651"/>
    <w:rsid w:val="0018409D"/>
    <w:rsid w:val="001854B9"/>
    <w:rsid w:val="00196387"/>
    <w:rsid w:val="001D19A6"/>
    <w:rsid w:val="001F1AB1"/>
    <w:rsid w:val="002114B3"/>
    <w:rsid w:val="00244D70"/>
    <w:rsid w:val="00245E93"/>
    <w:rsid w:val="00277388"/>
    <w:rsid w:val="002D5562"/>
    <w:rsid w:val="002D73F4"/>
    <w:rsid w:val="002E20E7"/>
    <w:rsid w:val="002E74A4"/>
    <w:rsid w:val="00304F02"/>
    <w:rsid w:val="00305304"/>
    <w:rsid w:val="003333E8"/>
    <w:rsid w:val="003571DB"/>
    <w:rsid w:val="003614C2"/>
    <w:rsid w:val="003664E6"/>
    <w:rsid w:val="003679E9"/>
    <w:rsid w:val="00377DD8"/>
    <w:rsid w:val="00385992"/>
    <w:rsid w:val="003B35B0"/>
    <w:rsid w:val="003B62BC"/>
    <w:rsid w:val="003C4F9F"/>
    <w:rsid w:val="003C60F1"/>
    <w:rsid w:val="003E41E7"/>
    <w:rsid w:val="0040216A"/>
    <w:rsid w:val="00424709"/>
    <w:rsid w:val="00424AD9"/>
    <w:rsid w:val="0046701B"/>
    <w:rsid w:val="004A376B"/>
    <w:rsid w:val="004C01B2"/>
    <w:rsid w:val="005178A7"/>
    <w:rsid w:val="00524C8F"/>
    <w:rsid w:val="00544843"/>
    <w:rsid w:val="0056791F"/>
    <w:rsid w:val="005743F4"/>
    <w:rsid w:val="00582AE7"/>
    <w:rsid w:val="005A28D4"/>
    <w:rsid w:val="005C5F97"/>
    <w:rsid w:val="005F1580"/>
    <w:rsid w:val="005F3ED8"/>
    <w:rsid w:val="005F6B57"/>
    <w:rsid w:val="00643FA0"/>
    <w:rsid w:val="00655B49"/>
    <w:rsid w:val="00681D83"/>
    <w:rsid w:val="006900C2"/>
    <w:rsid w:val="006B30A9"/>
    <w:rsid w:val="006D028A"/>
    <w:rsid w:val="0070267E"/>
    <w:rsid w:val="00706E32"/>
    <w:rsid w:val="00722F2B"/>
    <w:rsid w:val="007540F0"/>
    <w:rsid w:val="007546AF"/>
    <w:rsid w:val="007572D5"/>
    <w:rsid w:val="00761ED8"/>
    <w:rsid w:val="00765934"/>
    <w:rsid w:val="0077140E"/>
    <w:rsid w:val="00791AA5"/>
    <w:rsid w:val="007A757C"/>
    <w:rsid w:val="007B4247"/>
    <w:rsid w:val="007E373C"/>
    <w:rsid w:val="008045AE"/>
    <w:rsid w:val="00813E50"/>
    <w:rsid w:val="00817FBC"/>
    <w:rsid w:val="008311CC"/>
    <w:rsid w:val="00834DE3"/>
    <w:rsid w:val="00871593"/>
    <w:rsid w:val="00872EF9"/>
    <w:rsid w:val="00892D08"/>
    <w:rsid w:val="00893791"/>
    <w:rsid w:val="00897471"/>
    <w:rsid w:val="008E5A6D"/>
    <w:rsid w:val="008F32DF"/>
    <w:rsid w:val="008F4D20"/>
    <w:rsid w:val="00906A9D"/>
    <w:rsid w:val="00917839"/>
    <w:rsid w:val="00930B45"/>
    <w:rsid w:val="00931064"/>
    <w:rsid w:val="00940286"/>
    <w:rsid w:val="0094757D"/>
    <w:rsid w:val="00951B25"/>
    <w:rsid w:val="00952857"/>
    <w:rsid w:val="009737E4"/>
    <w:rsid w:val="00983B74"/>
    <w:rsid w:val="00990263"/>
    <w:rsid w:val="009A4CCC"/>
    <w:rsid w:val="009B79EC"/>
    <w:rsid w:val="009C6817"/>
    <w:rsid w:val="009D1E80"/>
    <w:rsid w:val="009D3F8E"/>
    <w:rsid w:val="009E4B94"/>
    <w:rsid w:val="00A52688"/>
    <w:rsid w:val="00A5443E"/>
    <w:rsid w:val="00A57EB1"/>
    <w:rsid w:val="00A62905"/>
    <w:rsid w:val="00A91DA5"/>
    <w:rsid w:val="00A97BCE"/>
    <w:rsid w:val="00AB4582"/>
    <w:rsid w:val="00AE2B94"/>
    <w:rsid w:val="00AF1D02"/>
    <w:rsid w:val="00B00D92"/>
    <w:rsid w:val="00B12ADB"/>
    <w:rsid w:val="00B32915"/>
    <w:rsid w:val="00B42826"/>
    <w:rsid w:val="00B45F94"/>
    <w:rsid w:val="00BB4255"/>
    <w:rsid w:val="00C320B7"/>
    <w:rsid w:val="00C357EF"/>
    <w:rsid w:val="00C45E0A"/>
    <w:rsid w:val="00C700F5"/>
    <w:rsid w:val="00C84472"/>
    <w:rsid w:val="00CA0A7D"/>
    <w:rsid w:val="00CC17DF"/>
    <w:rsid w:val="00CC6322"/>
    <w:rsid w:val="00CD75F5"/>
    <w:rsid w:val="00CE00C7"/>
    <w:rsid w:val="00D0743D"/>
    <w:rsid w:val="00D27D0E"/>
    <w:rsid w:val="00D3752F"/>
    <w:rsid w:val="00D53670"/>
    <w:rsid w:val="00D735BD"/>
    <w:rsid w:val="00D96141"/>
    <w:rsid w:val="00DA769F"/>
    <w:rsid w:val="00DB31AF"/>
    <w:rsid w:val="00DC61BD"/>
    <w:rsid w:val="00DD1936"/>
    <w:rsid w:val="00DE2902"/>
    <w:rsid w:val="00DE2B28"/>
    <w:rsid w:val="00E13525"/>
    <w:rsid w:val="00E27E17"/>
    <w:rsid w:val="00E40AAA"/>
    <w:rsid w:val="00E53EE9"/>
    <w:rsid w:val="00E57124"/>
    <w:rsid w:val="00E76070"/>
    <w:rsid w:val="00E94CE9"/>
    <w:rsid w:val="00EB4DCC"/>
    <w:rsid w:val="00EC5D5C"/>
    <w:rsid w:val="00EE7938"/>
    <w:rsid w:val="00F15363"/>
    <w:rsid w:val="00F5594D"/>
    <w:rsid w:val="00F57488"/>
    <w:rsid w:val="00F57948"/>
    <w:rsid w:val="00F710A5"/>
    <w:rsid w:val="00F92D87"/>
    <w:rsid w:val="00FA3E93"/>
    <w:rsid w:val="00FA4150"/>
    <w:rsid w:val="00FA7A3D"/>
    <w:rsid w:val="00FE2498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BA6A58"/>
  <w15:docId w15:val="{06582886-A2BB-4470-81EA-2F6E75F0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004865"/>
    <w:rPr>
      <w:sz w:val="16"/>
      <w:lang w:val="da-DK"/>
    </w:rPr>
  </w:style>
  <w:style w:type="paragraph" w:styleId="Footer">
    <w:name w:val="footer"/>
    <w:basedOn w:val="Normal"/>
    <w:link w:val="Foot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004865"/>
    <w:rPr>
      <w:sz w:val="16"/>
      <w:lang w:val="da-DK"/>
    </w:rPr>
  </w:style>
  <w:style w:type="character" w:customStyle="1" w:styleId="Heading1Char">
    <w:name w:val="Heading 1 Char"/>
    <w:basedOn w:val="DefaultParagraphFont"/>
    <w:link w:val="Heading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Heading2Char">
    <w:name w:val="Heading 2 Char"/>
    <w:basedOn w:val="DefaultParagraphFont"/>
    <w:link w:val="Heading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le">
    <w:name w:val="Title"/>
    <w:basedOn w:val="Normal"/>
    <w:next w:val="Normal"/>
    <w:link w:val="Title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  <w:lang w:val="da-DK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004865"/>
    <w:rPr>
      <w:b/>
      <w:bCs/>
      <w:i/>
      <w:iCs/>
      <w:lang w:val="da-DK"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Caption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TOC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TOCHeading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004865"/>
    <w:rPr>
      <w:sz w:val="16"/>
      <w:szCs w:val="20"/>
      <w:lang w:val="da-DK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004865"/>
    <w:rPr>
      <w:sz w:val="16"/>
      <w:szCs w:val="20"/>
      <w:lang w:val="da-DK"/>
    </w:rPr>
  </w:style>
  <w:style w:type="paragraph" w:styleId="ListBullet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TOAHeading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4865"/>
    <w:rPr>
      <w:lang w:val="da-DK"/>
    </w:rPr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rsid w:val="005A28D4"/>
    <w:pPr>
      <w:ind w:left="1134"/>
    </w:pPr>
  </w:style>
  <w:style w:type="table" w:styleId="TableGrid">
    <w:name w:val="Table Grid"/>
    <w:basedOn w:val="TableNormal"/>
    <w:uiPriority w:val="3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DefaultParagraphFon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paragraph" w:styleId="ListParagraph">
    <w:name w:val="List Paragraph"/>
    <w:basedOn w:val="Normal"/>
    <w:uiPriority w:val="34"/>
    <w:qFormat/>
    <w:rsid w:val="00FA7A3D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Syddansk%20Universitet\Templafy\Templates\Documents\Lett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44EB0BC94E4193BF438226F335F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FF74E-ADDF-4A74-B623-60279AA0132B}"/>
      </w:docPartPr>
      <w:docPartBody>
        <w:p w:rsidR="00B236B2" w:rsidRDefault="00B23E77" w:rsidP="00B23E77">
          <w:pPr>
            <w:pStyle w:val="D444EB0BC94E4193BF438226F335F557"/>
          </w:pPr>
          <w:r w:rsidRPr="00F96DEE">
            <w:rPr>
              <w:rStyle w:val="PlaceholderText"/>
            </w:rPr>
            <w:t>[Studienævn tekst]</w:t>
          </w:r>
        </w:p>
      </w:docPartBody>
    </w:docPart>
    <w:docPart>
      <w:docPartPr>
        <w:name w:val="4772CD8E87FA428387BB7686D6CD5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ECA5F-7E76-4575-A74C-0943BE6923C8}"/>
      </w:docPartPr>
      <w:docPartBody>
        <w:p w:rsidR="00B236B2" w:rsidRDefault="00B23E77" w:rsidP="00B23E77">
          <w:pPr>
            <w:pStyle w:val="4772CD8E87FA428387BB7686D6CD52D0"/>
          </w:pPr>
          <w:r w:rsidRPr="00F96DEE">
            <w:rPr>
              <w:rStyle w:val="PlaceholderText"/>
            </w:rPr>
            <w:t>[Dato for møde]</w:t>
          </w:r>
        </w:p>
      </w:docPartBody>
    </w:docPart>
    <w:docPart>
      <w:docPartPr>
        <w:name w:val="7AB93553D594481497F196F99BDEA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42011-A8EF-43F2-A19E-67AAD7138AFA}"/>
      </w:docPartPr>
      <w:docPartBody>
        <w:p w:rsidR="00B236B2" w:rsidRDefault="00B23E77" w:rsidP="00B23E77">
          <w:pPr>
            <w:pStyle w:val="7AB93553D594481497F196F99BDEAB28"/>
          </w:pPr>
          <w:r w:rsidRPr="00F96DEE">
            <w:rPr>
              <w:rStyle w:val="PlaceholderText"/>
            </w:rPr>
            <w:t>[Tidsrum]</w:t>
          </w:r>
        </w:p>
      </w:docPartBody>
    </w:docPart>
    <w:docPart>
      <w:docPartPr>
        <w:name w:val="E73D5DF251804CDFBF897C3A2C3D8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BD53-B484-482B-96F6-74780F834AAE}"/>
      </w:docPartPr>
      <w:docPartBody>
        <w:p w:rsidR="00B236B2" w:rsidRDefault="00B23E77" w:rsidP="00B23E77">
          <w:pPr>
            <w:pStyle w:val="E73D5DF251804CDFBF897C3A2C3D8D0C"/>
          </w:pPr>
          <w:r w:rsidRPr="00F96DEE">
            <w:rPr>
              <w:rStyle w:val="PlaceholderText"/>
            </w:rPr>
            <w:t>[Lokale]</w:t>
          </w:r>
        </w:p>
      </w:docPartBody>
    </w:docPart>
    <w:docPart>
      <w:docPartPr>
        <w:name w:val="5038124A1B334230911AC8FF6B70B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0011B-8AE6-445A-AEAA-10FF268D6C5B}"/>
      </w:docPartPr>
      <w:docPartBody>
        <w:p w:rsidR="00B236B2" w:rsidRDefault="00B23E77" w:rsidP="00B23E77">
          <w:pPr>
            <w:pStyle w:val="5038124A1B334230911AC8FF6B70B422"/>
          </w:pPr>
          <w:r w:rsidRPr="003B133D">
            <w:rPr>
              <w:rStyle w:val="PlaceholderText"/>
            </w:rPr>
            <w:t>[Dagsordenpunkt 1]</w:t>
          </w:r>
        </w:p>
      </w:docPartBody>
    </w:docPart>
    <w:docPart>
      <w:docPartPr>
        <w:name w:val="B4CCCCFAC49E4CBA95633A8D4AAA8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0EB20-B21E-48FA-8108-4E542D62FAE5}"/>
      </w:docPartPr>
      <w:docPartBody>
        <w:p w:rsidR="00B236B2" w:rsidRDefault="00B23E77" w:rsidP="00B23E77">
          <w:pPr>
            <w:pStyle w:val="B4CCCCFAC49E4CBA95633A8D4AAA8E2D"/>
          </w:pPr>
          <w:r w:rsidRPr="003B133D">
            <w:rPr>
              <w:rStyle w:val="PlaceholderText"/>
            </w:rPr>
            <w:t>[Dagsordenpunkt 2]</w:t>
          </w:r>
        </w:p>
      </w:docPartBody>
    </w:docPart>
    <w:docPart>
      <w:docPartPr>
        <w:name w:val="73C7C9B10DB244458F77A7BE20CA5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D1C5D-E4D8-48BB-AEDC-11FFF0C7D63A}"/>
      </w:docPartPr>
      <w:docPartBody>
        <w:p w:rsidR="00B236B2" w:rsidRDefault="00B23E77" w:rsidP="00B23E77">
          <w:pPr>
            <w:pStyle w:val="73C7C9B10DB244458F77A7BE20CA5501"/>
          </w:pPr>
          <w:r w:rsidRPr="003B133D">
            <w:rPr>
              <w:rStyle w:val="PlaceholderText"/>
            </w:rPr>
            <w:t>[Dagsordenpunkt 4]</w:t>
          </w:r>
        </w:p>
      </w:docPartBody>
    </w:docPart>
    <w:docPart>
      <w:docPartPr>
        <w:name w:val="8E73CB6432524B538F0DB19CAA6FA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B085C-7F09-4128-9E46-B3D8D3B0F433}"/>
      </w:docPartPr>
      <w:docPartBody>
        <w:p w:rsidR="00B236B2" w:rsidRDefault="00B23E77" w:rsidP="00B23E77">
          <w:pPr>
            <w:pStyle w:val="8E73CB6432524B538F0DB19CAA6FA50F"/>
          </w:pPr>
          <w:r w:rsidRPr="003B133D">
            <w:rPr>
              <w:rStyle w:val="PlaceholderText"/>
            </w:rPr>
            <w:t>[Dagsordenpunkt 5]</w:t>
          </w:r>
        </w:p>
      </w:docPartBody>
    </w:docPart>
    <w:docPart>
      <w:docPartPr>
        <w:name w:val="E1CAFE5CA0144CE2B256CD2FC210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EFDE-3897-41CD-9D46-2D713C796260}"/>
      </w:docPartPr>
      <w:docPartBody>
        <w:p w:rsidR="00B236B2" w:rsidRDefault="00B23E77" w:rsidP="00B23E77">
          <w:pPr>
            <w:pStyle w:val="E1CAFE5CA0144CE2B256CD2FC2101E81"/>
          </w:pPr>
          <w:r w:rsidRPr="003B133D">
            <w:rPr>
              <w:rStyle w:val="PlaceholderText"/>
            </w:rPr>
            <w:t>[Dagsordenpunkt 6]</w:t>
          </w:r>
        </w:p>
      </w:docPartBody>
    </w:docPart>
    <w:docPart>
      <w:docPartPr>
        <w:name w:val="2C426709143F460D90643E6E0107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CE1FE-125C-41D6-A6AE-CF18B6A28BF5}"/>
      </w:docPartPr>
      <w:docPartBody>
        <w:p w:rsidR="00B236B2" w:rsidRDefault="00B23E77" w:rsidP="00B23E77">
          <w:pPr>
            <w:pStyle w:val="2C426709143F460D90643E6E010750DD"/>
          </w:pPr>
          <w:r w:rsidRPr="003B133D">
            <w:rPr>
              <w:rStyle w:val="PlaceholderText"/>
            </w:rPr>
            <w:t>[Dagsordenpunkt 7]</w:t>
          </w:r>
        </w:p>
      </w:docPartBody>
    </w:docPart>
    <w:docPart>
      <w:docPartPr>
        <w:name w:val="C221CC10BE844D57AF09D05D2AC02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AB30A-77F2-42B7-9117-FE49724D8B44}"/>
      </w:docPartPr>
      <w:docPartBody>
        <w:p w:rsidR="00B236B2" w:rsidRDefault="00B23E77" w:rsidP="00B23E77">
          <w:pPr>
            <w:pStyle w:val="C221CC10BE844D57AF09D05D2AC026E0"/>
          </w:pPr>
          <w:r w:rsidRPr="003B133D">
            <w:rPr>
              <w:rStyle w:val="PlaceholderText"/>
            </w:rPr>
            <w:t>[Dagsordenpunkt 8]</w:t>
          </w:r>
        </w:p>
      </w:docPartBody>
    </w:docPart>
    <w:docPart>
      <w:docPartPr>
        <w:name w:val="4BAAF82ACBF340EE81A6B212A092E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353C4-C1F3-498D-A79C-715C8C2F88BE}"/>
      </w:docPartPr>
      <w:docPartBody>
        <w:p w:rsidR="00B236B2" w:rsidRDefault="00B23E77" w:rsidP="00B23E77">
          <w:pPr>
            <w:pStyle w:val="4BAAF82ACBF340EE81A6B212A092EFA2"/>
          </w:pPr>
          <w:r w:rsidRPr="003B133D">
            <w:rPr>
              <w:rStyle w:val="PlaceholderText"/>
            </w:rPr>
            <w:t>[Dagsordenpunkt 9]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77"/>
    <w:rsid w:val="00A9163A"/>
    <w:rsid w:val="00B236B2"/>
    <w:rsid w:val="00B2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E77"/>
    <w:rPr>
      <w:color w:val="808080"/>
    </w:rPr>
  </w:style>
  <w:style w:type="paragraph" w:customStyle="1" w:styleId="D444EB0BC94E4193BF438226F335F557">
    <w:name w:val="D444EB0BC94E4193BF438226F335F557"/>
    <w:rsid w:val="00B23E77"/>
  </w:style>
  <w:style w:type="paragraph" w:customStyle="1" w:styleId="4772CD8E87FA428387BB7686D6CD52D0">
    <w:name w:val="4772CD8E87FA428387BB7686D6CD52D0"/>
    <w:rsid w:val="00B23E77"/>
  </w:style>
  <w:style w:type="paragraph" w:customStyle="1" w:styleId="7AB93553D594481497F196F99BDEAB28">
    <w:name w:val="7AB93553D594481497F196F99BDEAB28"/>
    <w:rsid w:val="00B23E77"/>
  </w:style>
  <w:style w:type="paragraph" w:customStyle="1" w:styleId="E73D5DF251804CDFBF897C3A2C3D8D0C">
    <w:name w:val="E73D5DF251804CDFBF897C3A2C3D8D0C"/>
    <w:rsid w:val="00B23E77"/>
  </w:style>
  <w:style w:type="paragraph" w:customStyle="1" w:styleId="5038124A1B334230911AC8FF6B70B422">
    <w:name w:val="5038124A1B334230911AC8FF6B70B422"/>
    <w:rsid w:val="00B23E77"/>
  </w:style>
  <w:style w:type="paragraph" w:customStyle="1" w:styleId="B4CCCCFAC49E4CBA95633A8D4AAA8E2D">
    <w:name w:val="B4CCCCFAC49E4CBA95633A8D4AAA8E2D"/>
    <w:rsid w:val="00B23E77"/>
  </w:style>
  <w:style w:type="paragraph" w:customStyle="1" w:styleId="73C7C9B10DB244458F77A7BE20CA5501">
    <w:name w:val="73C7C9B10DB244458F77A7BE20CA5501"/>
    <w:rsid w:val="00B23E77"/>
  </w:style>
  <w:style w:type="paragraph" w:customStyle="1" w:styleId="8E73CB6432524B538F0DB19CAA6FA50F">
    <w:name w:val="8E73CB6432524B538F0DB19CAA6FA50F"/>
    <w:rsid w:val="00B23E77"/>
  </w:style>
  <w:style w:type="paragraph" w:customStyle="1" w:styleId="E1CAFE5CA0144CE2B256CD2FC2101E81">
    <w:name w:val="E1CAFE5CA0144CE2B256CD2FC2101E81"/>
    <w:rsid w:val="00B23E77"/>
  </w:style>
  <w:style w:type="paragraph" w:customStyle="1" w:styleId="2C426709143F460D90643E6E010750DD">
    <w:name w:val="2C426709143F460D90643E6E010750DD"/>
    <w:rsid w:val="00B23E77"/>
  </w:style>
  <w:style w:type="paragraph" w:customStyle="1" w:styleId="C221CC10BE844D57AF09D05D2AC026E0">
    <w:name w:val="C221CC10BE844D57AF09D05D2AC026E0"/>
    <w:rsid w:val="00B23E77"/>
  </w:style>
  <w:style w:type="paragraph" w:customStyle="1" w:styleId="4BAAF82ACBF340EE81A6B212A092EFA2">
    <w:name w:val="4BAAF82ACBF340EE81A6B212A092EFA2"/>
    <w:rsid w:val="00B23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8" ma:contentTypeDescription="Create a new document." ma:contentTypeScope="" ma:versionID="534a91fd31d0850bf057e999e82101bd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e79320f2fb8ca306e39fcac005068222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0225-D425-4C86-B3B0-9D728C294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97DD6B-1542-48BB-BFAB-1ECB836DE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C9215-F3C1-4521-A90A-0DAB9E199812}">
  <ds:schemaRefs>
    <ds:schemaRef ds:uri="http://purl.org/dc/dcmitype/"/>
    <ds:schemaRef ds:uri="2cfb10e1-bf54-4db8-a9a3-064e7248bb4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4ffdaa9-cf8e-49e5-9a84-5f73ba4a7d12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2847EA5-4477-414F-BFBF-B0F71F0A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Letter.dotm</Template>
  <TotalTime>0</TotalTime>
  <Pages>2</Pages>
  <Words>191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SDU</dc:creator>
  <cp:lastModifiedBy>Tine Jambang</cp:lastModifiedBy>
  <cp:revision>2</cp:revision>
  <dcterms:created xsi:type="dcterms:W3CDTF">2018-12-11T10:13:00Z</dcterms:created>
  <dcterms:modified xsi:type="dcterms:W3CDTF">2018-12-11T10:13:00Z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636171349634600328</vt:lpwstr>
  </property>
  <property fmtid="{D5CDD505-2E9C-101B-9397-08002B2CF9AE}" pid="6" name="OfficeInstanceGUID">
    <vt:lpwstr>{5C1BC773-160A-477A-9FA1-1E8A2699A544}</vt:lpwstr>
  </property>
  <property fmtid="{D5CDD505-2E9C-101B-9397-08002B2CF9AE}" pid="7" name="ContentTypeId">
    <vt:lpwstr>0x0101009CBDD3C4660AB5439B05904D46F3AEE7</vt:lpwstr>
  </property>
</Properties>
</file>