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5870"/>
        <w:gridCol w:w="2082"/>
      </w:tblGrid>
      <w:tr w:rsidR="00CD75F5" w:rsidTr="00A161C0">
        <w:tc>
          <w:tcPr>
            <w:tcW w:w="9628" w:type="dxa"/>
            <w:gridSpan w:val="3"/>
          </w:tcPr>
          <w:p w:rsidR="00CD75F5" w:rsidRPr="00E30E52" w:rsidRDefault="00CD75F5" w:rsidP="00A161C0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:rsidR="00CD75F5" w:rsidRDefault="00CD75F5" w:rsidP="00A161C0"/>
        </w:tc>
      </w:tr>
      <w:tr w:rsidR="00CD75F5" w:rsidTr="00A161C0">
        <w:trPr>
          <w:gridAfter w:val="1"/>
          <w:wAfter w:w="2120" w:type="dxa"/>
        </w:trPr>
        <w:tc>
          <w:tcPr>
            <w:tcW w:w="1555" w:type="dxa"/>
          </w:tcPr>
          <w:p w:rsidR="00CD75F5" w:rsidRDefault="00CD75F5" w:rsidP="00A161C0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D444EB0BC94E4193BF438226F335F5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:rsidR="00CD75F5" w:rsidRDefault="00CD75F5" w:rsidP="00A161C0">
                <w:r>
                  <w:t>Studienævn for Religionsstudier</w:t>
                </w:r>
              </w:p>
            </w:tc>
          </w:sdtContent>
        </w:sdt>
      </w:tr>
      <w:tr w:rsidR="00CD75F5" w:rsidTr="00A161C0">
        <w:trPr>
          <w:gridAfter w:val="1"/>
          <w:wAfter w:w="2120" w:type="dxa"/>
        </w:trPr>
        <w:tc>
          <w:tcPr>
            <w:tcW w:w="1555" w:type="dxa"/>
          </w:tcPr>
          <w:p w:rsidR="00CD75F5" w:rsidRDefault="00CD75F5" w:rsidP="00A161C0">
            <w:r>
              <w:t>Dato:</w:t>
            </w:r>
          </w:p>
        </w:tc>
        <w:tc>
          <w:tcPr>
            <w:tcW w:w="5953" w:type="dxa"/>
          </w:tcPr>
          <w:p w:rsidR="00CD75F5" w:rsidRDefault="00B45F94" w:rsidP="00A161C0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772CD8E87FA428387BB7686D6CD52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8-08-16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CD75F5">
                  <w:t>16-08-2018</w:t>
                </w:r>
              </w:sdtContent>
            </w:sdt>
            <w:r w:rsidR="00CD75F5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7AB93553D594481497F196F99BDEAB2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CD75F5">
                  <w:t>10-12</w:t>
                </w:r>
              </w:sdtContent>
            </w:sdt>
            <w:r w:rsidR="00CD75F5">
              <w:t xml:space="preserve"> </w:t>
            </w:r>
          </w:p>
        </w:tc>
      </w:tr>
      <w:tr w:rsidR="00CD75F5" w:rsidTr="00A161C0">
        <w:trPr>
          <w:gridAfter w:val="1"/>
          <w:wAfter w:w="2120" w:type="dxa"/>
        </w:trPr>
        <w:tc>
          <w:tcPr>
            <w:tcW w:w="1555" w:type="dxa"/>
          </w:tcPr>
          <w:p w:rsidR="00CD75F5" w:rsidRDefault="00CD75F5" w:rsidP="00A161C0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E73D5DF251804CDFBF897C3A2C3D8D0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:rsidR="00CD75F5" w:rsidRDefault="00CD75F5" w:rsidP="00A161C0">
                <w:r>
                  <w:t>Mellemøststudiers mødelokale</w:t>
                </w:r>
              </w:p>
            </w:tc>
          </w:sdtContent>
        </w:sdt>
      </w:tr>
      <w:tr w:rsidR="00CD75F5" w:rsidTr="00A161C0">
        <w:trPr>
          <w:gridAfter w:val="1"/>
          <w:wAfter w:w="2120" w:type="dxa"/>
        </w:trPr>
        <w:tc>
          <w:tcPr>
            <w:tcW w:w="1555" w:type="dxa"/>
          </w:tcPr>
          <w:p w:rsidR="00CD75F5" w:rsidRDefault="00CD75F5" w:rsidP="00A161C0"/>
        </w:tc>
        <w:tc>
          <w:tcPr>
            <w:tcW w:w="5953" w:type="dxa"/>
          </w:tcPr>
          <w:p w:rsidR="00CD75F5" w:rsidRDefault="00CD75F5" w:rsidP="00A161C0"/>
        </w:tc>
      </w:tr>
      <w:tr w:rsidR="00CD75F5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:rsidR="00CD75F5" w:rsidRDefault="00CD75F5" w:rsidP="00A161C0">
            <w:r>
              <w:rPr>
                <w:b/>
              </w:rPr>
              <w:t>Punkter til drøftelse</w:t>
            </w:r>
          </w:p>
        </w:tc>
      </w:tr>
      <w:tr w:rsidR="00CD75F5" w:rsidTr="00A161C0">
        <w:trPr>
          <w:gridAfter w:val="1"/>
          <w:wAfter w:w="2120" w:type="dxa"/>
        </w:trPr>
        <w:sdt>
          <w:sdtPr>
            <w:alias w:val="Dagsordenpunkt 1"/>
            <w:tag w:val="Dagsordenpunkt_x0020_1"/>
            <w:id w:val="-1759514921"/>
            <w:placeholder>
              <w:docPart w:val="5038124A1B334230911AC8FF6B70B42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Godkendelse af dagsorden</w:t>
                </w:r>
              </w:p>
            </w:tc>
          </w:sdtContent>
        </w:sdt>
      </w:tr>
      <w:tr w:rsidR="00CD75F5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:rsidR="00CD75F5" w:rsidRDefault="00B45F94" w:rsidP="00CD75F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sdt>
              <w:sdtPr>
                <w:alias w:val="Dagsordenpunkt 2"/>
                <w:tag w:val="Dagsordenpunkt_x0020_2"/>
                <w:id w:val="242603930"/>
                <w:placeholder>
                  <w:docPart w:val="B4CCCCFAC49E4CBA95633A8D4AAA8E2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    <w:text/>
              </w:sdtPr>
              <w:sdtEndPr/>
              <w:sdtContent>
                <w:r w:rsidR="00CD75F5">
                  <w:t>Godkendelse af referat</w:t>
                </w:r>
              </w:sdtContent>
            </w:sdt>
            <w:r w:rsidR="00CD75F5">
              <w:t xml:space="preserve"> fra mødet den 6. juni 2018 har fundet sted</w:t>
            </w:r>
          </w:p>
        </w:tc>
      </w:tr>
      <w:tr w:rsidR="00CD75F5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:rsidR="00CD75F5" w:rsidRDefault="00CD75F5" w:rsidP="00CD75F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Meddelelser</w:t>
            </w:r>
          </w:p>
          <w:p w:rsidR="00CD75F5" w:rsidRPr="00620860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Nyt fra studieleder</w:t>
            </w:r>
          </w:p>
          <w:p w:rsidR="00CD75F5" w:rsidRPr="00620860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Nyt fra studienævnssekretær</w:t>
            </w:r>
          </w:p>
          <w:p w:rsidR="00CD75F5" w:rsidRPr="00821969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studiesekretær</w:t>
            </w:r>
          </w:p>
          <w:p w:rsidR="00CD75F5" w:rsidRPr="00821969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faglig vejleder</w:t>
            </w:r>
          </w:p>
          <w:p w:rsidR="00CD75F5" w:rsidRPr="00821969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fagråd</w:t>
            </w:r>
          </w:p>
          <w:p w:rsidR="00CD75F5" w:rsidRPr="000F4BFE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RELIGIO</w:t>
            </w:r>
          </w:p>
          <w:p w:rsidR="00CD75F5" w:rsidRDefault="00CD75F5" w:rsidP="00A161C0">
            <w:pPr>
              <w:pStyle w:val="ListParagraph"/>
              <w:ind w:left="1080"/>
            </w:pPr>
          </w:p>
        </w:tc>
      </w:tr>
      <w:tr w:rsidR="00CD75F5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4"/>
              <w:tag w:val="Dagsordenpunkt_x0020_4"/>
              <w:id w:val="1125273470"/>
              <w:placeholder>
                <w:docPart w:val="73C7C9B10DB244458F77A7BE20CA550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  <w:text/>
            </w:sdtPr>
            <w:sdtEndPr/>
            <w:sdtContent>
              <w:p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Merit- og dispensationsansøgninger</w:t>
                </w:r>
              </w:p>
            </w:sdtContent>
          </w:sdt>
          <w:p w:rsidR="00CD75F5" w:rsidRDefault="00CD75F5" w:rsidP="00A161C0">
            <w:pPr>
              <w:pStyle w:val="ListParagraph"/>
            </w:pPr>
          </w:p>
        </w:tc>
      </w:tr>
      <w:tr w:rsidR="00CD75F5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5"/>
              <w:tag w:val="Dagsordenpunkt_x0020_5"/>
              <w:id w:val="487682286"/>
              <w:placeholder>
                <w:docPart w:val="8E73CB6432524B538F0DB19CAA6FA50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  <w:text/>
            </w:sdtPr>
            <w:sdtEndPr/>
            <w:sdtContent>
              <w:p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eksamen</w:t>
                </w:r>
              </w:p>
            </w:sdtContent>
          </w:sdt>
          <w:p w:rsidR="00CD75F5" w:rsidRDefault="00CD75F5" w:rsidP="00CD75F5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Årsberetning fra censorkorps for religion 2017</w:t>
            </w:r>
          </w:p>
          <w:p w:rsidR="00CD75F5" w:rsidRDefault="00CD75F5" w:rsidP="00A161C0">
            <w:pPr>
              <w:pStyle w:val="ListParagraph"/>
              <w:ind w:left="1080"/>
            </w:pPr>
          </w:p>
        </w:tc>
      </w:tr>
      <w:tr w:rsidR="00CD75F5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E1CAFE5CA0144CE2B256CD2FC2101E8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studieordninger</w:t>
                </w:r>
              </w:p>
            </w:sdtContent>
          </w:sdt>
          <w:p w:rsidR="00CD75F5" w:rsidRDefault="00CD75F5" w:rsidP="00CD75F5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Ændring af måden projektorienterede forløb behandles på</w:t>
            </w:r>
          </w:p>
          <w:p w:rsidR="001637B8" w:rsidRDefault="001637B8" w:rsidP="00CD75F5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Fortsat diskussion af Projektorienteret forløb</w:t>
            </w:r>
          </w:p>
          <w:p w:rsidR="00CD75F5" w:rsidRDefault="00CD75F5" w:rsidP="00A161C0">
            <w:pPr>
              <w:pStyle w:val="ListParagraph"/>
              <w:ind w:left="1080"/>
            </w:pPr>
          </w:p>
        </w:tc>
      </w:tr>
      <w:tr w:rsidR="00CD75F5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2C426709143F460D90643E6E010750D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kvalitetspolitikken</w:t>
                </w:r>
              </w:p>
            </w:sdtContent>
          </w:sdt>
          <w:p w:rsidR="00CD75F5" w:rsidRDefault="00CD75F5" w:rsidP="00CD75F5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 xml:space="preserve">Delpolitik for studieadministration og studievejledning: </w:t>
            </w:r>
          </w:p>
          <w:p w:rsidR="00CD75F5" w:rsidRDefault="00CD75F5" w:rsidP="00CD75F5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Hvor kan de studerende henvende sig for at få gennemførelsesvejledning; hvordan er forståelsen og snitfladerne i forhold til diverse vejledningstilbud</w:t>
            </w:r>
          </w:p>
          <w:p w:rsidR="00CD75F5" w:rsidRDefault="00CD75F5" w:rsidP="00CD75F5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Årshjul revideres (og nye mødedatoer offentliggøres:  Sidstnævnte er offentliggjort.)</w:t>
            </w:r>
          </w:p>
          <w:p w:rsidR="001637B8" w:rsidRDefault="001637B8" w:rsidP="00CD75F5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Studiestart 2018</w:t>
            </w:r>
            <w:r w:rsidR="00EE7938">
              <w:t xml:space="preserve"> </w:t>
            </w:r>
          </w:p>
          <w:p w:rsidR="00CD75F5" w:rsidRDefault="00CD75F5" w:rsidP="00A161C0">
            <w:pPr>
              <w:pStyle w:val="ListParagraph"/>
              <w:ind w:left="1080"/>
            </w:pPr>
          </w:p>
        </w:tc>
      </w:tr>
      <w:tr w:rsidR="00CD75F5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C221CC10BE844D57AF09D05D2AC026E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Andre sager til behandling</w:t>
                </w:r>
              </w:p>
            </w:sdtContent>
          </w:sdt>
          <w:p w:rsidR="00CD75F5" w:rsidRDefault="00CD75F5" w:rsidP="00CD75F5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Studierejse: Brev fra Mikael Aktor</w:t>
            </w:r>
          </w:p>
          <w:p w:rsidR="00CD75F5" w:rsidRDefault="00CD75F5" w:rsidP="00A161C0">
            <w:pPr>
              <w:pStyle w:val="ListParagraph"/>
              <w:ind w:left="1440"/>
            </w:pPr>
          </w:p>
        </w:tc>
      </w:tr>
      <w:tr w:rsidR="00CD75F5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4BAAF82ACBF340EE81A6B212A092EFA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undervisning</w:t>
                </w:r>
              </w:p>
            </w:sdtContent>
          </w:sdt>
          <w:p w:rsidR="00CD75F5" w:rsidRDefault="00CD75F5" w:rsidP="00A161C0">
            <w:pPr>
              <w:pStyle w:val="ListParagraph"/>
              <w:ind w:left="1080"/>
            </w:pPr>
          </w:p>
        </w:tc>
      </w:tr>
      <w:tr w:rsidR="00CD75F5" w:rsidRPr="00620860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:rsidR="00CD75F5" w:rsidRDefault="00CD75F5" w:rsidP="00CD75F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620860">
              <w:t>Eventuelt</w:t>
            </w:r>
          </w:p>
          <w:p w:rsidR="00CD75F5" w:rsidRDefault="00CD75F5" w:rsidP="00CD75F5">
            <w:pPr>
              <w:pStyle w:val="ListParagraph"/>
              <w:spacing w:after="0" w:line="240" w:lineRule="auto"/>
            </w:pPr>
          </w:p>
          <w:p w:rsidR="00CD75F5" w:rsidRDefault="00CD75F5" w:rsidP="00CD75F5">
            <w:pPr>
              <w:pStyle w:val="ListParagraph"/>
              <w:spacing w:after="0" w:line="240" w:lineRule="auto"/>
            </w:pPr>
          </w:p>
          <w:p w:rsidR="00CD75F5" w:rsidRDefault="00CD75F5" w:rsidP="00CD75F5">
            <w:pPr>
              <w:pStyle w:val="ListParagraph"/>
              <w:spacing w:after="0" w:line="240" w:lineRule="auto"/>
            </w:pPr>
            <w:r>
              <w:t>Studienævnsformand      /         Studienævnssekretær</w:t>
            </w:r>
          </w:p>
          <w:p w:rsidR="00CD75F5" w:rsidRPr="00620860" w:rsidRDefault="00CD75F5" w:rsidP="00CD75F5">
            <w:pPr>
              <w:pStyle w:val="ListParagraph"/>
              <w:spacing w:after="0" w:line="240" w:lineRule="auto"/>
            </w:pPr>
            <w:r>
              <w:t>Tim Jensen                                   Tine Jambang</w:t>
            </w:r>
          </w:p>
        </w:tc>
      </w:tr>
      <w:tr w:rsidR="00CD75F5" w:rsidRPr="00620860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:rsidR="00CD75F5" w:rsidRPr="00620860" w:rsidRDefault="00CD75F5" w:rsidP="00CD75F5">
            <w:pPr>
              <w:pStyle w:val="ListParagraph"/>
              <w:spacing w:after="0" w:line="240" w:lineRule="auto"/>
            </w:pPr>
          </w:p>
        </w:tc>
      </w:tr>
    </w:tbl>
    <w:p w:rsidR="00CD75F5" w:rsidRDefault="00CD75F5" w:rsidP="00CD75F5"/>
    <w:p w:rsidR="002D5562" w:rsidRPr="00CD75F5" w:rsidRDefault="002D5562" w:rsidP="00CD75F5"/>
    <w:sectPr w:rsidR="002D5562" w:rsidRPr="00CD75F5" w:rsidSect="006D028A">
      <w:headerReference w:type="default" r:id="rId11"/>
      <w:footerReference w:type="default" r:id="rId12"/>
      <w:headerReference w:type="first" r:id="rId13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C2" w:rsidRDefault="003614C2" w:rsidP="009E4B94">
      <w:pPr>
        <w:spacing w:line="240" w:lineRule="auto"/>
      </w:pPr>
      <w:r>
        <w:separator/>
      </w:r>
    </w:p>
  </w:endnote>
  <w:endnote w:type="continuationSeparator" w:id="0">
    <w:p w:rsidR="003614C2" w:rsidRDefault="003614C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27494" wp14:editId="05FF4C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45F94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2749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PageNumber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B45F94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C2" w:rsidRDefault="003614C2" w:rsidP="009E4B94">
      <w:pPr>
        <w:spacing w:line="240" w:lineRule="auto"/>
      </w:pPr>
      <w:r>
        <w:separator/>
      </w:r>
    </w:p>
  </w:footnote>
  <w:footnote w:type="continuationSeparator" w:id="0">
    <w:p w:rsidR="003614C2" w:rsidRDefault="003614C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57" w:rsidRDefault="00A62905">
    <w:r>
      <w:rPr>
        <w:noProof/>
        <w:lang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83032093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32093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92" w:rsidRDefault="00385992">
    <w:pPr>
      <w:pStyle w:val="Header"/>
    </w:pPr>
    <w:r>
      <w:rPr>
        <w:noProof/>
        <w:lang w:eastAsia="da-DK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32501766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017661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A600B9"/>
    <w:multiLevelType w:val="hybridMultilevel"/>
    <w:tmpl w:val="A46C58F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20E94"/>
    <w:multiLevelType w:val="hybridMultilevel"/>
    <w:tmpl w:val="59BCFAA0"/>
    <w:lvl w:ilvl="0" w:tplc="68D64E1A">
      <w:start w:val="1"/>
      <w:numFmt w:val="lowerLetter"/>
      <w:lvlText w:val="%1)"/>
      <w:lvlJc w:val="left"/>
      <w:pPr>
        <w:ind w:left="1211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B913CB"/>
    <w:multiLevelType w:val="hybridMultilevel"/>
    <w:tmpl w:val="C77EC344"/>
    <w:lvl w:ilvl="0" w:tplc="32C6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AD1004"/>
    <w:multiLevelType w:val="hybridMultilevel"/>
    <w:tmpl w:val="65169AF2"/>
    <w:lvl w:ilvl="0" w:tplc="68D64E1A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73C0E"/>
    <w:multiLevelType w:val="hybridMultilevel"/>
    <w:tmpl w:val="5C24465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05F6B"/>
    <w:multiLevelType w:val="hybridMultilevel"/>
    <w:tmpl w:val="7F86C6AE"/>
    <w:lvl w:ilvl="0" w:tplc="21B6A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6E592C"/>
    <w:multiLevelType w:val="hybridMultilevel"/>
    <w:tmpl w:val="546038CC"/>
    <w:lvl w:ilvl="0" w:tplc="F74A5D8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0A5233"/>
    <w:multiLevelType w:val="hybridMultilevel"/>
    <w:tmpl w:val="E140EA38"/>
    <w:lvl w:ilvl="0" w:tplc="24AC1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293BD3"/>
    <w:multiLevelType w:val="hybridMultilevel"/>
    <w:tmpl w:val="122475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C3DF1"/>
    <w:multiLevelType w:val="hybridMultilevel"/>
    <w:tmpl w:val="E656038E"/>
    <w:lvl w:ilvl="0" w:tplc="A5B80B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13F33"/>
    <w:multiLevelType w:val="hybridMultilevel"/>
    <w:tmpl w:val="1DDE0DD4"/>
    <w:lvl w:ilvl="0" w:tplc="AC001A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1B3284"/>
    <w:multiLevelType w:val="hybridMultilevel"/>
    <w:tmpl w:val="33A4610A"/>
    <w:lvl w:ilvl="0" w:tplc="68D64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4" w15:restartNumberingAfterBreak="0">
    <w:nsid w:val="7EE157BC"/>
    <w:multiLevelType w:val="hybridMultilevel"/>
    <w:tmpl w:val="7332B03E"/>
    <w:lvl w:ilvl="0" w:tplc="3816F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16"/>
  </w:num>
  <w:num w:numId="20">
    <w:abstractNumId w:val="9"/>
  </w:num>
  <w:num w:numId="21">
    <w:abstractNumId w:val="20"/>
  </w:num>
  <w:num w:numId="22">
    <w:abstractNumId w:val="10"/>
  </w:num>
  <w:num w:numId="23">
    <w:abstractNumId w:val="14"/>
  </w:num>
  <w:num w:numId="24">
    <w:abstractNumId w:val="18"/>
  </w:num>
  <w:num w:numId="25">
    <w:abstractNumId w:val="12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0"/>
    <w:rsid w:val="00004865"/>
    <w:rsid w:val="000229D9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637B8"/>
    <w:rsid w:val="00182651"/>
    <w:rsid w:val="0018409D"/>
    <w:rsid w:val="001854B9"/>
    <w:rsid w:val="00196387"/>
    <w:rsid w:val="001D19A6"/>
    <w:rsid w:val="001F1AB1"/>
    <w:rsid w:val="002114B3"/>
    <w:rsid w:val="00244D70"/>
    <w:rsid w:val="00245E93"/>
    <w:rsid w:val="00277388"/>
    <w:rsid w:val="002D5562"/>
    <w:rsid w:val="002D73F4"/>
    <w:rsid w:val="002E20E7"/>
    <w:rsid w:val="002E74A4"/>
    <w:rsid w:val="00304F02"/>
    <w:rsid w:val="00305304"/>
    <w:rsid w:val="003333E8"/>
    <w:rsid w:val="003571DB"/>
    <w:rsid w:val="003614C2"/>
    <w:rsid w:val="003664E6"/>
    <w:rsid w:val="003679E9"/>
    <w:rsid w:val="00385992"/>
    <w:rsid w:val="003B35B0"/>
    <w:rsid w:val="003B62BC"/>
    <w:rsid w:val="003C4F9F"/>
    <w:rsid w:val="003C60F1"/>
    <w:rsid w:val="003E41E7"/>
    <w:rsid w:val="0040216A"/>
    <w:rsid w:val="00424709"/>
    <w:rsid w:val="00424AD9"/>
    <w:rsid w:val="0046701B"/>
    <w:rsid w:val="004A376B"/>
    <w:rsid w:val="004C01B2"/>
    <w:rsid w:val="005178A7"/>
    <w:rsid w:val="00524C8F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572D5"/>
    <w:rsid w:val="00761ED8"/>
    <w:rsid w:val="00765934"/>
    <w:rsid w:val="0077140E"/>
    <w:rsid w:val="00791AA5"/>
    <w:rsid w:val="007A757C"/>
    <w:rsid w:val="007B4247"/>
    <w:rsid w:val="007E373C"/>
    <w:rsid w:val="008045AE"/>
    <w:rsid w:val="00813E50"/>
    <w:rsid w:val="00817FBC"/>
    <w:rsid w:val="00834DE3"/>
    <w:rsid w:val="00872EF9"/>
    <w:rsid w:val="00892D08"/>
    <w:rsid w:val="00893791"/>
    <w:rsid w:val="00897471"/>
    <w:rsid w:val="008E5A6D"/>
    <w:rsid w:val="008F32DF"/>
    <w:rsid w:val="008F4D20"/>
    <w:rsid w:val="00917839"/>
    <w:rsid w:val="00930B45"/>
    <w:rsid w:val="00931064"/>
    <w:rsid w:val="00940286"/>
    <w:rsid w:val="0094757D"/>
    <w:rsid w:val="00951B25"/>
    <w:rsid w:val="00952857"/>
    <w:rsid w:val="009737E4"/>
    <w:rsid w:val="00983B74"/>
    <w:rsid w:val="00990263"/>
    <w:rsid w:val="009A4CCC"/>
    <w:rsid w:val="009B79EC"/>
    <w:rsid w:val="009D1E80"/>
    <w:rsid w:val="009D3F8E"/>
    <w:rsid w:val="009E4B94"/>
    <w:rsid w:val="00A52688"/>
    <w:rsid w:val="00A5443E"/>
    <w:rsid w:val="00A57EB1"/>
    <w:rsid w:val="00A62905"/>
    <w:rsid w:val="00A91DA5"/>
    <w:rsid w:val="00A97BCE"/>
    <w:rsid w:val="00AB4582"/>
    <w:rsid w:val="00AE2B94"/>
    <w:rsid w:val="00AF1D02"/>
    <w:rsid w:val="00B00D92"/>
    <w:rsid w:val="00B12ADB"/>
    <w:rsid w:val="00B32915"/>
    <w:rsid w:val="00B42826"/>
    <w:rsid w:val="00B45F94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D75F5"/>
    <w:rsid w:val="00CE00C7"/>
    <w:rsid w:val="00D0743D"/>
    <w:rsid w:val="00D27D0E"/>
    <w:rsid w:val="00D3752F"/>
    <w:rsid w:val="00D53670"/>
    <w:rsid w:val="00D735BD"/>
    <w:rsid w:val="00D96141"/>
    <w:rsid w:val="00DB31AF"/>
    <w:rsid w:val="00DC61BD"/>
    <w:rsid w:val="00DD1936"/>
    <w:rsid w:val="00DE2902"/>
    <w:rsid w:val="00DE2B28"/>
    <w:rsid w:val="00E13525"/>
    <w:rsid w:val="00E27E17"/>
    <w:rsid w:val="00E40AAA"/>
    <w:rsid w:val="00E53EE9"/>
    <w:rsid w:val="00E57124"/>
    <w:rsid w:val="00E76070"/>
    <w:rsid w:val="00EB4DCC"/>
    <w:rsid w:val="00EC5D5C"/>
    <w:rsid w:val="00EE7938"/>
    <w:rsid w:val="00F15363"/>
    <w:rsid w:val="00F5594D"/>
    <w:rsid w:val="00F57488"/>
    <w:rsid w:val="00F57948"/>
    <w:rsid w:val="00F710A5"/>
    <w:rsid w:val="00F92D87"/>
    <w:rsid w:val="00FA3E93"/>
    <w:rsid w:val="00FA4150"/>
    <w:rsid w:val="00FA7A3D"/>
    <w:rsid w:val="00FE2498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582886-A2BB-4470-81EA-2F6E75F0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Paragraph">
    <w:name w:val="List Paragraph"/>
    <w:basedOn w:val="Normal"/>
    <w:uiPriority w:val="34"/>
    <w:qFormat/>
    <w:rsid w:val="00FA7A3D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44EB0BC94E4193BF438226F335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F74E-ADDF-4A74-B623-60279AA0132B}"/>
      </w:docPartPr>
      <w:docPartBody>
        <w:p w:rsidR="00B236B2" w:rsidRDefault="00B23E77" w:rsidP="00B23E77">
          <w:pPr>
            <w:pStyle w:val="D444EB0BC94E4193BF438226F335F557"/>
          </w:pPr>
          <w:r w:rsidRPr="00F96DEE">
            <w:rPr>
              <w:rStyle w:val="PlaceholderText"/>
            </w:rPr>
            <w:t>[Studienævn tekst]</w:t>
          </w:r>
        </w:p>
      </w:docPartBody>
    </w:docPart>
    <w:docPart>
      <w:docPartPr>
        <w:name w:val="4772CD8E87FA428387BB7686D6CD5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CA5F-7E76-4575-A74C-0943BE6923C8}"/>
      </w:docPartPr>
      <w:docPartBody>
        <w:p w:rsidR="00B236B2" w:rsidRDefault="00B23E77" w:rsidP="00B23E77">
          <w:pPr>
            <w:pStyle w:val="4772CD8E87FA428387BB7686D6CD52D0"/>
          </w:pPr>
          <w:r w:rsidRPr="00F96DEE">
            <w:rPr>
              <w:rStyle w:val="PlaceholderText"/>
            </w:rPr>
            <w:t>[Dato for møde]</w:t>
          </w:r>
        </w:p>
      </w:docPartBody>
    </w:docPart>
    <w:docPart>
      <w:docPartPr>
        <w:name w:val="7AB93553D594481497F196F99BDE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2011-A8EF-43F2-A19E-67AAD7138AFA}"/>
      </w:docPartPr>
      <w:docPartBody>
        <w:p w:rsidR="00B236B2" w:rsidRDefault="00B23E77" w:rsidP="00B23E77">
          <w:pPr>
            <w:pStyle w:val="7AB93553D594481497F196F99BDEAB28"/>
          </w:pPr>
          <w:r w:rsidRPr="00F96DEE">
            <w:rPr>
              <w:rStyle w:val="PlaceholderText"/>
            </w:rPr>
            <w:t>[Tidsrum]</w:t>
          </w:r>
        </w:p>
      </w:docPartBody>
    </w:docPart>
    <w:docPart>
      <w:docPartPr>
        <w:name w:val="E73D5DF251804CDFBF897C3A2C3D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BD53-B484-482B-96F6-74780F834AAE}"/>
      </w:docPartPr>
      <w:docPartBody>
        <w:p w:rsidR="00B236B2" w:rsidRDefault="00B23E77" w:rsidP="00B23E77">
          <w:pPr>
            <w:pStyle w:val="E73D5DF251804CDFBF897C3A2C3D8D0C"/>
          </w:pPr>
          <w:r w:rsidRPr="00F96DEE">
            <w:rPr>
              <w:rStyle w:val="PlaceholderText"/>
            </w:rPr>
            <w:t>[Lokale]</w:t>
          </w:r>
        </w:p>
      </w:docPartBody>
    </w:docPart>
    <w:docPart>
      <w:docPartPr>
        <w:name w:val="5038124A1B334230911AC8FF6B70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011B-8AE6-445A-AEAA-10FF268D6C5B}"/>
      </w:docPartPr>
      <w:docPartBody>
        <w:p w:rsidR="00B236B2" w:rsidRDefault="00B23E77" w:rsidP="00B23E77">
          <w:pPr>
            <w:pStyle w:val="5038124A1B334230911AC8FF6B70B422"/>
          </w:pPr>
          <w:r w:rsidRPr="003B133D">
            <w:rPr>
              <w:rStyle w:val="PlaceholderText"/>
            </w:rPr>
            <w:t>[Dagsordenpunkt 1]</w:t>
          </w:r>
        </w:p>
      </w:docPartBody>
    </w:docPart>
    <w:docPart>
      <w:docPartPr>
        <w:name w:val="B4CCCCFAC49E4CBA95633A8D4AAA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EB20-B21E-48FA-8108-4E542D62FAE5}"/>
      </w:docPartPr>
      <w:docPartBody>
        <w:p w:rsidR="00B236B2" w:rsidRDefault="00B23E77" w:rsidP="00B23E77">
          <w:pPr>
            <w:pStyle w:val="B4CCCCFAC49E4CBA95633A8D4AAA8E2D"/>
          </w:pPr>
          <w:r w:rsidRPr="003B133D">
            <w:rPr>
              <w:rStyle w:val="PlaceholderText"/>
            </w:rPr>
            <w:t>[Dagsordenpunkt 2]</w:t>
          </w:r>
        </w:p>
      </w:docPartBody>
    </w:docPart>
    <w:docPart>
      <w:docPartPr>
        <w:name w:val="73C7C9B10DB244458F77A7BE20CA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1C5D-E4D8-48BB-AEDC-11FFF0C7D63A}"/>
      </w:docPartPr>
      <w:docPartBody>
        <w:p w:rsidR="00B236B2" w:rsidRDefault="00B23E77" w:rsidP="00B23E77">
          <w:pPr>
            <w:pStyle w:val="73C7C9B10DB244458F77A7BE20CA5501"/>
          </w:pPr>
          <w:r w:rsidRPr="003B133D">
            <w:rPr>
              <w:rStyle w:val="PlaceholderText"/>
            </w:rPr>
            <w:t>[Dagsordenpunkt 4]</w:t>
          </w:r>
        </w:p>
      </w:docPartBody>
    </w:docPart>
    <w:docPart>
      <w:docPartPr>
        <w:name w:val="8E73CB6432524B538F0DB19CAA6F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085C-7F09-4128-9E46-B3D8D3B0F433}"/>
      </w:docPartPr>
      <w:docPartBody>
        <w:p w:rsidR="00B236B2" w:rsidRDefault="00B23E77" w:rsidP="00B23E77">
          <w:pPr>
            <w:pStyle w:val="8E73CB6432524B538F0DB19CAA6FA50F"/>
          </w:pPr>
          <w:r w:rsidRPr="003B133D">
            <w:rPr>
              <w:rStyle w:val="PlaceholderText"/>
            </w:rPr>
            <w:t>[Dagsordenpunkt 5]</w:t>
          </w:r>
        </w:p>
      </w:docPartBody>
    </w:docPart>
    <w:docPart>
      <w:docPartPr>
        <w:name w:val="E1CAFE5CA0144CE2B256CD2FC210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EFDE-3897-41CD-9D46-2D713C796260}"/>
      </w:docPartPr>
      <w:docPartBody>
        <w:p w:rsidR="00B236B2" w:rsidRDefault="00B23E77" w:rsidP="00B23E77">
          <w:pPr>
            <w:pStyle w:val="E1CAFE5CA0144CE2B256CD2FC2101E81"/>
          </w:pPr>
          <w:r w:rsidRPr="003B133D">
            <w:rPr>
              <w:rStyle w:val="PlaceholderText"/>
            </w:rPr>
            <w:t>[Dagsordenpunkt 6]</w:t>
          </w:r>
        </w:p>
      </w:docPartBody>
    </w:docPart>
    <w:docPart>
      <w:docPartPr>
        <w:name w:val="2C426709143F460D90643E6E0107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E1FE-125C-41D6-A6AE-CF18B6A28BF5}"/>
      </w:docPartPr>
      <w:docPartBody>
        <w:p w:rsidR="00B236B2" w:rsidRDefault="00B23E77" w:rsidP="00B23E77">
          <w:pPr>
            <w:pStyle w:val="2C426709143F460D90643E6E010750DD"/>
          </w:pPr>
          <w:r w:rsidRPr="003B133D">
            <w:rPr>
              <w:rStyle w:val="PlaceholderText"/>
            </w:rPr>
            <w:t>[Dagsordenpunkt 7]</w:t>
          </w:r>
        </w:p>
      </w:docPartBody>
    </w:docPart>
    <w:docPart>
      <w:docPartPr>
        <w:name w:val="C221CC10BE844D57AF09D05D2AC0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B30A-77F2-42B7-9117-FE49724D8B44}"/>
      </w:docPartPr>
      <w:docPartBody>
        <w:p w:rsidR="00B236B2" w:rsidRDefault="00B23E77" w:rsidP="00B23E77">
          <w:pPr>
            <w:pStyle w:val="C221CC10BE844D57AF09D05D2AC026E0"/>
          </w:pPr>
          <w:r w:rsidRPr="003B133D">
            <w:rPr>
              <w:rStyle w:val="PlaceholderText"/>
            </w:rPr>
            <w:t>[Dagsordenpunkt 8]</w:t>
          </w:r>
        </w:p>
      </w:docPartBody>
    </w:docPart>
    <w:docPart>
      <w:docPartPr>
        <w:name w:val="4BAAF82ACBF340EE81A6B212A092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53C4-C1F3-498D-A79C-715C8C2F88BE}"/>
      </w:docPartPr>
      <w:docPartBody>
        <w:p w:rsidR="00B236B2" w:rsidRDefault="00B23E77" w:rsidP="00B23E77">
          <w:pPr>
            <w:pStyle w:val="4BAAF82ACBF340EE81A6B212A092EFA2"/>
          </w:pPr>
          <w:r w:rsidRPr="003B133D">
            <w:rPr>
              <w:rStyle w:val="PlaceholderTex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7"/>
    <w:rsid w:val="00A9163A"/>
    <w:rsid w:val="00B236B2"/>
    <w:rsid w:val="00B2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E77"/>
    <w:rPr>
      <w:color w:val="808080"/>
    </w:rPr>
  </w:style>
  <w:style w:type="paragraph" w:customStyle="1" w:styleId="D444EB0BC94E4193BF438226F335F557">
    <w:name w:val="D444EB0BC94E4193BF438226F335F557"/>
    <w:rsid w:val="00B23E77"/>
  </w:style>
  <w:style w:type="paragraph" w:customStyle="1" w:styleId="4772CD8E87FA428387BB7686D6CD52D0">
    <w:name w:val="4772CD8E87FA428387BB7686D6CD52D0"/>
    <w:rsid w:val="00B23E77"/>
  </w:style>
  <w:style w:type="paragraph" w:customStyle="1" w:styleId="7AB93553D594481497F196F99BDEAB28">
    <w:name w:val="7AB93553D594481497F196F99BDEAB28"/>
    <w:rsid w:val="00B23E77"/>
  </w:style>
  <w:style w:type="paragraph" w:customStyle="1" w:styleId="E73D5DF251804CDFBF897C3A2C3D8D0C">
    <w:name w:val="E73D5DF251804CDFBF897C3A2C3D8D0C"/>
    <w:rsid w:val="00B23E77"/>
  </w:style>
  <w:style w:type="paragraph" w:customStyle="1" w:styleId="5038124A1B334230911AC8FF6B70B422">
    <w:name w:val="5038124A1B334230911AC8FF6B70B422"/>
    <w:rsid w:val="00B23E77"/>
  </w:style>
  <w:style w:type="paragraph" w:customStyle="1" w:styleId="B4CCCCFAC49E4CBA95633A8D4AAA8E2D">
    <w:name w:val="B4CCCCFAC49E4CBA95633A8D4AAA8E2D"/>
    <w:rsid w:val="00B23E77"/>
  </w:style>
  <w:style w:type="paragraph" w:customStyle="1" w:styleId="73C7C9B10DB244458F77A7BE20CA5501">
    <w:name w:val="73C7C9B10DB244458F77A7BE20CA5501"/>
    <w:rsid w:val="00B23E77"/>
  </w:style>
  <w:style w:type="paragraph" w:customStyle="1" w:styleId="8E73CB6432524B538F0DB19CAA6FA50F">
    <w:name w:val="8E73CB6432524B538F0DB19CAA6FA50F"/>
    <w:rsid w:val="00B23E77"/>
  </w:style>
  <w:style w:type="paragraph" w:customStyle="1" w:styleId="E1CAFE5CA0144CE2B256CD2FC2101E81">
    <w:name w:val="E1CAFE5CA0144CE2B256CD2FC2101E81"/>
    <w:rsid w:val="00B23E77"/>
  </w:style>
  <w:style w:type="paragraph" w:customStyle="1" w:styleId="2C426709143F460D90643E6E010750DD">
    <w:name w:val="2C426709143F460D90643E6E010750DD"/>
    <w:rsid w:val="00B23E77"/>
  </w:style>
  <w:style w:type="paragraph" w:customStyle="1" w:styleId="C221CC10BE844D57AF09D05D2AC026E0">
    <w:name w:val="C221CC10BE844D57AF09D05D2AC026E0"/>
    <w:rsid w:val="00B23E77"/>
  </w:style>
  <w:style w:type="paragraph" w:customStyle="1" w:styleId="4BAAF82ACBF340EE81A6B212A092EFA2">
    <w:name w:val="4BAAF82ACBF340EE81A6B212A092EFA2"/>
    <w:rsid w:val="00B23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DD3C4660AB5439B05904D46F3AEE7" ma:contentTypeVersion="8" ma:contentTypeDescription="Opret et nyt dokument." ma:contentTypeScope="" ma:versionID="3fb05b68977aca675d17709062f25dd4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c762c084f1287b3c2b877a28800ff037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9215-F3C1-4521-A90A-0DAB9E199812}">
  <ds:schemaRefs>
    <ds:schemaRef ds:uri="http://purl.org/dc/dcmitype/"/>
    <ds:schemaRef ds:uri="53f434be-f95c-445a-8ff6-bb41ae3ef16b"/>
    <ds:schemaRef ds:uri="http://schemas.microsoft.com/office/2006/documentManagement/types"/>
    <ds:schemaRef ds:uri="http://purl.org/dc/elements/1.1/"/>
    <ds:schemaRef ds:uri="http://schemas.microsoft.com/office/2006/metadata/properties"/>
    <ds:schemaRef ds:uri="3a480d48-36a1-4a8a-b3da-5e22a08fe95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97DD6B-1542-48BB-BFAB-1ECB836DE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566F0-376A-4AA4-B588-929A2CFB10D0}"/>
</file>

<file path=customXml/itemProps4.xml><?xml version="1.0" encoding="utf-8"?>
<ds:datastoreItem xmlns:ds="http://schemas.openxmlformats.org/officeDocument/2006/customXml" ds:itemID="{70EA6A31-ED05-42AC-81CB-9FD765F1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0</TotalTime>
  <Pages>2</Pages>
  <Words>175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Tine Jambang</cp:lastModifiedBy>
  <cp:revision>2</cp:revision>
  <dcterms:created xsi:type="dcterms:W3CDTF">2018-08-09T06:59:00Z</dcterms:created>
  <dcterms:modified xsi:type="dcterms:W3CDTF">2018-08-09T06:59:00Z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636171349634600328</vt:lpwstr>
  </property>
  <property fmtid="{D5CDD505-2E9C-101B-9397-08002B2CF9AE}" pid="6" name="OfficeInstanceGUID">
    <vt:lpwstr>{B3607803-228E-4FB4-8E36-FC5EA04BCB74}</vt:lpwstr>
  </property>
  <property fmtid="{D5CDD505-2E9C-101B-9397-08002B2CF9AE}" pid="7" name="ContentTypeId">
    <vt:lpwstr>0x0101009CBDD3C4660AB5439B05904D46F3AEE7</vt:lpwstr>
  </property>
</Properties>
</file>