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5869"/>
        <w:gridCol w:w="2083"/>
      </w:tblGrid>
      <w:tr w:rsidR="00CD75F5" w14:paraId="02BA6A5A" w14:textId="77777777" w:rsidTr="00A161C0">
        <w:tc>
          <w:tcPr>
            <w:tcW w:w="9628" w:type="dxa"/>
            <w:gridSpan w:val="3"/>
          </w:tcPr>
          <w:p w14:paraId="02BA6A58" w14:textId="77777777" w:rsidR="00CD75F5" w:rsidRPr="00E30E52" w:rsidRDefault="00CD75F5" w:rsidP="00A161C0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02BA6A59" w14:textId="77777777" w:rsidR="00CD75F5" w:rsidRDefault="00CD75F5" w:rsidP="00A161C0"/>
        </w:tc>
      </w:tr>
      <w:tr w:rsidR="00CD75F5" w14:paraId="02BA6A5D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5B" w14:textId="77777777" w:rsidR="00CD75F5" w:rsidRDefault="00CD75F5" w:rsidP="00A161C0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D444EB0BC94E4193BF438226F335F5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02BA6A5C" w14:textId="77777777" w:rsidR="00CD75F5" w:rsidRDefault="00CD75F5" w:rsidP="00A161C0">
                <w:r>
                  <w:t>Studienævn for Religionsstudier</w:t>
                </w:r>
              </w:p>
            </w:tc>
          </w:sdtContent>
        </w:sdt>
      </w:tr>
      <w:tr w:rsidR="00CD75F5" w14:paraId="02BA6A60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5E" w14:textId="77777777" w:rsidR="00CD75F5" w:rsidRDefault="00CD75F5" w:rsidP="00A161C0">
            <w:r>
              <w:t>Dato:</w:t>
            </w:r>
          </w:p>
        </w:tc>
        <w:tc>
          <w:tcPr>
            <w:tcW w:w="5953" w:type="dxa"/>
          </w:tcPr>
          <w:p w14:paraId="02BA6A5F" w14:textId="159832E9" w:rsidR="00CD75F5" w:rsidRDefault="00D63FE6" w:rsidP="00A161C0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772CD8E87FA428387BB7686D6CD52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11-07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8B4A3D">
                  <w:t>07-11-2018</w:t>
                </w:r>
              </w:sdtContent>
            </w:sdt>
            <w:r w:rsidR="00CD75F5">
              <w:t xml:space="preserve"> </w:t>
            </w:r>
            <w:sdt>
              <w:sdtPr>
                <w:alias w:val="Tidsrum"/>
                <w:tag w:val="Tidsrum"/>
                <w:id w:val="1382292823"/>
                <w:placeholder>
                  <w:docPart w:val="7AB93553D594481497F196F99BDEAB2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CD75F5">
                  <w:t>10-12</w:t>
                </w:r>
              </w:sdtContent>
            </w:sdt>
            <w:r w:rsidR="00CD75F5">
              <w:t xml:space="preserve"> </w:t>
            </w:r>
          </w:p>
        </w:tc>
      </w:tr>
      <w:tr w:rsidR="00CD75F5" w14:paraId="02BA6A63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61" w14:textId="77777777" w:rsidR="00CD75F5" w:rsidRDefault="00CD75F5" w:rsidP="00A161C0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E73D5DF251804CDFBF897C3A2C3D8D0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02BA6A62" w14:textId="77777777" w:rsidR="00CD75F5" w:rsidRDefault="00CD75F5" w:rsidP="00A161C0">
                <w:r>
                  <w:t>Mellemøststudiers mødelokale</w:t>
                </w:r>
              </w:p>
            </w:tc>
          </w:sdtContent>
        </w:sdt>
      </w:tr>
      <w:tr w:rsidR="00CD75F5" w14:paraId="02BA6A66" w14:textId="77777777" w:rsidTr="00A161C0">
        <w:trPr>
          <w:gridAfter w:val="1"/>
          <w:wAfter w:w="2120" w:type="dxa"/>
        </w:trPr>
        <w:tc>
          <w:tcPr>
            <w:tcW w:w="1555" w:type="dxa"/>
          </w:tcPr>
          <w:p w14:paraId="02BA6A64" w14:textId="77777777" w:rsidR="00CD75F5" w:rsidRDefault="00CD75F5" w:rsidP="00A161C0"/>
        </w:tc>
        <w:tc>
          <w:tcPr>
            <w:tcW w:w="5953" w:type="dxa"/>
          </w:tcPr>
          <w:p w14:paraId="02BA6A65" w14:textId="77777777" w:rsidR="00CD75F5" w:rsidRDefault="00CD75F5" w:rsidP="00A161C0"/>
        </w:tc>
      </w:tr>
      <w:tr w:rsidR="00CD75F5" w14:paraId="02BA6A6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67" w14:textId="77777777" w:rsidR="00CD75F5" w:rsidRDefault="00CD75F5" w:rsidP="00A161C0">
            <w:r>
              <w:rPr>
                <w:b/>
              </w:rPr>
              <w:t>Punkter til drøftelse</w:t>
            </w:r>
          </w:p>
        </w:tc>
      </w:tr>
      <w:tr w:rsidR="00CD75F5" w14:paraId="02BA6A6A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1"/>
              <w:tag w:val="Dagsordenpunkt_x0020_1"/>
              <w:id w:val="-1759514921"/>
              <w:placeholder>
                <w:docPart w:val="5038124A1B334230911AC8FF6B70B42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  <w:text/>
            </w:sdtPr>
            <w:sdtEndPr/>
            <w:sdtContent>
              <w:p w14:paraId="3E033E84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Godkendelse af dagsorden</w:t>
                </w:r>
              </w:p>
            </w:sdtContent>
          </w:sdt>
          <w:p w14:paraId="02BA6A69" w14:textId="59CA3940" w:rsidR="00377DD8" w:rsidRDefault="00377DD8" w:rsidP="00377DD8">
            <w:pPr>
              <w:pStyle w:val="ListParagraph"/>
              <w:spacing w:after="0" w:line="240" w:lineRule="auto"/>
            </w:pPr>
          </w:p>
        </w:tc>
      </w:tr>
      <w:tr w:rsidR="00CD75F5" w14:paraId="02BA6A6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2B5708AA" w14:textId="641623E1" w:rsidR="00CD75F5" w:rsidRDefault="00D63FE6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sdt>
              <w:sdtPr>
                <w:alias w:val="Dagsordenpunkt 2"/>
                <w:tag w:val="Dagsordenpunkt_x0020_2"/>
                <w:id w:val="242603930"/>
                <w:placeholder>
                  <w:docPart w:val="B4CCCCFAC49E4CBA95633A8D4AAA8E2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    <w:text/>
              </w:sdtPr>
              <w:sdtEndPr/>
              <w:sdtContent>
                <w:r w:rsidR="00CD75F5">
                  <w:t>Godkendelse af referat</w:t>
                </w:r>
              </w:sdtContent>
            </w:sdt>
            <w:r w:rsidR="00377DD8">
              <w:t xml:space="preserve"> </w:t>
            </w:r>
          </w:p>
          <w:p w14:paraId="02BA6A6B" w14:textId="79A43375" w:rsidR="00377DD8" w:rsidRDefault="00377DD8" w:rsidP="00377DD8">
            <w:pPr>
              <w:pStyle w:val="ListParagraph"/>
              <w:spacing w:after="0" w:line="240" w:lineRule="auto"/>
            </w:pPr>
          </w:p>
        </w:tc>
      </w:tr>
      <w:tr w:rsidR="00CD75F5" w14:paraId="02BA6A75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6D" w14:textId="77777777" w:rsidR="00CD75F5" w:rsidRDefault="00CD75F5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Meddelelser</w:t>
            </w:r>
          </w:p>
          <w:p w14:paraId="02BA6A6E" w14:textId="77777777"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studieleder</w:t>
            </w:r>
          </w:p>
          <w:p w14:paraId="02BA6A6F" w14:textId="77777777" w:rsidR="00CD75F5" w:rsidRPr="00620860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Nyt fra studienævnssekretær</w:t>
            </w:r>
          </w:p>
          <w:p w14:paraId="02BA6A70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studiesekretær</w:t>
            </w:r>
          </w:p>
          <w:p w14:paraId="02BA6A71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faglig vejleder</w:t>
            </w:r>
          </w:p>
          <w:p w14:paraId="02BA6A72" w14:textId="77777777" w:rsidR="00CD75F5" w:rsidRPr="00821969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fagråd</w:t>
            </w:r>
          </w:p>
          <w:p w14:paraId="02BA6A73" w14:textId="77777777" w:rsidR="00CD75F5" w:rsidRPr="000F4BFE" w:rsidRDefault="00CD75F5" w:rsidP="00CD75F5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>
              <w:rPr>
                <w:i/>
                <w:sz w:val="20"/>
                <w:szCs w:val="20"/>
              </w:rPr>
              <w:t>Nyt fra RELIGIO</w:t>
            </w:r>
          </w:p>
          <w:p w14:paraId="02BA6A74" w14:textId="77777777" w:rsidR="00CD75F5" w:rsidRDefault="00CD75F5" w:rsidP="00A161C0">
            <w:pPr>
              <w:pStyle w:val="ListParagraph"/>
              <w:ind w:left="1080"/>
            </w:pPr>
          </w:p>
        </w:tc>
      </w:tr>
      <w:tr w:rsidR="00CD75F5" w14:paraId="02BA6A7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73C7C9B10DB244458F77A7BE20CA550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14:paraId="02BA6A76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Merit- og dispensationsansøgninger</w:t>
                </w:r>
              </w:p>
            </w:sdtContent>
          </w:sdt>
          <w:p w14:paraId="02BA6A77" w14:textId="77777777" w:rsidR="00CD75F5" w:rsidRDefault="00CD75F5" w:rsidP="00A161C0">
            <w:pPr>
              <w:pStyle w:val="ListParagraph"/>
            </w:pPr>
          </w:p>
        </w:tc>
      </w:tr>
      <w:tr w:rsidR="00CD75F5" w14:paraId="02BA6A7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8E73CB6432524B538F0DB19CAA6FA50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02BA6A79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eksamen</w:t>
                </w:r>
              </w:p>
            </w:sdtContent>
          </w:sdt>
          <w:p w14:paraId="02BA6A7B" w14:textId="77777777" w:rsidR="00CD75F5" w:rsidRDefault="00CD75F5" w:rsidP="00377DD8">
            <w:pPr>
              <w:pStyle w:val="ListParagraph"/>
              <w:spacing w:after="0" w:line="240" w:lineRule="auto"/>
              <w:ind w:left="1080"/>
            </w:pPr>
          </w:p>
        </w:tc>
      </w:tr>
      <w:tr w:rsidR="00CD75F5" w14:paraId="02BA6A81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E1CAFE5CA0144CE2B256CD2FC2101E8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02BA6A7D" w14:textId="45FEB10F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studieordninger</w:t>
                </w:r>
              </w:p>
            </w:sdtContent>
          </w:sdt>
          <w:p w14:paraId="56DB6EFB" w14:textId="3A81C928" w:rsidR="0081387A" w:rsidRDefault="0081387A" w:rsidP="0081387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Procedure for behandling af studieordninger –</w:t>
            </w:r>
            <w:r w:rsidR="0000503F">
              <w:t xml:space="preserve"> </w:t>
            </w:r>
            <w:r>
              <w:t>ændringer</w:t>
            </w:r>
            <w:r w:rsidR="008B4A3D">
              <w:t xml:space="preserve"> med ikrafttræden 1.9.2019</w:t>
            </w:r>
            <w:r w:rsidR="0000503F">
              <w:t xml:space="preserve"> (bilag)</w:t>
            </w:r>
          </w:p>
          <w:p w14:paraId="200EE145" w14:textId="43BB7020" w:rsidR="00C82086" w:rsidRDefault="00C82086" w:rsidP="0081387A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Udvikling af test til testbaseret optag – frist 1.12.2018</w:t>
            </w:r>
          </w:p>
          <w:p w14:paraId="02BA6A80" w14:textId="77777777" w:rsidR="00CD75F5" w:rsidRDefault="00CD75F5" w:rsidP="0081387A">
            <w:pPr>
              <w:pStyle w:val="ListParagraph"/>
              <w:spacing w:after="0" w:line="240" w:lineRule="auto"/>
              <w:ind w:left="1080"/>
            </w:pPr>
          </w:p>
        </w:tc>
      </w:tr>
      <w:tr w:rsidR="00CD75F5" w14:paraId="02BA6A88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2C426709143F460D90643E6E010750D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02BA6A82" w14:textId="77777777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kvalitetspolitikken</w:t>
                </w:r>
              </w:p>
            </w:sdtContent>
          </w:sdt>
          <w:p w14:paraId="1ED74461" w14:textId="30A11A15" w:rsidR="00CD75F5" w:rsidRDefault="00684C73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Tidsplan for d</w:t>
            </w:r>
            <w:r w:rsidR="0081387A">
              <w:t>ecentral evaluering af studiestart</w:t>
            </w:r>
            <w:r w:rsidR="0000503F">
              <w:t xml:space="preserve"> (</w:t>
            </w:r>
            <w:r>
              <w:t>bilag</w:t>
            </w:r>
            <w:r w:rsidR="0000503F">
              <w:t>)</w:t>
            </w:r>
          </w:p>
          <w:p w14:paraId="2F7269D4" w14:textId="3968A065" w:rsidR="0000503F" w:rsidRDefault="0000503F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Evaluering af studiestart 2018 (bilag)</w:t>
            </w:r>
          </w:p>
          <w:p w14:paraId="1E7CD026" w14:textId="37B6544E" w:rsidR="00377DD8" w:rsidRDefault="0081387A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 xml:space="preserve">WhiteBook - </w:t>
            </w:r>
            <w:r w:rsidR="00377DD8">
              <w:t>Uddannelsesberetning</w:t>
            </w:r>
            <w:r>
              <w:t xml:space="preserve">en </w:t>
            </w:r>
            <w:r w:rsidR="00C82086">
              <w:t>–</w:t>
            </w:r>
            <w:r>
              <w:t xml:space="preserve"> status</w:t>
            </w:r>
            <w:r w:rsidR="00C82086">
              <w:t xml:space="preserve"> (bilag)</w:t>
            </w:r>
          </w:p>
          <w:p w14:paraId="5CAF6B4D" w14:textId="7E98196C" w:rsidR="00E94CE9" w:rsidRDefault="0081387A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Delpolitik for tilrettelæggelse og udvikling af uddannelse og undervisning. Principper for undervisningsevaluering</w:t>
            </w:r>
          </w:p>
          <w:p w14:paraId="2C1448EF" w14:textId="4252A6A3" w:rsidR="0081387A" w:rsidRDefault="0081387A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Delpolitik for tilrettelæggelse og udvikling af uddannelse og undervisning – udlandsophold</w:t>
            </w:r>
          </w:p>
          <w:p w14:paraId="77CF97F9" w14:textId="158077E8" w:rsidR="0081387A" w:rsidRDefault="0081387A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Vademecum – følger ny studieordninger og studieordningsændringer vademecum?</w:t>
            </w:r>
          </w:p>
          <w:p w14:paraId="7C84BBE5" w14:textId="26D4D3FC" w:rsidR="0081387A" w:rsidRDefault="0081387A" w:rsidP="00377DD8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lastRenderedPageBreak/>
              <w:t>Delpolitik for uddannelsens forskningsbasering og vidensgrundlag</w:t>
            </w:r>
          </w:p>
          <w:p w14:paraId="02BA6A87" w14:textId="6A497340" w:rsidR="00377DD8" w:rsidRDefault="00377DD8" w:rsidP="0000503F">
            <w:pPr>
              <w:pStyle w:val="ListParagraph"/>
              <w:spacing w:after="0" w:line="240" w:lineRule="auto"/>
              <w:ind w:left="1440"/>
            </w:pPr>
          </w:p>
        </w:tc>
      </w:tr>
      <w:tr w:rsidR="00CD75F5" w14:paraId="02BA6A8C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C221CC10BE844D57AF09D05D2AC026E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02BA6A89" w14:textId="42B1A74B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Andre sager til behandling</w:t>
                </w:r>
              </w:p>
            </w:sdtContent>
          </w:sdt>
          <w:p w14:paraId="346BC7C8" w14:textId="2DC7C452" w:rsidR="0081387A" w:rsidRDefault="0081387A" w:rsidP="0081387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Møde i Aftagerpanel 28.11. på KVUC, Kbh.</w:t>
            </w:r>
          </w:p>
          <w:p w14:paraId="02BA6A8B" w14:textId="77777777" w:rsidR="00CD75F5" w:rsidRDefault="00CD75F5" w:rsidP="00377DD8">
            <w:pPr>
              <w:spacing w:line="240" w:lineRule="auto"/>
            </w:pPr>
          </w:p>
        </w:tc>
      </w:tr>
      <w:tr w:rsidR="00CD75F5" w14:paraId="02BA6A8F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4BAAF82ACBF340EE81A6B212A092EFA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02BA6A8D" w14:textId="14639B02" w:rsidR="00CD75F5" w:rsidRDefault="00CD75F5" w:rsidP="00CD75F5">
                <w:pPr>
                  <w:pStyle w:val="ListParagraph"/>
                  <w:numPr>
                    <w:ilvl w:val="0"/>
                    <w:numId w:val="22"/>
                  </w:numPr>
                  <w:spacing w:after="0" w:line="240" w:lineRule="auto"/>
                </w:pPr>
                <w:r>
                  <w:t>Sager til behandling undervisning</w:t>
                </w:r>
              </w:p>
            </w:sdtContent>
          </w:sdt>
          <w:p w14:paraId="4C3E5499" w14:textId="752921B2" w:rsidR="0081387A" w:rsidRDefault="0081387A" w:rsidP="0081387A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Rekvisition F2019</w:t>
            </w:r>
          </w:p>
          <w:p w14:paraId="02BA6A8E" w14:textId="77777777" w:rsidR="00CD75F5" w:rsidRDefault="00CD75F5" w:rsidP="00A161C0">
            <w:pPr>
              <w:pStyle w:val="ListParagraph"/>
              <w:ind w:left="1080"/>
            </w:pPr>
          </w:p>
        </w:tc>
      </w:tr>
      <w:tr w:rsidR="00CD75F5" w:rsidRPr="00620860" w14:paraId="02BA6A95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90" w14:textId="7D1D9D1F" w:rsidR="00CD75F5" w:rsidRDefault="00CD75F5" w:rsidP="00CD75F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620860">
              <w:t>Eventuelt</w:t>
            </w:r>
            <w:r w:rsidR="006D2BA4">
              <w:t>: F</w:t>
            </w:r>
            <w:r w:rsidR="0000503F">
              <w:t>astlæggelse af forårets møder</w:t>
            </w:r>
          </w:p>
          <w:p w14:paraId="02BA6A91" w14:textId="77777777" w:rsidR="00CD75F5" w:rsidRDefault="00CD75F5" w:rsidP="00CD75F5">
            <w:pPr>
              <w:pStyle w:val="ListParagraph"/>
              <w:spacing w:after="0" w:line="240" w:lineRule="auto"/>
            </w:pPr>
          </w:p>
          <w:p w14:paraId="02BA6A92" w14:textId="77777777" w:rsidR="00CD75F5" w:rsidRDefault="00CD75F5" w:rsidP="00CD75F5">
            <w:pPr>
              <w:pStyle w:val="ListParagraph"/>
              <w:spacing w:after="0" w:line="240" w:lineRule="auto"/>
            </w:pPr>
          </w:p>
          <w:p w14:paraId="02BA6A93" w14:textId="77777777" w:rsidR="00CD75F5" w:rsidRDefault="00CD75F5" w:rsidP="00CD75F5">
            <w:pPr>
              <w:pStyle w:val="ListParagraph"/>
              <w:spacing w:after="0" w:line="240" w:lineRule="auto"/>
            </w:pPr>
            <w:r>
              <w:t>Studienævnsformand      /         Studienævnssekretær</w:t>
            </w:r>
          </w:p>
          <w:p w14:paraId="02BA6A94" w14:textId="77777777" w:rsidR="00CD75F5" w:rsidRPr="00620860" w:rsidRDefault="00CD75F5" w:rsidP="00CD75F5">
            <w:pPr>
              <w:pStyle w:val="ListParagraph"/>
              <w:spacing w:after="0" w:line="240" w:lineRule="auto"/>
            </w:pPr>
            <w:r>
              <w:t>Tim Jensen                                   Tine Jambang</w:t>
            </w:r>
          </w:p>
        </w:tc>
      </w:tr>
      <w:tr w:rsidR="00CD75F5" w:rsidRPr="00620860" w14:paraId="02BA6A97" w14:textId="77777777" w:rsidTr="00A161C0">
        <w:trPr>
          <w:gridAfter w:val="1"/>
          <w:wAfter w:w="2120" w:type="dxa"/>
        </w:trPr>
        <w:tc>
          <w:tcPr>
            <w:tcW w:w="7508" w:type="dxa"/>
            <w:gridSpan w:val="2"/>
          </w:tcPr>
          <w:p w14:paraId="02BA6A96" w14:textId="77777777" w:rsidR="00CD75F5" w:rsidRPr="00620860" w:rsidRDefault="00CD75F5" w:rsidP="00CD75F5">
            <w:pPr>
              <w:pStyle w:val="ListParagraph"/>
              <w:spacing w:after="0" w:line="240" w:lineRule="auto"/>
            </w:pPr>
          </w:p>
        </w:tc>
      </w:tr>
    </w:tbl>
    <w:p w14:paraId="02BA6A98" w14:textId="77777777" w:rsidR="00CD75F5" w:rsidRDefault="00CD75F5" w:rsidP="00CD75F5"/>
    <w:p w14:paraId="02BA6A99" w14:textId="77777777" w:rsidR="002D5562" w:rsidRPr="00CD75F5" w:rsidRDefault="002D5562" w:rsidP="00CD75F5"/>
    <w:sectPr w:rsidR="002D5562" w:rsidRPr="00CD75F5" w:rsidSect="006D028A">
      <w:headerReference w:type="default" r:id="rId11"/>
      <w:footerReference w:type="default" r:id="rId12"/>
      <w:headerReference w:type="first" r:id="rId13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A6A9C" w14:textId="77777777" w:rsidR="003614C2" w:rsidRDefault="003614C2" w:rsidP="009E4B94">
      <w:pPr>
        <w:spacing w:line="240" w:lineRule="auto"/>
      </w:pPr>
      <w:r>
        <w:separator/>
      </w:r>
    </w:p>
  </w:endnote>
  <w:endnote w:type="continuationSeparator" w:id="0">
    <w:p w14:paraId="02BA6A9D" w14:textId="77777777" w:rsidR="003614C2" w:rsidRDefault="003614C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9F" w14:textId="77777777" w:rsidR="00681D83" w:rsidRPr="00681D83" w:rsidRDefault="00681D83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BA6AA3" wp14:editId="02BA6AA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A6AA7" w14:textId="5CEBA09C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06A9D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A6AA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02BA6AA7" w14:textId="5CEBA09C" w:rsidR="00681D83" w:rsidRPr="003679E9" w:rsidRDefault="00706E32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PageNumber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906A9D">
                      <w:rPr>
                        <w:rStyle w:val="PageNumber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6A9A" w14:textId="77777777" w:rsidR="003614C2" w:rsidRDefault="003614C2" w:rsidP="009E4B94">
      <w:pPr>
        <w:spacing w:line="240" w:lineRule="auto"/>
      </w:pPr>
      <w:r>
        <w:separator/>
      </w:r>
    </w:p>
  </w:footnote>
  <w:footnote w:type="continuationSeparator" w:id="0">
    <w:p w14:paraId="02BA6A9B" w14:textId="77777777" w:rsidR="003614C2" w:rsidRDefault="003614C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9E" w14:textId="77777777" w:rsidR="00952857" w:rsidRDefault="00A62905"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02BA6AA1" wp14:editId="02BA6AA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3032093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32093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6AA0" w14:textId="77777777" w:rsidR="00385992" w:rsidRDefault="00385992">
    <w:pPr>
      <w:pStyle w:val="Header"/>
    </w:pPr>
    <w:r>
      <w:rPr>
        <w:noProof/>
        <w:lang w:eastAsia="da-DK"/>
      </w:rPr>
      <w:drawing>
        <wp:anchor distT="0" distB="0" distL="0" distR="0" simplePos="0" relativeHeight="251663360" behindDoc="0" locked="0" layoutInCell="1" allowOverlap="1" wp14:anchorId="02BA6AA5" wp14:editId="02BA6AA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32501766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01766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A600B9"/>
    <w:multiLevelType w:val="hybridMultilevel"/>
    <w:tmpl w:val="A46C58F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20E94"/>
    <w:multiLevelType w:val="hybridMultilevel"/>
    <w:tmpl w:val="59BCFAA0"/>
    <w:lvl w:ilvl="0" w:tplc="68D64E1A">
      <w:start w:val="1"/>
      <w:numFmt w:val="lowerLetter"/>
      <w:lvlText w:val="%1)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B913CB"/>
    <w:multiLevelType w:val="hybridMultilevel"/>
    <w:tmpl w:val="C77EC344"/>
    <w:lvl w:ilvl="0" w:tplc="32C6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AD1004"/>
    <w:multiLevelType w:val="hybridMultilevel"/>
    <w:tmpl w:val="65169AF2"/>
    <w:lvl w:ilvl="0" w:tplc="68D64E1A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73C0E"/>
    <w:multiLevelType w:val="hybridMultilevel"/>
    <w:tmpl w:val="5C24465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05F6B"/>
    <w:multiLevelType w:val="hybridMultilevel"/>
    <w:tmpl w:val="7F86C6AE"/>
    <w:lvl w:ilvl="0" w:tplc="21B6A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34309A"/>
    <w:multiLevelType w:val="hybridMultilevel"/>
    <w:tmpl w:val="FD3EC6D8"/>
    <w:lvl w:ilvl="0" w:tplc="47D89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E592C"/>
    <w:multiLevelType w:val="hybridMultilevel"/>
    <w:tmpl w:val="546038CC"/>
    <w:lvl w:ilvl="0" w:tplc="F74A5D86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0A5233"/>
    <w:multiLevelType w:val="hybridMultilevel"/>
    <w:tmpl w:val="E140EA38"/>
    <w:lvl w:ilvl="0" w:tplc="24AC1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93BD3"/>
    <w:multiLevelType w:val="hybridMultilevel"/>
    <w:tmpl w:val="122475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C3DF1"/>
    <w:multiLevelType w:val="hybridMultilevel"/>
    <w:tmpl w:val="E656038E"/>
    <w:lvl w:ilvl="0" w:tplc="A5B80B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13F33"/>
    <w:multiLevelType w:val="hybridMultilevel"/>
    <w:tmpl w:val="1DDE0DD4"/>
    <w:lvl w:ilvl="0" w:tplc="AC001A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1B3284"/>
    <w:multiLevelType w:val="hybridMultilevel"/>
    <w:tmpl w:val="33A4610A"/>
    <w:lvl w:ilvl="0" w:tplc="68D64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5" w15:restartNumberingAfterBreak="0">
    <w:nsid w:val="7EE157BC"/>
    <w:multiLevelType w:val="hybridMultilevel"/>
    <w:tmpl w:val="7332B03E"/>
    <w:lvl w:ilvl="0" w:tplc="3816F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4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16"/>
  </w:num>
  <w:num w:numId="20">
    <w:abstractNumId w:val="9"/>
  </w:num>
  <w:num w:numId="21">
    <w:abstractNumId w:val="21"/>
  </w:num>
  <w:num w:numId="22">
    <w:abstractNumId w:val="10"/>
  </w:num>
  <w:num w:numId="23">
    <w:abstractNumId w:val="14"/>
  </w:num>
  <w:num w:numId="24">
    <w:abstractNumId w:val="19"/>
  </w:num>
  <w:num w:numId="25">
    <w:abstractNumId w:val="12"/>
  </w:num>
  <w:num w:numId="26">
    <w:abstractNumId w:val="2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0503F"/>
    <w:rsid w:val="000229D9"/>
    <w:rsid w:val="0004455C"/>
    <w:rsid w:val="00053CB6"/>
    <w:rsid w:val="000877AC"/>
    <w:rsid w:val="000902C0"/>
    <w:rsid w:val="000903B4"/>
    <w:rsid w:val="00094ABD"/>
    <w:rsid w:val="000C4816"/>
    <w:rsid w:val="000C53D5"/>
    <w:rsid w:val="0012230C"/>
    <w:rsid w:val="001257E3"/>
    <w:rsid w:val="0013244F"/>
    <w:rsid w:val="001637B8"/>
    <w:rsid w:val="00182651"/>
    <w:rsid w:val="0018409D"/>
    <w:rsid w:val="001854B9"/>
    <w:rsid w:val="00196387"/>
    <w:rsid w:val="001D19A6"/>
    <w:rsid w:val="001F1AB1"/>
    <w:rsid w:val="002114B3"/>
    <w:rsid w:val="00244D70"/>
    <w:rsid w:val="00245E93"/>
    <w:rsid w:val="00277388"/>
    <w:rsid w:val="002D5562"/>
    <w:rsid w:val="002D73F4"/>
    <w:rsid w:val="002E20E7"/>
    <w:rsid w:val="002E74A4"/>
    <w:rsid w:val="00304F02"/>
    <w:rsid w:val="00305304"/>
    <w:rsid w:val="003333E8"/>
    <w:rsid w:val="003571DB"/>
    <w:rsid w:val="003614C2"/>
    <w:rsid w:val="003664E6"/>
    <w:rsid w:val="003679E9"/>
    <w:rsid w:val="00377DD8"/>
    <w:rsid w:val="00385992"/>
    <w:rsid w:val="003B35B0"/>
    <w:rsid w:val="003B62BC"/>
    <w:rsid w:val="003C4F9F"/>
    <w:rsid w:val="003C60F1"/>
    <w:rsid w:val="003E41E7"/>
    <w:rsid w:val="0040216A"/>
    <w:rsid w:val="00424709"/>
    <w:rsid w:val="00424AD9"/>
    <w:rsid w:val="0046701B"/>
    <w:rsid w:val="004A376B"/>
    <w:rsid w:val="004C01B2"/>
    <w:rsid w:val="0050691B"/>
    <w:rsid w:val="005178A7"/>
    <w:rsid w:val="00524C8F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84C73"/>
    <w:rsid w:val="006900C2"/>
    <w:rsid w:val="006B30A9"/>
    <w:rsid w:val="006D028A"/>
    <w:rsid w:val="006D2BA4"/>
    <w:rsid w:val="0070267E"/>
    <w:rsid w:val="00705D38"/>
    <w:rsid w:val="00706E32"/>
    <w:rsid w:val="00722F2B"/>
    <w:rsid w:val="007540F0"/>
    <w:rsid w:val="007546AF"/>
    <w:rsid w:val="007572D5"/>
    <w:rsid w:val="00761ED8"/>
    <w:rsid w:val="00765934"/>
    <w:rsid w:val="0077140E"/>
    <w:rsid w:val="00791AA5"/>
    <w:rsid w:val="007A757C"/>
    <w:rsid w:val="007B4247"/>
    <w:rsid w:val="007E373C"/>
    <w:rsid w:val="008045AE"/>
    <w:rsid w:val="0081387A"/>
    <w:rsid w:val="00813E50"/>
    <w:rsid w:val="00817FBC"/>
    <w:rsid w:val="008311CC"/>
    <w:rsid w:val="00834DE3"/>
    <w:rsid w:val="00872EF9"/>
    <w:rsid w:val="00892D08"/>
    <w:rsid w:val="00893791"/>
    <w:rsid w:val="00897471"/>
    <w:rsid w:val="008B4A3D"/>
    <w:rsid w:val="008E5A6D"/>
    <w:rsid w:val="008F32DF"/>
    <w:rsid w:val="008F4D20"/>
    <w:rsid w:val="00906A9D"/>
    <w:rsid w:val="00917839"/>
    <w:rsid w:val="00930B45"/>
    <w:rsid w:val="00931064"/>
    <w:rsid w:val="00940286"/>
    <w:rsid w:val="0094757D"/>
    <w:rsid w:val="00951B25"/>
    <w:rsid w:val="00952857"/>
    <w:rsid w:val="009737E4"/>
    <w:rsid w:val="00983B74"/>
    <w:rsid w:val="00990263"/>
    <w:rsid w:val="009A4CCC"/>
    <w:rsid w:val="009B79EC"/>
    <w:rsid w:val="009D1E80"/>
    <w:rsid w:val="009D3F8E"/>
    <w:rsid w:val="009E4B94"/>
    <w:rsid w:val="00A52688"/>
    <w:rsid w:val="00A5443E"/>
    <w:rsid w:val="00A57EB1"/>
    <w:rsid w:val="00A62905"/>
    <w:rsid w:val="00A91DA5"/>
    <w:rsid w:val="00A97BCE"/>
    <w:rsid w:val="00AB4582"/>
    <w:rsid w:val="00AE2B94"/>
    <w:rsid w:val="00AF1D02"/>
    <w:rsid w:val="00B00D92"/>
    <w:rsid w:val="00B12ADB"/>
    <w:rsid w:val="00B32915"/>
    <w:rsid w:val="00B42826"/>
    <w:rsid w:val="00B45F94"/>
    <w:rsid w:val="00BB4255"/>
    <w:rsid w:val="00C320B7"/>
    <w:rsid w:val="00C357EF"/>
    <w:rsid w:val="00C45E0A"/>
    <w:rsid w:val="00C700F5"/>
    <w:rsid w:val="00C82086"/>
    <w:rsid w:val="00C84472"/>
    <w:rsid w:val="00CA0A7D"/>
    <w:rsid w:val="00CC17DF"/>
    <w:rsid w:val="00CC6322"/>
    <w:rsid w:val="00CD75F5"/>
    <w:rsid w:val="00CE00C7"/>
    <w:rsid w:val="00D0743D"/>
    <w:rsid w:val="00D27D0E"/>
    <w:rsid w:val="00D3752F"/>
    <w:rsid w:val="00D53670"/>
    <w:rsid w:val="00D63FE6"/>
    <w:rsid w:val="00D735BD"/>
    <w:rsid w:val="00D96141"/>
    <w:rsid w:val="00DB31AF"/>
    <w:rsid w:val="00DC61BD"/>
    <w:rsid w:val="00DD1936"/>
    <w:rsid w:val="00DE2902"/>
    <w:rsid w:val="00DE2B28"/>
    <w:rsid w:val="00E13525"/>
    <w:rsid w:val="00E27E17"/>
    <w:rsid w:val="00E40AAA"/>
    <w:rsid w:val="00E53EE9"/>
    <w:rsid w:val="00E57124"/>
    <w:rsid w:val="00E76070"/>
    <w:rsid w:val="00E94CE9"/>
    <w:rsid w:val="00EB4DCC"/>
    <w:rsid w:val="00EC5D5C"/>
    <w:rsid w:val="00EE7938"/>
    <w:rsid w:val="00F15363"/>
    <w:rsid w:val="00F5594D"/>
    <w:rsid w:val="00F57488"/>
    <w:rsid w:val="00F57948"/>
    <w:rsid w:val="00F710A5"/>
    <w:rsid w:val="00F92D87"/>
    <w:rsid w:val="00FA3E93"/>
    <w:rsid w:val="00FA4150"/>
    <w:rsid w:val="00FA7A3D"/>
    <w:rsid w:val="00FE2498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BA6A58"/>
  <w15:docId w15:val="{06582886-A2BB-4470-81EA-2F6E75F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3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Paragraph">
    <w:name w:val="List Paragraph"/>
    <w:basedOn w:val="Normal"/>
    <w:uiPriority w:val="34"/>
    <w:qFormat/>
    <w:rsid w:val="00FA7A3D"/>
    <w:pPr>
      <w:spacing w:after="160" w:line="25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4EB0BC94E4193BF438226F335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F74E-ADDF-4A74-B623-60279AA0132B}"/>
      </w:docPartPr>
      <w:docPartBody>
        <w:p w:rsidR="00B236B2" w:rsidRDefault="00B23E77" w:rsidP="00B23E77">
          <w:pPr>
            <w:pStyle w:val="D444EB0BC94E4193BF438226F335F557"/>
          </w:pPr>
          <w:r w:rsidRPr="00F96DEE">
            <w:rPr>
              <w:rStyle w:val="PlaceholderText"/>
            </w:rPr>
            <w:t>[Studienævn tekst]</w:t>
          </w:r>
        </w:p>
      </w:docPartBody>
    </w:docPart>
    <w:docPart>
      <w:docPartPr>
        <w:name w:val="4772CD8E87FA428387BB7686D6CD5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CA5F-7E76-4575-A74C-0943BE6923C8}"/>
      </w:docPartPr>
      <w:docPartBody>
        <w:p w:rsidR="00B236B2" w:rsidRDefault="00B23E77" w:rsidP="00B23E77">
          <w:pPr>
            <w:pStyle w:val="4772CD8E87FA428387BB7686D6CD52D0"/>
          </w:pPr>
          <w:r w:rsidRPr="00F96DEE">
            <w:rPr>
              <w:rStyle w:val="PlaceholderText"/>
            </w:rPr>
            <w:t>[Dato for møde]</w:t>
          </w:r>
        </w:p>
      </w:docPartBody>
    </w:docPart>
    <w:docPart>
      <w:docPartPr>
        <w:name w:val="7AB93553D594481497F196F99BDE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2011-A8EF-43F2-A19E-67AAD7138AFA}"/>
      </w:docPartPr>
      <w:docPartBody>
        <w:p w:rsidR="00B236B2" w:rsidRDefault="00B23E77" w:rsidP="00B23E77">
          <w:pPr>
            <w:pStyle w:val="7AB93553D594481497F196F99BDEAB28"/>
          </w:pPr>
          <w:r w:rsidRPr="00F96DEE">
            <w:rPr>
              <w:rStyle w:val="PlaceholderText"/>
            </w:rPr>
            <w:t>[Tidsrum]</w:t>
          </w:r>
        </w:p>
      </w:docPartBody>
    </w:docPart>
    <w:docPart>
      <w:docPartPr>
        <w:name w:val="E73D5DF251804CDFBF897C3A2C3D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BD53-B484-482B-96F6-74780F834AAE}"/>
      </w:docPartPr>
      <w:docPartBody>
        <w:p w:rsidR="00B236B2" w:rsidRDefault="00B23E77" w:rsidP="00B23E77">
          <w:pPr>
            <w:pStyle w:val="E73D5DF251804CDFBF897C3A2C3D8D0C"/>
          </w:pPr>
          <w:r w:rsidRPr="00F96DEE">
            <w:rPr>
              <w:rStyle w:val="PlaceholderText"/>
            </w:rPr>
            <w:t>[Lokale]</w:t>
          </w:r>
        </w:p>
      </w:docPartBody>
    </w:docPart>
    <w:docPart>
      <w:docPartPr>
        <w:name w:val="5038124A1B334230911AC8FF6B70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011B-8AE6-445A-AEAA-10FF268D6C5B}"/>
      </w:docPartPr>
      <w:docPartBody>
        <w:p w:rsidR="00B236B2" w:rsidRDefault="00B23E77" w:rsidP="00B23E77">
          <w:pPr>
            <w:pStyle w:val="5038124A1B334230911AC8FF6B70B422"/>
          </w:pPr>
          <w:r w:rsidRPr="003B133D">
            <w:rPr>
              <w:rStyle w:val="PlaceholderText"/>
            </w:rPr>
            <w:t>[Dagsordenpunkt 1]</w:t>
          </w:r>
        </w:p>
      </w:docPartBody>
    </w:docPart>
    <w:docPart>
      <w:docPartPr>
        <w:name w:val="B4CCCCFAC49E4CBA95633A8D4AAA8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EB20-B21E-48FA-8108-4E542D62FAE5}"/>
      </w:docPartPr>
      <w:docPartBody>
        <w:p w:rsidR="00B236B2" w:rsidRDefault="00B23E77" w:rsidP="00B23E77">
          <w:pPr>
            <w:pStyle w:val="B4CCCCFAC49E4CBA95633A8D4AAA8E2D"/>
          </w:pPr>
          <w:r w:rsidRPr="003B133D">
            <w:rPr>
              <w:rStyle w:val="PlaceholderText"/>
            </w:rPr>
            <w:t>[Dagsordenpunkt 2]</w:t>
          </w:r>
        </w:p>
      </w:docPartBody>
    </w:docPart>
    <w:docPart>
      <w:docPartPr>
        <w:name w:val="73C7C9B10DB244458F77A7BE20CA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1C5D-E4D8-48BB-AEDC-11FFF0C7D63A}"/>
      </w:docPartPr>
      <w:docPartBody>
        <w:p w:rsidR="00B236B2" w:rsidRDefault="00B23E77" w:rsidP="00B23E77">
          <w:pPr>
            <w:pStyle w:val="73C7C9B10DB244458F77A7BE20CA5501"/>
          </w:pPr>
          <w:r w:rsidRPr="003B133D">
            <w:rPr>
              <w:rStyle w:val="PlaceholderText"/>
            </w:rPr>
            <w:t>[Dagsordenpunkt 4]</w:t>
          </w:r>
        </w:p>
      </w:docPartBody>
    </w:docPart>
    <w:docPart>
      <w:docPartPr>
        <w:name w:val="8E73CB6432524B538F0DB19CAA6F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085C-7F09-4128-9E46-B3D8D3B0F433}"/>
      </w:docPartPr>
      <w:docPartBody>
        <w:p w:rsidR="00B236B2" w:rsidRDefault="00B23E77" w:rsidP="00B23E77">
          <w:pPr>
            <w:pStyle w:val="8E73CB6432524B538F0DB19CAA6FA50F"/>
          </w:pPr>
          <w:r w:rsidRPr="003B133D">
            <w:rPr>
              <w:rStyle w:val="PlaceholderText"/>
            </w:rPr>
            <w:t>[Dagsordenpunkt 5]</w:t>
          </w:r>
        </w:p>
      </w:docPartBody>
    </w:docPart>
    <w:docPart>
      <w:docPartPr>
        <w:name w:val="E1CAFE5CA0144CE2B256CD2FC2101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EFDE-3897-41CD-9D46-2D713C796260}"/>
      </w:docPartPr>
      <w:docPartBody>
        <w:p w:rsidR="00B236B2" w:rsidRDefault="00B23E77" w:rsidP="00B23E77">
          <w:pPr>
            <w:pStyle w:val="E1CAFE5CA0144CE2B256CD2FC2101E81"/>
          </w:pPr>
          <w:r w:rsidRPr="003B133D">
            <w:rPr>
              <w:rStyle w:val="PlaceholderText"/>
            </w:rPr>
            <w:t>[Dagsordenpunkt 6]</w:t>
          </w:r>
        </w:p>
      </w:docPartBody>
    </w:docPart>
    <w:docPart>
      <w:docPartPr>
        <w:name w:val="2C426709143F460D90643E6E0107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E1FE-125C-41D6-A6AE-CF18B6A28BF5}"/>
      </w:docPartPr>
      <w:docPartBody>
        <w:p w:rsidR="00B236B2" w:rsidRDefault="00B23E77" w:rsidP="00B23E77">
          <w:pPr>
            <w:pStyle w:val="2C426709143F460D90643E6E010750DD"/>
          </w:pPr>
          <w:r w:rsidRPr="003B133D">
            <w:rPr>
              <w:rStyle w:val="PlaceholderText"/>
            </w:rPr>
            <w:t>[Dagsordenpunkt 7]</w:t>
          </w:r>
        </w:p>
      </w:docPartBody>
    </w:docPart>
    <w:docPart>
      <w:docPartPr>
        <w:name w:val="C221CC10BE844D57AF09D05D2AC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B30A-77F2-42B7-9117-FE49724D8B44}"/>
      </w:docPartPr>
      <w:docPartBody>
        <w:p w:rsidR="00B236B2" w:rsidRDefault="00B23E77" w:rsidP="00B23E77">
          <w:pPr>
            <w:pStyle w:val="C221CC10BE844D57AF09D05D2AC026E0"/>
          </w:pPr>
          <w:r w:rsidRPr="003B133D">
            <w:rPr>
              <w:rStyle w:val="PlaceholderText"/>
            </w:rPr>
            <w:t>[Dagsordenpunkt 8]</w:t>
          </w:r>
        </w:p>
      </w:docPartBody>
    </w:docPart>
    <w:docPart>
      <w:docPartPr>
        <w:name w:val="4BAAF82ACBF340EE81A6B212A092E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53C4-C1F3-498D-A79C-715C8C2F88BE}"/>
      </w:docPartPr>
      <w:docPartBody>
        <w:p w:rsidR="00B236B2" w:rsidRDefault="00B23E77" w:rsidP="00B23E77">
          <w:pPr>
            <w:pStyle w:val="4BAAF82ACBF340EE81A6B212A092EFA2"/>
          </w:pPr>
          <w:r w:rsidRPr="003B133D">
            <w:rPr>
              <w:rStyle w:val="PlaceholderText"/>
            </w:rPr>
            <w:t>[Dagsordenpunkt 9]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77"/>
    <w:rsid w:val="00A9163A"/>
    <w:rsid w:val="00B236B2"/>
    <w:rsid w:val="00B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E77"/>
    <w:rPr>
      <w:color w:val="808080"/>
    </w:rPr>
  </w:style>
  <w:style w:type="paragraph" w:customStyle="1" w:styleId="D444EB0BC94E4193BF438226F335F557">
    <w:name w:val="D444EB0BC94E4193BF438226F335F557"/>
    <w:rsid w:val="00B23E77"/>
  </w:style>
  <w:style w:type="paragraph" w:customStyle="1" w:styleId="4772CD8E87FA428387BB7686D6CD52D0">
    <w:name w:val="4772CD8E87FA428387BB7686D6CD52D0"/>
    <w:rsid w:val="00B23E77"/>
  </w:style>
  <w:style w:type="paragraph" w:customStyle="1" w:styleId="7AB93553D594481497F196F99BDEAB28">
    <w:name w:val="7AB93553D594481497F196F99BDEAB28"/>
    <w:rsid w:val="00B23E77"/>
  </w:style>
  <w:style w:type="paragraph" w:customStyle="1" w:styleId="E73D5DF251804CDFBF897C3A2C3D8D0C">
    <w:name w:val="E73D5DF251804CDFBF897C3A2C3D8D0C"/>
    <w:rsid w:val="00B23E77"/>
  </w:style>
  <w:style w:type="paragraph" w:customStyle="1" w:styleId="5038124A1B334230911AC8FF6B70B422">
    <w:name w:val="5038124A1B334230911AC8FF6B70B422"/>
    <w:rsid w:val="00B23E77"/>
  </w:style>
  <w:style w:type="paragraph" w:customStyle="1" w:styleId="B4CCCCFAC49E4CBA95633A8D4AAA8E2D">
    <w:name w:val="B4CCCCFAC49E4CBA95633A8D4AAA8E2D"/>
    <w:rsid w:val="00B23E77"/>
  </w:style>
  <w:style w:type="paragraph" w:customStyle="1" w:styleId="73C7C9B10DB244458F77A7BE20CA5501">
    <w:name w:val="73C7C9B10DB244458F77A7BE20CA5501"/>
    <w:rsid w:val="00B23E77"/>
  </w:style>
  <w:style w:type="paragraph" w:customStyle="1" w:styleId="8E73CB6432524B538F0DB19CAA6FA50F">
    <w:name w:val="8E73CB6432524B538F0DB19CAA6FA50F"/>
    <w:rsid w:val="00B23E77"/>
  </w:style>
  <w:style w:type="paragraph" w:customStyle="1" w:styleId="E1CAFE5CA0144CE2B256CD2FC2101E81">
    <w:name w:val="E1CAFE5CA0144CE2B256CD2FC2101E81"/>
    <w:rsid w:val="00B23E77"/>
  </w:style>
  <w:style w:type="paragraph" w:customStyle="1" w:styleId="2C426709143F460D90643E6E010750DD">
    <w:name w:val="2C426709143F460D90643E6E010750DD"/>
    <w:rsid w:val="00B23E77"/>
  </w:style>
  <w:style w:type="paragraph" w:customStyle="1" w:styleId="C221CC10BE844D57AF09D05D2AC026E0">
    <w:name w:val="C221CC10BE844D57AF09D05D2AC026E0"/>
    <w:rsid w:val="00B23E77"/>
  </w:style>
  <w:style w:type="paragraph" w:customStyle="1" w:styleId="4BAAF82ACBF340EE81A6B212A092EFA2">
    <w:name w:val="4BAAF82ACBF340EE81A6B212A092EFA2"/>
    <w:rsid w:val="00B23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8" ma:contentTypeDescription="Opret et nyt dokument." ma:contentTypeScope="" ma:versionID="ff2152f1514d12785a50379e118ed0e5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588b3425294536c3be705f4ec4116f37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9215-F3C1-4521-A90A-0DAB9E199812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4ffdaa9-cf8e-49e5-9a84-5f73ba4a7d12"/>
    <ds:schemaRef ds:uri="http://purl.org/dc/dcmitype/"/>
    <ds:schemaRef ds:uri="http://schemas.microsoft.com/office/2006/documentManagement/types"/>
    <ds:schemaRef ds:uri="2cfb10e1-bf54-4db8-a9a3-064e7248bb4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97DD6B-1542-48BB-BFAB-1ECB836D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BDF95-E768-426C-AAFD-C4A68B1D3A81}"/>
</file>

<file path=customXml/itemProps4.xml><?xml version="1.0" encoding="utf-8"?>
<ds:datastoreItem xmlns:ds="http://schemas.openxmlformats.org/officeDocument/2006/customXml" ds:itemID="{EA287B16-781F-4F98-9EEF-A275F35E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2</Pages>
  <Words>202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Tine Jambang</cp:lastModifiedBy>
  <cp:revision>2</cp:revision>
  <dcterms:created xsi:type="dcterms:W3CDTF">2018-12-10T15:25:00Z</dcterms:created>
  <dcterms:modified xsi:type="dcterms:W3CDTF">2018-12-10T15:25:00Z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636171349634600328</vt:lpwstr>
  </property>
  <property fmtid="{D5CDD505-2E9C-101B-9397-08002B2CF9AE}" pid="6" name="ContentTypeId">
    <vt:lpwstr>0x0101009CBDD3C4660AB5439B05904D46F3AEE7</vt:lpwstr>
  </property>
  <property fmtid="{D5CDD505-2E9C-101B-9397-08002B2CF9AE}" pid="7" name="OfficeInstanceGUID">
    <vt:lpwstr>{29658880-7174-4381-908E-E942B0436F17}</vt:lpwstr>
  </property>
</Properties>
</file>