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37143" w14:textId="77777777" w:rsidR="003D6AD3" w:rsidRPr="008E4EC0" w:rsidRDefault="003D6AD3" w:rsidP="003D6AD3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8E4EC0">
        <w:rPr>
          <w:rFonts w:ascii="Calibri" w:hAnsi="Calibri" w:cs="Calibri"/>
          <w:b/>
          <w:sz w:val="22"/>
          <w:szCs w:val="22"/>
        </w:rPr>
        <w:t>Dagsorden</w:t>
      </w:r>
    </w:p>
    <w:p w14:paraId="2C0CC63F" w14:textId="77777777" w:rsidR="003D6AD3" w:rsidRPr="008E4EC0" w:rsidRDefault="003D6AD3" w:rsidP="003D6AD3">
      <w:pPr>
        <w:rPr>
          <w:rFonts w:ascii="Calibri" w:hAnsi="Calibri" w:cs="Calibri"/>
          <w:sz w:val="22"/>
          <w:szCs w:val="22"/>
        </w:rPr>
      </w:pPr>
      <w:r w:rsidRPr="008E4EC0">
        <w:rPr>
          <w:rFonts w:ascii="Calibri" w:hAnsi="Calibri" w:cs="Calibri"/>
          <w:sz w:val="22"/>
          <w:szCs w:val="22"/>
        </w:rPr>
        <w:t>Studienævn:    Studienævn for Religionsstudier</w:t>
      </w:r>
    </w:p>
    <w:p w14:paraId="011E2D7E" w14:textId="5492B1A3" w:rsidR="003D6AD3" w:rsidRPr="008E4EC0" w:rsidRDefault="003D6AD3" w:rsidP="003D6AD3">
      <w:pPr>
        <w:rPr>
          <w:rFonts w:ascii="Calibri" w:hAnsi="Calibri" w:cs="Calibri"/>
          <w:sz w:val="22"/>
          <w:szCs w:val="22"/>
        </w:rPr>
      </w:pPr>
      <w:r w:rsidRPr="008E4EC0">
        <w:rPr>
          <w:rFonts w:ascii="Calibri" w:hAnsi="Calibri" w:cs="Calibri"/>
          <w:sz w:val="22"/>
          <w:szCs w:val="22"/>
        </w:rPr>
        <w:t>Dato:                20-03-2018 kl. 10-12</w:t>
      </w:r>
    </w:p>
    <w:p w14:paraId="7DC3DCA3" w14:textId="1AB5A1D8" w:rsidR="003D6AD3" w:rsidRPr="008E4EC0" w:rsidRDefault="003D6AD3" w:rsidP="003D6AD3">
      <w:pPr>
        <w:rPr>
          <w:rFonts w:ascii="Calibri" w:hAnsi="Calibri" w:cs="Calibri"/>
          <w:sz w:val="22"/>
          <w:szCs w:val="22"/>
        </w:rPr>
      </w:pPr>
      <w:r w:rsidRPr="008E4EC0">
        <w:rPr>
          <w:rFonts w:ascii="Calibri" w:hAnsi="Calibri" w:cs="Calibri"/>
          <w:sz w:val="22"/>
          <w:szCs w:val="22"/>
        </w:rPr>
        <w:t>Lokale:             Mellemøststudiers Mødelokale</w:t>
      </w:r>
    </w:p>
    <w:p w14:paraId="5DF45D50" w14:textId="77777777" w:rsidR="003D6AD3" w:rsidRPr="008E4EC0" w:rsidRDefault="003D6AD3" w:rsidP="003D6AD3">
      <w:pPr>
        <w:rPr>
          <w:rFonts w:ascii="Calibri" w:hAnsi="Calibri" w:cs="Calibri"/>
          <w:sz w:val="22"/>
          <w:szCs w:val="22"/>
        </w:rPr>
      </w:pPr>
    </w:p>
    <w:p w14:paraId="02ACB470" w14:textId="77777777" w:rsidR="003D6AD3" w:rsidRPr="008E4EC0" w:rsidRDefault="003D6AD3" w:rsidP="003D6AD3">
      <w:pPr>
        <w:rPr>
          <w:rFonts w:ascii="Calibri" w:hAnsi="Calibri" w:cs="Calibri"/>
          <w:b/>
          <w:sz w:val="22"/>
          <w:szCs w:val="22"/>
        </w:rPr>
      </w:pPr>
      <w:r w:rsidRPr="008E4EC0">
        <w:rPr>
          <w:rFonts w:ascii="Calibri" w:hAnsi="Calibri" w:cs="Calibri"/>
          <w:b/>
          <w:sz w:val="22"/>
          <w:szCs w:val="22"/>
        </w:rPr>
        <w:t>Punkter til drøftelse</w:t>
      </w:r>
    </w:p>
    <w:p w14:paraId="3692CF28" w14:textId="77777777" w:rsidR="003D6AD3" w:rsidRPr="008E4EC0" w:rsidRDefault="003D6AD3" w:rsidP="003D6AD3">
      <w:pPr>
        <w:rPr>
          <w:rFonts w:ascii="Calibri" w:hAnsi="Calibri" w:cs="Calibri"/>
          <w:b/>
          <w:sz w:val="22"/>
          <w:szCs w:val="22"/>
        </w:rPr>
      </w:pPr>
    </w:p>
    <w:p w14:paraId="3921FA4A" w14:textId="77777777" w:rsidR="003D6AD3" w:rsidRPr="008E4EC0" w:rsidRDefault="003D6AD3" w:rsidP="003D6AD3">
      <w:pPr>
        <w:pStyle w:val="Listeafsnit"/>
        <w:numPr>
          <w:ilvl w:val="0"/>
          <w:numId w:val="4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8E4EC0">
        <w:rPr>
          <w:rFonts w:ascii="Calibri" w:hAnsi="Calibri" w:cs="Calibri"/>
          <w:sz w:val="22"/>
          <w:szCs w:val="22"/>
        </w:rPr>
        <w:t>Godkendelse af dagsorden (bilag)</w:t>
      </w:r>
    </w:p>
    <w:p w14:paraId="678BC1AC" w14:textId="77777777" w:rsidR="003D6AD3" w:rsidRPr="008E4EC0" w:rsidRDefault="003D6AD3" w:rsidP="003D6AD3">
      <w:pPr>
        <w:pStyle w:val="Listeafsnit"/>
        <w:rPr>
          <w:rFonts w:ascii="Calibri" w:hAnsi="Calibri" w:cs="Calibri"/>
          <w:sz w:val="22"/>
          <w:szCs w:val="22"/>
        </w:rPr>
      </w:pPr>
    </w:p>
    <w:p w14:paraId="7791C6B0" w14:textId="77777777" w:rsidR="003D6AD3" w:rsidRPr="008E4EC0" w:rsidRDefault="003D6AD3" w:rsidP="003D6AD3">
      <w:pPr>
        <w:pStyle w:val="Listeafsnit"/>
        <w:numPr>
          <w:ilvl w:val="0"/>
          <w:numId w:val="4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8E4EC0">
        <w:rPr>
          <w:rFonts w:ascii="Calibri" w:hAnsi="Calibri" w:cs="Calibri"/>
          <w:sz w:val="22"/>
          <w:szCs w:val="22"/>
        </w:rPr>
        <w:t>Godkendelse af referat (bilag)</w:t>
      </w:r>
    </w:p>
    <w:p w14:paraId="2E803AA9" w14:textId="77777777" w:rsidR="003D6AD3" w:rsidRPr="008E4EC0" w:rsidRDefault="003D6AD3" w:rsidP="003D6AD3">
      <w:pPr>
        <w:pStyle w:val="Listeafsnit"/>
        <w:rPr>
          <w:rFonts w:ascii="Calibri" w:hAnsi="Calibri" w:cs="Calibri"/>
          <w:sz w:val="22"/>
          <w:szCs w:val="22"/>
        </w:rPr>
      </w:pPr>
    </w:p>
    <w:p w14:paraId="08572E74" w14:textId="77777777" w:rsidR="003D6AD3" w:rsidRPr="008E4EC0" w:rsidRDefault="003D6AD3" w:rsidP="003D6AD3">
      <w:pPr>
        <w:pStyle w:val="Listeafsnit"/>
        <w:numPr>
          <w:ilvl w:val="0"/>
          <w:numId w:val="4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8E4EC0">
        <w:rPr>
          <w:rFonts w:ascii="Calibri" w:hAnsi="Calibri" w:cs="Calibri"/>
          <w:sz w:val="22"/>
          <w:szCs w:val="22"/>
        </w:rPr>
        <w:t>Meddelelser (bilag)</w:t>
      </w:r>
    </w:p>
    <w:p w14:paraId="139DCF71" w14:textId="77777777" w:rsidR="003D6AD3" w:rsidRPr="008E4EC0" w:rsidRDefault="003D6AD3" w:rsidP="003D6AD3">
      <w:pPr>
        <w:pStyle w:val="Listeafsnit"/>
        <w:numPr>
          <w:ilvl w:val="0"/>
          <w:numId w:val="5"/>
        </w:numPr>
        <w:spacing w:after="160" w:line="256" w:lineRule="auto"/>
        <w:rPr>
          <w:rFonts w:ascii="Calibri" w:hAnsi="Calibri" w:cs="Calibri"/>
          <w:i/>
          <w:sz w:val="22"/>
          <w:szCs w:val="22"/>
        </w:rPr>
      </w:pPr>
      <w:r w:rsidRPr="008E4EC0">
        <w:rPr>
          <w:rFonts w:ascii="Calibri" w:hAnsi="Calibri" w:cs="Calibri"/>
          <w:i/>
          <w:sz w:val="22"/>
          <w:szCs w:val="22"/>
        </w:rPr>
        <w:t>Nyt fra studieleder</w:t>
      </w:r>
    </w:p>
    <w:p w14:paraId="282BD77A" w14:textId="77777777" w:rsidR="003D6AD3" w:rsidRPr="008E4EC0" w:rsidRDefault="003D6AD3" w:rsidP="003D6AD3">
      <w:pPr>
        <w:pStyle w:val="Listeafsnit"/>
        <w:numPr>
          <w:ilvl w:val="0"/>
          <w:numId w:val="5"/>
        </w:numPr>
        <w:spacing w:after="160" w:line="256" w:lineRule="auto"/>
        <w:rPr>
          <w:rFonts w:ascii="Calibri" w:hAnsi="Calibri" w:cs="Calibri"/>
          <w:i/>
          <w:sz w:val="22"/>
          <w:szCs w:val="22"/>
        </w:rPr>
      </w:pPr>
      <w:r w:rsidRPr="008E4EC0">
        <w:rPr>
          <w:rFonts w:ascii="Calibri" w:hAnsi="Calibri" w:cs="Calibri"/>
          <w:i/>
          <w:sz w:val="22"/>
          <w:szCs w:val="22"/>
        </w:rPr>
        <w:t>Nyt fra studienævnssekretær</w:t>
      </w:r>
    </w:p>
    <w:p w14:paraId="34F62A5A" w14:textId="77777777" w:rsidR="003D6AD3" w:rsidRPr="008E4EC0" w:rsidRDefault="003D6AD3" w:rsidP="003D6AD3">
      <w:pPr>
        <w:pStyle w:val="Listeafsnit"/>
        <w:numPr>
          <w:ilvl w:val="0"/>
          <w:numId w:val="5"/>
        </w:numPr>
        <w:spacing w:after="160" w:line="256" w:lineRule="auto"/>
        <w:rPr>
          <w:rFonts w:ascii="Calibri" w:hAnsi="Calibri" w:cs="Calibri"/>
          <w:i/>
          <w:sz w:val="22"/>
          <w:szCs w:val="22"/>
        </w:rPr>
      </w:pPr>
      <w:r w:rsidRPr="008E4EC0">
        <w:rPr>
          <w:rFonts w:ascii="Calibri" w:hAnsi="Calibri" w:cs="Calibri"/>
          <w:i/>
          <w:sz w:val="22"/>
          <w:szCs w:val="22"/>
        </w:rPr>
        <w:t>Nyt fra studiesekretær</w:t>
      </w:r>
    </w:p>
    <w:p w14:paraId="62C3A006" w14:textId="77777777" w:rsidR="003D6AD3" w:rsidRPr="008E4EC0" w:rsidRDefault="003D6AD3" w:rsidP="003D6AD3">
      <w:pPr>
        <w:pStyle w:val="Listeafsnit"/>
        <w:numPr>
          <w:ilvl w:val="0"/>
          <w:numId w:val="5"/>
        </w:numPr>
        <w:spacing w:after="160" w:line="256" w:lineRule="auto"/>
        <w:rPr>
          <w:rFonts w:ascii="Calibri" w:hAnsi="Calibri" w:cs="Calibri"/>
          <w:i/>
          <w:sz w:val="22"/>
          <w:szCs w:val="22"/>
        </w:rPr>
      </w:pPr>
      <w:r w:rsidRPr="008E4EC0">
        <w:rPr>
          <w:rFonts w:ascii="Calibri" w:hAnsi="Calibri" w:cs="Calibri"/>
          <w:i/>
          <w:sz w:val="22"/>
          <w:szCs w:val="22"/>
        </w:rPr>
        <w:t>Nyt fra faglig vejleder</w:t>
      </w:r>
    </w:p>
    <w:p w14:paraId="05DF0483" w14:textId="77777777" w:rsidR="003D6AD3" w:rsidRPr="008E4EC0" w:rsidRDefault="003D6AD3" w:rsidP="003D6AD3">
      <w:pPr>
        <w:pStyle w:val="Listeafsnit"/>
        <w:numPr>
          <w:ilvl w:val="0"/>
          <w:numId w:val="5"/>
        </w:numPr>
        <w:spacing w:after="160" w:line="256" w:lineRule="auto"/>
        <w:rPr>
          <w:rFonts w:ascii="Calibri" w:hAnsi="Calibri" w:cs="Calibri"/>
          <w:i/>
          <w:sz w:val="22"/>
          <w:szCs w:val="22"/>
        </w:rPr>
      </w:pPr>
      <w:r w:rsidRPr="008E4EC0">
        <w:rPr>
          <w:rFonts w:ascii="Calibri" w:hAnsi="Calibri" w:cs="Calibri"/>
          <w:i/>
          <w:sz w:val="22"/>
          <w:szCs w:val="22"/>
        </w:rPr>
        <w:t>Nyt fra fagråd</w:t>
      </w:r>
    </w:p>
    <w:p w14:paraId="57BCD281" w14:textId="77777777" w:rsidR="003D6AD3" w:rsidRPr="008E4EC0" w:rsidRDefault="003D6AD3" w:rsidP="003D6AD3">
      <w:pPr>
        <w:pStyle w:val="Listeafsnit"/>
        <w:numPr>
          <w:ilvl w:val="0"/>
          <w:numId w:val="5"/>
        </w:numPr>
        <w:spacing w:after="160" w:line="256" w:lineRule="auto"/>
        <w:rPr>
          <w:rFonts w:ascii="Calibri" w:hAnsi="Calibri" w:cs="Calibri"/>
          <w:i/>
          <w:sz w:val="22"/>
          <w:szCs w:val="22"/>
        </w:rPr>
      </w:pPr>
      <w:r w:rsidRPr="008E4EC0">
        <w:rPr>
          <w:rFonts w:ascii="Calibri" w:hAnsi="Calibri" w:cs="Calibri"/>
          <w:i/>
          <w:sz w:val="22"/>
          <w:szCs w:val="22"/>
        </w:rPr>
        <w:t>Nyt fra RELIGIO</w:t>
      </w:r>
    </w:p>
    <w:p w14:paraId="01E4928F" w14:textId="77777777" w:rsidR="003D6AD3" w:rsidRPr="008E4EC0" w:rsidRDefault="003D6AD3" w:rsidP="003D6AD3">
      <w:pPr>
        <w:pStyle w:val="Listeafsnit"/>
        <w:ind w:left="1080"/>
        <w:rPr>
          <w:rFonts w:ascii="Calibri" w:hAnsi="Calibri" w:cs="Calibri"/>
          <w:i/>
          <w:sz w:val="22"/>
          <w:szCs w:val="22"/>
        </w:rPr>
      </w:pPr>
    </w:p>
    <w:p w14:paraId="38D71672" w14:textId="77777777" w:rsidR="003D6AD3" w:rsidRPr="008E4EC0" w:rsidRDefault="003D6AD3" w:rsidP="003D6AD3">
      <w:pPr>
        <w:pStyle w:val="Listeafsnit"/>
        <w:numPr>
          <w:ilvl w:val="0"/>
          <w:numId w:val="4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8E4EC0">
        <w:rPr>
          <w:rFonts w:ascii="Calibri" w:hAnsi="Calibri" w:cs="Calibri"/>
          <w:sz w:val="22"/>
          <w:szCs w:val="22"/>
        </w:rPr>
        <w:t>Merit- og dispensationsansøgninger (bilag)</w:t>
      </w:r>
    </w:p>
    <w:p w14:paraId="2E84EA7C" w14:textId="77777777" w:rsidR="003D6AD3" w:rsidRPr="008E4EC0" w:rsidRDefault="003D6AD3" w:rsidP="003D6AD3">
      <w:pPr>
        <w:pStyle w:val="Listeafsnit"/>
        <w:rPr>
          <w:rFonts w:ascii="Calibri" w:hAnsi="Calibri" w:cs="Calibri"/>
          <w:sz w:val="22"/>
          <w:szCs w:val="22"/>
        </w:rPr>
      </w:pPr>
    </w:p>
    <w:p w14:paraId="3C246413" w14:textId="77777777" w:rsidR="003D6AD3" w:rsidRPr="008E4EC0" w:rsidRDefault="003D6AD3" w:rsidP="003D6AD3">
      <w:pPr>
        <w:pStyle w:val="Listeafsnit"/>
        <w:numPr>
          <w:ilvl w:val="0"/>
          <w:numId w:val="4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8E4EC0">
        <w:rPr>
          <w:rFonts w:ascii="Calibri" w:hAnsi="Calibri" w:cs="Calibri"/>
          <w:sz w:val="22"/>
          <w:szCs w:val="22"/>
        </w:rPr>
        <w:t>Sager til behandling eksamen</w:t>
      </w:r>
    </w:p>
    <w:p w14:paraId="5B1FFC40" w14:textId="77777777" w:rsidR="003D6AD3" w:rsidRPr="008E4EC0" w:rsidRDefault="003D6AD3" w:rsidP="003D6AD3">
      <w:pPr>
        <w:pStyle w:val="Listeafsnit"/>
        <w:rPr>
          <w:rFonts w:ascii="Calibri" w:hAnsi="Calibri" w:cs="Calibri"/>
          <w:sz w:val="22"/>
          <w:szCs w:val="22"/>
        </w:rPr>
      </w:pPr>
    </w:p>
    <w:p w14:paraId="751D0ACC" w14:textId="77777777" w:rsidR="003D6AD3" w:rsidRPr="008E4EC0" w:rsidRDefault="003D6AD3" w:rsidP="003D6AD3">
      <w:pPr>
        <w:pStyle w:val="Listeafsnit"/>
        <w:numPr>
          <w:ilvl w:val="0"/>
          <w:numId w:val="4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8E4EC0">
        <w:rPr>
          <w:rFonts w:ascii="Calibri" w:hAnsi="Calibri" w:cs="Calibri"/>
          <w:sz w:val="22"/>
          <w:szCs w:val="22"/>
        </w:rPr>
        <w:t>Sager til behandling studieordninger (bilag)</w:t>
      </w:r>
    </w:p>
    <w:p w14:paraId="7F8581B4" w14:textId="77777777" w:rsidR="005C75A9" w:rsidRPr="008E4EC0" w:rsidRDefault="003D6AD3" w:rsidP="005C75A9">
      <w:pPr>
        <w:pStyle w:val="Listeafsnit"/>
        <w:numPr>
          <w:ilvl w:val="0"/>
          <w:numId w:val="7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8E4EC0">
        <w:rPr>
          <w:rFonts w:ascii="Calibri" w:hAnsi="Calibri" w:cs="Calibri"/>
          <w:i/>
          <w:sz w:val="22"/>
          <w:szCs w:val="22"/>
        </w:rPr>
        <w:t>Fortsat drøftelse af revidering af studieordninger 2020</w:t>
      </w:r>
    </w:p>
    <w:p w14:paraId="6C3B252F" w14:textId="3DE29897" w:rsidR="00044329" w:rsidRPr="008E4EC0" w:rsidRDefault="00044329" w:rsidP="005C75A9">
      <w:pPr>
        <w:pStyle w:val="Listeafsnit"/>
        <w:numPr>
          <w:ilvl w:val="0"/>
          <w:numId w:val="7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8E4EC0">
        <w:rPr>
          <w:rFonts w:ascii="Calibri" w:hAnsi="Calibri" w:cs="Calibri"/>
          <w:i/>
          <w:sz w:val="22"/>
          <w:szCs w:val="22"/>
        </w:rPr>
        <w:t xml:space="preserve">Bachelorprojekt og speciale: Diskussion af mulighed </w:t>
      </w:r>
      <w:r w:rsidR="005C75A9" w:rsidRPr="008E4EC0">
        <w:rPr>
          <w:rFonts w:ascii="Calibri" w:hAnsi="Calibri" w:cs="Calibri"/>
          <w:i/>
          <w:sz w:val="22"/>
          <w:szCs w:val="22"/>
        </w:rPr>
        <w:t>f</w:t>
      </w:r>
      <w:r w:rsidRPr="008E4EC0">
        <w:rPr>
          <w:rFonts w:ascii="Calibri" w:hAnsi="Calibri" w:cs="Calibri"/>
          <w:i/>
          <w:sz w:val="22"/>
          <w:szCs w:val="22"/>
        </w:rPr>
        <w:t xml:space="preserve">or at to studerende </w:t>
      </w:r>
      <w:r w:rsidR="005C75A9" w:rsidRPr="008E4EC0">
        <w:rPr>
          <w:rFonts w:ascii="Calibri" w:hAnsi="Calibri" w:cs="Calibri"/>
          <w:i/>
          <w:sz w:val="22"/>
          <w:szCs w:val="22"/>
        </w:rPr>
        <w:t xml:space="preserve">kan </w:t>
      </w:r>
      <w:r w:rsidRPr="008E4EC0">
        <w:rPr>
          <w:rFonts w:ascii="Calibri" w:hAnsi="Calibri" w:cs="Calibri"/>
          <w:i/>
          <w:sz w:val="22"/>
          <w:szCs w:val="22"/>
        </w:rPr>
        <w:t>skrive sammen (Louise og Thea)</w:t>
      </w:r>
    </w:p>
    <w:p w14:paraId="4EFD5A1A" w14:textId="77777777" w:rsidR="003D6AD3" w:rsidRPr="008E4EC0" w:rsidRDefault="003D6AD3" w:rsidP="003D6AD3">
      <w:pPr>
        <w:pStyle w:val="Listeafsnit"/>
        <w:rPr>
          <w:rFonts w:ascii="Calibri" w:hAnsi="Calibri" w:cs="Calibri"/>
          <w:sz w:val="22"/>
          <w:szCs w:val="22"/>
        </w:rPr>
      </w:pPr>
    </w:p>
    <w:p w14:paraId="68766DC3" w14:textId="27F2CE7C" w:rsidR="003D6AD3" w:rsidRPr="008E4EC0" w:rsidRDefault="003D6AD3" w:rsidP="003D6AD3">
      <w:pPr>
        <w:pStyle w:val="Listeafsnit"/>
        <w:numPr>
          <w:ilvl w:val="0"/>
          <w:numId w:val="4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8E4EC0">
        <w:rPr>
          <w:rFonts w:ascii="Calibri" w:hAnsi="Calibri" w:cs="Calibri"/>
          <w:sz w:val="22"/>
          <w:szCs w:val="22"/>
        </w:rPr>
        <w:t>Sager til behandling kvalitetspolitikken (bilag)</w:t>
      </w:r>
    </w:p>
    <w:p w14:paraId="28E82857" w14:textId="6E8AF531" w:rsidR="00F47939" w:rsidRPr="008E4EC0" w:rsidRDefault="00F47939" w:rsidP="00F47939">
      <w:pPr>
        <w:pStyle w:val="Listeafsnit"/>
        <w:numPr>
          <w:ilvl w:val="0"/>
          <w:numId w:val="9"/>
        </w:numPr>
        <w:spacing w:after="160" w:line="256" w:lineRule="auto"/>
        <w:rPr>
          <w:rFonts w:ascii="Calibri" w:hAnsi="Calibri" w:cs="Calibri"/>
          <w:i/>
          <w:sz w:val="22"/>
          <w:szCs w:val="22"/>
        </w:rPr>
      </w:pPr>
      <w:r w:rsidRPr="008E4EC0">
        <w:rPr>
          <w:rFonts w:ascii="Calibri" w:hAnsi="Calibri" w:cs="Calibri"/>
          <w:i/>
          <w:sz w:val="22"/>
          <w:szCs w:val="22"/>
        </w:rPr>
        <w:t>Opstarts</w:t>
      </w:r>
      <w:r w:rsidR="000679F8" w:rsidRPr="008E4EC0">
        <w:rPr>
          <w:rFonts w:ascii="Calibri" w:hAnsi="Calibri" w:cs="Calibri"/>
          <w:i/>
          <w:sz w:val="22"/>
          <w:szCs w:val="22"/>
        </w:rPr>
        <w:t>møde for SDUs institutionsakkreditering</w:t>
      </w:r>
    </w:p>
    <w:p w14:paraId="7FFFF353" w14:textId="77777777" w:rsidR="003D6AD3" w:rsidRPr="008E4EC0" w:rsidRDefault="003D6AD3" w:rsidP="003D6AD3">
      <w:pPr>
        <w:pStyle w:val="Listeafsnit"/>
        <w:ind w:left="1080"/>
        <w:rPr>
          <w:rFonts w:ascii="Calibri" w:hAnsi="Calibri" w:cs="Calibri"/>
          <w:i/>
          <w:sz w:val="22"/>
          <w:szCs w:val="22"/>
        </w:rPr>
      </w:pPr>
    </w:p>
    <w:p w14:paraId="4C0F08DB" w14:textId="119E45D6" w:rsidR="003D6AD3" w:rsidRPr="008E4EC0" w:rsidRDefault="003D6AD3" w:rsidP="000679F8">
      <w:pPr>
        <w:pStyle w:val="Listeafsnit"/>
        <w:numPr>
          <w:ilvl w:val="0"/>
          <w:numId w:val="4"/>
        </w:numPr>
        <w:spacing w:after="160" w:line="256" w:lineRule="auto"/>
        <w:rPr>
          <w:rFonts w:ascii="Calibri" w:hAnsi="Calibri" w:cs="Calibri"/>
          <w:i/>
          <w:sz w:val="22"/>
          <w:szCs w:val="22"/>
        </w:rPr>
      </w:pPr>
      <w:r w:rsidRPr="008E4EC0">
        <w:rPr>
          <w:rFonts w:ascii="Calibri" w:hAnsi="Calibri" w:cs="Calibri"/>
          <w:sz w:val="22"/>
          <w:szCs w:val="22"/>
        </w:rPr>
        <w:t xml:space="preserve">Andre sager til behandling </w:t>
      </w:r>
    </w:p>
    <w:p w14:paraId="7FE9F097" w14:textId="77777777" w:rsidR="000679F8" w:rsidRPr="008E4EC0" w:rsidRDefault="000679F8" w:rsidP="000679F8">
      <w:pPr>
        <w:pStyle w:val="Listeafsnit"/>
        <w:spacing w:after="160" w:line="256" w:lineRule="auto"/>
        <w:rPr>
          <w:rFonts w:ascii="Calibri" w:hAnsi="Calibri" w:cs="Calibri"/>
          <w:i/>
          <w:sz w:val="22"/>
          <w:szCs w:val="22"/>
        </w:rPr>
      </w:pPr>
    </w:p>
    <w:p w14:paraId="77D38B01" w14:textId="77777777" w:rsidR="003D6AD3" w:rsidRPr="008E4EC0" w:rsidRDefault="003D6AD3" w:rsidP="003D6AD3">
      <w:pPr>
        <w:pStyle w:val="Listeafsnit"/>
        <w:numPr>
          <w:ilvl w:val="0"/>
          <w:numId w:val="4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8E4EC0">
        <w:rPr>
          <w:rFonts w:ascii="Calibri" w:hAnsi="Calibri" w:cs="Calibri"/>
          <w:sz w:val="22"/>
          <w:szCs w:val="22"/>
        </w:rPr>
        <w:t xml:space="preserve">Sager til behandling undervisning </w:t>
      </w:r>
    </w:p>
    <w:p w14:paraId="09889037" w14:textId="77777777" w:rsidR="003D6AD3" w:rsidRPr="008E4EC0" w:rsidRDefault="003D6AD3" w:rsidP="003D6AD3">
      <w:pPr>
        <w:pStyle w:val="Listeafsnit"/>
        <w:rPr>
          <w:rFonts w:ascii="Calibri" w:hAnsi="Calibri" w:cs="Calibri"/>
          <w:sz w:val="22"/>
          <w:szCs w:val="22"/>
        </w:rPr>
      </w:pPr>
    </w:p>
    <w:p w14:paraId="5711425B" w14:textId="77777777" w:rsidR="003D6AD3" w:rsidRPr="008E4EC0" w:rsidRDefault="003D6AD3" w:rsidP="003D6AD3">
      <w:pPr>
        <w:pStyle w:val="Listeafsnit"/>
        <w:numPr>
          <w:ilvl w:val="0"/>
          <w:numId w:val="4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8E4EC0">
        <w:rPr>
          <w:rFonts w:ascii="Calibri" w:hAnsi="Calibri" w:cs="Calibri"/>
          <w:sz w:val="22"/>
          <w:szCs w:val="22"/>
        </w:rPr>
        <w:t>Eventuelt</w:t>
      </w:r>
    </w:p>
    <w:p w14:paraId="4C2B75A0" w14:textId="77777777" w:rsidR="003D6AD3" w:rsidRPr="008E4EC0" w:rsidRDefault="003D6AD3" w:rsidP="003D6AD3">
      <w:pPr>
        <w:rPr>
          <w:rFonts w:ascii="Calibri" w:hAnsi="Calibri" w:cs="Calibri"/>
          <w:sz w:val="22"/>
          <w:szCs w:val="22"/>
        </w:rPr>
      </w:pPr>
    </w:p>
    <w:p w14:paraId="3A4C496D" w14:textId="77777777" w:rsidR="003D6AD3" w:rsidRPr="008E4EC0" w:rsidRDefault="003D6AD3" w:rsidP="003D6AD3">
      <w:pPr>
        <w:pStyle w:val="Listeafsnit"/>
        <w:rPr>
          <w:rFonts w:ascii="Calibri" w:hAnsi="Calibri" w:cs="Calibri"/>
          <w:b/>
          <w:sz w:val="22"/>
          <w:szCs w:val="22"/>
        </w:rPr>
      </w:pPr>
    </w:p>
    <w:p w14:paraId="1BA9AD52" w14:textId="3BB971CF" w:rsidR="003D6AD3" w:rsidRPr="008E4EC0" w:rsidRDefault="003D6AD3" w:rsidP="003D6AD3">
      <w:pPr>
        <w:pStyle w:val="Listeafsnit"/>
        <w:rPr>
          <w:rFonts w:ascii="Calibri" w:hAnsi="Calibri" w:cs="Calibri"/>
          <w:sz w:val="22"/>
          <w:szCs w:val="22"/>
        </w:rPr>
      </w:pPr>
      <w:r w:rsidRPr="008E4EC0">
        <w:rPr>
          <w:rFonts w:ascii="Calibri" w:hAnsi="Calibri" w:cs="Calibri"/>
          <w:sz w:val="22"/>
          <w:szCs w:val="22"/>
        </w:rPr>
        <w:t>Tim Jensen</w:t>
      </w:r>
      <w:r w:rsidR="002100B0" w:rsidRPr="008E4EC0">
        <w:rPr>
          <w:rFonts w:ascii="Calibri" w:hAnsi="Calibri" w:cs="Calibri"/>
          <w:sz w:val="22"/>
          <w:szCs w:val="22"/>
        </w:rPr>
        <w:t xml:space="preserve">                              /               </w:t>
      </w:r>
      <w:r w:rsidRPr="008E4EC0">
        <w:rPr>
          <w:rFonts w:ascii="Calibri" w:hAnsi="Calibri" w:cs="Calibri"/>
          <w:sz w:val="22"/>
          <w:szCs w:val="22"/>
        </w:rPr>
        <w:t>Tine Jambang</w:t>
      </w:r>
    </w:p>
    <w:p w14:paraId="576AEAA5" w14:textId="7AD87ACC" w:rsidR="003D6AD3" w:rsidRPr="008E4EC0" w:rsidRDefault="003D6AD3" w:rsidP="003D6AD3">
      <w:pPr>
        <w:pStyle w:val="Listeafsnit"/>
        <w:rPr>
          <w:rFonts w:ascii="Calibri" w:hAnsi="Calibri" w:cs="Calibri"/>
          <w:sz w:val="22"/>
          <w:szCs w:val="22"/>
        </w:rPr>
      </w:pPr>
      <w:r w:rsidRPr="008E4EC0">
        <w:rPr>
          <w:rFonts w:ascii="Calibri" w:hAnsi="Calibri" w:cs="Calibri"/>
          <w:sz w:val="22"/>
          <w:szCs w:val="22"/>
        </w:rPr>
        <w:t>Studienævnsformand</w:t>
      </w:r>
      <w:r w:rsidRPr="008E4EC0">
        <w:rPr>
          <w:rFonts w:ascii="Calibri" w:hAnsi="Calibri" w:cs="Calibri"/>
          <w:sz w:val="22"/>
          <w:szCs w:val="22"/>
        </w:rPr>
        <w:tab/>
      </w:r>
      <w:r w:rsidRPr="008E4EC0">
        <w:rPr>
          <w:rFonts w:ascii="Calibri" w:hAnsi="Calibri" w:cs="Calibri"/>
          <w:sz w:val="22"/>
          <w:szCs w:val="22"/>
        </w:rPr>
        <w:tab/>
      </w:r>
      <w:r w:rsidR="002100B0" w:rsidRPr="008E4EC0">
        <w:rPr>
          <w:rFonts w:ascii="Calibri" w:hAnsi="Calibri" w:cs="Calibri"/>
          <w:sz w:val="22"/>
          <w:szCs w:val="22"/>
        </w:rPr>
        <w:t xml:space="preserve"> </w:t>
      </w:r>
      <w:r w:rsidRPr="008E4EC0">
        <w:rPr>
          <w:rFonts w:ascii="Calibri" w:hAnsi="Calibri" w:cs="Calibri"/>
          <w:sz w:val="22"/>
          <w:szCs w:val="22"/>
        </w:rPr>
        <w:t>Studienævnssekretær</w:t>
      </w:r>
    </w:p>
    <w:p w14:paraId="2D28A1F4" w14:textId="77777777" w:rsidR="00E828B4" w:rsidRPr="008E4EC0" w:rsidRDefault="00E828B4" w:rsidP="00677C86">
      <w:pPr>
        <w:pStyle w:val="Overskrift1"/>
        <w:rPr>
          <w:rFonts w:ascii="Calibri" w:hAnsi="Calibri" w:cs="Calibri"/>
          <w:sz w:val="22"/>
          <w:szCs w:val="22"/>
        </w:rPr>
      </w:pPr>
    </w:p>
    <w:sectPr w:rsidR="00E828B4" w:rsidRPr="008E4EC0" w:rsidSect="009166A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3402" w:bottom="187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DAB26" w14:textId="77777777" w:rsidR="0044063A" w:rsidRDefault="0044063A" w:rsidP="00535C36">
      <w:r>
        <w:separator/>
      </w:r>
    </w:p>
  </w:endnote>
  <w:endnote w:type="continuationSeparator" w:id="0">
    <w:p w14:paraId="24D9B84B" w14:textId="77777777" w:rsidR="0044063A" w:rsidRDefault="0044063A" w:rsidP="005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8A215" w14:textId="77777777" w:rsidR="002D68D8" w:rsidRDefault="001D6CDB" w:rsidP="009166A1">
    <w:pPr>
      <w:pStyle w:val="Sidefod"/>
      <w:ind w:firstLine="2608"/>
      <w:jc w:val="center"/>
    </w:pPr>
    <w:sdt>
      <w:sdtPr>
        <w:id w:val="772370480"/>
        <w:docPartObj>
          <w:docPartGallery w:val="Page Numbers (Bottom of Page)"/>
          <w:docPartUnique/>
        </w:docPartObj>
      </w:sdtPr>
      <w:sdtEndPr/>
      <w:sdtContent>
        <w:r w:rsidR="009166A1">
          <w:tab/>
        </w:r>
        <w:r w:rsidR="009166A1">
          <w:tab/>
        </w:r>
      </w:sdtContent>
    </w:sdt>
  </w:p>
  <w:p w14:paraId="2D28A216" w14:textId="77777777" w:rsidR="002D68D8" w:rsidRDefault="00B65A0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D28A21B" wp14:editId="2D28A21C">
              <wp:simplePos x="0" y="0"/>
              <wp:positionH relativeFrom="page">
                <wp:posOffset>6102985</wp:posOffset>
              </wp:positionH>
              <wp:positionV relativeFrom="page">
                <wp:posOffset>10234186</wp:posOffset>
              </wp:positionV>
              <wp:extent cx="871855" cy="244475"/>
              <wp:effectExtent l="0" t="0" r="4445" b="0"/>
              <wp:wrapNone/>
              <wp:docPr id="2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28A223" w14:textId="77777777" w:rsidR="009166A1" w:rsidRPr="00B65A00" w:rsidRDefault="00B65A00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Side 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844300">
                            <w:rPr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28A21B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80.55pt;margin-top:805.85pt;width:68.65pt;height:19.25pt;z-index:2516736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" stroked="f">
              <v:textbox style="mso-fit-shape-to-text:t" inset="0,0,0,0">
                <w:txbxContent>
                  <w:p w14:paraId="2D28A223" w14:textId="77777777" w:rsidR="009166A1" w:rsidRPr="00B65A00" w:rsidRDefault="00B65A00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Side </w:t>
                    </w:r>
                    <w:r w:rsidRPr="00B65A00">
                      <w:rPr>
                        <w:sz w:val="17"/>
                        <w:szCs w:val="17"/>
                      </w:rPr>
                      <w:fldChar w:fldCharType="begin"/>
                    </w:r>
                    <w:r w:rsidRPr="00B65A00">
                      <w:rPr>
                        <w:sz w:val="17"/>
                        <w:szCs w:val="17"/>
                      </w:rPr>
                      <w:instrText>PAGE   \* MERGEFORMAT</w:instrText>
                    </w:r>
                    <w:r w:rsidRPr="00B65A00">
                      <w:rPr>
                        <w:sz w:val="17"/>
                        <w:szCs w:val="17"/>
                      </w:rPr>
                      <w:fldChar w:fldCharType="separate"/>
                    </w:r>
                    <w:r w:rsidR="00844300">
                      <w:rPr>
                        <w:noProof/>
                        <w:sz w:val="17"/>
                        <w:szCs w:val="17"/>
                      </w:rPr>
                      <w:t>2</w:t>
                    </w:r>
                    <w:r w:rsidRPr="00B65A00"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8A218" w14:textId="77777777" w:rsidR="004E10D5" w:rsidRDefault="004E10D5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D28A221" wp14:editId="2D28A222">
              <wp:simplePos x="0" y="0"/>
              <wp:positionH relativeFrom="page">
                <wp:posOffset>6096000</wp:posOffset>
              </wp:positionH>
              <wp:positionV relativeFrom="bottomMargin">
                <wp:posOffset>78106</wp:posOffset>
              </wp:positionV>
              <wp:extent cx="1458000" cy="857250"/>
              <wp:effectExtent l="0" t="0" r="8890" b="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000" cy="857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28A22A" w14:textId="77777777" w:rsidR="009166A1" w:rsidRDefault="009166A1" w:rsidP="004E10D5">
                          <w:pPr>
                            <w:rPr>
                              <w:b/>
                              <w:sz w:val="17"/>
                              <w:szCs w:val="17"/>
                            </w:rPr>
                          </w:pPr>
                        </w:p>
                        <w:p w14:paraId="2D28A22B" w14:textId="77777777" w:rsidR="007B5895" w:rsidRDefault="007B5895" w:rsidP="004E10D5">
                          <w:pPr>
                            <w:rPr>
                              <w:b/>
                              <w:sz w:val="17"/>
                              <w:szCs w:val="17"/>
                            </w:rPr>
                          </w:pPr>
                        </w:p>
                        <w:p w14:paraId="2D28A22C" w14:textId="77777777" w:rsidR="004E10D5" w:rsidRPr="007B5895" w:rsidRDefault="00983B67" w:rsidP="007B5895">
                          <w:pPr>
                            <w:spacing w:line="170" w:lineRule="exact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7B5895">
                            <w:rPr>
                              <w:b/>
                              <w:sz w:val="14"/>
                              <w:szCs w:val="14"/>
                            </w:rPr>
                            <w:t>Syddansk Universitet</w:t>
                          </w:r>
                        </w:p>
                        <w:p w14:paraId="2D28A22D" w14:textId="77777777" w:rsidR="00983B67" w:rsidRPr="007B5895" w:rsidRDefault="00983B67" w:rsidP="007B5895">
                          <w:pPr>
                            <w:spacing w:line="170" w:lineRule="exact"/>
                            <w:rPr>
                              <w:sz w:val="14"/>
                              <w:szCs w:val="14"/>
                            </w:rPr>
                          </w:pPr>
                          <w:r w:rsidRPr="007B5895">
                            <w:rPr>
                              <w:sz w:val="14"/>
                              <w:szCs w:val="14"/>
                            </w:rPr>
                            <w:t>Campusvej 55</w:t>
                          </w:r>
                        </w:p>
                        <w:p w14:paraId="2D28A22E" w14:textId="77777777" w:rsidR="00983B67" w:rsidRPr="007B5895" w:rsidRDefault="00983B67" w:rsidP="007B5895">
                          <w:pPr>
                            <w:spacing w:line="170" w:lineRule="exact"/>
                            <w:rPr>
                              <w:sz w:val="14"/>
                              <w:szCs w:val="14"/>
                            </w:rPr>
                          </w:pPr>
                          <w:r w:rsidRPr="007B5895">
                            <w:rPr>
                              <w:sz w:val="14"/>
                              <w:szCs w:val="14"/>
                            </w:rPr>
                            <w:t>5230 Odense M</w:t>
                          </w:r>
                        </w:p>
                        <w:p w14:paraId="2D28A22F" w14:textId="77777777" w:rsidR="00983B67" w:rsidRPr="007B5895" w:rsidRDefault="00983B67" w:rsidP="007B5895">
                          <w:pPr>
                            <w:spacing w:line="170" w:lineRule="exact"/>
                            <w:rPr>
                              <w:sz w:val="14"/>
                              <w:szCs w:val="14"/>
                            </w:rPr>
                          </w:pPr>
                          <w:r w:rsidRPr="007B5895">
                            <w:rPr>
                              <w:sz w:val="14"/>
                              <w:szCs w:val="14"/>
                            </w:rPr>
                            <w:t xml:space="preserve">T  </w:t>
                          </w:r>
                          <w:r w:rsidR="009166A1" w:rsidRPr="007B5895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7B5895">
                            <w:rPr>
                              <w:sz w:val="14"/>
                              <w:szCs w:val="14"/>
                            </w:rPr>
                            <w:t>65 50 10 00</w:t>
                          </w:r>
                        </w:p>
                        <w:p w14:paraId="2D28A230" w14:textId="77777777" w:rsidR="00983B67" w:rsidRPr="007B5895" w:rsidRDefault="00983B67" w:rsidP="007B5895">
                          <w:pPr>
                            <w:spacing w:line="170" w:lineRule="exact"/>
                            <w:rPr>
                              <w:sz w:val="14"/>
                              <w:szCs w:val="14"/>
                            </w:rPr>
                          </w:pPr>
                          <w:r w:rsidRPr="007B5895">
                            <w:rPr>
                              <w:sz w:val="14"/>
                              <w:szCs w:val="14"/>
                            </w:rPr>
                            <w:t>www.sdu.dk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8A221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8" type="#_x0000_t202" style="position:absolute;margin-left:480pt;margin-top:6.15pt;width:114.8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" fillcolor="white [3201]" stroked="f" strokeweight=".5pt">
              <v:textbox inset="0,0,0,0">
                <w:txbxContent>
                  <w:p w14:paraId="2D28A22A" w14:textId="77777777" w:rsidR="009166A1" w:rsidRDefault="009166A1" w:rsidP="004E10D5">
                    <w:pPr>
                      <w:rPr>
                        <w:b/>
                        <w:sz w:val="17"/>
                        <w:szCs w:val="17"/>
                      </w:rPr>
                    </w:pPr>
                  </w:p>
                  <w:p w14:paraId="2D28A22B" w14:textId="77777777" w:rsidR="007B5895" w:rsidRDefault="007B5895" w:rsidP="004E10D5">
                    <w:pPr>
                      <w:rPr>
                        <w:b/>
                        <w:sz w:val="17"/>
                        <w:szCs w:val="17"/>
                      </w:rPr>
                    </w:pPr>
                  </w:p>
                  <w:p w14:paraId="2D28A22C" w14:textId="77777777" w:rsidR="004E10D5" w:rsidRPr="007B5895" w:rsidRDefault="00983B67" w:rsidP="007B5895">
                    <w:pPr>
                      <w:spacing w:line="170" w:lineRule="exact"/>
                      <w:rPr>
                        <w:b/>
                        <w:sz w:val="14"/>
                        <w:szCs w:val="14"/>
                      </w:rPr>
                    </w:pPr>
                    <w:r w:rsidRPr="007B5895">
                      <w:rPr>
                        <w:b/>
                        <w:sz w:val="14"/>
                        <w:szCs w:val="14"/>
                      </w:rPr>
                      <w:t>Syddansk Universitet</w:t>
                    </w:r>
                  </w:p>
                  <w:p w14:paraId="2D28A22D" w14:textId="77777777" w:rsidR="00983B67" w:rsidRPr="007B5895" w:rsidRDefault="00983B67" w:rsidP="007B5895">
                    <w:pPr>
                      <w:spacing w:line="170" w:lineRule="exact"/>
                      <w:rPr>
                        <w:sz w:val="14"/>
                        <w:szCs w:val="14"/>
                      </w:rPr>
                    </w:pPr>
                    <w:r w:rsidRPr="007B5895">
                      <w:rPr>
                        <w:sz w:val="14"/>
                        <w:szCs w:val="14"/>
                      </w:rPr>
                      <w:t>Campusvej 55</w:t>
                    </w:r>
                  </w:p>
                  <w:p w14:paraId="2D28A22E" w14:textId="77777777" w:rsidR="00983B67" w:rsidRPr="007B5895" w:rsidRDefault="00983B67" w:rsidP="007B5895">
                    <w:pPr>
                      <w:spacing w:line="170" w:lineRule="exact"/>
                      <w:rPr>
                        <w:sz w:val="14"/>
                        <w:szCs w:val="14"/>
                      </w:rPr>
                    </w:pPr>
                    <w:r w:rsidRPr="007B5895">
                      <w:rPr>
                        <w:sz w:val="14"/>
                        <w:szCs w:val="14"/>
                      </w:rPr>
                      <w:t>5230 Odense M</w:t>
                    </w:r>
                  </w:p>
                  <w:p w14:paraId="2D28A22F" w14:textId="77777777" w:rsidR="00983B67" w:rsidRPr="007B5895" w:rsidRDefault="00983B67" w:rsidP="007B5895">
                    <w:pPr>
                      <w:spacing w:line="170" w:lineRule="exact"/>
                      <w:rPr>
                        <w:sz w:val="14"/>
                        <w:szCs w:val="14"/>
                      </w:rPr>
                    </w:pPr>
                    <w:r w:rsidRPr="007B5895">
                      <w:rPr>
                        <w:sz w:val="14"/>
                        <w:szCs w:val="14"/>
                      </w:rPr>
                      <w:t xml:space="preserve">T  </w:t>
                    </w:r>
                    <w:r w:rsidR="009166A1" w:rsidRPr="007B5895">
                      <w:rPr>
                        <w:sz w:val="14"/>
                        <w:szCs w:val="14"/>
                      </w:rPr>
                      <w:t xml:space="preserve"> </w:t>
                    </w:r>
                    <w:r w:rsidRPr="007B5895">
                      <w:rPr>
                        <w:sz w:val="14"/>
                        <w:szCs w:val="14"/>
                      </w:rPr>
                      <w:t>65 50 10 00</w:t>
                    </w:r>
                  </w:p>
                  <w:p w14:paraId="2D28A230" w14:textId="77777777" w:rsidR="00983B67" w:rsidRPr="007B5895" w:rsidRDefault="00983B67" w:rsidP="007B5895">
                    <w:pPr>
                      <w:spacing w:line="170" w:lineRule="exact"/>
                      <w:rPr>
                        <w:sz w:val="14"/>
                        <w:szCs w:val="14"/>
                      </w:rPr>
                    </w:pPr>
                    <w:r w:rsidRPr="007B5895">
                      <w:rPr>
                        <w:sz w:val="14"/>
                        <w:szCs w:val="14"/>
                      </w:rPr>
                      <w:t>www.sdu.dk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AA485" w14:textId="77777777" w:rsidR="0044063A" w:rsidRDefault="0044063A" w:rsidP="00535C36">
      <w:r>
        <w:separator/>
      </w:r>
    </w:p>
  </w:footnote>
  <w:footnote w:type="continuationSeparator" w:id="0">
    <w:p w14:paraId="41062342" w14:textId="77777777" w:rsidR="0044063A" w:rsidRDefault="0044063A" w:rsidP="00535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8A213" w14:textId="77777777" w:rsidR="00535C36" w:rsidRDefault="00535C36">
    <w:pPr>
      <w:pStyle w:val="Sidehoved"/>
    </w:pPr>
  </w:p>
  <w:p w14:paraId="2D28A214" w14:textId="77777777" w:rsidR="00535C36" w:rsidRDefault="000F570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2D28A219" wp14:editId="2D28A21A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" name="Billede 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8A217" w14:textId="77777777" w:rsidR="00243FF5" w:rsidRDefault="004E10D5" w:rsidP="009166A1">
    <w:pPr>
      <w:pStyle w:val="Sidehoved"/>
      <w:tabs>
        <w:tab w:val="clear" w:pos="4819"/>
        <w:tab w:val="clear" w:pos="9638"/>
        <w:tab w:val="left" w:pos="5291"/>
      </w:tabs>
      <w:spacing w:before="480" w:after="36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D28A21D" wp14:editId="2D28A21E">
              <wp:simplePos x="0" y="0"/>
              <wp:positionH relativeFrom="page">
                <wp:posOffset>6102985</wp:posOffset>
              </wp:positionH>
              <wp:positionV relativeFrom="page">
                <wp:posOffset>1545590</wp:posOffset>
              </wp:positionV>
              <wp:extent cx="1169582" cy="1818000"/>
              <wp:effectExtent l="0" t="0" r="0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9582" cy="1818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28A224" w14:textId="5916267D" w:rsidR="004E10D5" w:rsidRDefault="004E10D5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</w:rPr>
                          </w:pPr>
                          <w:r w:rsidRPr="00BD70BA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D70BA">
                            <w:rPr>
                              <w:sz w:val="17"/>
                              <w:szCs w:val="17"/>
                            </w:rPr>
                            <w:instrText xml:space="preserve"> TIME \@ "d. MMMM yyyy" </w:instrText>
                          </w:r>
                          <w:r w:rsidRPr="00BD70BA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1D6CDB">
                            <w:rPr>
                              <w:noProof/>
                              <w:sz w:val="17"/>
                              <w:szCs w:val="17"/>
                            </w:rPr>
                            <w:t>13. maj 2019</w:t>
                          </w:r>
                          <w:r w:rsidRPr="00BD70BA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  <w:p w14:paraId="2D28A225" w14:textId="77777777" w:rsidR="004E10D5" w:rsidRDefault="004E10D5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</w:rPr>
                          </w:pPr>
                        </w:p>
                        <w:p w14:paraId="2D28A226" w14:textId="77777777" w:rsidR="004E10D5" w:rsidRDefault="004E10D5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</w:rPr>
                          </w:pPr>
                        </w:p>
                        <w:p w14:paraId="2D28A227" w14:textId="0FA6E32A" w:rsidR="004E10D5" w:rsidRDefault="004E10D5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Journalnr.</w:t>
                          </w:r>
                          <w:r w:rsidR="003D6AD3">
                            <w:rPr>
                              <w:sz w:val="17"/>
                              <w:szCs w:val="17"/>
                            </w:rPr>
                            <w:t>19/11443</w:t>
                          </w:r>
                        </w:p>
                        <w:p w14:paraId="2D28A228" w14:textId="25AF63C1" w:rsidR="004E10D5" w:rsidRDefault="004E10D5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Initialer</w:t>
                          </w:r>
                          <w:r w:rsidR="003D6AD3">
                            <w:rPr>
                              <w:sz w:val="17"/>
                              <w:szCs w:val="17"/>
                            </w:rPr>
                            <w:t>: TNJ</w:t>
                          </w:r>
                        </w:p>
                        <w:p w14:paraId="2D28A229" w14:textId="77777777" w:rsidR="004E10D5" w:rsidRPr="00BD70BA" w:rsidRDefault="004E10D5" w:rsidP="004E10D5">
                          <w:pPr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8A21D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7" type="#_x0000_t202" style="position:absolute;margin-left:480.55pt;margin-top:121.7pt;width:92.1pt;height:143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" fillcolor="white [3201]" stroked="f" strokeweight=".5pt">
              <v:textbox inset="0,0,0,0">
                <w:txbxContent>
                  <w:p w14:paraId="2D28A224" w14:textId="5916267D" w:rsidR="004E10D5" w:rsidRDefault="004E10D5" w:rsidP="004E10D5">
                    <w:pPr>
                      <w:spacing w:line="170" w:lineRule="exact"/>
                      <w:rPr>
                        <w:sz w:val="17"/>
                        <w:szCs w:val="17"/>
                      </w:rPr>
                    </w:pPr>
                    <w:r w:rsidRPr="00BD70BA">
                      <w:rPr>
                        <w:sz w:val="17"/>
                        <w:szCs w:val="17"/>
                      </w:rPr>
                      <w:fldChar w:fldCharType="begin"/>
                    </w:r>
                    <w:r w:rsidRPr="00BD70BA">
                      <w:rPr>
                        <w:sz w:val="17"/>
                        <w:szCs w:val="17"/>
                      </w:rPr>
                      <w:instrText xml:space="preserve"> TIME \@ "d. MMMM yyyy" </w:instrText>
                    </w:r>
                    <w:r w:rsidRPr="00BD70BA">
                      <w:rPr>
                        <w:sz w:val="17"/>
                        <w:szCs w:val="17"/>
                      </w:rPr>
                      <w:fldChar w:fldCharType="separate"/>
                    </w:r>
                    <w:r w:rsidR="001D6CDB">
                      <w:rPr>
                        <w:noProof/>
                        <w:sz w:val="17"/>
                        <w:szCs w:val="17"/>
                      </w:rPr>
                      <w:t>13. maj 2019</w:t>
                    </w:r>
                    <w:r w:rsidRPr="00BD70BA">
                      <w:rPr>
                        <w:sz w:val="17"/>
                        <w:szCs w:val="17"/>
                      </w:rPr>
                      <w:fldChar w:fldCharType="end"/>
                    </w:r>
                  </w:p>
                  <w:p w14:paraId="2D28A225" w14:textId="77777777" w:rsidR="004E10D5" w:rsidRDefault="004E10D5" w:rsidP="004E10D5">
                    <w:pPr>
                      <w:spacing w:line="170" w:lineRule="exact"/>
                      <w:rPr>
                        <w:sz w:val="17"/>
                        <w:szCs w:val="17"/>
                      </w:rPr>
                    </w:pPr>
                  </w:p>
                  <w:p w14:paraId="2D28A226" w14:textId="77777777" w:rsidR="004E10D5" w:rsidRDefault="004E10D5" w:rsidP="004E10D5">
                    <w:pPr>
                      <w:spacing w:line="170" w:lineRule="exact"/>
                      <w:rPr>
                        <w:sz w:val="17"/>
                        <w:szCs w:val="17"/>
                      </w:rPr>
                    </w:pPr>
                  </w:p>
                  <w:p w14:paraId="2D28A227" w14:textId="0FA6E32A" w:rsidR="004E10D5" w:rsidRDefault="004E10D5" w:rsidP="004E10D5">
                    <w:pPr>
                      <w:spacing w:line="170" w:lineRule="exact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Journalnr.</w:t>
                    </w:r>
                    <w:r w:rsidR="003D6AD3">
                      <w:rPr>
                        <w:sz w:val="17"/>
                        <w:szCs w:val="17"/>
                      </w:rPr>
                      <w:t>19/11443</w:t>
                    </w:r>
                  </w:p>
                  <w:p w14:paraId="2D28A228" w14:textId="25AF63C1" w:rsidR="004E10D5" w:rsidRDefault="004E10D5" w:rsidP="004E10D5">
                    <w:pPr>
                      <w:spacing w:line="170" w:lineRule="exact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Initialer</w:t>
                    </w:r>
                    <w:r w:rsidR="003D6AD3">
                      <w:rPr>
                        <w:sz w:val="17"/>
                        <w:szCs w:val="17"/>
                      </w:rPr>
                      <w:t>: TNJ</w:t>
                    </w:r>
                  </w:p>
                  <w:p w14:paraId="2D28A229" w14:textId="77777777" w:rsidR="004E10D5" w:rsidRPr="00BD70BA" w:rsidRDefault="004E10D5" w:rsidP="004E10D5">
                    <w:pPr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43FF5"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2D28A21F" wp14:editId="2D28A220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3" name="Billede 3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2C8"/>
    <w:multiLevelType w:val="hybridMultilevel"/>
    <w:tmpl w:val="65169AF2"/>
    <w:lvl w:ilvl="0" w:tplc="68D64E1A">
      <w:start w:val="1"/>
      <w:numFmt w:val="lowerLetter"/>
      <w:lvlText w:val="%1)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90598"/>
    <w:multiLevelType w:val="hybridMultilevel"/>
    <w:tmpl w:val="AC8E79C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241DF"/>
    <w:multiLevelType w:val="hybridMultilevel"/>
    <w:tmpl w:val="A5DEBC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1C7"/>
    <w:multiLevelType w:val="hybridMultilevel"/>
    <w:tmpl w:val="73C618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D798A"/>
    <w:multiLevelType w:val="hybridMultilevel"/>
    <w:tmpl w:val="8320CFD4"/>
    <w:lvl w:ilvl="0" w:tplc="EF3C7C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C6039"/>
    <w:multiLevelType w:val="hybridMultilevel"/>
    <w:tmpl w:val="2C86789C"/>
    <w:lvl w:ilvl="0" w:tplc="814CCDD0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D73BF1"/>
    <w:multiLevelType w:val="hybridMultilevel"/>
    <w:tmpl w:val="24DA1062"/>
    <w:lvl w:ilvl="0" w:tplc="3B42D4EE">
      <w:start w:val="1"/>
      <w:numFmt w:val="lowerLetter"/>
      <w:lvlText w:val="%1)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2A0412"/>
    <w:multiLevelType w:val="hybridMultilevel"/>
    <w:tmpl w:val="F094F536"/>
    <w:lvl w:ilvl="0" w:tplc="7C58C13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571B8B"/>
    <w:multiLevelType w:val="hybridMultilevel"/>
    <w:tmpl w:val="FAB0BEC8"/>
    <w:lvl w:ilvl="0" w:tplc="A154BA12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DAD9B78C-6C3F-4748-884E-0CCAB33FA692}"/>
  </w:docVars>
  <w:rsids>
    <w:rsidRoot w:val="00E828B4"/>
    <w:rsid w:val="00021B60"/>
    <w:rsid w:val="00044329"/>
    <w:rsid w:val="0004525F"/>
    <w:rsid w:val="00063973"/>
    <w:rsid w:val="000674D9"/>
    <w:rsid w:val="000679F8"/>
    <w:rsid w:val="00095DDB"/>
    <w:rsid w:val="00096C89"/>
    <w:rsid w:val="000A1FDA"/>
    <w:rsid w:val="000F5702"/>
    <w:rsid w:val="0011373E"/>
    <w:rsid w:val="0012201F"/>
    <w:rsid w:val="00162BA8"/>
    <w:rsid w:val="00185793"/>
    <w:rsid w:val="00197DC9"/>
    <w:rsid w:val="001D501F"/>
    <w:rsid w:val="001D6CDB"/>
    <w:rsid w:val="001F31D0"/>
    <w:rsid w:val="002100B0"/>
    <w:rsid w:val="0023182A"/>
    <w:rsid w:val="00243FF5"/>
    <w:rsid w:val="00280D22"/>
    <w:rsid w:val="00293A7B"/>
    <w:rsid w:val="002D68D8"/>
    <w:rsid w:val="00300456"/>
    <w:rsid w:val="00317079"/>
    <w:rsid w:val="0037198B"/>
    <w:rsid w:val="003D6AD3"/>
    <w:rsid w:val="003F6758"/>
    <w:rsid w:val="003F69C1"/>
    <w:rsid w:val="0044063A"/>
    <w:rsid w:val="004565BF"/>
    <w:rsid w:val="004616CB"/>
    <w:rsid w:val="004E10D5"/>
    <w:rsid w:val="00512687"/>
    <w:rsid w:val="00535C36"/>
    <w:rsid w:val="00554796"/>
    <w:rsid w:val="00560048"/>
    <w:rsid w:val="005C75A9"/>
    <w:rsid w:val="005D1413"/>
    <w:rsid w:val="005D27A3"/>
    <w:rsid w:val="00616CBD"/>
    <w:rsid w:val="00620869"/>
    <w:rsid w:val="00633315"/>
    <w:rsid w:val="00677C86"/>
    <w:rsid w:val="0069054C"/>
    <w:rsid w:val="007B5895"/>
    <w:rsid w:val="007F73D9"/>
    <w:rsid w:val="0082591F"/>
    <w:rsid w:val="00844300"/>
    <w:rsid w:val="00844D4C"/>
    <w:rsid w:val="0085485A"/>
    <w:rsid w:val="00856FFA"/>
    <w:rsid w:val="00861DC2"/>
    <w:rsid w:val="00861F32"/>
    <w:rsid w:val="0086255F"/>
    <w:rsid w:val="00876269"/>
    <w:rsid w:val="00883436"/>
    <w:rsid w:val="00896C73"/>
    <w:rsid w:val="008E4EC0"/>
    <w:rsid w:val="00902F6F"/>
    <w:rsid w:val="009166A1"/>
    <w:rsid w:val="00947250"/>
    <w:rsid w:val="00983B67"/>
    <w:rsid w:val="009D6D86"/>
    <w:rsid w:val="009E5782"/>
    <w:rsid w:val="00A07A24"/>
    <w:rsid w:val="00A34E40"/>
    <w:rsid w:val="00AA0820"/>
    <w:rsid w:val="00AC2DFF"/>
    <w:rsid w:val="00AF176B"/>
    <w:rsid w:val="00AF3995"/>
    <w:rsid w:val="00B31959"/>
    <w:rsid w:val="00B65A00"/>
    <w:rsid w:val="00BD70BA"/>
    <w:rsid w:val="00C02722"/>
    <w:rsid w:val="00C065D7"/>
    <w:rsid w:val="00C13BE8"/>
    <w:rsid w:val="00C431EC"/>
    <w:rsid w:val="00CB25A9"/>
    <w:rsid w:val="00D02143"/>
    <w:rsid w:val="00D073E5"/>
    <w:rsid w:val="00D20FFE"/>
    <w:rsid w:val="00D47905"/>
    <w:rsid w:val="00DC14F8"/>
    <w:rsid w:val="00DD0680"/>
    <w:rsid w:val="00E0431F"/>
    <w:rsid w:val="00E31054"/>
    <w:rsid w:val="00E6024D"/>
    <w:rsid w:val="00E828B4"/>
    <w:rsid w:val="00F12EAB"/>
    <w:rsid w:val="00F4745C"/>
    <w:rsid w:val="00F47939"/>
    <w:rsid w:val="00FC699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28A1F3"/>
  <w15:docId w15:val="{A3FC089A-4BB3-4D2B-9400-B1DA1ED7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677C86"/>
    <w:pPr>
      <w:spacing w:before="80" w:line="240" w:lineRule="auto"/>
      <w:outlineLvl w:val="0"/>
    </w:pPr>
    <w:rPr>
      <w:b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77C86"/>
    <w:rPr>
      <w:b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24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p\AppData\Local\Microsoft\Windows\Temporary%20Internet%20Files\Content.IE5\ZG3B755F\Nota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8" ma:contentTypeDescription="Create a new document." ma:contentTypeScope="" ma:versionID="534a91fd31d0850bf057e999e82101bd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e79320f2fb8ca306e39fcac005068222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D4DD3-9FAF-436C-A809-6A5C7C024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10e1-bf54-4db8-a9a3-064e7248bb47"/>
    <ds:schemaRef ds:uri="14ffdaa9-cf8e-49e5-9a84-5f73ba4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D82421-D760-40D4-ACAE-E89F7AFC31BB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4ffdaa9-cf8e-49e5-9a84-5f73ba4a7d12"/>
    <ds:schemaRef ds:uri="2cfb10e1-bf54-4db8-a9a3-064e7248bb4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0435092-5118-40FF-9023-A3C8565AED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0CA022-0289-428C-BA02-AC2C6444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0</TotalTime>
  <Pages>1</Pages>
  <Words>134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Delegation til studienævnssekretariat</dc:subject>
  <dc:creator>Lisbeth Broegaard Petersen</dc:creator>
  <cp:lastModifiedBy>Tine Jambang</cp:lastModifiedBy>
  <cp:revision>2</cp:revision>
  <cp:lastPrinted>2019-02-20T13:38:00Z</cp:lastPrinted>
  <dcterms:created xsi:type="dcterms:W3CDTF">2019-05-13T13:43:00Z</dcterms:created>
  <dcterms:modified xsi:type="dcterms:W3CDTF">2019-05-13T13:43:00Z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  <property fmtid="{D5CDD505-2E9C-101B-9397-08002B2CF9AE}" pid="3" name="Order">
    <vt:r8>100</vt:r8>
  </property>
  <property fmtid="{D5CDD505-2E9C-101B-9397-08002B2CF9AE}" pid="4" name="URL">
    <vt:lpwstr/>
  </property>
  <property fmtid="{D5CDD505-2E9C-101B-9397-08002B2CF9AE}" pid="5" name="XSLStyleWPType">
    <vt:lpwstr/>
  </property>
  <property fmtid="{D5CDD505-2E9C-101B-9397-08002B2CF9AE}" pid="6" name="XSLStyleRequiredFields">
    <vt:lpwstr/>
  </property>
  <property fmtid="{D5CDD505-2E9C-101B-9397-08002B2CF9AE}" pid="7" name="XSLStyleIconUrl">
    <vt:lpwstr/>
  </property>
  <property fmtid="{D5CDD505-2E9C-101B-9397-08002B2CF9AE}" pid="8" name="XSLStyleCategory">
    <vt:lpwstr/>
  </property>
  <property fmtid="{D5CDD505-2E9C-101B-9397-08002B2CF9AE}" pid="9" name="XSLStyleBaseView">
    <vt:lpwstr/>
  </property>
  <property fmtid="{D5CDD505-2E9C-101B-9397-08002B2CF9AE}" pid="10" name="OfficeInstanceGUID">
    <vt:lpwstr>{8765C73B-AAC4-47F0-82DB-20C46762DDF7}</vt:lpwstr>
  </property>
</Properties>
</file>