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CE42" w14:textId="6F3DD695" w:rsidR="00D47563" w:rsidRPr="008E4EC0" w:rsidRDefault="00D47563" w:rsidP="00D47563">
      <w:pPr>
        <w:rPr>
          <w:rFonts w:ascii="Calibri" w:hAnsi="Calibri" w:cs="Calibri"/>
          <w:b/>
          <w:sz w:val="22"/>
          <w:szCs w:val="22"/>
        </w:rPr>
      </w:pPr>
      <w:r w:rsidRPr="008E4EC0">
        <w:rPr>
          <w:rFonts w:ascii="Calibri" w:hAnsi="Calibri" w:cs="Calibri"/>
          <w:b/>
          <w:sz w:val="22"/>
          <w:szCs w:val="22"/>
        </w:rPr>
        <w:t>Dagsorden</w:t>
      </w:r>
    </w:p>
    <w:p w14:paraId="021B9BC3" w14:textId="77777777" w:rsidR="00D47563" w:rsidRPr="008E4EC0" w:rsidRDefault="00D47563" w:rsidP="00D4756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Studienævn:    Studienævn for Religionsstudier</w:t>
      </w:r>
    </w:p>
    <w:p w14:paraId="78333CE3" w14:textId="77777777" w:rsidR="00D47563" w:rsidRPr="008E4EC0" w:rsidRDefault="00D47563" w:rsidP="00D4756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Dato:                </w:t>
      </w:r>
      <w:r>
        <w:rPr>
          <w:rFonts w:ascii="Calibri" w:hAnsi="Calibri" w:cs="Calibri"/>
          <w:sz w:val="22"/>
          <w:szCs w:val="22"/>
        </w:rPr>
        <w:t>25-09</w:t>
      </w:r>
      <w:r w:rsidRPr="008E4EC0">
        <w:rPr>
          <w:rFonts w:ascii="Calibri" w:hAnsi="Calibri" w:cs="Calibri"/>
          <w:sz w:val="22"/>
          <w:szCs w:val="22"/>
        </w:rPr>
        <w:t>-201</w:t>
      </w:r>
      <w:r>
        <w:rPr>
          <w:rFonts w:ascii="Calibri" w:hAnsi="Calibri" w:cs="Calibri"/>
          <w:sz w:val="22"/>
          <w:szCs w:val="22"/>
        </w:rPr>
        <w:t>9</w:t>
      </w:r>
      <w:r w:rsidRPr="008E4EC0">
        <w:rPr>
          <w:rFonts w:ascii="Calibri" w:hAnsi="Calibri" w:cs="Calibri"/>
          <w:sz w:val="22"/>
          <w:szCs w:val="22"/>
        </w:rPr>
        <w:t xml:space="preserve"> kl. 10-12</w:t>
      </w:r>
    </w:p>
    <w:p w14:paraId="60B3C162" w14:textId="77777777" w:rsidR="00D47563" w:rsidRPr="008E4EC0" w:rsidRDefault="00D47563" w:rsidP="00D4756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Lokale:             Mellemøststudiers Mødelokale</w:t>
      </w:r>
    </w:p>
    <w:p w14:paraId="6B0EB32D" w14:textId="77777777" w:rsidR="00D47563" w:rsidRPr="008E4EC0" w:rsidRDefault="00D47563" w:rsidP="00D47563">
      <w:pPr>
        <w:rPr>
          <w:rFonts w:ascii="Calibri" w:hAnsi="Calibri" w:cs="Calibri"/>
          <w:sz w:val="22"/>
          <w:szCs w:val="22"/>
        </w:rPr>
      </w:pPr>
    </w:p>
    <w:p w14:paraId="2DFCB8BD" w14:textId="77777777" w:rsidR="00D47563" w:rsidRDefault="00D47563" w:rsidP="00D47563">
      <w:pPr>
        <w:rPr>
          <w:rFonts w:ascii="Calibri" w:hAnsi="Calibri" w:cs="Calibri"/>
          <w:b/>
          <w:sz w:val="22"/>
          <w:szCs w:val="22"/>
        </w:rPr>
      </w:pPr>
      <w:r w:rsidRPr="008E4EC0">
        <w:rPr>
          <w:rFonts w:ascii="Calibri" w:hAnsi="Calibri" w:cs="Calibri"/>
          <w:b/>
          <w:sz w:val="22"/>
          <w:szCs w:val="22"/>
        </w:rPr>
        <w:t>Punkter til drøftelse</w:t>
      </w:r>
    </w:p>
    <w:p w14:paraId="5347FA02" w14:textId="77777777" w:rsidR="00D47563" w:rsidRDefault="00D47563" w:rsidP="00D47563">
      <w:pPr>
        <w:spacing w:after="160" w:line="256" w:lineRule="auto"/>
        <w:rPr>
          <w:rFonts w:ascii="Calibri" w:hAnsi="Calibri" w:cs="Calibri"/>
          <w:sz w:val="22"/>
          <w:szCs w:val="22"/>
        </w:rPr>
      </w:pPr>
    </w:p>
    <w:p w14:paraId="0B4F0648" w14:textId="77777777" w:rsidR="00D47563" w:rsidRPr="006A0217" w:rsidRDefault="00D47563" w:rsidP="00D47563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6A0217">
        <w:rPr>
          <w:rFonts w:ascii="Calibri" w:hAnsi="Calibri" w:cs="Calibri"/>
          <w:sz w:val="22"/>
          <w:szCs w:val="22"/>
        </w:rPr>
        <w:t>Godkendelse af dagsorden (bilag)</w:t>
      </w:r>
    </w:p>
    <w:p w14:paraId="71B0ACAE" w14:textId="77777777" w:rsidR="00D47563" w:rsidRPr="008E4EC0" w:rsidRDefault="00D47563" w:rsidP="00D47563">
      <w:pPr>
        <w:pStyle w:val="Listeafsnit"/>
        <w:rPr>
          <w:rFonts w:ascii="Calibri" w:hAnsi="Calibri" w:cs="Calibri"/>
          <w:sz w:val="22"/>
          <w:szCs w:val="22"/>
        </w:rPr>
      </w:pPr>
    </w:p>
    <w:p w14:paraId="21DD75B7" w14:textId="77777777" w:rsidR="00D47563" w:rsidRPr="008E4EC0" w:rsidRDefault="00D47563" w:rsidP="00D47563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Godkendelse af referat (bilag)</w:t>
      </w:r>
    </w:p>
    <w:p w14:paraId="47F9B38A" w14:textId="77777777" w:rsidR="00D47563" w:rsidRPr="008E4EC0" w:rsidRDefault="00D47563" w:rsidP="00D47563">
      <w:pPr>
        <w:pStyle w:val="Listeafsnit"/>
        <w:rPr>
          <w:rFonts w:ascii="Calibri" w:hAnsi="Calibri" w:cs="Calibri"/>
          <w:sz w:val="22"/>
          <w:szCs w:val="22"/>
        </w:rPr>
      </w:pPr>
    </w:p>
    <w:p w14:paraId="5169889A" w14:textId="77777777" w:rsidR="00D47563" w:rsidRPr="006A0217" w:rsidRDefault="00D47563" w:rsidP="00D47563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6A0217">
        <w:rPr>
          <w:rFonts w:ascii="Calibri" w:hAnsi="Calibri" w:cs="Calibri"/>
          <w:sz w:val="22"/>
          <w:szCs w:val="22"/>
        </w:rPr>
        <w:t>Meddelelser (bilag)</w:t>
      </w:r>
    </w:p>
    <w:p w14:paraId="58AA631F" w14:textId="77777777" w:rsidR="00D47563" w:rsidRPr="00C526FB" w:rsidRDefault="00D47563" w:rsidP="00D4756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C526FB">
        <w:rPr>
          <w:rFonts w:ascii="Calibri" w:hAnsi="Calibri" w:cs="Calibri"/>
          <w:i/>
          <w:sz w:val="22"/>
          <w:szCs w:val="22"/>
        </w:rPr>
        <w:t>Nyt fra studieleder</w:t>
      </w:r>
    </w:p>
    <w:p w14:paraId="1BA97AAD" w14:textId="77777777" w:rsidR="00D47563" w:rsidRPr="008E4EC0" w:rsidRDefault="00D47563" w:rsidP="00D4756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studienævnssekretær</w:t>
      </w:r>
    </w:p>
    <w:p w14:paraId="4FD3ED3A" w14:textId="77777777" w:rsidR="00D47563" w:rsidRPr="008E4EC0" w:rsidRDefault="00D47563" w:rsidP="00D4756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studiesekretær</w:t>
      </w:r>
    </w:p>
    <w:p w14:paraId="1040B49F" w14:textId="77777777" w:rsidR="00D47563" w:rsidRPr="008E4EC0" w:rsidRDefault="00D47563" w:rsidP="00D4756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faglig vejleder</w:t>
      </w:r>
    </w:p>
    <w:p w14:paraId="1D5DF67B" w14:textId="77777777" w:rsidR="00D47563" w:rsidRPr="008E4EC0" w:rsidRDefault="00D47563" w:rsidP="00D4756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fagråd</w:t>
      </w:r>
    </w:p>
    <w:p w14:paraId="38C5816F" w14:textId="77777777" w:rsidR="00D47563" w:rsidRPr="008E4EC0" w:rsidRDefault="00D47563" w:rsidP="00D4756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RELIGIO</w:t>
      </w:r>
    </w:p>
    <w:p w14:paraId="0C03545F" w14:textId="77777777" w:rsidR="00D47563" w:rsidRPr="008E4EC0" w:rsidRDefault="00D47563" w:rsidP="00D47563">
      <w:pPr>
        <w:pStyle w:val="Listeafsnit"/>
        <w:ind w:left="1080"/>
        <w:rPr>
          <w:rFonts w:ascii="Calibri" w:hAnsi="Calibri" w:cs="Calibri"/>
          <w:i/>
          <w:sz w:val="22"/>
          <w:szCs w:val="22"/>
        </w:rPr>
      </w:pPr>
    </w:p>
    <w:p w14:paraId="76C87A34" w14:textId="77777777" w:rsidR="00D47563" w:rsidRPr="008E4EC0" w:rsidRDefault="00D47563" w:rsidP="00D47563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Merit- og dispensationsansøgninger </w:t>
      </w:r>
      <w:r>
        <w:rPr>
          <w:rFonts w:ascii="Calibri" w:hAnsi="Calibri" w:cs="Calibri"/>
          <w:sz w:val="22"/>
          <w:szCs w:val="22"/>
        </w:rPr>
        <w:t>(SAGA)</w:t>
      </w:r>
    </w:p>
    <w:p w14:paraId="040517DA" w14:textId="77777777" w:rsidR="00D47563" w:rsidRPr="008E4EC0" w:rsidRDefault="00D47563" w:rsidP="00D47563">
      <w:pPr>
        <w:pStyle w:val="Listeafsnit"/>
        <w:rPr>
          <w:rFonts w:ascii="Calibri" w:hAnsi="Calibri" w:cs="Calibri"/>
          <w:sz w:val="22"/>
          <w:szCs w:val="22"/>
        </w:rPr>
      </w:pPr>
    </w:p>
    <w:p w14:paraId="5270BC84" w14:textId="77777777" w:rsidR="00D47563" w:rsidRPr="008E4EC0" w:rsidRDefault="00D47563" w:rsidP="00D47563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Sager til behandling eksamen</w:t>
      </w:r>
    </w:p>
    <w:p w14:paraId="57B0D3D4" w14:textId="07EF9EE3" w:rsidR="00A26607" w:rsidRPr="00A26607" w:rsidRDefault="00A26607" w:rsidP="00A26607">
      <w:pPr>
        <w:pStyle w:val="Listeafsnit"/>
        <w:numPr>
          <w:ilvl w:val="0"/>
          <w:numId w:val="12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A26607">
        <w:rPr>
          <w:rFonts w:ascii="Calibri" w:hAnsi="Calibri" w:cs="Calibri"/>
          <w:i/>
          <w:sz w:val="22"/>
          <w:szCs w:val="22"/>
        </w:rPr>
        <w:t>Eksamensevaluering (ÅRSHJUL)</w:t>
      </w:r>
    </w:p>
    <w:p w14:paraId="49FD083E" w14:textId="77777777" w:rsidR="00D47563" w:rsidRPr="008E4EC0" w:rsidRDefault="00D47563" w:rsidP="00D47563">
      <w:pPr>
        <w:pStyle w:val="Listeafsnit"/>
        <w:rPr>
          <w:rFonts w:ascii="Calibri" w:hAnsi="Calibri" w:cs="Calibri"/>
          <w:sz w:val="22"/>
          <w:szCs w:val="22"/>
        </w:rPr>
      </w:pPr>
    </w:p>
    <w:p w14:paraId="1F018A0E" w14:textId="3FE5484D" w:rsidR="00AD199E" w:rsidRDefault="00D47563" w:rsidP="00A26607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Sager til behandling studieordninger </w:t>
      </w:r>
      <w:r w:rsidR="00AD199E">
        <w:rPr>
          <w:rFonts w:ascii="Calibri" w:hAnsi="Calibri" w:cs="Calibri"/>
          <w:sz w:val="22"/>
          <w:szCs w:val="22"/>
        </w:rPr>
        <w:t>(bilag)</w:t>
      </w:r>
    </w:p>
    <w:p w14:paraId="7871E0D7" w14:textId="77777777" w:rsidR="00AD199E" w:rsidRDefault="00AD199E" w:rsidP="00AD199E">
      <w:pPr>
        <w:pStyle w:val="Listeafsnit"/>
        <w:numPr>
          <w:ilvl w:val="0"/>
          <w:numId w:val="1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CMS – Drøftelse af om CMS skal gøres obligatorisk</w:t>
      </w:r>
    </w:p>
    <w:p w14:paraId="0B3208C5" w14:textId="4034BA7B" w:rsidR="00D47563" w:rsidRPr="00B73AB2" w:rsidRDefault="00AD199E" w:rsidP="00AD199E">
      <w:pPr>
        <w:pStyle w:val="Listeafsnit"/>
        <w:numPr>
          <w:ilvl w:val="0"/>
          <w:numId w:val="1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Forslag fra Laura Feldt til ændring i studieordning (bilag)</w:t>
      </w:r>
      <w:r w:rsidR="00D47563">
        <w:rPr>
          <w:rFonts w:ascii="Calibri" w:hAnsi="Calibri" w:cs="Calibri"/>
          <w:sz w:val="22"/>
          <w:szCs w:val="22"/>
        </w:rPr>
        <w:br/>
      </w:r>
    </w:p>
    <w:p w14:paraId="198723AB" w14:textId="77777777" w:rsidR="00D47563" w:rsidRPr="00C526FB" w:rsidRDefault="00D47563" w:rsidP="00A26607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Sager til behandling kvalitetspolitikken </w:t>
      </w:r>
      <w:bookmarkStart w:id="0" w:name="_GoBack"/>
      <w:bookmarkEnd w:id="0"/>
    </w:p>
    <w:p w14:paraId="70701024" w14:textId="77777777" w:rsidR="00D47563" w:rsidRDefault="00D47563" w:rsidP="00D4756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B73AB2">
        <w:rPr>
          <w:rFonts w:ascii="Calibri" w:hAnsi="Calibri" w:cs="Calibri"/>
          <w:i/>
          <w:sz w:val="22"/>
          <w:szCs w:val="22"/>
        </w:rPr>
        <w:t>Evaluering af studiestart (ÅRSHJUL</w:t>
      </w:r>
      <w:r>
        <w:rPr>
          <w:rFonts w:ascii="Calibri" w:hAnsi="Calibri" w:cs="Calibri"/>
          <w:i/>
          <w:sz w:val="22"/>
          <w:szCs w:val="22"/>
        </w:rPr>
        <w:t>) (bilag)</w:t>
      </w:r>
    </w:p>
    <w:p w14:paraId="162817B0" w14:textId="77777777" w:rsidR="00D47563" w:rsidRDefault="00AD199E" w:rsidP="00D4756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hyperlink r:id="rId11" w:history="1">
        <w:r w:rsidR="00D47563" w:rsidRPr="00E0125E">
          <w:rPr>
            <w:rStyle w:val="Hyperlink"/>
            <w:rFonts w:ascii="Calibri" w:hAnsi="Calibri" w:cs="Calibri"/>
            <w:i/>
            <w:color w:val="auto"/>
            <w:sz w:val="22"/>
            <w:szCs w:val="22"/>
          </w:rPr>
          <w:t>Studiemiljøundersøgelse (SMU19)</w:t>
        </w:r>
      </w:hyperlink>
      <w:r w:rsidR="00D47563" w:rsidRPr="00E0125E">
        <w:rPr>
          <w:rFonts w:ascii="Calibri" w:hAnsi="Calibri" w:cs="Calibri"/>
          <w:i/>
          <w:sz w:val="22"/>
          <w:szCs w:val="22"/>
        </w:rPr>
        <w:t xml:space="preserve"> (ÅRSHJUL) </w:t>
      </w:r>
      <w:r w:rsidR="00D47563">
        <w:rPr>
          <w:rFonts w:ascii="Calibri" w:hAnsi="Calibri" w:cs="Calibri"/>
          <w:i/>
          <w:sz w:val="22"/>
          <w:szCs w:val="22"/>
        </w:rPr>
        <w:t>(link)</w:t>
      </w:r>
    </w:p>
    <w:p w14:paraId="1B216FEA" w14:textId="77777777" w:rsidR="00D47563" w:rsidRPr="00E0125E" w:rsidRDefault="00D47563" w:rsidP="00D4756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Nyt ÅRSHJUL (bilag)</w:t>
      </w:r>
    </w:p>
    <w:p w14:paraId="6CCF2797" w14:textId="77777777" w:rsidR="00D47563" w:rsidRPr="00A06C89" w:rsidRDefault="00D47563" w:rsidP="00D47563">
      <w:pPr>
        <w:rPr>
          <w:rFonts w:ascii="Calibri" w:hAnsi="Calibri" w:cs="Calibri"/>
          <w:i/>
          <w:sz w:val="22"/>
          <w:szCs w:val="22"/>
        </w:rPr>
      </w:pPr>
    </w:p>
    <w:p w14:paraId="622EC5E9" w14:textId="77777777" w:rsidR="00D47563" w:rsidRPr="004F59BD" w:rsidRDefault="00D47563" w:rsidP="00A26607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B73AB2">
        <w:rPr>
          <w:rFonts w:ascii="Calibri" w:hAnsi="Calibri" w:cs="Calibri"/>
          <w:sz w:val="22"/>
          <w:szCs w:val="22"/>
        </w:rPr>
        <w:t>Andre sager til behandling</w:t>
      </w:r>
    </w:p>
    <w:p w14:paraId="376B77CD" w14:textId="77777777" w:rsidR="00D47563" w:rsidRPr="004F59BD" w:rsidRDefault="00D47563" w:rsidP="00D47563">
      <w:pPr>
        <w:pStyle w:val="Listeafsnit"/>
        <w:numPr>
          <w:ilvl w:val="0"/>
          <w:numId w:val="11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4F59BD">
        <w:rPr>
          <w:rFonts w:ascii="Calibri" w:hAnsi="Calibri" w:cs="Calibri"/>
          <w:i/>
          <w:sz w:val="22"/>
          <w:szCs w:val="22"/>
        </w:rPr>
        <w:t>Rekvisition</w:t>
      </w:r>
    </w:p>
    <w:p w14:paraId="30DFCC7D" w14:textId="77777777" w:rsidR="00D47563" w:rsidRDefault="00D47563" w:rsidP="00D47563">
      <w:pPr>
        <w:pStyle w:val="Listeafsnit"/>
        <w:numPr>
          <w:ilvl w:val="0"/>
          <w:numId w:val="11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Resultat af tilmelding til studierejse til Brasilien (Mik Aktor) (bilag)</w:t>
      </w:r>
    </w:p>
    <w:p w14:paraId="14B4A929" w14:textId="77777777" w:rsidR="00D47563" w:rsidRDefault="00D47563" w:rsidP="00D47563">
      <w:pPr>
        <w:pStyle w:val="Listeafsnit"/>
        <w:numPr>
          <w:ilvl w:val="0"/>
          <w:numId w:val="11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Ansøgning fra RELIGIO (bilag)</w:t>
      </w:r>
    </w:p>
    <w:p w14:paraId="71CA43E3" w14:textId="77777777" w:rsidR="00D47563" w:rsidRPr="004F59BD" w:rsidRDefault="00D47563" w:rsidP="00D47563">
      <w:pPr>
        <w:pStyle w:val="Listeafsnit"/>
        <w:spacing w:after="160" w:line="256" w:lineRule="auto"/>
        <w:ind w:left="1440"/>
        <w:rPr>
          <w:rFonts w:ascii="Calibri" w:hAnsi="Calibri" w:cs="Calibri"/>
          <w:i/>
          <w:sz w:val="22"/>
          <w:szCs w:val="22"/>
        </w:rPr>
      </w:pPr>
    </w:p>
    <w:p w14:paraId="779B4BEE" w14:textId="6876A924" w:rsidR="00D47563" w:rsidRDefault="00D47563" w:rsidP="00A26607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Sager til behandling undervisning </w:t>
      </w:r>
    </w:p>
    <w:p w14:paraId="4BE02FF9" w14:textId="3AC9E7FD" w:rsidR="00A26607" w:rsidRPr="00A26607" w:rsidRDefault="00A26607" w:rsidP="00A26607">
      <w:pPr>
        <w:pStyle w:val="Listeafsnit"/>
        <w:numPr>
          <w:ilvl w:val="0"/>
          <w:numId w:val="13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Undervisningsevaluering (ÅRSHJUL)</w:t>
      </w:r>
    </w:p>
    <w:p w14:paraId="3751C80B" w14:textId="77777777" w:rsidR="00D47563" w:rsidRPr="00A26607" w:rsidRDefault="00D47563" w:rsidP="00A26607">
      <w:pPr>
        <w:rPr>
          <w:rFonts w:ascii="Calibri" w:hAnsi="Calibri" w:cs="Calibri"/>
          <w:sz w:val="22"/>
          <w:szCs w:val="22"/>
        </w:rPr>
      </w:pPr>
    </w:p>
    <w:p w14:paraId="57741D1F" w14:textId="77777777" w:rsidR="00D47563" w:rsidRDefault="00D47563" w:rsidP="00A26607">
      <w:pPr>
        <w:pStyle w:val="Listeafsnit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Eventuelt</w:t>
      </w:r>
    </w:p>
    <w:p w14:paraId="1C8E00E9" w14:textId="77777777" w:rsidR="00D47563" w:rsidRDefault="00D47563" w:rsidP="00D47563">
      <w:pPr>
        <w:rPr>
          <w:rFonts w:ascii="Calibri" w:hAnsi="Calibri" w:cs="Calibri"/>
          <w:sz w:val="22"/>
          <w:szCs w:val="22"/>
        </w:rPr>
      </w:pPr>
    </w:p>
    <w:p w14:paraId="0EC5AB89" w14:textId="77777777" w:rsidR="00D47563" w:rsidRPr="008E4EC0" w:rsidRDefault="00D47563" w:rsidP="00D47563">
      <w:pPr>
        <w:rPr>
          <w:rFonts w:ascii="Calibri" w:hAnsi="Calibri" w:cs="Calibri"/>
          <w:sz w:val="22"/>
          <w:szCs w:val="22"/>
        </w:rPr>
      </w:pPr>
    </w:p>
    <w:p w14:paraId="505265C9" w14:textId="77777777" w:rsidR="00D47563" w:rsidRPr="008E4EC0" w:rsidRDefault="00D47563" w:rsidP="00D47563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0417A0A5" w14:textId="77777777" w:rsidR="00D47563" w:rsidRPr="008E4EC0" w:rsidRDefault="00D47563" w:rsidP="00D47563">
      <w:pPr>
        <w:pStyle w:val="Listeafsnit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lastRenderedPageBreak/>
        <w:t>Tim Jensen                              /               Tine Jambang</w:t>
      </w:r>
    </w:p>
    <w:p w14:paraId="197A9E81" w14:textId="77777777" w:rsidR="00D47563" w:rsidRPr="008E4EC0" w:rsidRDefault="00D47563" w:rsidP="00D47563">
      <w:pPr>
        <w:pStyle w:val="Listeafsnit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Studienævnsformand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8E4EC0">
        <w:rPr>
          <w:rFonts w:ascii="Calibri" w:hAnsi="Calibri" w:cs="Calibri"/>
          <w:sz w:val="22"/>
          <w:szCs w:val="22"/>
        </w:rPr>
        <w:t>Studienævnssekretær</w:t>
      </w:r>
    </w:p>
    <w:p w14:paraId="101F760F" w14:textId="77777777" w:rsidR="00D47563" w:rsidRPr="008E4EC0" w:rsidRDefault="00D47563" w:rsidP="00D47563">
      <w:pPr>
        <w:pStyle w:val="Overskrift1"/>
        <w:rPr>
          <w:rFonts w:ascii="Calibri" w:hAnsi="Calibri" w:cs="Calibri"/>
          <w:sz w:val="22"/>
          <w:szCs w:val="22"/>
        </w:rPr>
      </w:pPr>
    </w:p>
    <w:p w14:paraId="2D28A1F4" w14:textId="550FD3DB" w:rsidR="00E828B4" w:rsidRDefault="00E828B4" w:rsidP="00677C86">
      <w:pPr>
        <w:pStyle w:val="Overskrift1"/>
      </w:pPr>
    </w:p>
    <w:p w14:paraId="5B3F497B" w14:textId="25F2D41E" w:rsidR="00D47563" w:rsidRDefault="00D47563" w:rsidP="00D47563"/>
    <w:p w14:paraId="6FC053F8" w14:textId="174BEB71" w:rsidR="00D47563" w:rsidRDefault="00D47563" w:rsidP="00D47563"/>
    <w:p w14:paraId="56940BB7" w14:textId="77777777" w:rsidR="00D47563" w:rsidRPr="00D47563" w:rsidRDefault="00D47563" w:rsidP="00D47563"/>
    <w:sectPr w:rsidR="00D47563" w:rsidRPr="00D47563" w:rsidSect="009166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AB26" w14:textId="77777777" w:rsidR="0044063A" w:rsidRDefault="0044063A" w:rsidP="00535C36">
      <w:r>
        <w:separator/>
      </w:r>
    </w:p>
  </w:endnote>
  <w:endnote w:type="continuationSeparator" w:id="0">
    <w:p w14:paraId="24D9B84B" w14:textId="77777777" w:rsidR="0044063A" w:rsidRDefault="0044063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5" w14:textId="77777777" w:rsidR="002D68D8" w:rsidRDefault="00AD199E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2D28A216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28A21B" wp14:editId="2D28A21C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8A223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4430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8A21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2D28A223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84430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8" w14:textId="77777777"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28A221" wp14:editId="2D28A222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8A22A" w14:textId="77777777"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D28A22B" w14:textId="77777777"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D28A22C" w14:textId="77777777" w:rsidR="004E10D5" w:rsidRPr="007B5895" w:rsidRDefault="00983B67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b/>
                              <w:sz w:val="14"/>
                              <w:szCs w:val="14"/>
                            </w:rPr>
                            <w:t>Syddansk Universitet</w:t>
                          </w:r>
                        </w:p>
                        <w:p w14:paraId="2D28A22D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Campusvej 55</w:t>
                          </w:r>
                        </w:p>
                        <w:p w14:paraId="2D28A22E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14:paraId="2D28A22F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T 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B5895">
                            <w:rPr>
                              <w:sz w:val="14"/>
                              <w:szCs w:val="14"/>
                            </w:rPr>
                            <w:t>65 50 10 00</w:t>
                          </w:r>
                        </w:p>
                        <w:p w14:paraId="2D28A230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8A22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" fillcolor="white [3201]" stroked="f" strokeweight=".5pt">
              <v:textbox inset="0,0,0,0">
                <w:txbxContent>
                  <w:p w14:paraId="2D28A22A" w14:textId="77777777"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2D28A22B" w14:textId="77777777"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2D28A22C" w14:textId="77777777" w:rsidR="004E10D5" w:rsidRPr="007B5895" w:rsidRDefault="00983B67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r w:rsidRPr="007B5895">
                      <w:rPr>
                        <w:b/>
                        <w:sz w:val="14"/>
                        <w:szCs w:val="14"/>
                      </w:rPr>
                      <w:t>Syddansk Universitet</w:t>
                    </w:r>
                  </w:p>
                  <w:p w14:paraId="2D28A22D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14:paraId="2D28A22E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14:paraId="2D28A22F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 xml:space="preserve">T 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Pr="007B5895">
                      <w:rPr>
                        <w:sz w:val="14"/>
                        <w:szCs w:val="14"/>
                      </w:rPr>
                      <w:t>65 50 10 00</w:t>
                    </w:r>
                  </w:p>
                  <w:p w14:paraId="2D28A230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A485" w14:textId="77777777" w:rsidR="0044063A" w:rsidRDefault="0044063A" w:rsidP="00535C36">
      <w:r>
        <w:separator/>
      </w:r>
    </w:p>
  </w:footnote>
  <w:footnote w:type="continuationSeparator" w:id="0">
    <w:p w14:paraId="41062342" w14:textId="77777777" w:rsidR="0044063A" w:rsidRDefault="0044063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3" w14:textId="77777777" w:rsidR="00535C36" w:rsidRDefault="00535C36">
    <w:pPr>
      <w:pStyle w:val="Sidehoved"/>
    </w:pPr>
  </w:p>
  <w:p w14:paraId="2D28A214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D28A219" wp14:editId="2D28A21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" name="Billede 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7" w14:textId="77777777" w:rsidR="00243FF5" w:rsidRDefault="004E10D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28A21D" wp14:editId="2D28A21E">
              <wp:simplePos x="0" y="0"/>
              <wp:positionH relativeFrom="page">
                <wp:posOffset>6102985</wp:posOffset>
              </wp:positionH>
              <wp:positionV relativeFrom="page">
                <wp:posOffset>1545590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8A224" w14:textId="1F74538E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instrText xml:space="preserve"> TIME \@ "d. MMMM yyyy" </w:instrTex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AD199E">
                            <w:rPr>
                              <w:noProof/>
                              <w:sz w:val="17"/>
                              <w:szCs w:val="17"/>
                            </w:rPr>
                            <w:t>23. september 2019</w: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2D28A225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D28A226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D28A227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Journalnr.</w:t>
                          </w:r>
                        </w:p>
                        <w:p w14:paraId="2D28A228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Initialer</w:t>
                          </w:r>
                        </w:p>
                        <w:p w14:paraId="2D28A229" w14:textId="77777777"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8A21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480.55pt;margin-top:121.7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" fillcolor="white [3201]" stroked="f" strokeweight=".5pt">
              <v:textbox inset="0,0,0,0">
                <w:txbxContent>
                  <w:p w14:paraId="2D28A224" w14:textId="1F74538E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 w:rsidRPr="00BD70BA">
                      <w:rPr>
                        <w:sz w:val="17"/>
                        <w:szCs w:val="17"/>
                      </w:rPr>
                      <w:fldChar w:fldCharType="begin"/>
                    </w:r>
                    <w:r w:rsidRPr="00BD70BA">
                      <w:rPr>
                        <w:sz w:val="17"/>
                        <w:szCs w:val="17"/>
                      </w:rPr>
                      <w:instrText xml:space="preserve"> TIME \@ "d. MMMM yyyy" </w:instrText>
                    </w:r>
                    <w:r w:rsidRPr="00BD70BA">
                      <w:rPr>
                        <w:sz w:val="17"/>
                        <w:szCs w:val="17"/>
                      </w:rPr>
                      <w:fldChar w:fldCharType="separate"/>
                    </w:r>
                    <w:r w:rsidR="00AD199E">
                      <w:rPr>
                        <w:noProof/>
                        <w:sz w:val="17"/>
                        <w:szCs w:val="17"/>
                      </w:rPr>
                      <w:t>23. september 2019</w:t>
                    </w:r>
                    <w:r w:rsidRPr="00BD70BA">
                      <w:rPr>
                        <w:sz w:val="17"/>
                        <w:szCs w:val="17"/>
                      </w:rPr>
                      <w:fldChar w:fldCharType="end"/>
                    </w:r>
                  </w:p>
                  <w:p w14:paraId="2D28A225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D28A226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D28A227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Journalnr.</w:t>
                    </w:r>
                  </w:p>
                  <w:p w14:paraId="2D28A228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Initialer</w:t>
                    </w:r>
                  </w:p>
                  <w:p w14:paraId="2D28A229" w14:textId="77777777"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D28A21F" wp14:editId="2D28A22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3" name="Billede 3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4572C"/>
    <w:multiLevelType w:val="hybridMultilevel"/>
    <w:tmpl w:val="4B16E07E"/>
    <w:lvl w:ilvl="0" w:tplc="11264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F6FD0"/>
    <w:multiLevelType w:val="hybridMultilevel"/>
    <w:tmpl w:val="8F2045CC"/>
    <w:lvl w:ilvl="0" w:tplc="0518D6D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87199"/>
    <w:multiLevelType w:val="hybridMultilevel"/>
    <w:tmpl w:val="5DC84134"/>
    <w:lvl w:ilvl="0" w:tplc="1652C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259CF"/>
    <w:multiLevelType w:val="hybridMultilevel"/>
    <w:tmpl w:val="06765774"/>
    <w:lvl w:ilvl="0" w:tplc="C9FEBC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546956"/>
    <w:multiLevelType w:val="hybridMultilevel"/>
    <w:tmpl w:val="143C8346"/>
    <w:lvl w:ilvl="0" w:tplc="04060011">
      <w:start w:val="8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C01C7"/>
    <w:multiLevelType w:val="hybridMultilevel"/>
    <w:tmpl w:val="73C6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0AD"/>
    <w:multiLevelType w:val="hybridMultilevel"/>
    <w:tmpl w:val="66008EB8"/>
    <w:lvl w:ilvl="0" w:tplc="C5469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D798A"/>
    <w:multiLevelType w:val="hybridMultilevel"/>
    <w:tmpl w:val="8320CFD4"/>
    <w:lvl w:ilvl="0" w:tplc="EF3C7C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136B"/>
    <w:multiLevelType w:val="hybridMultilevel"/>
    <w:tmpl w:val="F5486DC2"/>
    <w:lvl w:ilvl="0" w:tplc="7384F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9F3B1B"/>
    <w:multiLevelType w:val="hybridMultilevel"/>
    <w:tmpl w:val="FDB805F8"/>
    <w:lvl w:ilvl="0" w:tplc="3164568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73BF1"/>
    <w:multiLevelType w:val="hybridMultilevel"/>
    <w:tmpl w:val="E4D2E4FC"/>
    <w:lvl w:ilvl="0" w:tplc="417C8A64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F3314"/>
    <w:multiLevelType w:val="hybridMultilevel"/>
    <w:tmpl w:val="C794328A"/>
    <w:lvl w:ilvl="0" w:tplc="18CA3FB0">
      <w:start w:val="89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190340"/>
    <w:multiLevelType w:val="hybridMultilevel"/>
    <w:tmpl w:val="6E3A1376"/>
    <w:lvl w:ilvl="0" w:tplc="614277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DAD9B78C-6C3F-4748-884E-0CCAB33FA692}"/>
  </w:docVars>
  <w:rsids>
    <w:rsidRoot w:val="00E828B4"/>
    <w:rsid w:val="00021B60"/>
    <w:rsid w:val="0004525F"/>
    <w:rsid w:val="00063973"/>
    <w:rsid w:val="000674D9"/>
    <w:rsid w:val="00073AF4"/>
    <w:rsid w:val="00095DDB"/>
    <w:rsid w:val="00096C89"/>
    <w:rsid w:val="000A1FDA"/>
    <w:rsid w:val="000F5702"/>
    <w:rsid w:val="0011373E"/>
    <w:rsid w:val="0012201F"/>
    <w:rsid w:val="00162BA8"/>
    <w:rsid w:val="00185793"/>
    <w:rsid w:val="00197DC9"/>
    <w:rsid w:val="001C52AE"/>
    <w:rsid w:val="001D501F"/>
    <w:rsid w:val="001F31D0"/>
    <w:rsid w:val="0023182A"/>
    <w:rsid w:val="00243FF5"/>
    <w:rsid w:val="00280D22"/>
    <w:rsid w:val="00293A7B"/>
    <w:rsid w:val="002A6B2C"/>
    <w:rsid w:val="002D68D8"/>
    <w:rsid w:val="00300456"/>
    <w:rsid w:val="00317079"/>
    <w:rsid w:val="0037198B"/>
    <w:rsid w:val="003F6758"/>
    <w:rsid w:val="003F69C1"/>
    <w:rsid w:val="0044063A"/>
    <w:rsid w:val="004565BF"/>
    <w:rsid w:val="004616CB"/>
    <w:rsid w:val="00471606"/>
    <w:rsid w:val="004E10D5"/>
    <w:rsid w:val="004F59BD"/>
    <w:rsid w:val="00512687"/>
    <w:rsid w:val="00535C36"/>
    <w:rsid w:val="00554796"/>
    <w:rsid w:val="00560048"/>
    <w:rsid w:val="005D1413"/>
    <w:rsid w:val="005D27A3"/>
    <w:rsid w:val="00616CBD"/>
    <w:rsid w:val="00620869"/>
    <w:rsid w:val="00633315"/>
    <w:rsid w:val="00677C86"/>
    <w:rsid w:val="0069054C"/>
    <w:rsid w:val="007B5895"/>
    <w:rsid w:val="007F73D9"/>
    <w:rsid w:val="0082591F"/>
    <w:rsid w:val="0084430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83B67"/>
    <w:rsid w:val="009D6D86"/>
    <w:rsid w:val="009E5782"/>
    <w:rsid w:val="00A07A24"/>
    <w:rsid w:val="00A26607"/>
    <w:rsid w:val="00A34E40"/>
    <w:rsid w:val="00AA0820"/>
    <w:rsid w:val="00AC2DFF"/>
    <w:rsid w:val="00AD199E"/>
    <w:rsid w:val="00AF176B"/>
    <w:rsid w:val="00AF3995"/>
    <w:rsid w:val="00AF687E"/>
    <w:rsid w:val="00B31959"/>
    <w:rsid w:val="00B65A00"/>
    <w:rsid w:val="00B73AB2"/>
    <w:rsid w:val="00BA7AB6"/>
    <w:rsid w:val="00BD70BA"/>
    <w:rsid w:val="00C02722"/>
    <w:rsid w:val="00C065D7"/>
    <w:rsid w:val="00C13BE8"/>
    <w:rsid w:val="00C431EC"/>
    <w:rsid w:val="00CB25A9"/>
    <w:rsid w:val="00D02143"/>
    <w:rsid w:val="00D073E5"/>
    <w:rsid w:val="00D20FFE"/>
    <w:rsid w:val="00D47563"/>
    <w:rsid w:val="00D47905"/>
    <w:rsid w:val="00DC14F8"/>
    <w:rsid w:val="00DD0680"/>
    <w:rsid w:val="00E0125E"/>
    <w:rsid w:val="00E0431F"/>
    <w:rsid w:val="00E31054"/>
    <w:rsid w:val="00E6024D"/>
    <w:rsid w:val="00E828B4"/>
    <w:rsid w:val="00F12EAB"/>
    <w:rsid w:val="00F4745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28A1F3"/>
  <w15:docId w15:val="{A3FC089A-4BB3-4D2B-9400-B1DA1ED7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E0125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125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012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125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24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v.sdu.dk/QvAJAXZfc/opendoc.htm?document=wb%5Cak_smu%202019_%20noegleper.qvw&amp;bookmark=Server\BM288-254_415529793&amp;host=QVS_Clu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\AppData\Local\Microsoft\Windows\Temporary%20Internet%20Files\Content.IE5\ZG3B755F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0" ma:contentTypeDescription="Create a new document." ma:contentTypeScope="" ma:versionID="6502a2953a2ce07d8cbb05e771447ca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6cf048d35e2311878c1076d09028a6a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2421-D760-40D4-ACAE-E89F7AFC31BB}">
  <ds:schemaRefs>
    <ds:schemaRef ds:uri="http://purl.org/dc/elements/1.1/"/>
    <ds:schemaRef ds:uri="http://schemas.openxmlformats.org/package/2006/metadata/core-properties"/>
    <ds:schemaRef ds:uri="2cfb10e1-bf54-4db8-a9a3-064e7248bb47"/>
    <ds:schemaRef ds:uri="http://purl.org/dc/terms/"/>
    <ds:schemaRef ds:uri="http://schemas.microsoft.com/office/infopath/2007/PartnerControls"/>
    <ds:schemaRef ds:uri="14ffdaa9-cf8e-49e5-9a84-5f73ba4a7d1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435092-5118-40FF-9023-A3C8565A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1DCE-B2AC-4817-94DE-072D34AF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3440C-FDEC-4EC5-AB4E-E79836C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185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Delegation til studienævnssekretariat</dc:subject>
  <dc:creator>Lisbeth Broegaard Petersen</dc:creator>
  <cp:lastModifiedBy>Tine Jambang</cp:lastModifiedBy>
  <cp:revision>2</cp:revision>
  <cp:lastPrinted>2019-02-20T13:38:00Z</cp:lastPrinted>
  <dcterms:created xsi:type="dcterms:W3CDTF">2019-09-23T06:52:00Z</dcterms:created>
  <dcterms:modified xsi:type="dcterms:W3CDTF">2019-09-23T06:52:00Z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rder">
    <vt:r8>100</vt:r8>
  </property>
  <property fmtid="{D5CDD505-2E9C-101B-9397-08002B2CF9AE}" pid="4" name="URL">
    <vt:lpwstr/>
  </property>
  <property fmtid="{D5CDD505-2E9C-101B-9397-08002B2CF9AE}" pid="5" name="XSLStyleWPType">
    <vt:lpwstr/>
  </property>
  <property fmtid="{D5CDD505-2E9C-101B-9397-08002B2CF9AE}" pid="6" name="XSLStyleRequiredFields">
    <vt:lpwstr/>
  </property>
  <property fmtid="{D5CDD505-2E9C-101B-9397-08002B2CF9AE}" pid="7" name="XSLStyleIconUrl">
    <vt:lpwstr/>
  </property>
  <property fmtid="{D5CDD505-2E9C-101B-9397-08002B2CF9AE}" pid="8" name="XSLStyleCategory">
    <vt:lpwstr/>
  </property>
  <property fmtid="{D5CDD505-2E9C-101B-9397-08002B2CF9AE}" pid="9" name="XSLStyleBaseView">
    <vt:lpwstr/>
  </property>
  <property fmtid="{D5CDD505-2E9C-101B-9397-08002B2CF9AE}" pid="10" name="OfficeInstanceGUID">
    <vt:lpwstr>{B97116AB-8809-4C95-852E-38A680789E61}</vt:lpwstr>
  </property>
</Properties>
</file>