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5868"/>
        <w:gridCol w:w="2088"/>
      </w:tblGrid>
      <w:tr w:rsidR="00AE5D36" w14:paraId="41DB224B" w14:textId="77777777" w:rsidTr="00C0728C">
        <w:tc>
          <w:tcPr>
            <w:tcW w:w="9628" w:type="dxa"/>
            <w:gridSpan w:val="3"/>
          </w:tcPr>
          <w:tbl>
            <w:tblPr>
              <w:tblStyle w:val="TableGrid"/>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5731"/>
              <w:gridCol w:w="2020"/>
            </w:tblGrid>
            <w:tr w:rsidR="00607CAF" w14:paraId="2D432145" w14:textId="77777777" w:rsidTr="004D0D10">
              <w:tc>
                <w:tcPr>
                  <w:tcW w:w="9628" w:type="dxa"/>
                  <w:gridSpan w:val="3"/>
                </w:tcPr>
                <w:p w14:paraId="58539F8B" w14:textId="77777777" w:rsidR="00607CAF" w:rsidRPr="00E30E52" w:rsidRDefault="00607CAF" w:rsidP="00607CAF">
                  <w:pPr>
                    <w:rPr>
                      <w:b/>
                      <w:sz w:val="40"/>
                      <w:szCs w:val="40"/>
                    </w:rPr>
                  </w:pPr>
                  <w:r w:rsidRPr="00E30E52">
                    <w:rPr>
                      <w:b/>
                      <w:sz w:val="40"/>
                      <w:szCs w:val="40"/>
                    </w:rPr>
                    <w:t>Dagsorden</w:t>
                  </w:r>
                </w:p>
                <w:p w14:paraId="1B1C71B6" w14:textId="77777777" w:rsidR="00607CAF" w:rsidRDefault="00607CAF" w:rsidP="00607CAF"/>
              </w:tc>
            </w:tr>
            <w:tr w:rsidR="00607CAF" w14:paraId="3B0AA4C1" w14:textId="77777777" w:rsidTr="004D0D10">
              <w:trPr>
                <w:gridAfter w:val="1"/>
                <w:wAfter w:w="2120" w:type="dxa"/>
              </w:trPr>
              <w:tc>
                <w:tcPr>
                  <w:tcW w:w="1555" w:type="dxa"/>
                </w:tcPr>
                <w:p w14:paraId="036018DB" w14:textId="77777777" w:rsidR="00607CAF" w:rsidRDefault="00607CAF" w:rsidP="00607CAF">
                  <w:r>
                    <w:t>Studienævn:</w:t>
                  </w:r>
                </w:p>
              </w:tc>
              <w:sdt>
                <w:sdtPr>
                  <w:alias w:val="Studienævn tekst"/>
                  <w:tag w:val="Studier_x00e5_d"/>
                  <w:id w:val="-120694179"/>
                  <w:placeholder>
                    <w:docPart w:val="B47E39D83DA34AC791F4A09B1920410A"/>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Studier_x00e5_d[1]" w:storeItemID="{ACDA779D-20CD-4D9C-BF9A-D1E6C2FD06D4}"/>
                  <w:text/>
                </w:sdtPr>
                <w:sdtEndPr/>
                <w:sdtContent>
                  <w:tc>
                    <w:tcPr>
                      <w:tcW w:w="5953" w:type="dxa"/>
                    </w:tcPr>
                    <w:p w14:paraId="18A6334C" w14:textId="77777777" w:rsidR="00607CAF" w:rsidRDefault="00607CAF" w:rsidP="00607CAF">
                      <w:r>
                        <w:t>Studienævn for Religionsstudier</w:t>
                      </w:r>
                    </w:p>
                  </w:tc>
                </w:sdtContent>
              </w:sdt>
            </w:tr>
            <w:tr w:rsidR="00607CAF" w14:paraId="428D6414" w14:textId="77777777" w:rsidTr="004D0D10">
              <w:trPr>
                <w:gridAfter w:val="1"/>
                <w:wAfter w:w="2120" w:type="dxa"/>
              </w:trPr>
              <w:tc>
                <w:tcPr>
                  <w:tcW w:w="1555" w:type="dxa"/>
                </w:tcPr>
                <w:p w14:paraId="225F5828" w14:textId="77777777" w:rsidR="00607CAF" w:rsidRDefault="00607CAF" w:rsidP="00607CAF">
                  <w:r>
                    <w:t>Dato:</w:t>
                  </w:r>
                </w:p>
              </w:tc>
              <w:tc>
                <w:tcPr>
                  <w:tcW w:w="5953" w:type="dxa"/>
                </w:tcPr>
                <w:p w14:paraId="3EC5BA6B" w14:textId="77777777" w:rsidR="00607CAF" w:rsidRDefault="000F63A7" w:rsidP="00607CAF">
                  <w:pPr>
                    <w:tabs>
                      <w:tab w:val="right" w:pos="2993"/>
                    </w:tabs>
                  </w:pPr>
                  <w:sdt>
                    <w:sdtPr>
                      <w:alias w:val="Dato for møde"/>
                      <w:tag w:val="Dato_x0020_for_x0020_m_x00f8_de"/>
                      <w:id w:val="-913856378"/>
                      <w:placeholder>
                        <w:docPart w:val="D69AD877542A45D0B608F15D319A70C1"/>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to_x0020_for_x0020_m_x00f8_de[1]" w:storeItemID="{ACDA779D-20CD-4D9C-BF9A-D1E6C2FD06D4}"/>
                      <w:date w:fullDate="2018-11-07T00:00:00Z">
                        <w:dateFormat w:val="dd-MM-yyyy"/>
                        <w:lid w:val="da-DK"/>
                        <w:storeMappedDataAs w:val="dateTime"/>
                        <w:calendar w:val="gregorian"/>
                      </w:date>
                    </w:sdtPr>
                    <w:sdtEndPr/>
                    <w:sdtContent>
                      <w:r w:rsidR="00607CAF">
                        <w:t>07-11-2018</w:t>
                      </w:r>
                    </w:sdtContent>
                  </w:sdt>
                  <w:r w:rsidR="00607CAF">
                    <w:t xml:space="preserve"> </w:t>
                  </w:r>
                  <w:sdt>
                    <w:sdtPr>
                      <w:alias w:val="Tidsrum"/>
                      <w:tag w:val="Tidsrum"/>
                      <w:id w:val="1382292823"/>
                      <w:placeholder>
                        <w:docPart w:val="9F2F9BFB4CA2446BB3AE9077A5180FA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Tidsrum[1]" w:storeItemID="{ACDA779D-20CD-4D9C-BF9A-D1E6C2FD06D4}"/>
                      <w:text/>
                    </w:sdtPr>
                    <w:sdtEndPr/>
                    <w:sdtContent>
                      <w:r w:rsidR="00607CAF">
                        <w:t>10-12</w:t>
                      </w:r>
                    </w:sdtContent>
                  </w:sdt>
                  <w:r w:rsidR="00607CAF">
                    <w:t xml:space="preserve"> </w:t>
                  </w:r>
                </w:p>
              </w:tc>
            </w:tr>
            <w:tr w:rsidR="00607CAF" w14:paraId="03F32625" w14:textId="77777777" w:rsidTr="004D0D10">
              <w:trPr>
                <w:gridAfter w:val="1"/>
                <w:wAfter w:w="2120" w:type="dxa"/>
              </w:trPr>
              <w:tc>
                <w:tcPr>
                  <w:tcW w:w="1555" w:type="dxa"/>
                </w:tcPr>
                <w:p w14:paraId="45451880" w14:textId="77777777" w:rsidR="00607CAF" w:rsidRDefault="00607CAF" w:rsidP="00607CAF">
                  <w:r>
                    <w:t>Lokale:</w:t>
                  </w:r>
                </w:p>
              </w:tc>
              <w:sdt>
                <w:sdtPr>
                  <w:alias w:val="Lokale"/>
                  <w:tag w:val="Lokale"/>
                  <w:id w:val="-1214661158"/>
                  <w:placeholder>
                    <w:docPart w:val="BA1069B3F3C64B3FB753F8021D9D07D0"/>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Lokale[1]" w:storeItemID="{ACDA779D-20CD-4D9C-BF9A-D1E6C2FD06D4}"/>
                  <w:text/>
                </w:sdtPr>
                <w:sdtEndPr/>
                <w:sdtContent>
                  <w:tc>
                    <w:tcPr>
                      <w:tcW w:w="5953" w:type="dxa"/>
                    </w:tcPr>
                    <w:p w14:paraId="06C9BA0D" w14:textId="77777777" w:rsidR="00607CAF" w:rsidRDefault="00607CAF" w:rsidP="00607CAF">
                      <w:r>
                        <w:t>Mellemøststudiers mødelokale</w:t>
                      </w:r>
                    </w:p>
                  </w:tc>
                </w:sdtContent>
              </w:sdt>
            </w:tr>
            <w:tr w:rsidR="00607CAF" w14:paraId="0906ABBC" w14:textId="77777777" w:rsidTr="004D0D10">
              <w:trPr>
                <w:gridAfter w:val="1"/>
                <w:wAfter w:w="2120" w:type="dxa"/>
              </w:trPr>
              <w:tc>
                <w:tcPr>
                  <w:tcW w:w="1555" w:type="dxa"/>
                </w:tcPr>
                <w:p w14:paraId="220B0D5E" w14:textId="77777777" w:rsidR="00607CAF" w:rsidRDefault="00607CAF" w:rsidP="00607CAF"/>
              </w:tc>
              <w:tc>
                <w:tcPr>
                  <w:tcW w:w="5953" w:type="dxa"/>
                </w:tcPr>
                <w:p w14:paraId="1D0CA445" w14:textId="77777777" w:rsidR="00607CAF" w:rsidRDefault="00607CAF" w:rsidP="00607CAF"/>
              </w:tc>
            </w:tr>
            <w:tr w:rsidR="00607CAF" w14:paraId="203173C5" w14:textId="77777777" w:rsidTr="004D0D10">
              <w:trPr>
                <w:gridAfter w:val="1"/>
                <w:wAfter w:w="2120" w:type="dxa"/>
              </w:trPr>
              <w:tc>
                <w:tcPr>
                  <w:tcW w:w="7508" w:type="dxa"/>
                  <w:gridSpan w:val="2"/>
                </w:tcPr>
                <w:p w14:paraId="5FF6F568" w14:textId="77777777" w:rsidR="00607CAF" w:rsidRDefault="00607CAF" w:rsidP="00607CAF">
                  <w:r>
                    <w:rPr>
                      <w:b/>
                    </w:rPr>
                    <w:t>Punkter til drøftelse</w:t>
                  </w:r>
                </w:p>
              </w:tc>
            </w:tr>
            <w:tr w:rsidR="00607CAF" w14:paraId="68B2CF38" w14:textId="77777777" w:rsidTr="004D0D10">
              <w:trPr>
                <w:gridAfter w:val="1"/>
                <w:wAfter w:w="2120" w:type="dxa"/>
              </w:trPr>
              <w:tc>
                <w:tcPr>
                  <w:tcW w:w="7508" w:type="dxa"/>
                  <w:gridSpan w:val="2"/>
                </w:tcPr>
                <w:p w14:paraId="24331001" w14:textId="77777777" w:rsidR="00607CAF" w:rsidRDefault="000F63A7" w:rsidP="00607CAF">
                  <w:pPr>
                    <w:pStyle w:val="ListParagraph"/>
                    <w:numPr>
                      <w:ilvl w:val="0"/>
                      <w:numId w:val="22"/>
                    </w:numPr>
                    <w:spacing w:after="0" w:line="240" w:lineRule="auto"/>
                  </w:pPr>
                  <w:sdt>
                    <w:sdtPr>
                      <w:alias w:val="Dagsordenpunkt 1"/>
                      <w:tag w:val="Dagsordenpunkt_x0020_1"/>
                      <w:id w:val="-1759514921"/>
                      <w:placeholder>
                        <w:docPart w:val="D61738C325164A42A827246C7F7F9383"/>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1[1]" w:storeItemID="{ACDA779D-20CD-4D9C-BF9A-D1E6C2FD06D4}"/>
                      <w:text/>
                    </w:sdtPr>
                    <w:sdtEndPr/>
                    <w:sdtContent>
                      <w:r w:rsidR="00607CAF">
                        <w:t>Godkendelse af dagsorden</w:t>
                      </w:r>
                    </w:sdtContent>
                  </w:sdt>
                </w:p>
                <w:p w14:paraId="55F9BC1F" w14:textId="77777777" w:rsidR="00607CAF" w:rsidRDefault="00607CAF" w:rsidP="00607CAF">
                  <w:pPr>
                    <w:pStyle w:val="ListParagraph"/>
                    <w:spacing w:after="0" w:line="240" w:lineRule="auto"/>
                  </w:pPr>
                </w:p>
              </w:tc>
            </w:tr>
            <w:tr w:rsidR="00607CAF" w14:paraId="642ABE42" w14:textId="77777777" w:rsidTr="004D0D10">
              <w:trPr>
                <w:gridAfter w:val="1"/>
                <w:wAfter w:w="2120" w:type="dxa"/>
              </w:trPr>
              <w:tc>
                <w:tcPr>
                  <w:tcW w:w="7508" w:type="dxa"/>
                  <w:gridSpan w:val="2"/>
                </w:tcPr>
                <w:p w14:paraId="2EC48F01" w14:textId="77777777" w:rsidR="00607CAF" w:rsidRDefault="000F63A7" w:rsidP="00607CAF">
                  <w:pPr>
                    <w:pStyle w:val="ListParagraph"/>
                    <w:numPr>
                      <w:ilvl w:val="0"/>
                      <w:numId w:val="22"/>
                    </w:numPr>
                    <w:spacing w:after="0" w:line="240" w:lineRule="auto"/>
                  </w:pPr>
                  <w:sdt>
                    <w:sdtPr>
                      <w:alias w:val="Dagsordenpunkt 2"/>
                      <w:tag w:val="Dagsordenpunkt_x0020_2"/>
                      <w:id w:val="242603930"/>
                      <w:placeholder>
                        <w:docPart w:val="C1C788B94B37468A9CCE7545B5D5942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00607CAF">
                        <w:t>Godkendelse af referat</w:t>
                      </w:r>
                    </w:sdtContent>
                  </w:sdt>
                  <w:r w:rsidR="00607CAF">
                    <w:t xml:space="preserve"> </w:t>
                  </w:r>
                </w:p>
                <w:p w14:paraId="45AEF646" w14:textId="77777777" w:rsidR="00607CAF" w:rsidRDefault="00607CAF" w:rsidP="00607CAF">
                  <w:pPr>
                    <w:pStyle w:val="ListParagraph"/>
                    <w:spacing w:after="0" w:line="240" w:lineRule="auto"/>
                  </w:pPr>
                </w:p>
              </w:tc>
            </w:tr>
            <w:tr w:rsidR="00607CAF" w14:paraId="62F15FD3" w14:textId="77777777" w:rsidTr="004D0D10">
              <w:trPr>
                <w:gridAfter w:val="1"/>
                <w:wAfter w:w="2120" w:type="dxa"/>
              </w:trPr>
              <w:tc>
                <w:tcPr>
                  <w:tcW w:w="7508" w:type="dxa"/>
                  <w:gridSpan w:val="2"/>
                </w:tcPr>
                <w:p w14:paraId="56D1DA38" w14:textId="77777777" w:rsidR="00607CAF" w:rsidRDefault="00607CAF" w:rsidP="00607CAF">
                  <w:pPr>
                    <w:pStyle w:val="ListParagraph"/>
                    <w:numPr>
                      <w:ilvl w:val="0"/>
                      <w:numId w:val="22"/>
                    </w:numPr>
                    <w:spacing w:after="0" w:line="240" w:lineRule="auto"/>
                  </w:pPr>
                  <w:r>
                    <w:t>Meddelelser</w:t>
                  </w:r>
                </w:p>
                <w:p w14:paraId="4BAD73EE" w14:textId="77777777" w:rsidR="00607CAF" w:rsidRPr="00620860" w:rsidRDefault="00607CAF" w:rsidP="00607CAF">
                  <w:pPr>
                    <w:pStyle w:val="ListParagraph"/>
                    <w:numPr>
                      <w:ilvl w:val="0"/>
                      <w:numId w:val="23"/>
                    </w:numPr>
                    <w:spacing w:after="0" w:line="240" w:lineRule="auto"/>
                    <w:rPr>
                      <w:i/>
                      <w:sz w:val="20"/>
                      <w:szCs w:val="20"/>
                    </w:rPr>
                  </w:pPr>
                  <w:r>
                    <w:rPr>
                      <w:i/>
                      <w:sz w:val="20"/>
                      <w:szCs w:val="20"/>
                    </w:rPr>
                    <w:t>Nyt fra studieleder</w:t>
                  </w:r>
                </w:p>
                <w:p w14:paraId="58454647" w14:textId="77777777" w:rsidR="00607CAF" w:rsidRPr="00620860" w:rsidRDefault="00607CAF" w:rsidP="00607CAF">
                  <w:pPr>
                    <w:pStyle w:val="ListParagraph"/>
                    <w:numPr>
                      <w:ilvl w:val="0"/>
                      <w:numId w:val="23"/>
                    </w:numPr>
                    <w:spacing w:after="0" w:line="240" w:lineRule="auto"/>
                    <w:rPr>
                      <w:i/>
                      <w:sz w:val="20"/>
                      <w:szCs w:val="20"/>
                    </w:rPr>
                  </w:pPr>
                  <w:r>
                    <w:rPr>
                      <w:i/>
                      <w:sz w:val="20"/>
                      <w:szCs w:val="20"/>
                    </w:rPr>
                    <w:t>Nyt fra studienævnssekretær</w:t>
                  </w:r>
                </w:p>
                <w:p w14:paraId="74A6034E" w14:textId="77777777" w:rsidR="00607CAF" w:rsidRPr="00821969" w:rsidRDefault="00607CAF" w:rsidP="00607CAF">
                  <w:pPr>
                    <w:pStyle w:val="ListParagraph"/>
                    <w:numPr>
                      <w:ilvl w:val="0"/>
                      <w:numId w:val="23"/>
                    </w:numPr>
                    <w:spacing w:after="0" w:line="240" w:lineRule="auto"/>
                  </w:pPr>
                  <w:r>
                    <w:rPr>
                      <w:i/>
                      <w:sz w:val="20"/>
                      <w:szCs w:val="20"/>
                    </w:rPr>
                    <w:t>Nyt fra studiesekretær</w:t>
                  </w:r>
                </w:p>
                <w:p w14:paraId="1FD9CEA9" w14:textId="77777777" w:rsidR="00607CAF" w:rsidRPr="00821969" w:rsidRDefault="00607CAF" w:rsidP="00607CAF">
                  <w:pPr>
                    <w:pStyle w:val="ListParagraph"/>
                    <w:numPr>
                      <w:ilvl w:val="0"/>
                      <w:numId w:val="23"/>
                    </w:numPr>
                    <w:spacing w:after="0" w:line="240" w:lineRule="auto"/>
                  </w:pPr>
                  <w:r>
                    <w:rPr>
                      <w:i/>
                      <w:sz w:val="20"/>
                      <w:szCs w:val="20"/>
                    </w:rPr>
                    <w:t>Nyt fra faglig vejleder</w:t>
                  </w:r>
                </w:p>
                <w:p w14:paraId="01D9DEAC" w14:textId="77777777" w:rsidR="00607CAF" w:rsidRPr="00821969" w:rsidRDefault="00607CAF" w:rsidP="00607CAF">
                  <w:pPr>
                    <w:pStyle w:val="ListParagraph"/>
                    <w:numPr>
                      <w:ilvl w:val="0"/>
                      <w:numId w:val="23"/>
                    </w:numPr>
                    <w:spacing w:after="0" w:line="240" w:lineRule="auto"/>
                  </w:pPr>
                  <w:r>
                    <w:rPr>
                      <w:i/>
                      <w:sz w:val="20"/>
                      <w:szCs w:val="20"/>
                    </w:rPr>
                    <w:t>Nyt fra fagråd</w:t>
                  </w:r>
                </w:p>
                <w:p w14:paraId="1E402595" w14:textId="77777777" w:rsidR="00607CAF" w:rsidRPr="000F4BFE" w:rsidRDefault="00607CAF" w:rsidP="00607CAF">
                  <w:pPr>
                    <w:pStyle w:val="ListParagraph"/>
                    <w:numPr>
                      <w:ilvl w:val="0"/>
                      <w:numId w:val="23"/>
                    </w:numPr>
                    <w:spacing w:after="0" w:line="240" w:lineRule="auto"/>
                  </w:pPr>
                  <w:r>
                    <w:rPr>
                      <w:i/>
                      <w:sz w:val="20"/>
                      <w:szCs w:val="20"/>
                    </w:rPr>
                    <w:t>Nyt fra RELIGIO</w:t>
                  </w:r>
                </w:p>
                <w:p w14:paraId="1DEE8858" w14:textId="77777777" w:rsidR="00607CAF" w:rsidRDefault="00607CAF" w:rsidP="00607CAF">
                  <w:pPr>
                    <w:pStyle w:val="ListParagraph"/>
                    <w:ind w:left="1080"/>
                  </w:pPr>
                </w:p>
              </w:tc>
            </w:tr>
            <w:tr w:rsidR="00607CAF" w14:paraId="4FDFFBFB" w14:textId="77777777" w:rsidTr="004D0D10">
              <w:trPr>
                <w:gridAfter w:val="1"/>
                <w:wAfter w:w="2120" w:type="dxa"/>
              </w:trPr>
              <w:tc>
                <w:tcPr>
                  <w:tcW w:w="7508" w:type="dxa"/>
                  <w:gridSpan w:val="2"/>
                </w:tcPr>
                <w:p w14:paraId="60F602E8" w14:textId="77777777" w:rsidR="00607CAF" w:rsidRDefault="000F63A7" w:rsidP="00607CAF">
                  <w:pPr>
                    <w:pStyle w:val="ListParagraph"/>
                    <w:numPr>
                      <w:ilvl w:val="0"/>
                      <w:numId w:val="22"/>
                    </w:numPr>
                    <w:spacing w:after="0" w:line="240" w:lineRule="auto"/>
                  </w:pPr>
                  <w:sdt>
                    <w:sdtPr>
                      <w:alias w:val="Dagsordenpunkt 4"/>
                      <w:tag w:val="Dagsordenpunkt_x0020_4"/>
                      <w:id w:val="1125273470"/>
                      <w:placeholder>
                        <w:docPart w:val="34759757FCE743B4893ECB9034F3CDFA"/>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4[1]" w:storeItemID="{ACDA779D-20CD-4D9C-BF9A-D1E6C2FD06D4}"/>
                      <w:text/>
                    </w:sdtPr>
                    <w:sdtEndPr/>
                    <w:sdtContent>
                      <w:r w:rsidR="00607CAF">
                        <w:t>Merit- og dispensationsansøgninger</w:t>
                      </w:r>
                    </w:sdtContent>
                  </w:sdt>
                </w:p>
                <w:p w14:paraId="58DA75A4" w14:textId="77777777" w:rsidR="00607CAF" w:rsidRDefault="00607CAF" w:rsidP="00607CAF">
                  <w:pPr>
                    <w:pStyle w:val="ListParagraph"/>
                  </w:pPr>
                </w:p>
              </w:tc>
            </w:tr>
            <w:tr w:rsidR="00607CAF" w14:paraId="32F63064" w14:textId="77777777" w:rsidTr="004D0D10">
              <w:trPr>
                <w:gridAfter w:val="1"/>
                <w:wAfter w:w="2120" w:type="dxa"/>
              </w:trPr>
              <w:tc>
                <w:tcPr>
                  <w:tcW w:w="7508" w:type="dxa"/>
                  <w:gridSpan w:val="2"/>
                </w:tcPr>
                <w:p w14:paraId="5ED29922" w14:textId="77777777" w:rsidR="00607CAF" w:rsidRDefault="000F63A7" w:rsidP="00607CAF">
                  <w:pPr>
                    <w:pStyle w:val="ListParagraph"/>
                    <w:numPr>
                      <w:ilvl w:val="0"/>
                      <w:numId w:val="22"/>
                    </w:numPr>
                    <w:spacing w:after="0" w:line="240" w:lineRule="auto"/>
                  </w:pPr>
                  <w:sdt>
                    <w:sdtPr>
                      <w:alias w:val="Dagsordenpunkt 5"/>
                      <w:tag w:val="Dagsordenpunkt_x0020_5"/>
                      <w:id w:val="487682286"/>
                      <w:placeholder>
                        <w:docPart w:val="FDB63B35069C4A928D71EBA9E9FDB44F"/>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5[1]" w:storeItemID="{ACDA779D-20CD-4D9C-BF9A-D1E6C2FD06D4}"/>
                      <w:text/>
                    </w:sdtPr>
                    <w:sdtEndPr/>
                    <w:sdtContent>
                      <w:r w:rsidR="00607CAF">
                        <w:t>Sager til behandling eksamen</w:t>
                      </w:r>
                    </w:sdtContent>
                  </w:sdt>
                </w:p>
                <w:p w14:paraId="50499C18" w14:textId="77777777" w:rsidR="00607CAF" w:rsidRDefault="00607CAF" w:rsidP="00607CAF">
                  <w:pPr>
                    <w:pStyle w:val="ListParagraph"/>
                    <w:spacing w:after="0" w:line="240" w:lineRule="auto"/>
                    <w:ind w:left="1080"/>
                  </w:pPr>
                </w:p>
              </w:tc>
            </w:tr>
            <w:tr w:rsidR="00607CAF" w14:paraId="2CEB7720" w14:textId="77777777" w:rsidTr="004D0D10">
              <w:trPr>
                <w:gridAfter w:val="1"/>
                <w:wAfter w:w="2120" w:type="dxa"/>
              </w:trPr>
              <w:tc>
                <w:tcPr>
                  <w:tcW w:w="7508" w:type="dxa"/>
                  <w:gridSpan w:val="2"/>
                </w:tcPr>
                <w:p w14:paraId="29AB46D8" w14:textId="77777777" w:rsidR="00607CAF" w:rsidRDefault="000F63A7" w:rsidP="00607CAF">
                  <w:pPr>
                    <w:pStyle w:val="ListParagraph"/>
                    <w:numPr>
                      <w:ilvl w:val="0"/>
                      <w:numId w:val="22"/>
                    </w:numPr>
                    <w:spacing w:after="0" w:line="240" w:lineRule="auto"/>
                  </w:pPr>
                  <w:sdt>
                    <w:sdtPr>
                      <w:alias w:val="Dagsordenpunkt 6"/>
                      <w:tag w:val="Dagsordenpunkt_x0020_6"/>
                      <w:id w:val="-1266455102"/>
                      <w:placeholder>
                        <w:docPart w:val="092B5D9BCE994E83BD589E07A84856F9"/>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6[1]" w:storeItemID="{ACDA779D-20CD-4D9C-BF9A-D1E6C2FD06D4}"/>
                      <w:text/>
                    </w:sdtPr>
                    <w:sdtEndPr/>
                    <w:sdtContent>
                      <w:r w:rsidR="00607CAF">
                        <w:t>Sager til behandling studieordninger</w:t>
                      </w:r>
                    </w:sdtContent>
                  </w:sdt>
                </w:p>
                <w:p w14:paraId="2AC99021" w14:textId="77777777" w:rsidR="00607CAF" w:rsidRDefault="00607CAF" w:rsidP="00607CAF">
                  <w:pPr>
                    <w:pStyle w:val="ListParagraph"/>
                    <w:numPr>
                      <w:ilvl w:val="0"/>
                      <w:numId w:val="36"/>
                    </w:numPr>
                    <w:spacing w:after="0" w:line="240" w:lineRule="auto"/>
                  </w:pPr>
                  <w:r>
                    <w:lastRenderedPageBreak/>
                    <w:t>Procedure for behandling af studieordninger – ændringer med ikrafttræden 1.9.2019 (bilag)</w:t>
                  </w:r>
                </w:p>
                <w:p w14:paraId="11AB1CA8" w14:textId="77777777" w:rsidR="00607CAF" w:rsidRDefault="00607CAF" w:rsidP="00607CAF">
                  <w:pPr>
                    <w:pStyle w:val="ListParagraph"/>
                    <w:numPr>
                      <w:ilvl w:val="0"/>
                      <w:numId w:val="36"/>
                    </w:numPr>
                    <w:spacing w:after="0" w:line="240" w:lineRule="auto"/>
                  </w:pPr>
                  <w:r>
                    <w:t>Udvikling af test til testbaseret optag – frist 1.12.2018</w:t>
                  </w:r>
                </w:p>
                <w:p w14:paraId="6C770443" w14:textId="77777777" w:rsidR="00607CAF" w:rsidRDefault="00607CAF" w:rsidP="00607CAF">
                  <w:pPr>
                    <w:pStyle w:val="ListParagraph"/>
                    <w:spacing w:after="0" w:line="240" w:lineRule="auto"/>
                    <w:ind w:left="1080"/>
                  </w:pPr>
                </w:p>
              </w:tc>
            </w:tr>
            <w:tr w:rsidR="00607CAF" w14:paraId="24197766" w14:textId="77777777" w:rsidTr="004D0D10">
              <w:trPr>
                <w:gridAfter w:val="1"/>
                <w:wAfter w:w="2120" w:type="dxa"/>
              </w:trPr>
              <w:tc>
                <w:tcPr>
                  <w:tcW w:w="7508" w:type="dxa"/>
                  <w:gridSpan w:val="2"/>
                </w:tcPr>
                <w:p w14:paraId="6045D8F8" w14:textId="77777777" w:rsidR="00607CAF" w:rsidRDefault="000F63A7" w:rsidP="00607CAF">
                  <w:pPr>
                    <w:pStyle w:val="ListParagraph"/>
                    <w:numPr>
                      <w:ilvl w:val="0"/>
                      <w:numId w:val="22"/>
                    </w:numPr>
                    <w:spacing w:after="0" w:line="240" w:lineRule="auto"/>
                  </w:pPr>
                  <w:sdt>
                    <w:sdtPr>
                      <w:alias w:val="Dagsordenpunkt 7"/>
                      <w:tag w:val="Dagsordenpunkt_x0020_7"/>
                      <w:id w:val="2130041015"/>
                      <w:placeholder>
                        <w:docPart w:val="FF7EAD19B113478DB66569E9E293CBCE"/>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7[1]" w:storeItemID="{ACDA779D-20CD-4D9C-BF9A-D1E6C2FD06D4}"/>
                      <w:text/>
                    </w:sdtPr>
                    <w:sdtEndPr/>
                    <w:sdtContent>
                      <w:r w:rsidR="00607CAF">
                        <w:t>Sager til behandling kvalitetspolitikken</w:t>
                      </w:r>
                    </w:sdtContent>
                  </w:sdt>
                </w:p>
                <w:p w14:paraId="72A193D5" w14:textId="77777777" w:rsidR="00607CAF" w:rsidRDefault="00607CAF" w:rsidP="00607CAF">
                  <w:pPr>
                    <w:pStyle w:val="ListParagraph"/>
                    <w:numPr>
                      <w:ilvl w:val="0"/>
                      <w:numId w:val="27"/>
                    </w:numPr>
                    <w:spacing w:after="0" w:line="240" w:lineRule="auto"/>
                  </w:pPr>
                  <w:r>
                    <w:t>Tidsplan for decentral evaluering af studiestart (bilag)</w:t>
                  </w:r>
                </w:p>
                <w:p w14:paraId="3BB1483E" w14:textId="77777777" w:rsidR="00607CAF" w:rsidRDefault="00607CAF" w:rsidP="00607CAF">
                  <w:pPr>
                    <w:pStyle w:val="ListParagraph"/>
                    <w:numPr>
                      <w:ilvl w:val="0"/>
                      <w:numId w:val="27"/>
                    </w:numPr>
                    <w:spacing w:after="0" w:line="240" w:lineRule="auto"/>
                  </w:pPr>
                  <w:r>
                    <w:t>Evaluering af studiestart 2018 (bilag)</w:t>
                  </w:r>
                </w:p>
                <w:p w14:paraId="1B2D41BA" w14:textId="77777777" w:rsidR="00607CAF" w:rsidRDefault="00607CAF" w:rsidP="00607CAF">
                  <w:pPr>
                    <w:pStyle w:val="ListParagraph"/>
                    <w:numPr>
                      <w:ilvl w:val="0"/>
                      <w:numId w:val="27"/>
                    </w:numPr>
                    <w:spacing w:after="0" w:line="240" w:lineRule="auto"/>
                  </w:pPr>
                  <w:r>
                    <w:t>WhiteBook - Uddannelsesberetningen – status (bilag)</w:t>
                  </w:r>
                </w:p>
                <w:p w14:paraId="323F2FD3" w14:textId="77777777" w:rsidR="00607CAF" w:rsidRDefault="00607CAF" w:rsidP="00607CAF">
                  <w:pPr>
                    <w:pStyle w:val="ListParagraph"/>
                    <w:numPr>
                      <w:ilvl w:val="0"/>
                      <w:numId w:val="27"/>
                    </w:numPr>
                    <w:spacing w:after="0" w:line="240" w:lineRule="auto"/>
                  </w:pPr>
                  <w:r>
                    <w:t>Delpolitik for tilrettelæggelse og udvikling af uddannelse og undervisning. Principper for undervisningsevaluering</w:t>
                  </w:r>
                </w:p>
                <w:p w14:paraId="3D1A6E6B" w14:textId="77777777" w:rsidR="00607CAF" w:rsidRDefault="00607CAF" w:rsidP="00607CAF">
                  <w:pPr>
                    <w:pStyle w:val="ListParagraph"/>
                    <w:numPr>
                      <w:ilvl w:val="0"/>
                      <w:numId w:val="27"/>
                    </w:numPr>
                    <w:spacing w:after="0" w:line="240" w:lineRule="auto"/>
                  </w:pPr>
                  <w:r>
                    <w:t>Delpolitik for tilrettelæggelse og udvikling af uddannelse og undervisning – udlandsophold</w:t>
                  </w:r>
                </w:p>
                <w:p w14:paraId="3A0AE4A0" w14:textId="77777777" w:rsidR="00607CAF" w:rsidRDefault="00607CAF" w:rsidP="00607CAF">
                  <w:pPr>
                    <w:pStyle w:val="ListParagraph"/>
                    <w:numPr>
                      <w:ilvl w:val="0"/>
                      <w:numId w:val="27"/>
                    </w:numPr>
                    <w:spacing w:after="0" w:line="240" w:lineRule="auto"/>
                  </w:pPr>
                  <w:r>
                    <w:t>Vademecum – følger ny studieordninger og studieordningsændringer vademecum?</w:t>
                  </w:r>
                </w:p>
                <w:p w14:paraId="4EF19B3A" w14:textId="77777777" w:rsidR="00607CAF" w:rsidRDefault="00607CAF" w:rsidP="00607CAF">
                  <w:pPr>
                    <w:pStyle w:val="ListParagraph"/>
                    <w:numPr>
                      <w:ilvl w:val="0"/>
                      <w:numId w:val="27"/>
                    </w:numPr>
                    <w:spacing w:after="0" w:line="240" w:lineRule="auto"/>
                  </w:pPr>
                  <w:r>
                    <w:t>Delpolitik for uddannelsens forskningsbasering og vidensgrundlag</w:t>
                  </w:r>
                </w:p>
                <w:p w14:paraId="25DCD664" w14:textId="77777777" w:rsidR="00607CAF" w:rsidRDefault="00607CAF" w:rsidP="00607CAF">
                  <w:pPr>
                    <w:pStyle w:val="ListParagraph"/>
                    <w:spacing w:after="0" w:line="240" w:lineRule="auto"/>
                    <w:ind w:left="1440"/>
                  </w:pPr>
                </w:p>
              </w:tc>
            </w:tr>
            <w:tr w:rsidR="00607CAF" w14:paraId="157092C4" w14:textId="77777777" w:rsidTr="004D0D10">
              <w:trPr>
                <w:gridAfter w:val="1"/>
                <w:wAfter w:w="2120" w:type="dxa"/>
              </w:trPr>
              <w:tc>
                <w:tcPr>
                  <w:tcW w:w="7508" w:type="dxa"/>
                  <w:gridSpan w:val="2"/>
                </w:tcPr>
                <w:p w14:paraId="000638F5" w14:textId="77777777" w:rsidR="00607CAF" w:rsidRDefault="000F63A7" w:rsidP="00607CAF">
                  <w:pPr>
                    <w:pStyle w:val="ListParagraph"/>
                    <w:numPr>
                      <w:ilvl w:val="0"/>
                      <w:numId w:val="22"/>
                    </w:numPr>
                    <w:spacing w:after="0" w:line="240" w:lineRule="auto"/>
                  </w:pPr>
                  <w:sdt>
                    <w:sdtPr>
                      <w:alias w:val="Dagsordenpunkt 8"/>
                      <w:tag w:val="Dagsordenpunkt_x0020_8"/>
                      <w:id w:val="1301118740"/>
                      <w:placeholder>
                        <w:docPart w:val="5D4F4615BB864E9B90F982E369D0CF9B"/>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8[1]" w:storeItemID="{ACDA779D-20CD-4D9C-BF9A-D1E6C2FD06D4}"/>
                      <w:text/>
                    </w:sdtPr>
                    <w:sdtEndPr/>
                    <w:sdtContent>
                      <w:r w:rsidR="00607CAF">
                        <w:t>Andre sager til behandling</w:t>
                      </w:r>
                    </w:sdtContent>
                  </w:sdt>
                </w:p>
                <w:p w14:paraId="09C3CBA0" w14:textId="77777777" w:rsidR="00607CAF" w:rsidRDefault="00607CAF" w:rsidP="00607CAF">
                  <w:pPr>
                    <w:pStyle w:val="ListParagraph"/>
                    <w:numPr>
                      <w:ilvl w:val="0"/>
                      <w:numId w:val="27"/>
                    </w:numPr>
                    <w:spacing w:after="0" w:line="240" w:lineRule="auto"/>
                  </w:pPr>
                  <w:r>
                    <w:t>Møde i Aftagerpanel 28.11. på KVUC, Kbh.</w:t>
                  </w:r>
                </w:p>
                <w:p w14:paraId="37676A94" w14:textId="77777777" w:rsidR="00607CAF" w:rsidRDefault="00607CAF" w:rsidP="00607CAF">
                  <w:pPr>
                    <w:spacing w:line="240" w:lineRule="auto"/>
                  </w:pPr>
                </w:p>
              </w:tc>
            </w:tr>
            <w:tr w:rsidR="00607CAF" w14:paraId="3AEDC80D" w14:textId="77777777" w:rsidTr="004D0D10">
              <w:trPr>
                <w:gridAfter w:val="1"/>
                <w:wAfter w:w="2120" w:type="dxa"/>
              </w:trPr>
              <w:tc>
                <w:tcPr>
                  <w:tcW w:w="7508" w:type="dxa"/>
                  <w:gridSpan w:val="2"/>
                </w:tcPr>
                <w:p w14:paraId="1ABB3927" w14:textId="77777777" w:rsidR="00607CAF" w:rsidRDefault="000F63A7" w:rsidP="00607CAF">
                  <w:pPr>
                    <w:pStyle w:val="ListParagraph"/>
                    <w:numPr>
                      <w:ilvl w:val="0"/>
                      <w:numId w:val="22"/>
                    </w:numPr>
                    <w:spacing w:after="0" w:line="240" w:lineRule="auto"/>
                  </w:pPr>
                  <w:sdt>
                    <w:sdtPr>
                      <w:alias w:val="Dagsordenpunkt 9"/>
                      <w:tag w:val="Dagsordenpunkt_x0020_9"/>
                      <w:id w:val="426009846"/>
                      <w:placeholder>
                        <w:docPart w:val="8294F021EE7C4C2E82066FFCA08ED34E"/>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9[1]" w:storeItemID="{ACDA779D-20CD-4D9C-BF9A-D1E6C2FD06D4}"/>
                      <w:text/>
                    </w:sdtPr>
                    <w:sdtEndPr/>
                    <w:sdtContent>
                      <w:r w:rsidR="00607CAF">
                        <w:t>Sager til behandling undervisning</w:t>
                      </w:r>
                    </w:sdtContent>
                  </w:sdt>
                </w:p>
                <w:p w14:paraId="1B8C5FBE" w14:textId="77777777" w:rsidR="00607CAF" w:rsidRDefault="00607CAF" w:rsidP="00607CAF">
                  <w:pPr>
                    <w:pStyle w:val="ListParagraph"/>
                    <w:numPr>
                      <w:ilvl w:val="0"/>
                      <w:numId w:val="27"/>
                    </w:numPr>
                    <w:spacing w:after="0" w:line="240" w:lineRule="auto"/>
                  </w:pPr>
                  <w:r>
                    <w:t>Rekvisition F2019</w:t>
                  </w:r>
                </w:p>
                <w:p w14:paraId="7341B5F1" w14:textId="77777777" w:rsidR="00607CAF" w:rsidRDefault="00607CAF" w:rsidP="00607CAF">
                  <w:pPr>
                    <w:pStyle w:val="ListParagraph"/>
                    <w:ind w:left="1080"/>
                  </w:pPr>
                </w:p>
              </w:tc>
            </w:tr>
            <w:tr w:rsidR="00607CAF" w:rsidRPr="00620860" w14:paraId="0AC02A4C" w14:textId="77777777" w:rsidTr="004D0D10">
              <w:trPr>
                <w:gridAfter w:val="1"/>
                <w:wAfter w:w="2120" w:type="dxa"/>
              </w:trPr>
              <w:tc>
                <w:tcPr>
                  <w:tcW w:w="7508" w:type="dxa"/>
                  <w:gridSpan w:val="2"/>
                </w:tcPr>
                <w:p w14:paraId="4F206AF8" w14:textId="77777777" w:rsidR="00607CAF" w:rsidRDefault="00607CAF" w:rsidP="00607CAF">
                  <w:pPr>
                    <w:pStyle w:val="ListParagraph"/>
                    <w:numPr>
                      <w:ilvl w:val="0"/>
                      <w:numId w:val="22"/>
                    </w:numPr>
                    <w:spacing w:after="0" w:line="240" w:lineRule="auto"/>
                  </w:pPr>
                  <w:r w:rsidRPr="00620860">
                    <w:t>Eventuelt</w:t>
                  </w:r>
                  <w:r>
                    <w:t>: Fastlæggelse af forårets møder</w:t>
                  </w:r>
                </w:p>
                <w:p w14:paraId="29B49A8A" w14:textId="77777777" w:rsidR="00607CAF" w:rsidRDefault="00607CAF" w:rsidP="00607CAF">
                  <w:pPr>
                    <w:pStyle w:val="ListParagraph"/>
                    <w:spacing w:after="0" w:line="240" w:lineRule="auto"/>
                  </w:pPr>
                </w:p>
                <w:p w14:paraId="10996FEF" w14:textId="77777777" w:rsidR="00607CAF" w:rsidRDefault="00607CAF" w:rsidP="00607CAF">
                  <w:pPr>
                    <w:pStyle w:val="ListParagraph"/>
                    <w:spacing w:after="0" w:line="240" w:lineRule="auto"/>
                  </w:pPr>
                </w:p>
                <w:p w14:paraId="6967E875" w14:textId="77777777" w:rsidR="00607CAF" w:rsidRDefault="00607CAF" w:rsidP="00607CAF">
                  <w:pPr>
                    <w:pStyle w:val="ListParagraph"/>
                    <w:spacing w:after="0" w:line="240" w:lineRule="auto"/>
                  </w:pPr>
                  <w:r>
                    <w:t>Studienævnsformand      /         Studienævnssekretær</w:t>
                  </w:r>
                </w:p>
                <w:p w14:paraId="524DB907" w14:textId="77777777" w:rsidR="00607CAF" w:rsidRPr="00620860" w:rsidRDefault="00607CAF" w:rsidP="00607CAF">
                  <w:pPr>
                    <w:pStyle w:val="ListParagraph"/>
                    <w:spacing w:after="0" w:line="240" w:lineRule="auto"/>
                  </w:pPr>
                  <w:r>
                    <w:t>Tim Jensen                                   Tine Jambang</w:t>
                  </w:r>
                </w:p>
              </w:tc>
            </w:tr>
            <w:tr w:rsidR="00607CAF" w:rsidRPr="00620860" w14:paraId="2BBBB710" w14:textId="77777777" w:rsidTr="004D0D10">
              <w:trPr>
                <w:gridAfter w:val="1"/>
                <w:wAfter w:w="2120" w:type="dxa"/>
              </w:trPr>
              <w:tc>
                <w:tcPr>
                  <w:tcW w:w="7508" w:type="dxa"/>
                  <w:gridSpan w:val="2"/>
                </w:tcPr>
                <w:p w14:paraId="0923568B" w14:textId="77777777" w:rsidR="00607CAF" w:rsidRPr="00620860" w:rsidRDefault="00607CAF" w:rsidP="00607CAF">
                  <w:pPr>
                    <w:pStyle w:val="ListParagraph"/>
                    <w:spacing w:after="0" w:line="240" w:lineRule="auto"/>
                  </w:pPr>
                </w:p>
              </w:tc>
            </w:tr>
          </w:tbl>
          <w:p w14:paraId="5B6AACDD" w14:textId="77777777" w:rsidR="00607CAF" w:rsidRDefault="00607CAF" w:rsidP="00607CAF"/>
          <w:p w14:paraId="57CBD5EF" w14:textId="77777777" w:rsidR="00AE5D36" w:rsidRDefault="00AE5D36" w:rsidP="00C0728C"/>
        </w:tc>
      </w:tr>
      <w:tr w:rsidR="00AE5D36" w14:paraId="11D84BED" w14:textId="77777777" w:rsidTr="00C0728C">
        <w:tc>
          <w:tcPr>
            <w:tcW w:w="1555" w:type="dxa"/>
          </w:tcPr>
          <w:p w14:paraId="0EBF6360" w14:textId="35C02079" w:rsidR="00AE5D36" w:rsidRPr="006745B8" w:rsidRDefault="00AE5D36" w:rsidP="00C0728C">
            <w:pPr>
              <w:rPr>
                <w:rFonts w:asciiTheme="minorHAnsi" w:hAnsiTheme="minorHAnsi" w:cstheme="minorHAnsi"/>
                <w:sz w:val="24"/>
                <w:szCs w:val="24"/>
              </w:rPr>
            </w:pPr>
          </w:p>
        </w:tc>
        <w:tc>
          <w:tcPr>
            <w:tcW w:w="5953" w:type="dxa"/>
          </w:tcPr>
          <w:p w14:paraId="5F542254" w14:textId="446D7220" w:rsidR="00AE5D36" w:rsidRPr="006745B8" w:rsidRDefault="00AE5D36" w:rsidP="00C0728C">
            <w:pPr>
              <w:rPr>
                <w:rFonts w:asciiTheme="minorHAnsi" w:hAnsiTheme="minorHAnsi" w:cstheme="minorHAnsi"/>
                <w:sz w:val="24"/>
                <w:szCs w:val="24"/>
              </w:rPr>
            </w:pPr>
          </w:p>
        </w:tc>
        <w:tc>
          <w:tcPr>
            <w:tcW w:w="2120" w:type="dxa"/>
          </w:tcPr>
          <w:p w14:paraId="39B5E328" w14:textId="77777777" w:rsidR="00AE5D36" w:rsidRDefault="00AE5D36" w:rsidP="00C0728C"/>
        </w:tc>
      </w:tr>
      <w:tr w:rsidR="00AE5D36" w14:paraId="0C55A149" w14:textId="77777777" w:rsidTr="00C0728C">
        <w:tc>
          <w:tcPr>
            <w:tcW w:w="1555" w:type="dxa"/>
          </w:tcPr>
          <w:p w14:paraId="31E58722" w14:textId="7A44717C" w:rsidR="00AE5D36" w:rsidRPr="006745B8" w:rsidRDefault="00AE5D36" w:rsidP="00C0728C">
            <w:pPr>
              <w:rPr>
                <w:rFonts w:asciiTheme="minorHAnsi" w:hAnsiTheme="minorHAnsi" w:cstheme="minorHAnsi"/>
                <w:sz w:val="24"/>
                <w:szCs w:val="24"/>
              </w:rPr>
            </w:pPr>
          </w:p>
        </w:tc>
        <w:tc>
          <w:tcPr>
            <w:tcW w:w="5953" w:type="dxa"/>
          </w:tcPr>
          <w:p w14:paraId="4D7DFA7E" w14:textId="26AA9C8C" w:rsidR="00AE5D36" w:rsidRPr="006745B8" w:rsidRDefault="00AE5D36" w:rsidP="00C0728C">
            <w:pPr>
              <w:tabs>
                <w:tab w:val="right" w:pos="2993"/>
              </w:tabs>
              <w:rPr>
                <w:rFonts w:asciiTheme="minorHAnsi" w:hAnsiTheme="minorHAnsi" w:cstheme="minorHAnsi"/>
                <w:sz w:val="24"/>
                <w:szCs w:val="24"/>
              </w:rPr>
            </w:pPr>
          </w:p>
        </w:tc>
        <w:tc>
          <w:tcPr>
            <w:tcW w:w="2120" w:type="dxa"/>
          </w:tcPr>
          <w:p w14:paraId="74FF9720" w14:textId="77777777" w:rsidR="00AE5D36" w:rsidRDefault="00AE5D36" w:rsidP="00C0728C"/>
        </w:tc>
      </w:tr>
      <w:tr w:rsidR="00AE5D36" w14:paraId="65AEDCBF" w14:textId="77777777" w:rsidTr="00C0728C">
        <w:tc>
          <w:tcPr>
            <w:tcW w:w="1555" w:type="dxa"/>
          </w:tcPr>
          <w:p w14:paraId="4C192E55" w14:textId="7B58C8AF" w:rsidR="00AE5D36" w:rsidRPr="006745B8" w:rsidRDefault="00AE5D36" w:rsidP="00C0728C">
            <w:pPr>
              <w:rPr>
                <w:rFonts w:asciiTheme="minorHAnsi" w:hAnsiTheme="minorHAnsi" w:cstheme="minorHAnsi"/>
                <w:sz w:val="24"/>
                <w:szCs w:val="24"/>
              </w:rPr>
            </w:pPr>
          </w:p>
        </w:tc>
        <w:tc>
          <w:tcPr>
            <w:tcW w:w="5953" w:type="dxa"/>
          </w:tcPr>
          <w:p w14:paraId="7D135149" w14:textId="2EC29EF4" w:rsidR="00AE5D36" w:rsidRPr="006745B8" w:rsidRDefault="00AE5D36" w:rsidP="00C0728C">
            <w:pPr>
              <w:rPr>
                <w:rFonts w:asciiTheme="minorHAnsi" w:hAnsiTheme="minorHAnsi" w:cstheme="minorHAnsi"/>
                <w:sz w:val="24"/>
                <w:szCs w:val="24"/>
              </w:rPr>
            </w:pPr>
          </w:p>
        </w:tc>
        <w:tc>
          <w:tcPr>
            <w:tcW w:w="2120" w:type="dxa"/>
          </w:tcPr>
          <w:p w14:paraId="692258A0" w14:textId="77777777" w:rsidR="00AE5D36" w:rsidRDefault="00AE5D36" w:rsidP="00C0728C"/>
        </w:tc>
      </w:tr>
      <w:tr w:rsidR="00AE5D36" w14:paraId="6735B564" w14:textId="77777777" w:rsidTr="00C0728C">
        <w:tc>
          <w:tcPr>
            <w:tcW w:w="1555" w:type="dxa"/>
          </w:tcPr>
          <w:p w14:paraId="00577770" w14:textId="77777777" w:rsidR="00AE5D36" w:rsidRPr="00082C7C" w:rsidRDefault="00AE5D36" w:rsidP="00C0728C">
            <w:pPr>
              <w:rPr>
                <w:sz w:val="24"/>
                <w:szCs w:val="24"/>
              </w:rPr>
            </w:pPr>
          </w:p>
        </w:tc>
        <w:tc>
          <w:tcPr>
            <w:tcW w:w="5953" w:type="dxa"/>
          </w:tcPr>
          <w:p w14:paraId="368DB451" w14:textId="77777777" w:rsidR="00AE5D36" w:rsidRPr="00082C7C" w:rsidRDefault="00AE5D36" w:rsidP="00C0728C">
            <w:pPr>
              <w:rPr>
                <w:sz w:val="24"/>
                <w:szCs w:val="24"/>
              </w:rPr>
            </w:pPr>
          </w:p>
        </w:tc>
        <w:tc>
          <w:tcPr>
            <w:tcW w:w="2120" w:type="dxa"/>
          </w:tcPr>
          <w:p w14:paraId="754B5CD8" w14:textId="77777777" w:rsidR="00AE5D36" w:rsidRDefault="00AE5D36" w:rsidP="00C0728C"/>
        </w:tc>
      </w:tr>
      <w:tr w:rsidR="00AE5D36" w14:paraId="41F20144" w14:textId="77777777" w:rsidTr="00C0728C">
        <w:tc>
          <w:tcPr>
            <w:tcW w:w="7508" w:type="dxa"/>
            <w:gridSpan w:val="2"/>
          </w:tcPr>
          <w:p w14:paraId="127C9EF6" w14:textId="1817DDCF" w:rsidR="00AE5D36" w:rsidRPr="006745B8" w:rsidRDefault="00AE5D36" w:rsidP="00C0728C">
            <w:pPr>
              <w:rPr>
                <w:rFonts w:asciiTheme="minorHAnsi" w:hAnsiTheme="minorHAnsi" w:cstheme="minorHAnsi"/>
                <w:sz w:val="24"/>
                <w:szCs w:val="24"/>
              </w:rPr>
            </w:pPr>
          </w:p>
        </w:tc>
        <w:tc>
          <w:tcPr>
            <w:tcW w:w="2120" w:type="dxa"/>
          </w:tcPr>
          <w:p w14:paraId="51EB10D8" w14:textId="77777777" w:rsidR="00AE5D36" w:rsidRDefault="00AE5D36" w:rsidP="00C0728C"/>
        </w:tc>
      </w:tr>
      <w:tr w:rsidR="00AE5D36" w14:paraId="0298AB62" w14:textId="77777777" w:rsidTr="00C0728C">
        <w:tc>
          <w:tcPr>
            <w:tcW w:w="7508" w:type="dxa"/>
            <w:gridSpan w:val="2"/>
          </w:tcPr>
          <w:p w14:paraId="0D15842F" w14:textId="77777777" w:rsidR="00AE5D36" w:rsidRPr="00082C7C" w:rsidRDefault="00AE5D36" w:rsidP="00C0728C">
            <w:pPr>
              <w:pStyle w:val="ListParagraph"/>
              <w:rPr>
                <w:sz w:val="24"/>
                <w:szCs w:val="24"/>
              </w:rPr>
            </w:pPr>
          </w:p>
        </w:tc>
        <w:tc>
          <w:tcPr>
            <w:tcW w:w="2120" w:type="dxa"/>
          </w:tcPr>
          <w:p w14:paraId="0D7CAA29" w14:textId="66A507F8" w:rsidR="00AE5D36" w:rsidRPr="00E30E52" w:rsidRDefault="00AE5D36" w:rsidP="00C0728C">
            <w:pPr>
              <w:rPr>
                <w:rFonts w:cs="Arial"/>
                <w:color w:val="808080" w:themeColor="background1" w:themeShade="80"/>
                <w:sz w:val="16"/>
                <w:szCs w:val="16"/>
              </w:rPr>
            </w:pPr>
          </w:p>
        </w:tc>
      </w:tr>
      <w:tr w:rsidR="00AE5D36" w14:paraId="6C780050" w14:textId="77777777" w:rsidTr="00C0728C">
        <w:tc>
          <w:tcPr>
            <w:tcW w:w="7508" w:type="dxa"/>
            <w:gridSpan w:val="2"/>
          </w:tcPr>
          <w:p w14:paraId="59EEC9A5" w14:textId="77777777" w:rsidR="00AE5D36" w:rsidRPr="00082C7C" w:rsidRDefault="00AE5D36" w:rsidP="00C0728C">
            <w:pPr>
              <w:pStyle w:val="ListParagraph"/>
              <w:rPr>
                <w:sz w:val="24"/>
                <w:szCs w:val="24"/>
              </w:rPr>
            </w:pPr>
          </w:p>
        </w:tc>
        <w:tc>
          <w:tcPr>
            <w:tcW w:w="2120" w:type="dxa"/>
          </w:tcPr>
          <w:p w14:paraId="38BAAC7D" w14:textId="77777777" w:rsidR="00AE5D36" w:rsidRPr="00E30E52" w:rsidRDefault="00AE5D36" w:rsidP="00C0728C">
            <w:pPr>
              <w:rPr>
                <w:rFonts w:cs="Arial"/>
                <w:color w:val="808080" w:themeColor="background1" w:themeShade="80"/>
                <w:sz w:val="16"/>
                <w:szCs w:val="16"/>
              </w:rPr>
            </w:pPr>
          </w:p>
        </w:tc>
      </w:tr>
      <w:tr w:rsidR="00AE5D36" w14:paraId="34ED8AB3" w14:textId="77777777" w:rsidTr="00C0728C">
        <w:tc>
          <w:tcPr>
            <w:tcW w:w="7508" w:type="dxa"/>
            <w:gridSpan w:val="2"/>
          </w:tcPr>
          <w:p w14:paraId="3158BF5E" w14:textId="77777777" w:rsidR="00AE5D36" w:rsidRPr="00082C7C" w:rsidRDefault="00AE5D36" w:rsidP="00C0728C">
            <w:pPr>
              <w:pStyle w:val="ListParagraph"/>
              <w:ind w:left="1080"/>
              <w:rPr>
                <w:sz w:val="24"/>
                <w:szCs w:val="24"/>
              </w:rPr>
            </w:pPr>
          </w:p>
        </w:tc>
        <w:tc>
          <w:tcPr>
            <w:tcW w:w="2120" w:type="dxa"/>
          </w:tcPr>
          <w:p w14:paraId="34B23D7C" w14:textId="77777777" w:rsidR="00AE5D36" w:rsidRPr="00E30E52" w:rsidRDefault="00AE5D36" w:rsidP="00C0728C">
            <w:pPr>
              <w:rPr>
                <w:rFonts w:cs="Arial"/>
                <w:color w:val="808080" w:themeColor="background1" w:themeShade="80"/>
                <w:sz w:val="16"/>
                <w:szCs w:val="16"/>
              </w:rPr>
            </w:pPr>
          </w:p>
        </w:tc>
      </w:tr>
      <w:tr w:rsidR="00AE5D36" w14:paraId="15B59315" w14:textId="77777777" w:rsidTr="00C0728C">
        <w:tc>
          <w:tcPr>
            <w:tcW w:w="7508" w:type="dxa"/>
            <w:gridSpan w:val="2"/>
          </w:tcPr>
          <w:p w14:paraId="3E779859" w14:textId="77777777" w:rsidR="00AE5D36" w:rsidRPr="00B56685" w:rsidRDefault="00AE5D36" w:rsidP="00B56685">
            <w:pPr>
              <w:ind w:left="360"/>
              <w:rPr>
                <w:sz w:val="24"/>
                <w:szCs w:val="24"/>
              </w:rPr>
            </w:pPr>
          </w:p>
        </w:tc>
        <w:tc>
          <w:tcPr>
            <w:tcW w:w="2120" w:type="dxa"/>
          </w:tcPr>
          <w:p w14:paraId="0D1C675A" w14:textId="77777777" w:rsidR="00AE5D36" w:rsidRPr="00E30E52" w:rsidRDefault="00AE5D36" w:rsidP="00C0728C">
            <w:pPr>
              <w:rPr>
                <w:rFonts w:cs="Arial"/>
                <w:color w:val="808080" w:themeColor="background1" w:themeShade="80"/>
                <w:sz w:val="16"/>
                <w:szCs w:val="16"/>
              </w:rPr>
            </w:pPr>
          </w:p>
        </w:tc>
      </w:tr>
      <w:tr w:rsidR="00AE5D36" w14:paraId="3505CDA3" w14:textId="77777777" w:rsidTr="00C0728C">
        <w:trPr>
          <w:gridAfter w:val="1"/>
          <w:wAfter w:w="2120" w:type="dxa"/>
        </w:trPr>
        <w:tc>
          <w:tcPr>
            <w:tcW w:w="7508" w:type="dxa"/>
            <w:gridSpan w:val="2"/>
          </w:tcPr>
          <w:p w14:paraId="111A323B" w14:textId="77777777" w:rsidR="00AE5D36" w:rsidRPr="00341E65" w:rsidRDefault="00AE5D36" w:rsidP="00341E65">
            <w:pPr>
              <w:spacing w:line="240" w:lineRule="auto"/>
              <w:rPr>
                <w:sz w:val="24"/>
                <w:szCs w:val="24"/>
              </w:rPr>
            </w:pPr>
          </w:p>
        </w:tc>
      </w:tr>
      <w:tr w:rsidR="00AE5D36" w14:paraId="1D0A2F11" w14:textId="77777777" w:rsidTr="00C0728C">
        <w:trPr>
          <w:gridAfter w:val="1"/>
          <w:wAfter w:w="2120" w:type="dxa"/>
        </w:trPr>
        <w:tc>
          <w:tcPr>
            <w:tcW w:w="7508" w:type="dxa"/>
            <w:gridSpan w:val="2"/>
          </w:tcPr>
          <w:p w14:paraId="5B7B1CBC" w14:textId="77777777" w:rsidR="00AE5D36" w:rsidRPr="006F50F1" w:rsidRDefault="00AE5D36" w:rsidP="00341E65">
            <w:pPr>
              <w:pStyle w:val="ListParagraph"/>
              <w:spacing w:after="0" w:line="240" w:lineRule="auto"/>
              <w:ind w:left="1080"/>
              <w:rPr>
                <w:sz w:val="24"/>
                <w:szCs w:val="24"/>
              </w:rPr>
            </w:pPr>
          </w:p>
        </w:tc>
      </w:tr>
      <w:tr w:rsidR="00AE5D36" w14:paraId="7E52709D" w14:textId="77777777" w:rsidTr="00C0728C">
        <w:tc>
          <w:tcPr>
            <w:tcW w:w="7508" w:type="dxa"/>
            <w:gridSpan w:val="2"/>
          </w:tcPr>
          <w:p w14:paraId="046A9769" w14:textId="77777777" w:rsidR="00AE5D36" w:rsidRPr="00B56685" w:rsidRDefault="00AE5D36" w:rsidP="00B56685">
            <w:pPr>
              <w:spacing w:line="240" w:lineRule="auto"/>
              <w:rPr>
                <w:sz w:val="24"/>
                <w:szCs w:val="24"/>
              </w:rPr>
            </w:pPr>
          </w:p>
        </w:tc>
        <w:tc>
          <w:tcPr>
            <w:tcW w:w="2120" w:type="dxa"/>
          </w:tcPr>
          <w:p w14:paraId="083F454E" w14:textId="77777777" w:rsidR="00AE5D36" w:rsidRDefault="00AE5D36" w:rsidP="00C0728C"/>
        </w:tc>
      </w:tr>
      <w:tr w:rsidR="00AE5D36" w14:paraId="5A0313C7" w14:textId="77777777" w:rsidTr="00C0728C">
        <w:tc>
          <w:tcPr>
            <w:tcW w:w="7508" w:type="dxa"/>
            <w:gridSpan w:val="2"/>
          </w:tcPr>
          <w:p w14:paraId="7C98AA75" w14:textId="77777777" w:rsidR="00AE5D36" w:rsidRPr="00082C7C" w:rsidRDefault="00AE5D36" w:rsidP="00B56685">
            <w:pPr>
              <w:pStyle w:val="ListParagraph"/>
              <w:spacing w:after="0" w:line="240" w:lineRule="auto"/>
              <w:ind w:left="1211"/>
              <w:rPr>
                <w:sz w:val="24"/>
                <w:szCs w:val="24"/>
              </w:rPr>
            </w:pPr>
          </w:p>
        </w:tc>
        <w:tc>
          <w:tcPr>
            <w:tcW w:w="2120" w:type="dxa"/>
          </w:tcPr>
          <w:p w14:paraId="07D0380E" w14:textId="77777777" w:rsidR="00AE5D36" w:rsidRDefault="00AE5D36" w:rsidP="00C0728C"/>
        </w:tc>
      </w:tr>
      <w:tr w:rsidR="00AE5D36" w14:paraId="11840347" w14:textId="77777777" w:rsidTr="00C0728C">
        <w:tc>
          <w:tcPr>
            <w:tcW w:w="7508" w:type="dxa"/>
            <w:gridSpan w:val="2"/>
          </w:tcPr>
          <w:p w14:paraId="0CB744FF" w14:textId="77777777" w:rsidR="00AE5D36" w:rsidRPr="00082C7C" w:rsidRDefault="00AE5D36" w:rsidP="00C0728C">
            <w:pPr>
              <w:pStyle w:val="ListParagraph"/>
              <w:ind w:left="1080"/>
              <w:rPr>
                <w:sz w:val="24"/>
                <w:szCs w:val="24"/>
              </w:rPr>
            </w:pPr>
          </w:p>
        </w:tc>
        <w:tc>
          <w:tcPr>
            <w:tcW w:w="2120" w:type="dxa"/>
          </w:tcPr>
          <w:p w14:paraId="6DDEA59A" w14:textId="77777777" w:rsidR="00AE5D36" w:rsidRDefault="00AE5D36" w:rsidP="00C0728C"/>
        </w:tc>
      </w:tr>
      <w:tr w:rsidR="00AE5D36" w14:paraId="64BC4A1D" w14:textId="77777777" w:rsidTr="00C0728C">
        <w:tc>
          <w:tcPr>
            <w:tcW w:w="7508" w:type="dxa"/>
            <w:gridSpan w:val="2"/>
          </w:tcPr>
          <w:p w14:paraId="51FCF0C1" w14:textId="70774366" w:rsidR="00AE5D36" w:rsidRPr="009D747D" w:rsidRDefault="00AE5D36" w:rsidP="00C0728C">
            <w:pPr>
              <w:rPr>
                <w:rFonts w:asciiTheme="minorHAnsi" w:hAnsiTheme="minorHAnsi" w:cstheme="minorHAnsi"/>
                <w:b/>
                <w:sz w:val="22"/>
                <w:szCs w:val="22"/>
              </w:rPr>
            </w:pPr>
            <w:r w:rsidRPr="009D747D">
              <w:rPr>
                <w:rFonts w:asciiTheme="minorHAnsi" w:hAnsiTheme="minorHAnsi" w:cstheme="minorHAnsi"/>
                <w:b/>
                <w:sz w:val="22"/>
                <w:szCs w:val="22"/>
              </w:rPr>
              <w:lastRenderedPageBreak/>
              <w:t xml:space="preserve">Referat </w:t>
            </w:r>
          </w:p>
          <w:p w14:paraId="4619040C" w14:textId="77777777" w:rsidR="006745B8" w:rsidRPr="009D747D" w:rsidRDefault="006745B8" w:rsidP="00C0728C">
            <w:pPr>
              <w:rPr>
                <w:rFonts w:asciiTheme="minorHAnsi" w:hAnsiTheme="minorHAnsi" w:cstheme="minorHAnsi"/>
                <w:sz w:val="22"/>
                <w:szCs w:val="22"/>
              </w:rPr>
            </w:pPr>
          </w:p>
          <w:p w14:paraId="6FACFA38" w14:textId="2366F146" w:rsidR="00CD052A" w:rsidRPr="009D747D" w:rsidRDefault="00AE5D36" w:rsidP="00C0728C">
            <w:pPr>
              <w:rPr>
                <w:rFonts w:asciiTheme="minorHAnsi" w:hAnsiTheme="minorHAnsi" w:cstheme="minorHAnsi"/>
                <w:sz w:val="22"/>
                <w:szCs w:val="22"/>
              </w:rPr>
            </w:pPr>
            <w:r w:rsidRPr="009D747D">
              <w:rPr>
                <w:rFonts w:asciiTheme="minorHAnsi" w:hAnsiTheme="minorHAnsi" w:cstheme="minorHAnsi"/>
                <w:b/>
                <w:sz w:val="22"/>
                <w:szCs w:val="22"/>
              </w:rPr>
              <w:t xml:space="preserve">Til stede: </w:t>
            </w:r>
            <w:r w:rsidRPr="009D747D">
              <w:rPr>
                <w:rFonts w:asciiTheme="minorHAnsi" w:hAnsiTheme="minorHAnsi" w:cstheme="minorHAnsi"/>
                <w:sz w:val="22"/>
                <w:szCs w:val="22"/>
              </w:rPr>
              <w:t xml:space="preserve">Tim Jensen (TJ), </w:t>
            </w:r>
            <w:r w:rsidR="00607CAF" w:rsidRPr="009D747D">
              <w:rPr>
                <w:rFonts w:asciiTheme="minorHAnsi" w:hAnsiTheme="minorHAnsi" w:cstheme="minorHAnsi"/>
                <w:sz w:val="22"/>
                <w:szCs w:val="22"/>
              </w:rPr>
              <w:t>Laura Feldt (LF)</w:t>
            </w:r>
            <w:r w:rsidR="00CD052A" w:rsidRPr="009D747D">
              <w:rPr>
                <w:rFonts w:asciiTheme="minorHAnsi" w:hAnsiTheme="minorHAnsi" w:cstheme="minorHAnsi"/>
                <w:sz w:val="22"/>
                <w:szCs w:val="22"/>
              </w:rPr>
              <w:t xml:space="preserve">, </w:t>
            </w:r>
            <w:r w:rsidR="00B56685" w:rsidRPr="009D747D">
              <w:rPr>
                <w:rFonts w:asciiTheme="minorHAnsi" w:hAnsiTheme="minorHAnsi" w:cstheme="minorHAnsi"/>
                <w:sz w:val="22"/>
                <w:szCs w:val="22"/>
              </w:rPr>
              <w:t>Thea Lindholm Kaspersen (TLK)</w:t>
            </w:r>
            <w:r w:rsidR="00607CAF" w:rsidRPr="009D747D">
              <w:rPr>
                <w:rFonts w:asciiTheme="minorHAnsi" w:hAnsiTheme="minorHAnsi" w:cstheme="minorHAnsi"/>
                <w:sz w:val="22"/>
                <w:szCs w:val="22"/>
              </w:rPr>
              <w:t>), Louise Funch Clausen (LFC), Stine Søn</w:t>
            </w:r>
            <w:r w:rsidR="00775C99" w:rsidRPr="009D747D">
              <w:rPr>
                <w:rFonts w:asciiTheme="minorHAnsi" w:hAnsiTheme="minorHAnsi" w:cstheme="minorHAnsi"/>
                <w:sz w:val="22"/>
                <w:szCs w:val="22"/>
              </w:rPr>
              <w:t xml:space="preserve">dergaard Jakobsen (SSJ) Nadja Bundgaard (FV) og </w:t>
            </w:r>
            <w:r w:rsidR="00607CAF" w:rsidRPr="009D747D">
              <w:rPr>
                <w:rFonts w:asciiTheme="minorHAnsi" w:hAnsiTheme="minorHAnsi" w:cstheme="minorHAnsi"/>
                <w:sz w:val="22"/>
                <w:szCs w:val="22"/>
              </w:rPr>
              <w:t>Pia Hansen (PH</w:t>
            </w:r>
            <w:r w:rsidR="00775C99" w:rsidRPr="009D747D">
              <w:rPr>
                <w:rFonts w:asciiTheme="minorHAnsi" w:hAnsiTheme="minorHAnsi" w:cstheme="minorHAnsi"/>
                <w:sz w:val="22"/>
                <w:szCs w:val="22"/>
              </w:rPr>
              <w:t>).</w:t>
            </w:r>
          </w:p>
          <w:p w14:paraId="5A083BF1" w14:textId="5AF22BF6" w:rsidR="00AE5D36" w:rsidRPr="009D747D" w:rsidRDefault="00775C99" w:rsidP="00C0728C">
            <w:pPr>
              <w:rPr>
                <w:rFonts w:asciiTheme="minorHAnsi" w:hAnsiTheme="minorHAnsi" w:cstheme="minorHAnsi"/>
                <w:sz w:val="22"/>
                <w:szCs w:val="22"/>
              </w:rPr>
            </w:pPr>
            <w:r w:rsidRPr="009D747D">
              <w:rPr>
                <w:rFonts w:asciiTheme="minorHAnsi" w:hAnsiTheme="minorHAnsi" w:cstheme="minorHAnsi"/>
                <w:b/>
                <w:sz w:val="22"/>
                <w:szCs w:val="22"/>
              </w:rPr>
              <w:t>Afbud</w:t>
            </w:r>
            <w:r w:rsidRPr="009D747D">
              <w:rPr>
                <w:rFonts w:asciiTheme="minorHAnsi" w:hAnsiTheme="minorHAnsi" w:cstheme="minorHAnsi"/>
                <w:sz w:val="22"/>
                <w:szCs w:val="22"/>
              </w:rPr>
              <w:t>: Niels Reeh (NR)</w:t>
            </w:r>
          </w:p>
          <w:p w14:paraId="08F0614C" w14:textId="77777777" w:rsidR="00AE5D36" w:rsidRPr="009D747D" w:rsidRDefault="00AE5D36" w:rsidP="00C0728C">
            <w:pPr>
              <w:rPr>
                <w:rFonts w:asciiTheme="minorHAnsi" w:hAnsiTheme="minorHAnsi" w:cstheme="minorHAnsi"/>
                <w:sz w:val="22"/>
                <w:szCs w:val="22"/>
              </w:rPr>
            </w:pPr>
            <w:r w:rsidRPr="009D747D">
              <w:rPr>
                <w:rFonts w:asciiTheme="minorHAnsi" w:hAnsiTheme="minorHAnsi" w:cstheme="minorHAnsi"/>
                <w:b/>
                <w:sz w:val="22"/>
                <w:szCs w:val="22"/>
              </w:rPr>
              <w:t>Referent</w:t>
            </w:r>
            <w:r w:rsidRPr="009D747D">
              <w:rPr>
                <w:rFonts w:asciiTheme="minorHAnsi" w:hAnsiTheme="minorHAnsi" w:cstheme="minorHAnsi"/>
                <w:sz w:val="22"/>
                <w:szCs w:val="22"/>
              </w:rPr>
              <w:t>: Tine Jambang (TNJ)</w:t>
            </w:r>
          </w:p>
          <w:p w14:paraId="08D164CC" w14:textId="77777777" w:rsidR="00AE5D36" w:rsidRPr="009D747D" w:rsidRDefault="00AE5D36" w:rsidP="00C0728C">
            <w:pPr>
              <w:rPr>
                <w:rFonts w:asciiTheme="minorHAnsi" w:hAnsiTheme="minorHAnsi" w:cstheme="minorHAnsi"/>
                <w:b/>
                <w:sz w:val="22"/>
                <w:szCs w:val="22"/>
              </w:rPr>
            </w:pPr>
          </w:p>
          <w:p w14:paraId="6414A4D3" w14:textId="77777777" w:rsidR="00AE5D36" w:rsidRPr="009D747D" w:rsidRDefault="00AE5D36" w:rsidP="00C0728C">
            <w:pPr>
              <w:rPr>
                <w:rFonts w:asciiTheme="minorHAnsi" w:hAnsiTheme="minorHAnsi" w:cstheme="minorHAnsi"/>
                <w:b/>
                <w:sz w:val="22"/>
                <w:szCs w:val="22"/>
              </w:rPr>
            </w:pPr>
            <w:r w:rsidRPr="009D747D">
              <w:rPr>
                <w:rFonts w:asciiTheme="minorHAnsi" w:hAnsiTheme="minorHAnsi" w:cstheme="minorHAnsi"/>
                <w:b/>
                <w:sz w:val="22"/>
                <w:szCs w:val="22"/>
              </w:rPr>
              <w:t xml:space="preserve">Mødet blev gennemført med følgende dagsorden: </w:t>
            </w:r>
          </w:p>
          <w:p w14:paraId="4190ED3F" w14:textId="3F57DB89" w:rsidR="00AE5D36" w:rsidRPr="009D747D" w:rsidRDefault="00AE5D36" w:rsidP="009D747D">
            <w:pPr>
              <w:rPr>
                <w:rFonts w:cstheme="minorHAnsi"/>
                <w:b/>
                <w:sz w:val="22"/>
                <w:szCs w:val="22"/>
              </w:rPr>
            </w:pPr>
          </w:p>
          <w:p w14:paraId="61A22945" w14:textId="1A0234B4" w:rsidR="003D12E6" w:rsidRDefault="003D12E6" w:rsidP="009A647B">
            <w:pPr>
              <w:pStyle w:val="ListNumber"/>
              <w:numPr>
                <w:ilvl w:val="0"/>
                <w:numId w:val="0"/>
              </w:numPr>
              <w:ind w:left="340"/>
            </w:pPr>
          </w:p>
          <w:p w14:paraId="6FEA69F1" w14:textId="11416A22" w:rsidR="00AE5D36" w:rsidRPr="009D747D" w:rsidRDefault="00AE5D36" w:rsidP="009A647B">
            <w:pPr>
              <w:pStyle w:val="ListParagraph"/>
              <w:numPr>
                <w:ilvl w:val="0"/>
                <w:numId w:val="37"/>
              </w:numPr>
              <w:rPr>
                <w:b/>
              </w:rPr>
            </w:pPr>
            <w:r w:rsidRPr="009D747D">
              <w:rPr>
                <w:b/>
              </w:rPr>
              <w:t>Godkendelse af dagsorden</w:t>
            </w:r>
          </w:p>
          <w:p w14:paraId="0EEF3D83" w14:textId="2D16C3A5" w:rsidR="00AE5D36" w:rsidRPr="009D747D" w:rsidRDefault="00775C99" w:rsidP="00C0728C">
            <w:pPr>
              <w:pStyle w:val="ListParagraph"/>
            </w:pPr>
            <w:r w:rsidRPr="009D747D">
              <w:t>Studienævnet</w:t>
            </w:r>
            <w:r w:rsidR="007F4B03" w:rsidRPr="009D747D">
              <w:t xml:space="preserve"> (SN)</w:t>
            </w:r>
            <w:r w:rsidR="00B56685" w:rsidRPr="009D747D">
              <w:t xml:space="preserve"> godkendte dagsordenen.</w:t>
            </w:r>
            <w:r w:rsidR="00AE5D36" w:rsidRPr="009D747D">
              <w:t xml:space="preserve"> </w:t>
            </w:r>
          </w:p>
          <w:p w14:paraId="0B1780EB" w14:textId="77777777" w:rsidR="00AE5D36" w:rsidRPr="009D747D" w:rsidRDefault="00AE5D36" w:rsidP="00C0728C">
            <w:pPr>
              <w:pStyle w:val="ListParagraph"/>
              <w:rPr>
                <w:b/>
              </w:rPr>
            </w:pPr>
          </w:p>
          <w:p w14:paraId="1FB95EEF" w14:textId="6F312C5F" w:rsidR="00AE5D36" w:rsidRPr="009D747D" w:rsidRDefault="00AE5D36" w:rsidP="009A647B">
            <w:pPr>
              <w:pStyle w:val="ListParagraph"/>
              <w:numPr>
                <w:ilvl w:val="0"/>
                <w:numId w:val="37"/>
              </w:numPr>
              <w:rPr>
                <w:rFonts w:cstheme="minorHAnsi"/>
              </w:rPr>
            </w:pPr>
            <w:r w:rsidRPr="009D747D">
              <w:rPr>
                <w:b/>
              </w:rPr>
              <w:t>Godkendelse af referat</w:t>
            </w:r>
          </w:p>
          <w:p w14:paraId="257BCD12" w14:textId="35AE75FB" w:rsidR="00AE5D36" w:rsidRPr="009D747D" w:rsidRDefault="007F4B03" w:rsidP="00C0728C">
            <w:pPr>
              <w:pStyle w:val="ListParagraph"/>
            </w:pPr>
            <w:r w:rsidRPr="009D747D">
              <w:rPr>
                <w:rFonts w:cstheme="minorHAnsi"/>
              </w:rPr>
              <w:t>Tim Jensen (TJ) orienterede om, at s</w:t>
            </w:r>
            <w:r w:rsidR="00775C99" w:rsidRPr="009D747D">
              <w:rPr>
                <w:rFonts w:cstheme="minorHAnsi"/>
              </w:rPr>
              <w:t xml:space="preserve">tudienævnet </w:t>
            </w:r>
            <w:r w:rsidRPr="009D747D">
              <w:rPr>
                <w:rFonts w:cstheme="minorHAnsi"/>
              </w:rPr>
              <w:t xml:space="preserve">fremover kan godkende referater på møderne. </w:t>
            </w:r>
            <w:r w:rsidR="009D747D">
              <w:rPr>
                <w:rFonts w:cstheme="minorHAnsi"/>
              </w:rPr>
              <w:t>TNJ kunne bekræfte, at d</w:t>
            </w:r>
            <w:r w:rsidRPr="009D747D">
              <w:rPr>
                <w:rFonts w:cstheme="minorHAnsi"/>
              </w:rPr>
              <w:t xml:space="preserve">et er blevet indføjet i forretningsordenen. Studienævnet </w:t>
            </w:r>
            <w:r w:rsidR="00775C99" w:rsidRPr="009D747D">
              <w:rPr>
                <w:rFonts w:cstheme="minorHAnsi"/>
              </w:rPr>
              <w:t xml:space="preserve">godkendte </w:t>
            </w:r>
            <w:r w:rsidRPr="009D747D">
              <w:rPr>
                <w:rFonts w:cstheme="minorHAnsi"/>
              </w:rPr>
              <w:t xml:space="preserve">herefter </w:t>
            </w:r>
            <w:r w:rsidR="00775C99" w:rsidRPr="009D747D">
              <w:rPr>
                <w:rFonts w:cstheme="minorHAnsi"/>
              </w:rPr>
              <w:t>referat</w:t>
            </w:r>
            <w:r w:rsidRPr="009D747D">
              <w:rPr>
                <w:rFonts w:cstheme="minorHAnsi"/>
              </w:rPr>
              <w:t>et</w:t>
            </w:r>
            <w:r w:rsidR="00775C99" w:rsidRPr="009D747D">
              <w:rPr>
                <w:rFonts w:cstheme="minorHAnsi"/>
              </w:rPr>
              <w:t>.</w:t>
            </w:r>
          </w:p>
          <w:p w14:paraId="1976E1A4" w14:textId="77777777" w:rsidR="00AE5D36" w:rsidRPr="009D747D" w:rsidRDefault="00AE5D36" w:rsidP="00C0728C">
            <w:pPr>
              <w:pStyle w:val="ListParagraph"/>
              <w:rPr>
                <w:b/>
              </w:rPr>
            </w:pPr>
          </w:p>
          <w:p w14:paraId="00BB099A" w14:textId="77777777" w:rsidR="00AE5D36" w:rsidRPr="009D747D" w:rsidRDefault="00AE5D36" w:rsidP="009A647B">
            <w:pPr>
              <w:pStyle w:val="ListParagraph"/>
              <w:numPr>
                <w:ilvl w:val="0"/>
                <w:numId w:val="37"/>
              </w:numPr>
              <w:spacing w:after="0"/>
              <w:rPr>
                <w:b/>
              </w:rPr>
            </w:pPr>
            <w:r w:rsidRPr="009D747D">
              <w:rPr>
                <w:b/>
              </w:rPr>
              <w:t>Meddelelser</w:t>
            </w:r>
          </w:p>
          <w:p w14:paraId="226C1531" w14:textId="4A7D3AAD" w:rsidR="00AE5D36" w:rsidRPr="009D747D" w:rsidRDefault="00AE5D36" w:rsidP="009A647B">
            <w:pPr>
              <w:pStyle w:val="ListParagraph"/>
              <w:numPr>
                <w:ilvl w:val="0"/>
                <w:numId w:val="38"/>
              </w:numPr>
              <w:spacing w:after="0"/>
              <w:rPr>
                <w:b/>
              </w:rPr>
            </w:pPr>
            <w:r w:rsidRPr="009D747D">
              <w:rPr>
                <w:b/>
              </w:rPr>
              <w:t>Nyt fra studieleder:</w:t>
            </w:r>
          </w:p>
          <w:p w14:paraId="5843871A" w14:textId="55B86473" w:rsidR="007F4B03" w:rsidRPr="009D747D" w:rsidRDefault="007F4B03" w:rsidP="007F4B03">
            <w:pPr>
              <w:pStyle w:val="ListParagraph"/>
              <w:ind w:left="1080"/>
            </w:pPr>
            <w:r w:rsidRPr="009D747D">
              <w:rPr>
                <w:b/>
              </w:rPr>
              <w:t>Nyt VIP-medlem i SN</w:t>
            </w:r>
            <w:r w:rsidRPr="009D747D">
              <w:t>: TJ</w:t>
            </w:r>
            <w:r w:rsidR="005156D9" w:rsidRPr="009D747D">
              <w:t xml:space="preserve"> indledte m</w:t>
            </w:r>
            <w:r w:rsidRPr="009D747D">
              <w:t>ed at byde velkommen til Laura F</w:t>
            </w:r>
            <w:r w:rsidR="005156D9" w:rsidRPr="009D747D">
              <w:t xml:space="preserve">eldt (LF), der </w:t>
            </w:r>
            <w:r w:rsidR="007A761F">
              <w:t xml:space="preserve">som valgt suppleant </w:t>
            </w:r>
            <w:r w:rsidR="005156D9" w:rsidRPr="009D747D">
              <w:t>er</w:t>
            </w:r>
            <w:r w:rsidR="007A761F">
              <w:t xml:space="preserve"> </w:t>
            </w:r>
            <w:r w:rsidR="005156D9" w:rsidRPr="009D747D">
              <w:t>indtråd</w:t>
            </w:r>
            <w:r w:rsidRPr="009D747D">
              <w:t xml:space="preserve">t i studienævnet efter Katrine </w:t>
            </w:r>
            <w:r w:rsidR="005156D9" w:rsidRPr="009D747D">
              <w:t xml:space="preserve">Frøkjær Baunvigs </w:t>
            </w:r>
            <w:r w:rsidR="009D747D">
              <w:t xml:space="preserve">(KFB) </w:t>
            </w:r>
            <w:r w:rsidR="005156D9" w:rsidRPr="009D747D">
              <w:t xml:space="preserve">fratræden. </w:t>
            </w:r>
          </w:p>
          <w:p w14:paraId="68987A61" w14:textId="7920B4AD" w:rsidR="00AE5D36" w:rsidRPr="009D747D" w:rsidRDefault="007F4B03" w:rsidP="00C0728C">
            <w:pPr>
              <w:pStyle w:val="ListParagraph"/>
              <w:ind w:left="1080"/>
            </w:pPr>
            <w:r w:rsidRPr="009D747D">
              <w:rPr>
                <w:b/>
              </w:rPr>
              <w:t>Projektorienteret forløb/praktik</w:t>
            </w:r>
            <w:r w:rsidR="00AE5D36" w:rsidRPr="009D747D">
              <w:t xml:space="preserve">: TJ </w:t>
            </w:r>
            <w:r w:rsidRPr="009D747D">
              <w:t xml:space="preserve">takkede Pia Hansen (PH) for det store arbejde med at </w:t>
            </w:r>
            <w:r w:rsidR="007A761F">
              <w:t xml:space="preserve">hjælpe med at få alt på plads.  </w:t>
            </w:r>
          </w:p>
          <w:p w14:paraId="3C9BBD95" w14:textId="4C2003D1" w:rsidR="00571D25" w:rsidRPr="009D747D" w:rsidRDefault="007F4B03" w:rsidP="00C0728C">
            <w:pPr>
              <w:pStyle w:val="ListParagraph"/>
              <w:ind w:left="1080"/>
            </w:pPr>
            <w:r w:rsidRPr="009D747D">
              <w:rPr>
                <w:b/>
              </w:rPr>
              <w:t>Studierejse</w:t>
            </w:r>
            <w:r w:rsidR="00571D25" w:rsidRPr="009D747D">
              <w:t xml:space="preserve">: TJ </w:t>
            </w:r>
            <w:r w:rsidRPr="009D747D">
              <w:t xml:space="preserve">fortsatte med at takke Nadja Bundgaard (FV), Mikael Aktor og Olav Hammer for det afholdte møde om studierejsen til Brasilien. </w:t>
            </w:r>
          </w:p>
          <w:p w14:paraId="19A8AAEA" w14:textId="7A5174F2" w:rsidR="007A761F" w:rsidRDefault="00112EFA" w:rsidP="009A647B">
            <w:pPr>
              <w:pStyle w:val="ListParagraph"/>
              <w:ind w:left="1080"/>
            </w:pPr>
            <w:r w:rsidRPr="009D747D">
              <w:rPr>
                <w:b/>
                <w:lang w:val="en-US"/>
              </w:rPr>
              <w:t>Gæstefore</w:t>
            </w:r>
            <w:r w:rsidR="00D26B45" w:rsidRPr="009D747D">
              <w:rPr>
                <w:b/>
                <w:lang w:val="en-US"/>
              </w:rPr>
              <w:t>læsning:</w:t>
            </w:r>
            <w:r w:rsidR="00D26B45" w:rsidRPr="009D747D">
              <w:rPr>
                <w:lang w:val="en-US"/>
              </w:rPr>
              <w:t xml:space="preserve"> </w:t>
            </w:r>
            <w:r w:rsidR="009D747D">
              <w:rPr>
                <w:lang w:val="en-US"/>
              </w:rPr>
              <w:t xml:space="preserve">TJ </w:t>
            </w:r>
            <w:r w:rsidRPr="009D747D">
              <w:rPr>
                <w:lang w:val="en-US"/>
              </w:rPr>
              <w:t xml:space="preserve">orienterede om gæsteforelæsningen ved professor Mu-Chou Poo </w:t>
            </w:r>
            <w:r w:rsidR="0093741F" w:rsidRPr="009D747D">
              <w:rPr>
                <w:lang w:val="en-US"/>
              </w:rPr>
              <w:t xml:space="preserve">(M-CP) </w:t>
            </w:r>
            <w:r w:rsidRPr="009D747D">
              <w:rPr>
                <w:lang w:val="en-US"/>
              </w:rPr>
              <w:t xml:space="preserve">fra History Department, The Chinese University of Hong Kong med titlen: Ghost Stories </w:t>
            </w:r>
            <w:proofErr w:type="gramStart"/>
            <w:r w:rsidRPr="009D747D">
              <w:rPr>
                <w:lang w:val="en-US"/>
              </w:rPr>
              <w:t>In</w:t>
            </w:r>
            <w:proofErr w:type="gramEnd"/>
            <w:r w:rsidRPr="009D747D">
              <w:rPr>
                <w:lang w:val="en-US"/>
              </w:rPr>
              <w:t xml:space="preserve"> Early Medieval China: The Intersection of Religion and Literature. </w:t>
            </w:r>
            <w:r w:rsidRPr="009D747D">
              <w:t xml:space="preserve">TJ udtrykte stor tilfredshed med forelæsningen, som havde været godt besøgt. </w:t>
            </w:r>
            <w:r w:rsidR="0093741F" w:rsidRPr="009D747D">
              <w:t>M-CP</w:t>
            </w:r>
            <w:r w:rsidRPr="009D747D">
              <w:t xml:space="preserve"> </w:t>
            </w:r>
            <w:r w:rsidR="0093741F" w:rsidRPr="009D747D">
              <w:t>var meget</w:t>
            </w:r>
            <w:r w:rsidRPr="009D747D">
              <w:t xml:space="preserve"> imponeret</w:t>
            </w:r>
            <w:r w:rsidR="0093741F" w:rsidRPr="009D747D">
              <w:t xml:space="preserve"> over de studerendes </w:t>
            </w:r>
            <w:r w:rsidR="007A761F">
              <w:t xml:space="preserve">kvalificerede </w:t>
            </w:r>
            <w:r w:rsidR="0093741F" w:rsidRPr="009D747D">
              <w:t xml:space="preserve">engagement og </w:t>
            </w:r>
            <w:r w:rsidR="007A761F">
              <w:t>engelske</w:t>
            </w:r>
            <w:r w:rsidR="0093741F" w:rsidRPr="009D747D">
              <w:t xml:space="preserve">. </w:t>
            </w:r>
          </w:p>
          <w:p w14:paraId="15B61737" w14:textId="7DDF4EAA" w:rsidR="00E2240E" w:rsidRPr="009D747D" w:rsidRDefault="00D2386F" w:rsidP="009A647B">
            <w:pPr>
              <w:pStyle w:val="ListParagraph"/>
              <w:ind w:left="1080"/>
              <w:rPr>
                <w:b/>
              </w:rPr>
            </w:pPr>
            <w:r w:rsidRPr="00F57710">
              <w:rPr>
                <w:b/>
              </w:rPr>
              <w:t>Udveksling</w:t>
            </w:r>
            <w:r>
              <w:rPr>
                <w:b/>
              </w:rPr>
              <w:t xml:space="preserve">: </w:t>
            </w:r>
            <w:r w:rsidR="0093741F" w:rsidRPr="00D2386F">
              <w:t>TJ</w:t>
            </w:r>
            <w:r w:rsidR="0093741F" w:rsidRPr="009D747D">
              <w:t xml:space="preserve"> og </w:t>
            </w:r>
            <w:r w:rsidR="007A761F">
              <w:t>de kinesiske gæster</w:t>
            </w:r>
            <w:r w:rsidR="0093741F" w:rsidRPr="009D747D">
              <w:t xml:space="preserve"> var også til møde med fakultetet med henblik på </w:t>
            </w:r>
            <w:r>
              <w:t>at etablere</w:t>
            </w:r>
            <w:r w:rsidR="0093741F" w:rsidRPr="009D747D">
              <w:t xml:space="preserve"> samarbejde med The Chinese University of Hong Kong samt universitet</w:t>
            </w:r>
            <w:r>
              <w:t>et i Xiamen</w:t>
            </w:r>
            <w:r w:rsidR="0093741F" w:rsidRPr="009D747D">
              <w:t xml:space="preserve"> på fastlandet. Fakultetet er meget interesseret i et samarbejde. Der er nu udarbejdet et Memorandum of Agreement som basis for dette. TJ mener, at universitetet i Hong Kong vil være meget attraktivt for vores studerende.</w:t>
            </w:r>
          </w:p>
          <w:p w14:paraId="33A65CD4" w14:textId="7AD9C159" w:rsidR="00AE5D36" w:rsidRPr="009D747D" w:rsidRDefault="0093741F" w:rsidP="00E2240E">
            <w:pPr>
              <w:pStyle w:val="ListParagraph"/>
              <w:ind w:left="1080"/>
            </w:pPr>
            <w:r w:rsidRPr="009D747D">
              <w:rPr>
                <w:b/>
              </w:rPr>
              <w:lastRenderedPageBreak/>
              <w:t>Gymnasiedag</w:t>
            </w:r>
            <w:r w:rsidR="00AE5D36" w:rsidRPr="009D747D">
              <w:t xml:space="preserve">: </w:t>
            </w:r>
            <w:r w:rsidR="00E2240E" w:rsidRPr="009D747D">
              <w:t xml:space="preserve">TJ </w:t>
            </w:r>
            <w:r w:rsidRPr="009D747D">
              <w:t>orienterede</w:t>
            </w:r>
            <w:r w:rsidR="00E2240E" w:rsidRPr="009D747D">
              <w:t xml:space="preserve"> om</w:t>
            </w:r>
            <w:r w:rsidR="009D747D">
              <w:t>,</w:t>
            </w:r>
            <w:r w:rsidR="00E2240E" w:rsidRPr="009D747D">
              <w:t xml:space="preserve"> </w:t>
            </w:r>
            <w:r w:rsidRPr="009D747D">
              <w:t xml:space="preserve">at der nu foreligger et program for kursus for gymnasielærere, </w:t>
            </w:r>
            <w:r w:rsidR="00E2240E" w:rsidRPr="009D747D">
              <w:t xml:space="preserve">der </w:t>
            </w:r>
            <w:r w:rsidRPr="009D747D">
              <w:t xml:space="preserve">afholdes </w:t>
            </w:r>
            <w:r w:rsidR="00D2386F">
              <w:t>7.</w:t>
            </w:r>
            <w:r w:rsidR="00E2240E" w:rsidRPr="009D747D">
              <w:t xml:space="preserve"> marts 2019</w:t>
            </w:r>
            <w:r w:rsidR="00D2386F">
              <w:t xml:space="preserve"> på SDU</w:t>
            </w:r>
            <w:r w:rsidRPr="009D747D">
              <w:t>.</w:t>
            </w:r>
          </w:p>
          <w:p w14:paraId="1044084F" w14:textId="695390E4" w:rsidR="00E2240E" w:rsidRPr="009D747D" w:rsidRDefault="0093741F" w:rsidP="00E2240E">
            <w:pPr>
              <w:pStyle w:val="ListParagraph"/>
              <w:ind w:left="1080"/>
            </w:pPr>
            <w:r w:rsidRPr="009D747D">
              <w:rPr>
                <w:b/>
              </w:rPr>
              <w:t>Fagligt Forum</w:t>
            </w:r>
            <w:r w:rsidR="00E2240E" w:rsidRPr="009D747D">
              <w:t>: TJ orientered</w:t>
            </w:r>
            <w:r w:rsidR="00C1352E" w:rsidRPr="009D747D">
              <w:t>e</w:t>
            </w:r>
            <w:r w:rsidR="009D747D">
              <w:t xml:space="preserve"> om </w:t>
            </w:r>
            <w:r w:rsidRPr="009D747D">
              <w:t>møde</w:t>
            </w:r>
            <w:r w:rsidR="00D2386F">
              <w:t>t</w:t>
            </w:r>
            <w:r w:rsidRPr="009D747D">
              <w:t xml:space="preserve"> tirsdag d. 13.11.</w:t>
            </w:r>
            <w:r w:rsidR="00D2386F">
              <w:t xml:space="preserve"> i Fredericia</w:t>
            </w:r>
          </w:p>
          <w:p w14:paraId="1CFF89A1" w14:textId="0EDB5B43" w:rsidR="00C1352E" w:rsidRPr="009D747D" w:rsidRDefault="0093741F" w:rsidP="00C1352E">
            <w:pPr>
              <w:pStyle w:val="ListParagraph"/>
              <w:ind w:left="1080"/>
            </w:pPr>
            <w:r w:rsidRPr="009D747D">
              <w:rPr>
                <w:b/>
              </w:rPr>
              <w:t>Møde i Censorformandskabet</w:t>
            </w:r>
            <w:r w:rsidR="00AE5D36" w:rsidRPr="009D747D">
              <w:t>: TJ orienterede</w:t>
            </w:r>
            <w:r w:rsidR="00C1352E" w:rsidRPr="009D747D">
              <w:t xml:space="preserve"> om, at </w:t>
            </w:r>
            <w:r w:rsidR="006D40F8" w:rsidRPr="009D747D">
              <w:t xml:space="preserve">han </w:t>
            </w:r>
            <w:r w:rsidRPr="009D747D">
              <w:t xml:space="preserve">og PH skal til møde med Censorformandskabet </w:t>
            </w:r>
            <w:r w:rsidR="00D2386F">
              <w:t>17. januar</w:t>
            </w:r>
            <w:r w:rsidRPr="009D747D">
              <w:t xml:space="preserve"> 2019</w:t>
            </w:r>
            <w:r w:rsidR="00D2386F">
              <w:t xml:space="preserve"> på SDU</w:t>
            </w:r>
            <w:r w:rsidRPr="009D747D">
              <w:t>.</w:t>
            </w:r>
          </w:p>
          <w:p w14:paraId="578D4B58" w14:textId="3A557D32" w:rsidR="0093741F" w:rsidRPr="009D747D" w:rsidRDefault="0093741F" w:rsidP="00C0728C">
            <w:pPr>
              <w:pStyle w:val="ListParagraph"/>
              <w:ind w:left="1080"/>
            </w:pPr>
            <w:r w:rsidRPr="009D747D">
              <w:rPr>
                <w:b/>
              </w:rPr>
              <w:t>Miniseminar</w:t>
            </w:r>
            <w:r w:rsidR="00AE5D36" w:rsidRPr="009D747D">
              <w:t>: TJ oplyste</w:t>
            </w:r>
            <w:r w:rsidR="0035330E" w:rsidRPr="009D747D">
              <w:t xml:space="preserve"> om</w:t>
            </w:r>
            <w:r w:rsidRPr="009D747D">
              <w:t xml:space="preserve">, at der arbejdes på at kunne afholde et miniseminar om </w:t>
            </w:r>
            <w:r w:rsidR="00816BCC" w:rsidRPr="009D747D">
              <w:t>Menneskerettigheder</w:t>
            </w:r>
            <w:r w:rsidR="00D2386F">
              <w:t xml:space="preserve"> og religion</w:t>
            </w:r>
            <w:r w:rsidRPr="009D747D">
              <w:t xml:space="preserve"> i Nordafrika, som måske bliver åbent for </w:t>
            </w:r>
            <w:r w:rsidR="00816BCC" w:rsidRPr="009D747D">
              <w:t>studerende</w:t>
            </w:r>
            <w:r w:rsidRPr="009D747D">
              <w:t>.</w:t>
            </w:r>
            <w:r w:rsidR="002B5F19" w:rsidRPr="009D747D">
              <w:t xml:space="preserve"> TJ orienterede samtidig om</w:t>
            </w:r>
            <w:r w:rsidR="009D747D">
              <w:t>,</w:t>
            </w:r>
            <w:r w:rsidR="002B5F19" w:rsidRPr="009D747D">
              <w:t xml:space="preserve"> at studerende på Religionsstudier </w:t>
            </w:r>
            <w:r w:rsidR="00D2386F">
              <w:t xml:space="preserve">med fordel kan holde øje med muligheder for at søge om at blive optaget på </w:t>
            </w:r>
            <w:r w:rsidR="002B5F19" w:rsidRPr="009D747D">
              <w:t>Den europæiske Master i Human Rights. Uddannelsen tager et år og giver adgang til jobs i bl.a. FN og Genève.</w:t>
            </w:r>
          </w:p>
          <w:p w14:paraId="165AE2FC" w14:textId="2170B17D" w:rsidR="00AE5D36" w:rsidRPr="009D747D" w:rsidRDefault="005F12DB" w:rsidP="00C0728C">
            <w:pPr>
              <w:pStyle w:val="ListParagraph"/>
              <w:ind w:left="1080"/>
            </w:pPr>
            <w:r w:rsidRPr="009D747D">
              <w:rPr>
                <w:b/>
              </w:rPr>
              <w:t xml:space="preserve">VIP-mentor </w:t>
            </w:r>
            <w:r w:rsidR="002B5F19" w:rsidRPr="009D747D">
              <w:rPr>
                <w:b/>
              </w:rPr>
              <w:t>studiegruppe</w:t>
            </w:r>
            <w:r w:rsidR="00AE5D36" w:rsidRPr="009D747D">
              <w:t xml:space="preserve">: TJ orienterede om, </w:t>
            </w:r>
            <w:r w:rsidR="002B5F19" w:rsidRPr="009D747D">
              <w:t xml:space="preserve">at LF havde </w:t>
            </w:r>
            <w:r w:rsidR="00C47818" w:rsidRPr="009D747D">
              <w:t>hørt</w:t>
            </w:r>
            <w:r w:rsidR="002B5F19" w:rsidRPr="009D747D">
              <w:t xml:space="preserve">, at de studerende ikke </w:t>
            </w:r>
            <w:r w:rsidR="00D2386F">
              <w:t>var helt</w:t>
            </w:r>
            <w:r w:rsidR="00D2386F" w:rsidRPr="009D747D">
              <w:t xml:space="preserve"> </w:t>
            </w:r>
            <w:r w:rsidR="002B5F19" w:rsidRPr="009D747D">
              <w:t>tilfredse med deres studiegrupper</w:t>
            </w:r>
            <w:r w:rsidR="00C47818" w:rsidRPr="009D747D">
              <w:t xml:space="preserve">, </w:t>
            </w:r>
            <w:r w:rsidR="002B5F19" w:rsidRPr="009D747D">
              <w:t>og at det gav problemer. De studerende inddeles i grupper ved semestrets begyndelse, men kan selv siden ændre gruppernes sammensætning, hvis de ønsker det.</w:t>
            </w:r>
          </w:p>
          <w:p w14:paraId="32C29105" w14:textId="77777777" w:rsidR="00925DB0" w:rsidRDefault="0035330E" w:rsidP="00925DB0">
            <w:pPr>
              <w:pStyle w:val="ListParagraph"/>
              <w:ind w:left="1080"/>
            </w:pPr>
            <w:r w:rsidRPr="009D747D">
              <w:rPr>
                <w:b/>
              </w:rPr>
              <w:t>S</w:t>
            </w:r>
            <w:r w:rsidR="00C47818" w:rsidRPr="009D747D">
              <w:rPr>
                <w:b/>
              </w:rPr>
              <w:t>pecialeworkshops</w:t>
            </w:r>
            <w:r w:rsidR="00AE5D36" w:rsidRPr="009D747D">
              <w:t xml:space="preserve">:  </w:t>
            </w:r>
            <w:r w:rsidR="00C47818" w:rsidRPr="009D747D">
              <w:t xml:space="preserve">TJ orienterede </w:t>
            </w:r>
            <w:r w:rsidR="00C86812">
              <w:t xml:space="preserve">om, </w:t>
            </w:r>
            <w:r w:rsidR="00C47818" w:rsidRPr="009D747D">
              <w:t xml:space="preserve">at specialeworkshops er på plads. LF udtrykte tilfredshed med arrangementet, da </w:t>
            </w:r>
            <w:r w:rsidR="00C86812">
              <w:t xml:space="preserve">de </w:t>
            </w:r>
            <w:r w:rsidR="00C47818" w:rsidRPr="009D747D">
              <w:t>ifølge hende giver de studerende mulighed for at formulere deres tanker om specialet, før de skal begynde at skrive. FV udtrykte også stor tilfredshed med det og oplyste, at mange mød</w:t>
            </w:r>
            <w:r w:rsidR="00C86812">
              <w:t>t</w:t>
            </w:r>
            <w:r w:rsidR="00C47818" w:rsidRPr="009D747D">
              <w:t>e op.</w:t>
            </w:r>
          </w:p>
          <w:p w14:paraId="6042CF94" w14:textId="79EC85BE" w:rsidR="00925DB0" w:rsidRPr="00F57710" w:rsidRDefault="00925DB0" w:rsidP="00F57710">
            <w:pPr>
              <w:pStyle w:val="ListParagraph"/>
              <w:ind w:left="1080"/>
            </w:pPr>
            <w:r>
              <w:rPr>
                <w:i/>
              </w:rPr>
              <w:t>T</w:t>
            </w:r>
            <w:r w:rsidRPr="009A647B">
              <w:rPr>
                <w:i/>
              </w:rPr>
              <w:t>estbaseret optag</w:t>
            </w:r>
            <w:r>
              <w:t xml:space="preserve">: </w:t>
            </w:r>
            <w:r w:rsidRPr="00897291">
              <w:t xml:space="preserve">TJ havde været til møde med Lotte Bloch om optagelse af studerende via </w:t>
            </w:r>
            <w:r>
              <w:t xml:space="preserve">universitets </w:t>
            </w:r>
            <w:r w:rsidRPr="00897291">
              <w:t>test og motiveret ansøgning udarbejdet på campus</w:t>
            </w:r>
            <w:r>
              <w:t xml:space="preserve">. </w:t>
            </w:r>
            <w:r w:rsidRPr="00CD052A">
              <w:rPr>
                <w:b/>
                <w:sz w:val="24"/>
                <w:szCs w:val="24"/>
              </w:rPr>
              <w:t xml:space="preserve"> </w:t>
            </w:r>
          </w:p>
          <w:p w14:paraId="37C2ADF2" w14:textId="74703B63" w:rsidR="00AE5D36" w:rsidRPr="009D747D" w:rsidRDefault="00C47818" w:rsidP="00C0728C">
            <w:pPr>
              <w:pStyle w:val="ListParagraph"/>
              <w:ind w:left="1080"/>
            </w:pPr>
            <w:r w:rsidRPr="009D747D">
              <w:t xml:space="preserve">  </w:t>
            </w:r>
          </w:p>
          <w:p w14:paraId="4F08A68B" w14:textId="69271CCB" w:rsidR="00C47818" w:rsidRPr="009D747D" w:rsidRDefault="00C47818" w:rsidP="00C0728C">
            <w:pPr>
              <w:pStyle w:val="ListParagraph"/>
              <w:ind w:left="1080"/>
            </w:pPr>
          </w:p>
          <w:p w14:paraId="4297F2EF" w14:textId="77777777" w:rsidR="0035330E" w:rsidRPr="009D747D" w:rsidRDefault="0035330E" w:rsidP="00C0728C">
            <w:pPr>
              <w:pStyle w:val="ListParagraph"/>
              <w:ind w:left="1080"/>
            </w:pPr>
          </w:p>
          <w:p w14:paraId="5A4F8261" w14:textId="77777777" w:rsidR="00AE5D36" w:rsidRPr="009D747D" w:rsidRDefault="00AE5D36" w:rsidP="009A647B">
            <w:pPr>
              <w:pStyle w:val="ListParagraph"/>
              <w:numPr>
                <w:ilvl w:val="0"/>
                <w:numId w:val="38"/>
              </w:numPr>
              <w:spacing w:after="0"/>
              <w:rPr>
                <w:b/>
              </w:rPr>
            </w:pPr>
            <w:r w:rsidRPr="009D747D">
              <w:rPr>
                <w:b/>
              </w:rPr>
              <w:t>Nyt fra studienævnssekretær</w:t>
            </w:r>
          </w:p>
          <w:p w14:paraId="3749AEFC" w14:textId="77777777" w:rsidR="00AE5D36" w:rsidRPr="009D747D" w:rsidRDefault="00AE5D36" w:rsidP="00C0728C">
            <w:pPr>
              <w:pStyle w:val="ListParagraph"/>
              <w:ind w:left="1080"/>
            </w:pPr>
            <w:r w:rsidRPr="009D747D">
              <w:t>Intet</w:t>
            </w:r>
          </w:p>
          <w:p w14:paraId="20CADB08" w14:textId="77777777" w:rsidR="00AE5D36" w:rsidRPr="009D747D" w:rsidRDefault="00AE5D36" w:rsidP="00C0728C">
            <w:pPr>
              <w:pStyle w:val="ListParagraph"/>
              <w:ind w:left="1080"/>
            </w:pPr>
          </w:p>
          <w:p w14:paraId="21418173" w14:textId="77777777" w:rsidR="00AE5D36" w:rsidRPr="00843B4D" w:rsidRDefault="00AE5D36" w:rsidP="009A647B">
            <w:pPr>
              <w:pStyle w:val="ListParagraph"/>
              <w:numPr>
                <w:ilvl w:val="0"/>
                <w:numId w:val="38"/>
              </w:numPr>
              <w:spacing w:after="0"/>
              <w:rPr>
                <w:b/>
              </w:rPr>
            </w:pPr>
            <w:r w:rsidRPr="00843B4D">
              <w:rPr>
                <w:b/>
              </w:rPr>
              <w:t>Nyt fra studiesekretær</w:t>
            </w:r>
          </w:p>
          <w:p w14:paraId="1B3AD468" w14:textId="4F0061D0" w:rsidR="006D40F8" w:rsidRPr="009D747D" w:rsidRDefault="00156449" w:rsidP="006D40F8">
            <w:pPr>
              <w:pStyle w:val="ListParagraph"/>
              <w:ind w:left="1080"/>
            </w:pPr>
            <w:bookmarkStart w:id="0" w:name="_Hlk523236560"/>
            <w:r w:rsidRPr="00843B4D">
              <w:t>PH orienterede om, at skemalægning og eksamensplanlægning er i gang</w:t>
            </w:r>
            <w:r w:rsidR="00843B4D" w:rsidRPr="00843B4D">
              <w:t>,</w:t>
            </w:r>
            <w:r w:rsidRPr="00843B4D">
              <w:t xml:space="preserve"> og at de kandidatstuderende er</w:t>
            </w:r>
            <w:r w:rsidR="00843B4D" w:rsidRPr="00843B4D">
              <w:t xml:space="preserve"> begyndt at uploade petita til Særligt Uddybet O</w:t>
            </w:r>
            <w:r w:rsidRPr="00843B4D">
              <w:t>mråde B</w:t>
            </w:r>
            <w:r w:rsidR="00BE3A96" w:rsidRPr="00843B4D">
              <w:t>, som skal uploades en måned før eksamen, som ligger i januar 2019. Der vil være evalueringer i uger 47 og 48 (19. - 30. november). PH orienterede om, at der havde været store problemer med evalueringssystemet, men at evalueringerne gennemføres med det samme skema som tidligere og der skal evalueres på alle hold.</w:t>
            </w:r>
            <w:r w:rsidR="00BE3A96" w:rsidRPr="009D747D">
              <w:t xml:space="preserve"> Eksamensplanen vil blive offentliggjort, når den er færdig og godkendt. TJ orienterede kort om det nye system, </w:t>
            </w:r>
            <w:r w:rsidR="00BE3A96" w:rsidRPr="009D747D">
              <w:lastRenderedPageBreak/>
              <w:t>ODIN, hvor studieordningerne fremover vises, og at der løbende kan redigeres ift. små ændringer.</w:t>
            </w:r>
          </w:p>
          <w:bookmarkEnd w:id="0"/>
          <w:p w14:paraId="0AED872A" w14:textId="31D11766" w:rsidR="00AE5D36" w:rsidRPr="009D747D" w:rsidRDefault="00AE5D36" w:rsidP="00665C5F">
            <w:pPr>
              <w:rPr>
                <w:sz w:val="22"/>
                <w:szCs w:val="22"/>
              </w:rPr>
            </w:pPr>
          </w:p>
          <w:p w14:paraId="5567041D" w14:textId="77777777" w:rsidR="00AE5D36" w:rsidRPr="009D747D" w:rsidRDefault="00AE5D36" w:rsidP="009A647B">
            <w:pPr>
              <w:pStyle w:val="ListParagraph"/>
              <w:numPr>
                <w:ilvl w:val="0"/>
                <w:numId w:val="38"/>
              </w:numPr>
              <w:spacing w:after="0"/>
              <w:rPr>
                <w:b/>
              </w:rPr>
            </w:pPr>
            <w:r w:rsidRPr="009D747D">
              <w:rPr>
                <w:b/>
              </w:rPr>
              <w:t>Nyt fra faglig vejleder</w:t>
            </w:r>
          </w:p>
          <w:p w14:paraId="6C15ACAA" w14:textId="26C09127" w:rsidR="00AE5D36" w:rsidRPr="009D747D" w:rsidRDefault="00BE3A96" w:rsidP="00C0728C">
            <w:pPr>
              <w:pStyle w:val="ListParagraph"/>
              <w:ind w:left="1080"/>
            </w:pPr>
            <w:r w:rsidRPr="009D747D">
              <w:t xml:space="preserve">FV meddelte, at der generelt </w:t>
            </w:r>
            <w:r w:rsidR="00843B4D">
              <w:t xml:space="preserve">havde været travlt, </w:t>
            </w:r>
            <w:r w:rsidRPr="009D747D">
              <w:t xml:space="preserve">og at der var mødt mange op til mødet om studierejsen. Studiepraktikken var </w:t>
            </w:r>
            <w:r w:rsidR="00D2386F">
              <w:t>forløbet tilfredsstillende</w:t>
            </w:r>
            <w:r w:rsidRPr="009D747D">
              <w:t xml:space="preserve">. Der havde været 38 deltagere. Der blev givet feedback på den mundtlige evaluering, som generelt var positiv, men der var </w:t>
            </w:r>
            <w:r w:rsidR="00D2386F">
              <w:t xml:space="preserve">mange der mente, </w:t>
            </w:r>
            <w:r w:rsidRPr="009D747D">
              <w:t xml:space="preserve">at dagene havde været for lange. FV </w:t>
            </w:r>
            <w:r w:rsidR="00E77042" w:rsidRPr="009D747D">
              <w:t>mente, at det kunne hænge samme med</w:t>
            </w:r>
            <w:r w:rsidR="00D2386F">
              <w:t>,</w:t>
            </w:r>
            <w:r w:rsidR="00E77042" w:rsidRPr="009D747D">
              <w:t xml:space="preserve"> at det nu kun var 2 dage</w:t>
            </w:r>
            <w:r w:rsidR="00D2386F">
              <w:t>, og TJ kunne supplere:</w:t>
            </w:r>
            <w:r w:rsidRPr="009D747D">
              <w:t xml:space="preserve"> </w:t>
            </w:r>
            <w:r w:rsidR="00D2386F">
              <w:t>Det skyldtes også,</w:t>
            </w:r>
            <w:r w:rsidR="00843B4D">
              <w:t xml:space="preserve"> at Fakultetet og S</w:t>
            </w:r>
            <w:r w:rsidR="00E77042" w:rsidRPr="009D747D">
              <w:t xml:space="preserve">tudievejledningen </w:t>
            </w:r>
            <w:r w:rsidR="00D2386F">
              <w:t xml:space="preserve">nu lagde adskillige arrangementer ind oven i undervisningen. </w:t>
            </w:r>
            <w:r w:rsidR="00E77042" w:rsidRPr="009D747D">
              <w:t xml:space="preserve"> </w:t>
            </w:r>
          </w:p>
          <w:p w14:paraId="3CADA5BD" w14:textId="0B85B9CA" w:rsidR="00D2386F" w:rsidRDefault="00E77042" w:rsidP="00C0728C">
            <w:pPr>
              <w:pStyle w:val="ListParagraph"/>
              <w:ind w:left="1080"/>
            </w:pPr>
            <w:r w:rsidRPr="009D747D">
              <w:t>Studiepraktikan</w:t>
            </w:r>
            <w:r w:rsidR="00843B4D">
              <w:t xml:space="preserve">terne havde syntes om oplæggene, </w:t>
            </w:r>
            <w:r w:rsidRPr="009D747D">
              <w:t xml:space="preserve">men </w:t>
            </w:r>
            <w:r w:rsidR="00843B4D">
              <w:t xml:space="preserve">at </w:t>
            </w:r>
            <w:r w:rsidRPr="009D747D">
              <w:t xml:space="preserve">undervisning to gange i træk var lige i overkanten. De udtrykte behov for </w:t>
            </w:r>
            <w:r w:rsidR="00D2386F">
              <w:t xml:space="preserve">mere </w:t>
            </w:r>
            <w:r w:rsidRPr="009D747D">
              <w:t>kontakt med de studerende. Ville gerne vide noget om ”livet som studerende” fra en studerende. Tidligere var FV ambassadør for uddannelsen og satte tid af til samvær med studieprak</w:t>
            </w:r>
            <w:r w:rsidR="00843B4D">
              <w:t xml:space="preserve">tikanterne. </w:t>
            </w:r>
            <w:r w:rsidRPr="009D747D">
              <w:t xml:space="preserve">SSJ foreslog her, at man måske kunne opfordre til at spise frokost sammen med dem. PH indskød, at det til stadighed er en udfordring at finde lokaler til aktiviteterne. FV kunne fortælle, at praktikanterne også ville have sat pris på en rundtur på SDU for at få set universitetet. </w:t>
            </w:r>
          </w:p>
          <w:p w14:paraId="168DF7B0" w14:textId="2F8EBDF1" w:rsidR="00AE5D36" w:rsidRPr="009D747D" w:rsidRDefault="00D2386F" w:rsidP="00C0728C">
            <w:pPr>
              <w:pStyle w:val="ListParagraph"/>
              <w:ind w:left="1080"/>
            </w:pPr>
            <w:r>
              <w:t>TJ oplyste til slut, at vi</w:t>
            </w:r>
            <w:r w:rsidRPr="009D747D">
              <w:t xml:space="preserve"> </w:t>
            </w:r>
            <w:r>
              <w:t xml:space="preserve">normalt </w:t>
            </w:r>
            <w:r w:rsidR="00E77042" w:rsidRPr="009D747D">
              <w:t xml:space="preserve">ikke </w:t>
            </w:r>
            <w:r>
              <w:t>opnår at få</w:t>
            </w:r>
            <w:r w:rsidR="00E77042" w:rsidRPr="009D747D">
              <w:t xml:space="preserve"> mere end et par studerende, som </w:t>
            </w:r>
            <w:r>
              <w:t>siger deres valg af SDU skyldes deltagelse</w:t>
            </w:r>
            <w:r w:rsidRPr="009D747D">
              <w:t xml:space="preserve"> </w:t>
            </w:r>
            <w:r w:rsidR="00E77042" w:rsidRPr="009D747D">
              <w:t xml:space="preserve">i studiepraktikken. </w:t>
            </w:r>
            <w:r>
              <w:t xml:space="preserve">Ikke desto mindre mente han, at vi skal fortsætte vores aktive deltagelse i arrangement som vi har gjort det de sidste 20 år ca. </w:t>
            </w:r>
          </w:p>
          <w:p w14:paraId="4D842257" w14:textId="77777777" w:rsidR="00E77042" w:rsidRPr="009D747D" w:rsidRDefault="00E77042" w:rsidP="00C0728C">
            <w:pPr>
              <w:pStyle w:val="ListParagraph"/>
              <w:ind w:left="1080"/>
            </w:pPr>
          </w:p>
          <w:p w14:paraId="5F63CD36" w14:textId="77777777" w:rsidR="00AE5D36" w:rsidRPr="009D747D" w:rsidRDefault="00AE5D36" w:rsidP="009A647B">
            <w:pPr>
              <w:pStyle w:val="ListParagraph"/>
              <w:numPr>
                <w:ilvl w:val="0"/>
                <w:numId w:val="38"/>
              </w:numPr>
              <w:spacing w:after="0"/>
              <w:rPr>
                <w:b/>
              </w:rPr>
            </w:pPr>
            <w:r w:rsidRPr="009D747D">
              <w:rPr>
                <w:b/>
              </w:rPr>
              <w:t>Nyt fra Fagråd</w:t>
            </w:r>
          </w:p>
          <w:p w14:paraId="194541DA" w14:textId="7AA6DF75" w:rsidR="00AE5D36" w:rsidRPr="009D747D" w:rsidRDefault="00E77042" w:rsidP="00C0728C">
            <w:pPr>
              <w:pStyle w:val="ListParagraph"/>
              <w:ind w:left="1080"/>
            </w:pPr>
            <w:r w:rsidRPr="009D747D">
              <w:t>Fagrådet kunne fortælle, at der havde været a</w:t>
            </w:r>
            <w:r w:rsidR="00665C5F" w:rsidRPr="009D747D">
              <w:t xml:space="preserve">fholdt nogle gode møder med mange interesserede. </w:t>
            </w:r>
          </w:p>
          <w:p w14:paraId="79C19A0B" w14:textId="77777777" w:rsidR="00665C5F" w:rsidRPr="009D747D" w:rsidRDefault="00665C5F" w:rsidP="00C0728C">
            <w:pPr>
              <w:pStyle w:val="ListParagraph"/>
              <w:ind w:left="1080"/>
            </w:pPr>
          </w:p>
          <w:p w14:paraId="10FC106E" w14:textId="77777777" w:rsidR="00AE5D36" w:rsidRPr="009D747D" w:rsidRDefault="00AE5D36" w:rsidP="009A647B">
            <w:pPr>
              <w:pStyle w:val="ListParagraph"/>
              <w:numPr>
                <w:ilvl w:val="0"/>
                <w:numId w:val="38"/>
              </w:numPr>
              <w:spacing w:after="0"/>
              <w:rPr>
                <w:b/>
              </w:rPr>
            </w:pPr>
            <w:r w:rsidRPr="009D747D">
              <w:rPr>
                <w:b/>
              </w:rPr>
              <w:t>Nyt fra RELIGIO</w:t>
            </w:r>
          </w:p>
          <w:p w14:paraId="180E4E21" w14:textId="5386A774" w:rsidR="00AE5D36" w:rsidRPr="009D747D" w:rsidRDefault="00665C5F" w:rsidP="009A647B">
            <w:pPr>
              <w:pStyle w:val="ListParagraph"/>
              <w:ind w:left="1080"/>
            </w:pPr>
            <w:r w:rsidRPr="009D747D">
              <w:t>Da Katrine Frøkjær Ba</w:t>
            </w:r>
            <w:r w:rsidR="00CF2A78" w:rsidRPr="009D747D">
              <w:t xml:space="preserve">unvig (KFB) </w:t>
            </w:r>
            <w:r w:rsidRPr="009D747D">
              <w:t xml:space="preserve">er </w:t>
            </w:r>
            <w:r w:rsidR="00925DB0">
              <w:t>fratrådt og dermed ikke længere formand</w:t>
            </w:r>
            <w:r w:rsidRPr="009D747D">
              <w:t>, har Mikael Aktor indvilget i at træde til</w:t>
            </w:r>
            <w:r w:rsidR="00925DB0">
              <w:t xml:space="preserve">. </w:t>
            </w:r>
            <w:r w:rsidRPr="009D747D">
              <w:t xml:space="preserve"> </w:t>
            </w:r>
          </w:p>
          <w:p w14:paraId="50AE44DA" w14:textId="77777777" w:rsidR="009A647B" w:rsidRPr="009D747D" w:rsidRDefault="009A647B" w:rsidP="009A647B">
            <w:pPr>
              <w:pStyle w:val="ListParagraph"/>
              <w:ind w:left="1080"/>
            </w:pPr>
          </w:p>
          <w:p w14:paraId="77D80354" w14:textId="5199668D" w:rsidR="00AE5D36" w:rsidRPr="009D747D" w:rsidRDefault="00AE5D36" w:rsidP="009A647B">
            <w:pPr>
              <w:pStyle w:val="ListParagraph"/>
              <w:numPr>
                <w:ilvl w:val="0"/>
                <w:numId w:val="37"/>
              </w:numPr>
              <w:spacing w:line="254" w:lineRule="auto"/>
              <w:rPr>
                <w:b/>
              </w:rPr>
            </w:pPr>
            <w:r w:rsidRPr="009D747D">
              <w:rPr>
                <w:b/>
              </w:rPr>
              <w:t>Merit- og dispensationsansøgninger</w:t>
            </w:r>
          </w:p>
          <w:p w14:paraId="3504A853" w14:textId="77777777" w:rsidR="00AE5D36" w:rsidRPr="009D747D" w:rsidRDefault="00CD052A" w:rsidP="00CD052A">
            <w:pPr>
              <w:pStyle w:val="ListParagraph"/>
              <w:spacing w:line="254" w:lineRule="auto"/>
              <w:ind w:left="1070"/>
            </w:pPr>
            <w:r w:rsidRPr="009D747D">
              <w:t>Se lukket referat</w:t>
            </w:r>
          </w:p>
          <w:p w14:paraId="0EBA46E8" w14:textId="77777777" w:rsidR="00AE5D36" w:rsidRPr="009D747D" w:rsidRDefault="00AE5D36" w:rsidP="00C0728C">
            <w:pPr>
              <w:pStyle w:val="ListParagraph"/>
              <w:spacing w:line="254" w:lineRule="auto"/>
              <w:rPr>
                <w:b/>
              </w:rPr>
            </w:pPr>
          </w:p>
          <w:p w14:paraId="1B3EE217" w14:textId="77777777" w:rsidR="00AE5D36" w:rsidRPr="009D747D" w:rsidRDefault="00AE5D36" w:rsidP="009A647B">
            <w:pPr>
              <w:pStyle w:val="ListParagraph"/>
              <w:numPr>
                <w:ilvl w:val="0"/>
                <w:numId w:val="37"/>
              </w:numPr>
              <w:spacing w:after="0" w:line="254" w:lineRule="auto"/>
              <w:rPr>
                <w:b/>
              </w:rPr>
            </w:pPr>
            <w:r w:rsidRPr="009D747D">
              <w:rPr>
                <w:b/>
              </w:rPr>
              <w:t>Sager til behandling eksamen</w:t>
            </w:r>
          </w:p>
          <w:p w14:paraId="56743B7C" w14:textId="77777777" w:rsidR="00AE5D36" w:rsidRPr="009D747D" w:rsidRDefault="00CD052A" w:rsidP="00CD052A">
            <w:pPr>
              <w:pStyle w:val="ListParagraph"/>
              <w:ind w:left="1070"/>
            </w:pPr>
            <w:r w:rsidRPr="009D747D">
              <w:t>Intet</w:t>
            </w:r>
          </w:p>
          <w:p w14:paraId="441AE78D" w14:textId="77777777" w:rsidR="00CD052A" w:rsidRPr="009D747D" w:rsidRDefault="00CD052A" w:rsidP="00C0728C">
            <w:pPr>
              <w:pStyle w:val="ListParagraph"/>
            </w:pPr>
          </w:p>
          <w:p w14:paraId="5731EE74" w14:textId="03ED71D0" w:rsidR="00AE5D36" w:rsidRPr="009D747D" w:rsidRDefault="00AE5D36" w:rsidP="009A647B">
            <w:pPr>
              <w:pStyle w:val="ListParagraph"/>
              <w:numPr>
                <w:ilvl w:val="0"/>
                <w:numId w:val="37"/>
              </w:numPr>
              <w:spacing w:after="0" w:line="254" w:lineRule="auto"/>
              <w:rPr>
                <w:b/>
              </w:rPr>
            </w:pPr>
            <w:r w:rsidRPr="009D747D">
              <w:rPr>
                <w:b/>
              </w:rPr>
              <w:lastRenderedPageBreak/>
              <w:t>Sager til behandling studieordninger</w:t>
            </w:r>
          </w:p>
          <w:p w14:paraId="436E3AE5" w14:textId="7B7B9F56" w:rsidR="00665C5F" w:rsidRPr="009A647B" w:rsidRDefault="00665C5F" w:rsidP="00665C5F">
            <w:pPr>
              <w:pStyle w:val="ListParagraph"/>
              <w:numPr>
                <w:ilvl w:val="0"/>
                <w:numId w:val="27"/>
              </w:numPr>
              <w:spacing w:line="240" w:lineRule="auto"/>
              <w:rPr>
                <w:i/>
              </w:rPr>
            </w:pPr>
            <w:r w:rsidRPr="009A647B">
              <w:rPr>
                <w:i/>
              </w:rPr>
              <w:t>Procedure for behandling af studieordninger – ændringer med ikrafttræden 1.9.2019 (bilag):</w:t>
            </w:r>
          </w:p>
          <w:p w14:paraId="3F317B77" w14:textId="77777777" w:rsidR="00925DB0" w:rsidRDefault="00665C5F" w:rsidP="00665C5F">
            <w:pPr>
              <w:pStyle w:val="ListParagraph"/>
              <w:spacing w:line="240" w:lineRule="auto"/>
              <w:ind w:left="1440"/>
            </w:pPr>
            <w:r>
              <w:t xml:space="preserve">TJ orienterede om det nye studieordningssystem ODIN, som betyder, at der løbende kan ændres i studieordningerne. </w:t>
            </w:r>
          </w:p>
          <w:p w14:paraId="70220FD3" w14:textId="6FD2FFEE" w:rsidR="00925DB0" w:rsidRDefault="00665C5F" w:rsidP="00665C5F">
            <w:pPr>
              <w:pStyle w:val="ListParagraph"/>
              <w:spacing w:line="240" w:lineRule="auto"/>
              <w:ind w:left="1440"/>
            </w:pPr>
            <w:r>
              <w:t xml:space="preserve">TJ udtrykte beklagelse over, at studieordningernes præambler nu er redigeret ud af studieordningerne. </w:t>
            </w:r>
          </w:p>
          <w:p w14:paraId="509C9C67" w14:textId="04CFF49E" w:rsidR="00665C5F" w:rsidRDefault="00665C5F" w:rsidP="00665C5F">
            <w:pPr>
              <w:pStyle w:val="ListParagraph"/>
              <w:spacing w:line="240" w:lineRule="auto"/>
              <w:ind w:left="1440"/>
            </w:pPr>
            <w:r>
              <w:t xml:space="preserve">TJ erindrede om, at vi har et hængeparti i forhold til Særligt </w:t>
            </w:r>
            <w:r w:rsidR="00843B4D">
              <w:t>Uddybet O</w:t>
            </w:r>
            <w:r>
              <w:t>mråde B i forbindelse med P</w:t>
            </w:r>
            <w:r w:rsidR="00CF2A78">
              <w:t xml:space="preserve">rojektorienteret forløb, hvor KFB havde ønsket muligheden </w:t>
            </w:r>
            <w:r w:rsidR="00925DB0">
              <w:t xml:space="preserve">for </w:t>
            </w:r>
            <w:r w:rsidR="00CF2A78">
              <w:t xml:space="preserve">at </w:t>
            </w:r>
            <w:r w:rsidR="00925DB0">
              <w:t xml:space="preserve">underviser kunne </w:t>
            </w:r>
            <w:r w:rsidR="00CF2A78">
              <w:t xml:space="preserve">komprimere faget, så der ikke skulle undervises efter efterårsferien, hvor praktik var i gang. KFB nåede ikke at lave den ønskede studieordningsændring, hvorfor TJ havde udarbejdet en, som SN </w:t>
            </w:r>
            <w:r w:rsidR="00925DB0">
              <w:t xml:space="preserve">efterfølgende </w:t>
            </w:r>
            <w:r w:rsidR="00CF2A78">
              <w:t>har godkendt.</w:t>
            </w:r>
          </w:p>
          <w:p w14:paraId="3195B700" w14:textId="77777777" w:rsidR="00AE5D36" w:rsidRPr="00286CE5" w:rsidRDefault="00AE5D36" w:rsidP="00C0728C">
            <w:pPr>
              <w:pStyle w:val="ListParagraph"/>
              <w:rPr>
                <w:sz w:val="24"/>
                <w:szCs w:val="24"/>
              </w:rPr>
            </w:pPr>
          </w:p>
          <w:p w14:paraId="579A5331" w14:textId="16799391" w:rsidR="00AE5D36" w:rsidRPr="005F12DB" w:rsidRDefault="00AE5D36" w:rsidP="009A647B">
            <w:pPr>
              <w:pStyle w:val="ListParagraph"/>
              <w:numPr>
                <w:ilvl w:val="0"/>
                <w:numId w:val="37"/>
              </w:numPr>
              <w:spacing w:after="0" w:line="254" w:lineRule="auto"/>
            </w:pPr>
            <w:r w:rsidRPr="005F12DB">
              <w:rPr>
                <w:b/>
              </w:rPr>
              <w:t>Sager til behandling kvalitetspolitikken</w:t>
            </w:r>
          </w:p>
          <w:p w14:paraId="511EDDEB" w14:textId="7AB88C5A" w:rsidR="009A647B" w:rsidRPr="005F12DB" w:rsidRDefault="009A647B" w:rsidP="009A647B">
            <w:pPr>
              <w:pStyle w:val="ListParagraph"/>
              <w:numPr>
                <w:ilvl w:val="0"/>
                <w:numId w:val="27"/>
              </w:numPr>
              <w:spacing w:after="0" w:line="254" w:lineRule="auto"/>
            </w:pPr>
            <w:r w:rsidRPr="005F12DB">
              <w:rPr>
                <w:i/>
              </w:rPr>
              <w:t>Tidsplan for decentral evaluering af studiestart</w:t>
            </w:r>
            <w:r w:rsidRPr="005F12DB">
              <w:t xml:space="preserve"> –en orientering fra Fakultetet</w:t>
            </w:r>
          </w:p>
          <w:p w14:paraId="10EEEF12" w14:textId="1D8632F0" w:rsidR="009A647B" w:rsidRPr="005F12DB" w:rsidRDefault="009A647B" w:rsidP="009A647B">
            <w:pPr>
              <w:pStyle w:val="ListParagraph"/>
              <w:numPr>
                <w:ilvl w:val="0"/>
                <w:numId w:val="27"/>
              </w:numPr>
              <w:spacing w:line="254" w:lineRule="auto"/>
              <w:rPr>
                <w:i/>
              </w:rPr>
            </w:pPr>
            <w:r w:rsidRPr="005F12DB">
              <w:rPr>
                <w:i/>
              </w:rPr>
              <w:t>Evaluering af Studiestart 2018</w:t>
            </w:r>
            <w:r w:rsidR="007E17C9" w:rsidRPr="005F12DB">
              <w:rPr>
                <w:i/>
              </w:rPr>
              <w:t>:</w:t>
            </w:r>
          </w:p>
          <w:p w14:paraId="4D3B6259" w14:textId="64DB06B5" w:rsidR="00925DB0" w:rsidRDefault="005F12DB" w:rsidP="005F12DB">
            <w:pPr>
              <w:pStyle w:val="ListParagraph"/>
              <w:ind w:left="1080"/>
            </w:pPr>
            <w:r w:rsidRPr="005F12DB">
              <w:t xml:space="preserve">TJ indledte med at nævne, at der i forbindelse med studiestart havde været kritik fra sidefagsstuderende </w:t>
            </w:r>
            <w:r w:rsidR="00843B4D">
              <w:t>af</w:t>
            </w:r>
            <w:r w:rsidRPr="005F12DB">
              <w:t xml:space="preserve"> manglende rundvisning på campus. TJ og FV havde holdt møde med tutorerne og havde arrangeret en ny rundvisning</w:t>
            </w:r>
            <w:r w:rsidR="00843B4D">
              <w:t>,</w:t>
            </w:r>
            <w:r w:rsidRPr="005F12DB">
              <w:t xml:space="preserve"> men </w:t>
            </w:r>
            <w:r w:rsidR="00925DB0">
              <w:t>så godt som ingen</w:t>
            </w:r>
            <w:r w:rsidR="00925DB0" w:rsidRPr="005F12DB">
              <w:t xml:space="preserve"> </w:t>
            </w:r>
            <w:r w:rsidRPr="005F12DB">
              <w:t>studerende mødte op. Der havde også været kritik ift. biblioteksomvisning, og Caroline Schaffalitzky de Muckadell havde derfor arrangeret en ny ekstra rundvisning, hvor kun få kom.</w:t>
            </w:r>
            <w:r w:rsidR="00925DB0">
              <w:t xml:space="preserve"> </w:t>
            </w:r>
          </w:p>
          <w:p w14:paraId="6F26D1DC" w14:textId="77777777" w:rsidR="00925DB0" w:rsidRDefault="005F12DB" w:rsidP="005F12DB">
            <w:pPr>
              <w:pStyle w:val="ListParagraph"/>
              <w:ind w:left="1080"/>
            </w:pPr>
            <w:r w:rsidRPr="005F12DB">
              <w:t xml:space="preserve">TJ understregede i den forbindelse, at det er tutorernes ansvar at lægge programmet, men at det skal have en formel godkendelse af SN </w:t>
            </w:r>
            <w:r w:rsidRPr="005F12DB">
              <w:rPr>
                <w:i/>
              </w:rPr>
              <w:t xml:space="preserve">inden </w:t>
            </w:r>
            <w:r w:rsidRPr="005F12DB">
              <w:t>studiestart</w:t>
            </w:r>
            <w:r w:rsidRPr="005F12DB">
              <w:rPr>
                <w:i/>
              </w:rPr>
              <w:t xml:space="preserve">, </w:t>
            </w:r>
            <w:r w:rsidRPr="005F12DB">
              <w:t xml:space="preserve">og at alle aktiviteter i studiestartsforløbet skal være i overensstemmelse med SDU’s principper for studiestart. </w:t>
            </w:r>
          </w:p>
          <w:p w14:paraId="0D5E0483" w14:textId="419D3B86" w:rsidR="00925DB0" w:rsidRDefault="005F12DB" w:rsidP="005F12DB">
            <w:pPr>
              <w:pStyle w:val="ListParagraph"/>
              <w:ind w:left="1080"/>
            </w:pPr>
            <w:r w:rsidRPr="005F12DB">
              <w:t>Der havde desuden også været diskussion af manglende hyttetur blandt de nye studerende, hvilket havde resulteret i en hyttetur i privat regi</w:t>
            </w:r>
            <w:r w:rsidR="00843B4D">
              <w:t>,</w:t>
            </w:r>
            <w:r w:rsidRPr="005F12DB">
              <w:t xml:space="preserve"> og TJ fandt</w:t>
            </w:r>
            <w:r w:rsidR="00925DB0">
              <w:t>, at</w:t>
            </w:r>
            <w:r w:rsidRPr="005F12DB">
              <w:t xml:space="preserve"> det </w:t>
            </w:r>
            <w:r w:rsidR="00925DB0">
              <w:t>var en</w:t>
            </w:r>
            <w:r w:rsidR="00925DB0" w:rsidRPr="005F12DB">
              <w:t xml:space="preserve"> </w:t>
            </w:r>
            <w:r w:rsidRPr="005F12DB">
              <w:t xml:space="preserve">udmærket løsning i denne situation. </w:t>
            </w:r>
            <w:r w:rsidR="00843B4D">
              <w:t>TLK indskød her, at hytteturen havde været en succes.</w:t>
            </w:r>
          </w:p>
          <w:p w14:paraId="2F2DB531" w14:textId="63EEA2D3" w:rsidR="00925DB0" w:rsidRDefault="005F12DB" w:rsidP="005F12DB">
            <w:pPr>
              <w:pStyle w:val="ListParagraph"/>
              <w:ind w:left="1080"/>
            </w:pPr>
            <w:r w:rsidRPr="005F12DB">
              <w:t>TJ gjorde opmærksom på, at LF administrerer Facebook for Religionsstudier</w:t>
            </w:r>
            <w:r w:rsidR="00925DB0">
              <w:t>,</w:t>
            </w:r>
            <w:r w:rsidRPr="005F12DB">
              <w:t xml:space="preserve"> og </w:t>
            </w:r>
            <w:r w:rsidR="00843B4D">
              <w:t xml:space="preserve">at </w:t>
            </w:r>
            <w:r w:rsidRPr="005F12DB">
              <w:t xml:space="preserve">kun meddelelser fra hende på Facebook vedr. Religionsstudier er valide. </w:t>
            </w:r>
          </w:p>
          <w:p w14:paraId="475892CD" w14:textId="5DD3D6F0" w:rsidR="005F12DB" w:rsidRPr="005F12DB" w:rsidRDefault="005F12DB" w:rsidP="005F12DB">
            <w:pPr>
              <w:pStyle w:val="ListParagraph"/>
              <w:ind w:left="1080"/>
            </w:pPr>
            <w:r w:rsidRPr="005F12DB">
              <w:t xml:space="preserve">TJ </w:t>
            </w:r>
            <w:r w:rsidR="00925DB0">
              <w:t xml:space="preserve">opfordrede </w:t>
            </w:r>
            <w:r w:rsidRPr="005F12DB">
              <w:t xml:space="preserve">de studerende </w:t>
            </w:r>
            <w:r w:rsidR="00925DB0">
              <w:t>til at</w:t>
            </w:r>
            <w:r w:rsidR="00925DB0" w:rsidRPr="005F12DB">
              <w:t xml:space="preserve"> </w:t>
            </w:r>
            <w:r w:rsidRPr="005F12DB">
              <w:t xml:space="preserve">være varsomme med at halve beskeder </w:t>
            </w:r>
            <w:r w:rsidR="00925DB0">
              <w:t>og rygter</w:t>
            </w:r>
            <w:r w:rsidR="00B0510D">
              <w:t>,</w:t>
            </w:r>
            <w:r w:rsidR="00925DB0">
              <w:t xml:space="preserve"> </w:t>
            </w:r>
            <w:r w:rsidRPr="005F12DB">
              <w:t xml:space="preserve">og </w:t>
            </w:r>
            <w:r w:rsidR="00925DB0">
              <w:t xml:space="preserve">han </w:t>
            </w:r>
            <w:r w:rsidRPr="005F12DB">
              <w:t xml:space="preserve">bad studentermedlemmerne i SN om at </w:t>
            </w:r>
            <w:r w:rsidR="00925DB0">
              <w:t xml:space="preserve">hjælpe med at falske nyheder ikke spredes ved bl.a. at </w:t>
            </w:r>
            <w:r w:rsidRPr="005F12DB">
              <w:t>tænke på sig selv som ambassadører for uddannelsen</w:t>
            </w:r>
            <w:r w:rsidR="000F63A7">
              <w:t xml:space="preserve"> </w:t>
            </w:r>
            <w:r w:rsidRPr="005F12DB">
              <w:t xml:space="preserve">og </w:t>
            </w:r>
            <w:r w:rsidR="00925DB0">
              <w:t xml:space="preserve">meget gerne </w:t>
            </w:r>
            <w:r w:rsidRPr="005F12DB">
              <w:t>hjælpe</w:t>
            </w:r>
            <w:r w:rsidR="00925DB0">
              <w:t xml:space="preserve"> SN med at sikre</w:t>
            </w:r>
            <w:r w:rsidR="00D17C00">
              <w:t>,</w:t>
            </w:r>
            <w:r w:rsidRPr="005F12DB">
              <w:t xml:space="preserve"> at studiestartsprogrammet indeholder alle ønskede aktiviteter.</w:t>
            </w:r>
            <w:r w:rsidR="00925DB0">
              <w:t xml:space="preserve"> Inkl. hyttetur, hvis det ønskes.</w:t>
            </w:r>
          </w:p>
          <w:p w14:paraId="75500CCE" w14:textId="22E9A44F" w:rsidR="00925DB0" w:rsidRDefault="009A647B" w:rsidP="005F12DB">
            <w:pPr>
              <w:pStyle w:val="ListParagraph"/>
              <w:ind w:left="1080"/>
            </w:pPr>
            <w:r w:rsidRPr="005F12DB">
              <w:t xml:space="preserve">TJ udtrykte </w:t>
            </w:r>
            <w:r w:rsidR="005F12DB" w:rsidRPr="005F12DB">
              <w:t xml:space="preserve">herefter </w:t>
            </w:r>
            <w:r w:rsidRPr="005F12DB">
              <w:t>stor tak til FV</w:t>
            </w:r>
            <w:r w:rsidR="00D17C00">
              <w:t>,</w:t>
            </w:r>
            <w:r w:rsidRPr="005F12DB">
              <w:t xml:space="preserve"> som har gennemført evalueringerne. TJ havde ingen bemærkninger til evalueringen, som han dog </w:t>
            </w:r>
            <w:r w:rsidRPr="005F12DB">
              <w:lastRenderedPageBreak/>
              <w:t>fandt svær a</w:t>
            </w:r>
            <w:r w:rsidR="00725AD1" w:rsidRPr="005F12DB">
              <w:t>t</w:t>
            </w:r>
            <w:r w:rsidRPr="005F12DB">
              <w:t xml:space="preserve"> vurdere i forhold til tilfredshed med </w:t>
            </w:r>
            <w:r w:rsidR="00725AD1" w:rsidRPr="005F12DB">
              <w:t xml:space="preserve">fx Foreningsdagen. Fagrådet </w:t>
            </w:r>
            <w:r w:rsidR="00925DB0">
              <w:t xml:space="preserve">og mange studerende </w:t>
            </w:r>
            <w:r w:rsidR="00725AD1" w:rsidRPr="005F12DB">
              <w:t xml:space="preserve">havde syntes godt om dagen, </w:t>
            </w:r>
            <w:r w:rsidR="00925DB0">
              <w:t xml:space="preserve">men </w:t>
            </w:r>
            <w:r w:rsidR="00725AD1" w:rsidRPr="005F12DB">
              <w:t xml:space="preserve">andre ikke. </w:t>
            </w:r>
          </w:p>
          <w:p w14:paraId="222A6A49" w14:textId="77777777" w:rsidR="00925DB0" w:rsidRDefault="00725AD1" w:rsidP="005F12DB">
            <w:pPr>
              <w:pStyle w:val="ListParagraph"/>
              <w:ind w:left="1080"/>
            </w:pPr>
            <w:r w:rsidRPr="005F12DB">
              <w:t>Der var 42 besvarelser, og der var en generel tilkendegivelse af, at der havde været god balance mellem det faglige og det sociale. De sociale aktiviteter var i orden</w:t>
            </w:r>
            <w:r w:rsidR="00D17C00">
              <w:t>,</w:t>
            </w:r>
            <w:r w:rsidRPr="005F12DB">
              <w:t xml:space="preserve"> og feltarbejdet havde været tilfredsstillende. Der er ikke rigtig noget negativt i evalueringen, men hvad der er nævnt er taget ad notam i SN. </w:t>
            </w:r>
          </w:p>
          <w:p w14:paraId="31970B9B" w14:textId="77777777" w:rsidR="00B0510D" w:rsidRDefault="007E17C9" w:rsidP="005F12DB">
            <w:pPr>
              <w:pStyle w:val="ListParagraph"/>
              <w:ind w:left="1080"/>
            </w:pPr>
            <w:r w:rsidRPr="005F12DB">
              <w:t xml:space="preserve">FV bemærkede at den mundtlige evaluering havde været positiv. </w:t>
            </w:r>
            <w:r w:rsidR="00725AD1" w:rsidRPr="005F12DB">
              <w:t xml:space="preserve">TJ tilføjede her, at vi er oppe imod to nye ting: nemlig at vi </w:t>
            </w:r>
            <w:r w:rsidR="00D17C00">
              <w:t xml:space="preserve">nu </w:t>
            </w:r>
            <w:r w:rsidR="00725AD1" w:rsidRPr="005F12DB">
              <w:t xml:space="preserve">kun </w:t>
            </w:r>
            <w:r w:rsidR="00D17C00">
              <w:t xml:space="preserve">har </w:t>
            </w:r>
            <w:r w:rsidR="00725AD1" w:rsidRPr="005F12DB">
              <w:t>to dage til intro</w:t>
            </w:r>
            <w:r w:rsidR="00925DB0">
              <w:t xml:space="preserve"> mod på et tidspunkt </w:t>
            </w:r>
            <w:r w:rsidR="00B0510D">
              <w:t>en hel uge</w:t>
            </w:r>
            <w:r w:rsidR="00725AD1" w:rsidRPr="005F12DB">
              <w:t xml:space="preserve">. Tidligere havde vi </w:t>
            </w:r>
            <w:r w:rsidR="00B0510D">
              <w:t xml:space="preserve">desuden </w:t>
            </w:r>
            <w:r w:rsidR="00725AD1" w:rsidRPr="005F12DB">
              <w:t xml:space="preserve">8 tutorer, nu har vi 4. </w:t>
            </w:r>
          </w:p>
          <w:p w14:paraId="5D479DC3" w14:textId="4E253CB0" w:rsidR="009A647B" w:rsidRPr="005F12DB" w:rsidRDefault="00725AD1" w:rsidP="005F12DB">
            <w:pPr>
              <w:pStyle w:val="ListParagraph"/>
              <w:ind w:left="1080"/>
            </w:pPr>
            <w:r w:rsidRPr="005F12DB">
              <w:t>TJ troede</w:t>
            </w:r>
            <w:r w:rsidR="00B0510D">
              <w:t>, at</w:t>
            </w:r>
            <w:r w:rsidRPr="005F12DB">
              <w:t xml:space="preserve"> der </w:t>
            </w:r>
            <w:r w:rsidR="00B0510D">
              <w:t xml:space="preserve">hos faglig vejleder </w:t>
            </w:r>
            <w:r w:rsidRPr="005F12DB">
              <w:t xml:space="preserve">lå en manual for studiestart, fordi det tidligere har </w:t>
            </w:r>
            <w:r w:rsidR="00B0510D">
              <w:t>virket som om tutorer og faglig vejleder kunne bruge en sådan.</w:t>
            </w:r>
            <w:r w:rsidR="007E17C9" w:rsidRPr="005F12DB">
              <w:t xml:space="preserve"> Det er dog ikke tilfældet</w:t>
            </w:r>
            <w:r w:rsidR="00B0510D">
              <w:t>, og</w:t>
            </w:r>
            <w:r w:rsidR="00B0510D" w:rsidRPr="005F12DB">
              <w:t xml:space="preserve"> </w:t>
            </w:r>
            <w:r w:rsidR="00B0510D">
              <w:t>der</w:t>
            </w:r>
            <w:r w:rsidR="00B0510D" w:rsidRPr="005F12DB">
              <w:t xml:space="preserve"> </w:t>
            </w:r>
            <w:r w:rsidR="007E17C9" w:rsidRPr="005F12DB">
              <w:t>var derfor enighed om, at der skal udarbejdes en drejebog for studiestarten</w:t>
            </w:r>
            <w:r w:rsidR="00B0510D">
              <w:t xml:space="preserve">. </w:t>
            </w:r>
            <w:r w:rsidR="007E17C9" w:rsidRPr="005F12DB">
              <w:t xml:space="preserve">Det besluttedes, at drøfte </w:t>
            </w:r>
            <w:r w:rsidR="00B0510D">
              <w:t>sagen</w:t>
            </w:r>
            <w:r w:rsidR="00B0510D" w:rsidRPr="005F12DB">
              <w:t xml:space="preserve"> </w:t>
            </w:r>
            <w:r w:rsidR="007E17C9" w:rsidRPr="005F12DB">
              <w:t>igen på et eller flere møder i foråret.</w:t>
            </w:r>
          </w:p>
          <w:p w14:paraId="6A5C0341" w14:textId="05960DCC" w:rsidR="00B0510D" w:rsidRDefault="007E17C9" w:rsidP="00B0510D">
            <w:pPr>
              <w:pStyle w:val="ListParagraph"/>
              <w:numPr>
                <w:ilvl w:val="0"/>
                <w:numId w:val="27"/>
              </w:numPr>
              <w:spacing w:line="254" w:lineRule="auto"/>
            </w:pPr>
            <w:r w:rsidRPr="005F12DB">
              <w:rPr>
                <w:i/>
              </w:rPr>
              <w:t>WhiteBook – Uddannelsesberetningen – status</w:t>
            </w:r>
            <w:r w:rsidRPr="005F12DB">
              <w:t xml:space="preserve">: </w:t>
            </w:r>
            <w:r w:rsidR="00897291" w:rsidRPr="005F12DB">
              <w:t xml:space="preserve">TJ orienterede om at </w:t>
            </w:r>
            <w:r w:rsidR="00B0510D">
              <w:t>fakultet skal til møde med rektorat om diverse nye tal, der allerede nu har afløst dem i</w:t>
            </w:r>
            <w:r w:rsidR="00897291" w:rsidRPr="005F12DB">
              <w:t xml:space="preserve"> uddannelsesberetningen</w:t>
            </w:r>
            <w:r w:rsidR="00B0510D">
              <w:t xml:space="preserve">. </w:t>
            </w:r>
          </w:p>
          <w:p w14:paraId="432EB534" w14:textId="2045C21E" w:rsidR="007E17C9" w:rsidRPr="005F12DB" w:rsidRDefault="00B0510D" w:rsidP="00B0510D">
            <w:pPr>
              <w:pStyle w:val="ListParagraph"/>
              <w:numPr>
                <w:ilvl w:val="0"/>
                <w:numId w:val="27"/>
              </w:numPr>
              <w:spacing w:line="254" w:lineRule="auto"/>
            </w:pPr>
            <w:r>
              <w:t>Herudover skal</w:t>
            </w:r>
            <w:r w:rsidR="00897291" w:rsidRPr="005F12DB">
              <w:t xml:space="preserve"> </w:t>
            </w:r>
            <w:r>
              <w:t>handle</w:t>
            </w:r>
            <w:r w:rsidR="00897291" w:rsidRPr="005F12DB">
              <w:t>punkter fra uddannelsesberetningen indarbejdes i SN’s årshjul. T</w:t>
            </w:r>
            <w:r>
              <w:t>J</w:t>
            </w:r>
            <w:r w:rsidR="00897291" w:rsidRPr="005F12DB">
              <w:t xml:space="preserve"> nævnte kort nogle af de områder, der skal arbejde med: tiltag i forbindelse med optag, implementering af besøg </w:t>
            </w:r>
            <w:r>
              <w:t>fra</w:t>
            </w:r>
            <w:r w:rsidRPr="005F12DB">
              <w:t xml:space="preserve"> </w:t>
            </w:r>
            <w:r w:rsidR="00897291" w:rsidRPr="005F12DB">
              <w:t xml:space="preserve">gymnasier, undervisere skal besøge gymnasier, </w:t>
            </w:r>
            <w:r>
              <w:t xml:space="preserve">oprettelse af alumneforening, </w:t>
            </w:r>
            <w:r w:rsidR="00897291" w:rsidRPr="005F12DB">
              <w:t xml:space="preserve">udvikling af test, specialeworkshop skal gøres obligatorisk og indskrives i studieordningen. Meget vigtigt at få set på de studerende, der bliver hængende </w:t>
            </w:r>
            <w:r>
              <w:t xml:space="preserve">i årevis </w:t>
            </w:r>
            <w:r w:rsidR="00897291" w:rsidRPr="005F12DB">
              <w:t xml:space="preserve">og skader statistikken. Obligatorisk CMS. Vores studerende skal </w:t>
            </w:r>
            <w:r>
              <w:t>i hvert fald</w:t>
            </w:r>
            <w:r w:rsidR="00897291" w:rsidRPr="005F12DB">
              <w:t xml:space="preserve"> kunne deltage. </w:t>
            </w:r>
            <w:r>
              <w:t>S</w:t>
            </w:r>
            <w:r w:rsidR="00897291" w:rsidRPr="005F12DB">
              <w:t>DU RIO skal oplyse om, hvornår der undervises, så der kan tages højde for det i skemalægning.</w:t>
            </w:r>
          </w:p>
          <w:p w14:paraId="39B0F2DB" w14:textId="14F91734" w:rsidR="005F12DB" w:rsidRDefault="005F12DB" w:rsidP="00B0510D">
            <w:pPr>
              <w:pStyle w:val="ListParagraph"/>
              <w:numPr>
                <w:ilvl w:val="0"/>
                <w:numId w:val="27"/>
              </w:numPr>
              <w:spacing w:after="0" w:line="240" w:lineRule="auto"/>
            </w:pPr>
            <w:r w:rsidRPr="00F57710">
              <w:rPr>
                <w:i/>
              </w:rPr>
              <w:t>Delpolitik for tilrettelæggelse og udvikling af uddannelse og undervisning. Principper for undervisningsevaluering</w:t>
            </w:r>
            <w:r w:rsidR="00B0510D">
              <w:t>: Ingen bemærkninger/ændringer</w:t>
            </w:r>
            <w:r>
              <w:t xml:space="preserve"> </w:t>
            </w:r>
          </w:p>
          <w:p w14:paraId="1CDF1DE0" w14:textId="026D0139" w:rsidR="005F12DB" w:rsidRDefault="005F12DB" w:rsidP="005F12DB">
            <w:pPr>
              <w:pStyle w:val="ListParagraph"/>
              <w:numPr>
                <w:ilvl w:val="0"/>
                <w:numId w:val="27"/>
              </w:numPr>
              <w:spacing w:after="0" w:line="240" w:lineRule="auto"/>
            </w:pPr>
            <w:r w:rsidRPr="00F57710">
              <w:rPr>
                <w:i/>
              </w:rPr>
              <w:t>Delpolitik for tilrettelæggelse og udvikling af uddannelse og undervisning – udlandsophold</w:t>
            </w:r>
            <w:r w:rsidR="00B0510D">
              <w:t>:</w:t>
            </w:r>
            <w:r>
              <w:t xml:space="preserve"> </w:t>
            </w:r>
            <w:r w:rsidR="00B0510D" w:rsidRPr="00F57710">
              <w:t>Ingen bemærkninger/ændringer</w:t>
            </w:r>
          </w:p>
          <w:p w14:paraId="3B54A244" w14:textId="058AFA3C" w:rsidR="005F12DB" w:rsidRDefault="005F12DB" w:rsidP="005F12DB">
            <w:pPr>
              <w:pStyle w:val="ListParagraph"/>
              <w:numPr>
                <w:ilvl w:val="0"/>
                <w:numId w:val="27"/>
              </w:numPr>
              <w:spacing w:after="0" w:line="240" w:lineRule="auto"/>
            </w:pPr>
            <w:r w:rsidRPr="00F57710">
              <w:rPr>
                <w:i/>
              </w:rPr>
              <w:t>Vademecum – følger ny studieordninger og studieordningsændringer vademecum</w:t>
            </w:r>
            <w:r>
              <w:t>?</w:t>
            </w:r>
            <w:r w:rsidR="00F57710">
              <w:t xml:space="preserve"> JA.</w:t>
            </w:r>
            <w:r w:rsidR="00B0510D">
              <w:rPr>
                <w:color w:val="FF0000"/>
              </w:rPr>
              <w:t xml:space="preserve"> </w:t>
            </w:r>
            <w:r>
              <w:t xml:space="preserve"> </w:t>
            </w:r>
          </w:p>
          <w:p w14:paraId="0E695D01" w14:textId="772272C3" w:rsidR="009A647B" w:rsidRPr="00B0510D" w:rsidRDefault="005F12DB" w:rsidP="00B0510D">
            <w:pPr>
              <w:pStyle w:val="ListParagraph"/>
              <w:spacing w:after="0" w:line="254" w:lineRule="auto"/>
              <w:ind w:left="1440"/>
              <w:rPr>
                <w:sz w:val="24"/>
                <w:szCs w:val="24"/>
              </w:rPr>
            </w:pPr>
            <w:r w:rsidRPr="00F57710">
              <w:rPr>
                <w:i/>
              </w:rPr>
              <w:t>Delpolitik for uddannelsens forskningsbasering og vidensgrundlag</w:t>
            </w:r>
            <w:r w:rsidR="00B0510D">
              <w:t xml:space="preserve">: Ingen bemærkninger, - ud over at det forventes, at der ansættes en adjunkt til afløsning af KFB og endnu en senere, når nogle medarbejdere er gået på pension. </w:t>
            </w:r>
          </w:p>
          <w:p w14:paraId="5676509F" w14:textId="233D0806" w:rsidR="00AE5D36" w:rsidRPr="005F12DB" w:rsidRDefault="007E17C9" w:rsidP="009A647B">
            <w:pPr>
              <w:pStyle w:val="ListParagraph"/>
              <w:numPr>
                <w:ilvl w:val="0"/>
                <w:numId w:val="37"/>
              </w:numPr>
              <w:spacing w:after="0" w:line="240" w:lineRule="auto"/>
              <w:rPr>
                <w:b/>
              </w:rPr>
            </w:pPr>
            <w:r w:rsidRPr="005F12DB">
              <w:rPr>
                <w:b/>
              </w:rPr>
              <w:t>Andre sager til behandling</w:t>
            </w:r>
          </w:p>
          <w:p w14:paraId="776998CE" w14:textId="32D1EFFF" w:rsidR="007E17C9" w:rsidRPr="005F12DB" w:rsidRDefault="007E17C9" w:rsidP="007E17C9">
            <w:pPr>
              <w:pStyle w:val="ListParagraph"/>
              <w:numPr>
                <w:ilvl w:val="0"/>
                <w:numId w:val="27"/>
              </w:numPr>
              <w:spacing w:after="0" w:line="240" w:lineRule="auto"/>
            </w:pPr>
            <w:r w:rsidRPr="005F12DB">
              <w:rPr>
                <w:i/>
              </w:rPr>
              <w:t>Møde i Aftagerpanel den 28.11. på KVUC, Kbh</w:t>
            </w:r>
            <w:r w:rsidRPr="005F12DB">
              <w:t>.:</w:t>
            </w:r>
          </w:p>
          <w:p w14:paraId="3BB29FA5" w14:textId="44AC7A60" w:rsidR="007E17C9" w:rsidRPr="005F12DB" w:rsidRDefault="00CD052A" w:rsidP="007E17C9">
            <w:pPr>
              <w:pStyle w:val="ListParagraph"/>
              <w:ind w:left="1440"/>
            </w:pPr>
            <w:r w:rsidRPr="005F12DB">
              <w:lastRenderedPageBreak/>
              <w:t xml:space="preserve">TJ orienterede om, at </w:t>
            </w:r>
            <w:r w:rsidR="007E17C9" w:rsidRPr="005F12DB">
              <w:t>der afholdes møde med Aftagerpanelet, hvor TJ, LFC og TNJ deltager.</w:t>
            </w:r>
          </w:p>
          <w:p w14:paraId="13FFCB17" w14:textId="47056D8E" w:rsidR="00AE5D36" w:rsidRPr="005F12DB" w:rsidRDefault="00AE5D36" w:rsidP="00C0728C">
            <w:pPr>
              <w:pStyle w:val="ListParagraph"/>
              <w:ind w:left="1440"/>
            </w:pPr>
          </w:p>
          <w:p w14:paraId="5C4DF717" w14:textId="09CF38EB" w:rsidR="001F5158" w:rsidRPr="005F12DB" w:rsidRDefault="007E17C9" w:rsidP="009A647B">
            <w:pPr>
              <w:pStyle w:val="ListParagraph"/>
              <w:numPr>
                <w:ilvl w:val="0"/>
                <w:numId w:val="37"/>
              </w:numPr>
              <w:spacing w:after="0" w:line="240" w:lineRule="auto"/>
              <w:rPr>
                <w:b/>
              </w:rPr>
            </w:pPr>
            <w:r w:rsidRPr="005F12DB">
              <w:rPr>
                <w:b/>
              </w:rPr>
              <w:t>Sager til behandling undervisning</w:t>
            </w:r>
          </w:p>
          <w:p w14:paraId="6DC74A1D" w14:textId="695F7424" w:rsidR="007E17C9" w:rsidRDefault="007E17C9" w:rsidP="007E17C9">
            <w:pPr>
              <w:pStyle w:val="ListParagraph"/>
              <w:numPr>
                <w:ilvl w:val="0"/>
                <w:numId w:val="27"/>
              </w:numPr>
              <w:spacing w:after="0" w:line="240" w:lineRule="auto"/>
              <w:rPr>
                <w:i/>
              </w:rPr>
            </w:pPr>
            <w:r w:rsidRPr="005F12DB">
              <w:rPr>
                <w:i/>
              </w:rPr>
              <w:t>Rekvisition</w:t>
            </w:r>
          </w:p>
          <w:p w14:paraId="0DF7792D" w14:textId="43DFD104" w:rsidR="005F12DB" w:rsidRPr="009D747D" w:rsidRDefault="009D747D" w:rsidP="005F12DB">
            <w:pPr>
              <w:pStyle w:val="ListParagraph"/>
              <w:spacing w:after="0" w:line="240" w:lineRule="auto"/>
              <w:ind w:left="1440"/>
            </w:pPr>
            <w:r>
              <w:t>TJ orienterede om, at rekvisitionen nu ligger klar med de ændringer der</w:t>
            </w:r>
            <w:r w:rsidR="00B0510D">
              <w:t xml:space="preserve"> er</w:t>
            </w:r>
            <w:r>
              <w:t xml:space="preserve"> </w:t>
            </w:r>
            <w:r w:rsidR="00B0510D">
              <w:t xml:space="preserve">foretaget </w:t>
            </w:r>
            <w:r>
              <w:t xml:space="preserve">i forbindelse med KFB’s fratræden. </w:t>
            </w:r>
          </w:p>
          <w:p w14:paraId="508B447C" w14:textId="4D92A0F9" w:rsidR="007E17C9" w:rsidRDefault="007E17C9" w:rsidP="009A647B">
            <w:pPr>
              <w:pStyle w:val="ListParagraph"/>
              <w:numPr>
                <w:ilvl w:val="0"/>
                <w:numId w:val="37"/>
              </w:numPr>
              <w:spacing w:after="0" w:line="240" w:lineRule="auto"/>
              <w:rPr>
                <w:b/>
                <w:sz w:val="24"/>
                <w:szCs w:val="24"/>
              </w:rPr>
            </w:pPr>
            <w:r w:rsidRPr="005F12DB">
              <w:rPr>
                <w:b/>
              </w:rPr>
              <w:t xml:space="preserve"> Evt</w:t>
            </w:r>
            <w:r>
              <w:rPr>
                <w:b/>
                <w:sz w:val="24"/>
                <w:szCs w:val="24"/>
              </w:rPr>
              <w:t xml:space="preserve">. </w:t>
            </w:r>
          </w:p>
          <w:p w14:paraId="0D365072" w14:textId="6A63F508" w:rsidR="009D747D" w:rsidRDefault="009D747D" w:rsidP="009D747D">
            <w:pPr>
              <w:pStyle w:val="ListParagraph"/>
              <w:spacing w:after="0" w:line="240" w:lineRule="auto"/>
              <w:ind w:left="1070"/>
            </w:pPr>
            <w:r>
              <w:t>SN aftalte følgende foreløbige datoer for forårets møder:</w:t>
            </w:r>
          </w:p>
          <w:p w14:paraId="17BC134B" w14:textId="6651040B" w:rsidR="009D747D" w:rsidRDefault="009D747D" w:rsidP="009D747D">
            <w:pPr>
              <w:pStyle w:val="ListParagraph"/>
              <w:spacing w:after="0" w:line="240" w:lineRule="auto"/>
              <w:ind w:left="1070"/>
            </w:pPr>
            <w:r>
              <w:t>0nsdag den 30. januar 2019</w:t>
            </w:r>
          </w:p>
          <w:p w14:paraId="4D151926" w14:textId="5806B2B9" w:rsidR="009D747D" w:rsidRDefault="009D747D" w:rsidP="009D747D">
            <w:pPr>
              <w:pStyle w:val="ListParagraph"/>
              <w:spacing w:after="0" w:line="240" w:lineRule="auto"/>
              <w:ind w:left="1070"/>
            </w:pPr>
            <w:r>
              <w:t>Onsdag den 27. februar 2019</w:t>
            </w:r>
          </w:p>
          <w:p w14:paraId="140350AE" w14:textId="7EB3FB8F" w:rsidR="009D747D" w:rsidRDefault="009D747D" w:rsidP="009D747D">
            <w:pPr>
              <w:pStyle w:val="ListParagraph"/>
              <w:spacing w:after="0" w:line="240" w:lineRule="auto"/>
              <w:ind w:left="1070"/>
            </w:pPr>
            <w:r>
              <w:t>Onsdag den 20. marts 2019</w:t>
            </w:r>
          </w:p>
          <w:p w14:paraId="46D0BDC3" w14:textId="22C9C80F" w:rsidR="009D747D" w:rsidRPr="009D747D" w:rsidRDefault="009D747D" w:rsidP="009D747D">
            <w:pPr>
              <w:pStyle w:val="ListParagraph"/>
              <w:spacing w:after="0" w:line="240" w:lineRule="auto"/>
              <w:ind w:left="1070"/>
              <w:rPr>
                <w:sz w:val="24"/>
                <w:szCs w:val="24"/>
              </w:rPr>
            </w:pPr>
            <w:r>
              <w:t>Onsdag den 1, maj 2019</w:t>
            </w:r>
          </w:p>
          <w:p w14:paraId="3B55C763" w14:textId="77777777" w:rsidR="005F12DB" w:rsidRDefault="005F12DB" w:rsidP="005F12DB">
            <w:pPr>
              <w:pStyle w:val="ListParagraph"/>
              <w:spacing w:after="0" w:line="240" w:lineRule="auto"/>
              <w:ind w:left="1070"/>
              <w:rPr>
                <w:b/>
                <w:sz w:val="24"/>
                <w:szCs w:val="24"/>
              </w:rPr>
            </w:pPr>
          </w:p>
          <w:p w14:paraId="2B777824" w14:textId="5D247D51" w:rsidR="00AE5D36" w:rsidRPr="00D17C00" w:rsidRDefault="00AE5D36" w:rsidP="00335982">
            <w:pPr>
              <w:spacing w:line="254" w:lineRule="auto"/>
              <w:rPr>
                <w:rFonts w:asciiTheme="minorHAnsi" w:hAnsiTheme="minorHAnsi" w:cstheme="minorHAnsi"/>
                <w:b/>
                <w:sz w:val="22"/>
                <w:szCs w:val="22"/>
              </w:rPr>
            </w:pPr>
            <w:r w:rsidRPr="00D17C00">
              <w:rPr>
                <w:rFonts w:asciiTheme="minorHAnsi" w:hAnsiTheme="minorHAnsi" w:cstheme="minorHAnsi"/>
                <w:b/>
                <w:sz w:val="22"/>
                <w:szCs w:val="22"/>
              </w:rPr>
              <w:t xml:space="preserve">Næste møde i studienævnet afholdes </w:t>
            </w:r>
            <w:r w:rsidR="009D747D" w:rsidRPr="00D17C00">
              <w:rPr>
                <w:rFonts w:asciiTheme="minorHAnsi" w:hAnsiTheme="minorHAnsi" w:cstheme="minorHAnsi"/>
                <w:b/>
                <w:sz w:val="22"/>
                <w:szCs w:val="22"/>
              </w:rPr>
              <w:t>30. januar 2019</w:t>
            </w:r>
            <w:r w:rsidRPr="00D17C00">
              <w:rPr>
                <w:rFonts w:asciiTheme="minorHAnsi" w:hAnsiTheme="minorHAnsi" w:cstheme="minorHAnsi"/>
                <w:b/>
                <w:sz w:val="22"/>
                <w:szCs w:val="22"/>
              </w:rPr>
              <w:t xml:space="preserve"> kl. 10-1</w:t>
            </w:r>
            <w:r w:rsidR="000F63A7">
              <w:rPr>
                <w:rFonts w:asciiTheme="minorHAnsi" w:hAnsiTheme="minorHAnsi" w:cstheme="minorHAnsi"/>
                <w:b/>
                <w:sz w:val="22"/>
                <w:szCs w:val="22"/>
              </w:rPr>
              <w:t>3</w:t>
            </w:r>
            <w:bookmarkStart w:id="1" w:name="_GoBack"/>
            <w:bookmarkEnd w:id="1"/>
            <w:r w:rsidRPr="00D17C00">
              <w:rPr>
                <w:rFonts w:asciiTheme="minorHAnsi" w:hAnsiTheme="minorHAnsi" w:cstheme="minorHAnsi"/>
                <w:b/>
                <w:sz w:val="22"/>
                <w:szCs w:val="22"/>
              </w:rPr>
              <w:t xml:space="preserve"> i Mellemøststudiers mødelokale</w:t>
            </w:r>
            <w:r w:rsidR="009D747D" w:rsidRPr="00D17C00">
              <w:rPr>
                <w:rFonts w:asciiTheme="minorHAnsi" w:hAnsiTheme="minorHAnsi" w:cstheme="minorHAnsi"/>
                <w:b/>
                <w:sz w:val="22"/>
                <w:szCs w:val="22"/>
              </w:rPr>
              <w:t xml:space="preserve">. Der vil </w:t>
            </w:r>
            <w:r w:rsidR="00D17C00" w:rsidRPr="00D17C00">
              <w:rPr>
                <w:rFonts w:asciiTheme="minorHAnsi" w:hAnsiTheme="minorHAnsi" w:cstheme="minorHAnsi"/>
                <w:b/>
                <w:sz w:val="22"/>
                <w:szCs w:val="22"/>
              </w:rPr>
              <w:t>ved den lejlighed være to møder</w:t>
            </w:r>
            <w:r w:rsidR="009D747D" w:rsidRPr="00D17C00">
              <w:rPr>
                <w:rFonts w:asciiTheme="minorHAnsi" w:hAnsiTheme="minorHAnsi" w:cstheme="minorHAnsi"/>
                <w:b/>
                <w:sz w:val="22"/>
                <w:szCs w:val="22"/>
              </w:rPr>
              <w:t>: Det konstituerende SN-møde samt det ordinære SN-møde</w:t>
            </w:r>
          </w:p>
          <w:p w14:paraId="2148CE9A" w14:textId="77777777" w:rsidR="00AE5D36" w:rsidRPr="00D17C00" w:rsidRDefault="00AE5D36" w:rsidP="00C0728C">
            <w:pPr>
              <w:pStyle w:val="ListParagraph"/>
              <w:rPr>
                <w:b/>
              </w:rPr>
            </w:pPr>
          </w:p>
          <w:p w14:paraId="012AB567" w14:textId="77777777" w:rsidR="00AE5D36" w:rsidRPr="00D17C00" w:rsidRDefault="00AE5D36" w:rsidP="00C0728C">
            <w:pPr>
              <w:pStyle w:val="ListParagraph"/>
            </w:pPr>
            <w:r w:rsidRPr="00D17C00">
              <w:t>Tim Jensen</w:t>
            </w:r>
            <w:r w:rsidRPr="00D17C00">
              <w:tab/>
            </w:r>
            <w:r w:rsidRPr="00D17C00">
              <w:tab/>
              <w:t>/</w:t>
            </w:r>
            <w:r w:rsidRPr="00D17C00">
              <w:tab/>
              <w:t>Tine Jambang</w:t>
            </w:r>
          </w:p>
          <w:p w14:paraId="5E7DE085" w14:textId="77777777" w:rsidR="00AE5D36" w:rsidRPr="00D17C00" w:rsidRDefault="00AE5D36" w:rsidP="00C0728C">
            <w:pPr>
              <w:pStyle w:val="ListParagraph"/>
            </w:pPr>
            <w:r w:rsidRPr="00D17C00">
              <w:t>Studienævnsformand                                           Studienævnssekretær</w:t>
            </w:r>
          </w:p>
          <w:p w14:paraId="1E1B3FB0" w14:textId="77777777" w:rsidR="00AE5D36" w:rsidRPr="00286CE5" w:rsidRDefault="00AE5D36" w:rsidP="00C0728C">
            <w:pPr>
              <w:rPr>
                <w:sz w:val="24"/>
                <w:szCs w:val="24"/>
              </w:rPr>
            </w:pPr>
          </w:p>
          <w:p w14:paraId="1666FB10" w14:textId="77777777" w:rsidR="00AE5D36" w:rsidRPr="00286CE5" w:rsidRDefault="00AE5D36" w:rsidP="00C0728C">
            <w:pPr>
              <w:rPr>
                <w:sz w:val="24"/>
                <w:szCs w:val="24"/>
              </w:rPr>
            </w:pPr>
          </w:p>
          <w:p w14:paraId="07BA4A2A" w14:textId="77777777" w:rsidR="00AE5D36" w:rsidRPr="00A474F1" w:rsidRDefault="00AE5D36" w:rsidP="00C0728C">
            <w:pPr>
              <w:rPr>
                <w:sz w:val="28"/>
                <w:szCs w:val="28"/>
              </w:rPr>
            </w:pPr>
          </w:p>
          <w:p w14:paraId="10BBED53" w14:textId="77777777" w:rsidR="00AE5D36" w:rsidRPr="00082C7C" w:rsidRDefault="00AE5D36" w:rsidP="00C0728C">
            <w:pPr>
              <w:rPr>
                <w:sz w:val="24"/>
                <w:szCs w:val="24"/>
              </w:rPr>
            </w:pPr>
          </w:p>
        </w:tc>
        <w:tc>
          <w:tcPr>
            <w:tcW w:w="2120" w:type="dxa"/>
          </w:tcPr>
          <w:p w14:paraId="148C483F" w14:textId="77777777" w:rsidR="00AE5D36" w:rsidRDefault="00AE5D36" w:rsidP="00C0728C"/>
        </w:tc>
      </w:tr>
    </w:tbl>
    <w:p w14:paraId="26742157" w14:textId="77777777" w:rsidR="00AE5D36" w:rsidRDefault="00AE5D36" w:rsidP="00AE5D36"/>
    <w:p w14:paraId="502FC22C" w14:textId="77777777" w:rsidR="00AE5D36" w:rsidRPr="00DA26D9" w:rsidRDefault="00AE5D36" w:rsidP="00AE5D36"/>
    <w:p w14:paraId="5338FB55" w14:textId="77777777" w:rsidR="00AE5D36" w:rsidRDefault="00AE5D36" w:rsidP="00AE5D36"/>
    <w:p w14:paraId="4C0ED48E" w14:textId="77777777" w:rsidR="002D5562" w:rsidRPr="00AE5D36" w:rsidRDefault="002D5562" w:rsidP="00AE5D36"/>
    <w:sectPr w:rsidR="002D5562" w:rsidRPr="00AE5D36" w:rsidSect="006D028A">
      <w:headerReference w:type="default" r:id="rId11"/>
      <w:footerReference w:type="default" r:id="rId12"/>
      <w:headerReference w:type="first" r:id="rId1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CD1C" w14:textId="77777777" w:rsidR="00B716CA" w:rsidRDefault="00B716CA" w:rsidP="009E4B94">
      <w:pPr>
        <w:spacing w:line="240" w:lineRule="auto"/>
      </w:pPr>
      <w:r>
        <w:separator/>
      </w:r>
    </w:p>
  </w:endnote>
  <w:endnote w:type="continuationSeparator" w:id="0">
    <w:p w14:paraId="04BEBA09" w14:textId="77777777" w:rsidR="00B716CA" w:rsidRDefault="00B716C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F726" w14:textId="77777777" w:rsidR="00C0728C" w:rsidRPr="00681D83" w:rsidRDefault="00C0728C">
    <w:pPr>
      <w:pStyle w:val="Footer"/>
    </w:pPr>
    <w:r>
      <w:rPr>
        <w:noProof/>
        <w:lang w:eastAsia="da-DK"/>
      </w:rPr>
      <mc:AlternateContent>
        <mc:Choice Requires="wps">
          <w:drawing>
            <wp:anchor distT="0" distB="0" distL="114300" distR="114300" simplePos="0" relativeHeight="251662336" behindDoc="0" locked="0" layoutInCell="1" allowOverlap="1" wp14:anchorId="41293DD5" wp14:editId="6635FB41">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D25FA" w14:textId="56F0D817" w:rsidR="00C0728C" w:rsidRPr="003679E9" w:rsidRDefault="00C0728C" w:rsidP="003679E9">
                          <w:pPr>
                            <w:spacing w:line="170" w:lineRule="atLeast"/>
                            <w:rPr>
                              <w:rStyle w:val="PageNumber"/>
                              <w:sz w:val="14"/>
                              <w:szCs w:val="14"/>
                            </w:rPr>
                          </w:pPr>
                          <w:bookmarkStart w:id="2" w:name="LAN_Page_1"/>
                          <w:r>
                            <w:rPr>
                              <w:rStyle w:val="PageNumber"/>
                              <w:sz w:val="14"/>
                              <w:szCs w:val="14"/>
                            </w:rPr>
                            <w:t>Side</w:t>
                          </w:r>
                          <w:bookmarkEnd w:id="2"/>
                          <w:r w:rsidRPr="003679E9">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747E62">
                            <w:rPr>
                              <w:rStyle w:val="PageNumber"/>
                              <w:noProof/>
                              <w:sz w:val="14"/>
                              <w:szCs w:val="14"/>
                            </w:rPr>
                            <w:t>10</w:t>
                          </w:r>
                          <w:r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293DD5"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2D5D25FA" w14:textId="56F0D817" w:rsidR="00C0728C" w:rsidRPr="003679E9" w:rsidRDefault="00C0728C" w:rsidP="003679E9">
                    <w:pPr>
                      <w:spacing w:line="170" w:lineRule="atLeast"/>
                      <w:rPr>
                        <w:rStyle w:val="PageNumber"/>
                        <w:sz w:val="14"/>
                        <w:szCs w:val="14"/>
                      </w:rPr>
                    </w:pPr>
                    <w:bookmarkStart w:id="3" w:name="LAN_Page_1"/>
                    <w:r>
                      <w:rPr>
                        <w:rStyle w:val="PageNumber"/>
                        <w:sz w:val="14"/>
                        <w:szCs w:val="14"/>
                      </w:rPr>
                      <w:t>Side</w:t>
                    </w:r>
                    <w:bookmarkEnd w:id="3"/>
                    <w:r w:rsidRPr="003679E9">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747E62">
                      <w:rPr>
                        <w:rStyle w:val="PageNumber"/>
                        <w:noProof/>
                        <w:sz w:val="14"/>
                        <w:szCs w:val="14"/>
                      </w:rPr>
                      <w:t>10</w:t>
                    </w:r>
                    <w:r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6733" w14:textId="77777777" w:rsidR="00B716CA" w:rsidRDefault="00B716CA" w:rsidP="009E4B94">
      <w:pPr>
        <w:spacing w:line="240" w:lineRule="auto"/>
      </w:pPr>
      <w:r>
        <w:separator/>
      </w:r>
    </w:p>
  </w:footnote>
  <w:footnote w:type="continuationSeparator" w:id="0">
    <w:p w14:paraId="183816B5" w14:textId="77777777" w:rsidR="00B716CA" w:rsidRDefault="00B716C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72CB" w14:textId="77777777" w:rsidR="00C0728C" w:rsidRDefault="00C0728C">
    <w:r>
      <w:rPr>
        <w:noProof/>
        <w:lang w:eastAsia="da-DK"/>
      </w:rPr>
      <w:drawing>
        <wp:anchor distT="0" distB="0" distL="0" distR="0" simplePos="0" relativeHeight="251658240" behindDoc="0" locked="0" layoutInCell="1" allowOverlap="1" wp14:anchorId="11FC4CC1" wp14:editId="17195046">
          <wp:simplePos x="0" y="0"/>
          <wp:positionH relativeFrom="page">
            <wp:posOffset>6102000</wp:posOffset>
          </wp:positionH>
          <wp:positionV relativeFrom="page">
            <wp:posOffset>536400</wp:posOffset>
          </wp:positionV>
          <wp:extent cx="1116000" cy="301109"/>
          <wp:effectExtent l="0" t="0" r="0" b="0"/>
          <wp:wrapNone/>
          <wp:docPr id="830320939" name="LogoHIDE"/>
          <wp:cNvGraphicFramePr/>
          <a:graphic xmlns:a="http://schemas.openxmlformats.org/drawingml/2006/main">
            <a:graphicData uri="http://schemas.openxmlformats.org/drawingml/2006/picture">
              <pic:pic xmlns:pic="http://schemas.openxmlformats.org/drawingml/2006/picture">
                <pic:nvPicPr>
                  <pic:cNvPr id="83032093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6DC8" w14:textId="77777777" w:rsidR="00C0728C" w:rsidRDefault="00C0728C">
    <w:pPr>
      <w:pStyle w:val="Header"/>
    </w:pPr>
    <w:r>
      <w:rPr>
        <w:noProof/>
        <w:lang w:eastAsia="da-DK"/>
      </w:rPr>
      <w:drawing>
        <wp:anchor distT="0" distB="0" distL="0" distR="0" simplePos="0" relativeHeight="251663360" behindDoc="0" locked="0" layoutInCell="1" allowOverlap="1" wp14:anchorId="3FF4D583" wp14:editId="2EAFE7D2">
          <wp:simplePos x="0" y="0"/>
          <wp:positionH relativeFrom="page">
            <wp:posOffset>6102000</wp:posOffset>
          </wp:positionH>
          <wp:positionV relativeFrom="page">
            <wp:posOffset>536400</wp:posOffset>
          </wp:positionV>
          <wp:extent cx="1116000" cy="301109"/>
          <wp:effectExtent l="0" t="0" r="0" b="0"/>
          <wp:wrapNone/>
          <wp:docPr id="325017661" name="LogoHIDE1"/>
          <wp:cNvGraphicFramePr/>
          <a:graphic xmlns:a="http://schemas.openxmlformats.org/drawingml/2006/main">
            <a:graphicData uri="http://schemas.openxmlformats.org/drawingml/2006/picture">
              <pic:pic xmlns:pic="http://schemas.openxmlformats.org/drawingml/2006/picture">
                <pic:nvPicPr>
                  <pic:cNvPr id="325017661"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7D1C93"/>
    <w:multiLevelType w:val="hybridMultilevel"/>
    <w:tmpl w:val="1FEC03FE"/>
    <w:lvl w:ilvl="0" w:tplc="92381B0E">
      <w:start w:val="4"/>
      <w:numFmt w:val="decimal"/>
      <w:lvlText w:val="%1."/>
      <w:lvlJc w:val="left"/>
      <w:pPr>
        <w:ind w:left="107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0BA600B9"/>
    <w:multiLevelType w:val="hybridMultilevel"/>
    <w:tmpl w:val="A46C58F2"/>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BDA5AB8"/>
    <w:multiLevelType w:val="hybridMultilevel"/>
    <w:tmpl w:val="145E9A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591040C"/>
    <w:multiLevelType w:val="hybridMultilevel"/>
    <w:tmpl w:val="5A82B35C"/>
    <w:lvl w:ilvl="0" w:tplc="650E3AE6">
      <w:start w:val="1"/>
      <w:numFmt w:val="decimal"/>
      <w:lvlText w:val="%1."/>
      <w:lvlJc w:val="left"/>
      <w:pPr>
        <w:ind w:left="1070" w:hanging="360"/>
      </w:pPr>
      <w:rPr>
        <w:rFonts w:hint="default"/>
        <w:sz w:val="22"/>
        <w:szCs w:val="22"/>
      </w:rPr>
    </w:lvl>
    <w:lvl w:ilvl="1" w:tplc="04060019" w:tentative="1">
      <w:start w:val="1"/>
      <w:numFmt w:val="lowerLetter"/>
      <w:lvlText w:val="%2."/>
      <w:lvlJc w:val="left"/>
      <w:pPr>
        <w:ind w:left="1790" w:hanging="360"/>
      </w:pPr>
    </w:lvl>
    <w:lvl w:ilvl="2" w:tplc="0406001B" w:tentative="1">
      <w:start w:val="1"/>
      <w:numFmt w:val="lowerRoman"/>
      <w:lvlText w:val="%3."/>
      <w:lvlJc w:val="right"/>
      <w:pPr>
        <w:ind w:left="2510" w:hanging="180"/>
      </w:pPr>
    </w:lvl>
    <w:lvl w:ilvl="3" w:tplc="0406000F" w:tentative="1">
      <w:start w:val="1"/>
      <w:numFmt w:val="decimal"/>
      <w:lvlText w:val="%4."/>
      <w:lvlJc w:val="left"/>
      <w:pPr>
        <w:ind w:left="3230" w:hanging="360"/>
      </w:pPr>
    </w:lvl>
    <w:lvl w:ilvl="4" w:tplc="04060019" w:tentative="1">
      <w:start w:val="1"/>
      <w:numFmt w:val="lowerLetter"/>
      <w:lvlText w:val="%5."/>
      <w:lvlJc w:val="left"/>
      <w:pPr>
        <w:ind w:left="3950" w:hanging="360"/>
      </w:pPr>
    </w:lvl>
    <w:lvl w:ilvl="5" w:tplc="0406001B" w:tentative="1">
      <w:start w:val="1"/>
      <w:numFmt w:val="lowerRoman"/>
      <w:lvlText w:val="%6."/>
      <w:lvlJc w:val="right"/>
      <w:pPr>
        <w:ind w:left="4670" w:hanging="180"/>
      </w:pPr>
    </w:lvl>
    <w:lvl w:ilvl="6" w:tplc="0406000F" w:tentative="1">
      <w:start w:val="1"/>
      <w:numFmt w:val="decimal"/>
      <w:lvlText w:val="%7."/>
      <w:lvlJc w:val="left"/>
      <w:pPr>
        <w:ind w:left="5390" w:hanging="360"/>
      </w:pPr>
    </w:lvl>
    <w:lvl w:ilvl="7" w:tplc="04060019" w:tentative="1">
      <w:start w:val="1"/>
      <w:numFmt w:val="lowerLetter"/>
      <w:lvlText w:val="%8."/>
      <w:lvlJc w:val="left"/>
      <w:pPr>
        <w:ind w:left="6110" w:hanging="360"/>
      </w:pPr>
    </w:lvl>
    <w:lvl w:ilvl="8" w:tplc="0406001B" w:tentative="1">
      <w:start w:val="1"/>
      <w:numFmt w:val="lowerRoman"/>
      <w:lvlText w:val="%9."/>
      <w:lvlJc w:val="right"/>
      <w:pPr>
        <w:ind w:left="6830" w:hanging="180"/>
      </w:pPr>
    </w:lvl>
  </w:abstractNum>
  <w:abstractNum w:abstractNumId="13" w15:restartNumberingAfterBreak="0">
    <w:nsid w:val="18720E94"/>
    <w:multiLevelType w:val="hybridMultilevel"/>
    <w:tmpl w:val="59BCFAA0"/>
    <w:lvl w:ilvl="0" w:tplc="68D64E1A">
      <w:start w:val="1"/>
      <w:numFmt w:val="lowerLetter"/>
      <w:lvlText w:val="%1)"/>
      <w:lvlJc w:val="left"/>
      <w:pPr>
        <w:ind w:left="1211"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4" w15:restartNumberingAfterBreak="0">
    <w:nsid w:val="19B913CB"/>
    <w:multiLevelType w:val="hybridMultilevel"/>
    <w:tmpl w:val="C77EC344"/>
    <w:lvl w:ilvl="0" w:tplc="32C64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D1004"/>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6"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36B57287"/>
    <w:multiLevelType w:val="hybridMultilevel"/>
    <w:tmpl w:val="96AEF61C"/>
    <w:lvl w:ilvl="0" w:tplc="E8EA1ED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37B96A88"/>
    <w:multiLevelType w:val="hybridMultilevel"/>
    <w:tmpl w:val="D6D6671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9D032AB"/>
    <w:multiLevelType w:val="hybridMultilevel"/>
    <w:tmpl w:val="12E8B3B2"/>
    <w:lvl w:ilvl="0" w:tplc="14102CAC">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E673C0E"/>
    <w:multiLevelType w:val="hybridMultilevel"/>
    <w:tmpl w:val="5C2446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407043"/>
    <w:multiLevelType w:val="hybridMultilevel"/>
    <w:tmpl w:val="767A9754"/>
    <w:lvl w:ilvl="0" w:tplc="1E3679FE">
      <w:start w:val="1"/>
      <w:numFmt w:val="lowerLetter"/>
      <w:lvlText w:val="%1)"/>
      <w:lvlJc w:val="left"/>
      <w:pPr>
        <w:ind w:left="1430" w:hanging="360"/>
      </w:pPr>
      <w:rPr>
        <w:rFonts w:hint="default"/>
      </w:rPr>
    </w:lvl>
    <w:lvl w:ilvl="1" w:tplc="04060019" w:tentative="1">
      <w:start w:val="1"/>
      <w:numFmt w:val="lowerLetter"/>
      <w:lvlText w:val="%2."/>
      <w:lvlJc w:val="left"/>
      <w:pPr>
        <w:ind w:left="2150" w:hanging="360"/>
      </w:pPr>
    </w:lvl>
    <w:lvl w:ilvl="2" w:tplc="0406001B" w:tentative="1">
      <w:start w:val="1"/>
      <w:numFmt w:val="lowerRoman"/>
      <w:lvlText w:val="%3."/>
      <w:lvlJc w:val="right"/>
      <w:pPr>
        <w:ind w:left="2870" w:hanging="180"/>
      </w:pPr>
    </w:lvl>
    <w:lvl w:ilvl="3" w:tplc="0406000F" w:tentative="1">
      <w:start w:val="1"/>
      <w:numFmt w:val="decimal"/>
      <w:lvlText w:val="%4."/>
      <w:lvlJc w:val="left"/>
      <w:pPr>
        <w:ind w:left="3590" w:hanging="360"/>
      </w:pPr>
    </w:lvl>
    <w:lvl w:ilvl="4" w:tplc="04060019" w:tentative="1">
      <w:start w:val="1"/>
      <w:numFmt w:val="lowerLetter"/>
      <w:lvlText w:val="%5."/>
      <w:lvlJc w:val="left"/>
      <w:pPr>
        <w:ind w:left="4310" w:hanging="360"/>
      </w:pPr>
    </w:lvl>
    <w:lvl w:ilvl="5" w:tplc="0406001B" w:tentative="1">
      <w:start w:val="1"/>
      <w:numFmt w:val="lowerRoman"/>
      <w:lvlText w:val="%6."/>
      <w:lvlJc w:val="right"/>
      <w:pPr>
        <w:ind w:left="5030" w:hanging="180"/>
      </w:pPr>
    </w:lvl>
    <w:lvl w:ilvl="6" w:tplc="0406000F" w:tentative="1">
      <w:start w:val="1"/>
      <w:numFmt w:val="decimal"/>
      <w:lvlText w:val="%7."/>
      <w:lvlJc w:val="left"/>
      <w:pPr>
        <w:ind w:left="5750" w:hanging="360"/>
      </w:pPr>
    </w:lvl>
    <w:lvl w:ilvl="7" w:tplc="04060019" w:tentative="1">
      <w:start w:val="1"/>
      <w:numFmt w:val="lowerLetter"/>
      <w:lvlText w:val="%8."/>
      <w:lvlJc w:val="left"/>
      <w:pPr>
        <w:ind w:left="6470" w:hanging="360"/>
      </w:pPr>
    </w:lvl>
    <w:lvl w:ilvl="8" w:tplc="0406001B" w:tentative="1">
      <w:start w:val="1"/>
      <w:numFmt w:val="lowerRoman"/>
      <w:lvlText w:val="%9."/>
      <w:lvlJc w:val="right"/>
      <w:pPr>
        <w:ind w:left="7190" w:hanging="180"/>
      </w:pPr>
    </w:lvl>
  </w:abstractNum>
  <w:abstractNum w:abstractNumId="22" w15:restartNumberingAfterBreak="0">
    <w:nsid w:val="46BD148B"/>
    <w:multiLevelType w:val="hybridMultilevel"/>
    <w:tmpl w:val="6E72978C"/>
    <w:lvl w:ilvl="0" w:tplc="AC1A0782">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3" w15:restartNumberingAfterBreak="0">
    <w:nsid w:val="4A990268"/>
    <w:multiLevelType w:val="hybridMultilevel"/>
    <w:tmpl w:val="15C44038"/>
    <w:lvl w:ilvl="0" w:tplc="4476F094">
      <w:start w:val="9"/>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4B105F6B"/>
    <w:multiLevelType w:val="hybridMultilevel"/>
    <w:tmpl w:val="7F86C6AE"/>
    <w:lvl w:ilvl="0" w:tplc="21B6AEE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4C34309A"/>
    <w:multiLevelType w:val="hybridMultilevel"/>
    <w:tmpl w:val="FD3EC6D8"/>
    <w:lvl w:ilvl="0" w:tplc="47D89E7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506E592C"/>
    <w:multiLevelType w:val="hybridMultilevel"/>
    <w:tmpl w:val="546038CC"/>
    <w:lvl w:ilvl="0" w:tplc="F74A5D86">
      <w:start w:val="19"/>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540A5233"/>
    <w:multiLevelType w:val="hybridMultilevel"/>
    <w:tmpl w:val="E140EA38"/>
    <w:lvl w:ilvl="0" w:tplc="24AC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293BD3"/>
    <w:multiLevelType w:val="hybridMultilevel"/>
    <w:tmpl w:val="122475C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59D376D"/>
    <w:multiLevelType w:val="hybridMultilevel"/>
    <w:tmpl w:val="04126C9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EE77CCD"/>
    <w:multiLevelType w:val="hybridMultilevel"/>
    <w:tmpl w:val="F376B216"/>
    <w:lvl w:ilvl="0" w:tplc="A5BE134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66EC43E5"/>
    <w:multiLevelType w:val="hybridMultilevel"/>
    <w:tmpl w:val="383A9C6E"/>
    <w:lvl w:ilvl="0" w:tplc="E554643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77C3DF1"/>
    <w:multiLevelType w:val="hybridMultilevel"/>
    <w:tmpl w:val="E656038E"/>
    <w:lvl w:ilvl="0" w:tplc="A5B80B0E">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68513F33"/>
    <w:multiLevelType w:val="hybridMultilevel"/>
    <w:tmpl w:val="1DDE0DD4"/>
    <w:lvl w:ilvl="0" w:tplc="AC001A38">
      <w:start w:val="1"/>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4" w15:restartNumberingAfterBreak="0">
    <w:nsid w:val="7E1B3284"/>
    <w:multiLevelType w:val="hybridMultilevel"/>
    <w:tmpl w:val="33A4610A"/>
    <w:lvl w:ilvl="0" w:tplc="68D64E1A">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6"/>
  </w:num>
  <w:num w:numId="2">
    <w:abstractNumId w:val="7"/>
  </w:num>
  <w:num w:numId="3">
    <w:abstractNumId w:val="6"/>
  </w:num>
  <w:num w:numId="4">
    <w:abstractNumId w:val="5"/>
  </w:num>
  <w:num w:numId="5">
    <w:abstractNumId w:val="4"/>
  </w:num>
  <w:num w:numId="6">
    <w:abstractNumId w:val="35"/>
  </w:num>
  <w:num w:numId="7">
    <w:abstractNumId w:val="3"/>
  </w:num>
  <w:num w:numId="8">
    <w:abstractNumId w:val="2"/>
  </w:num>
  <w:num w:numId="9">
    <w:abstractNumId w:val="1"/>
  </w:num>
  <w:num w:numId="10">
    <w:abstractNumId w:val="0"/>
  </w:num>
  <w:num w:numId="11">
    <w:abstractNumId w:val="8"/>
  </w:num>
  <w:num w:numId="12">
    <w:abstractNumId w:val="3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0"/>
  </w:num>
  <w:num w:numId="19">
    <w:abstractNumId w:val="24"/>
  </w:num>
  <w:num w:numId="20">
    <w:abstractNumId w:val="10"/>
  </w:num>
  <w:num w:numId="21">
    <w:abstractNumId w:val="32"/>
  </w:num>
  <w:num w:numId="22">
    <w:abstractNumId w:val="11"/>
  </w:num>
  <w:num w:numId="23">
    <w:abstractNumId w:val="16"/>
  </w:num>
  <w:num w:numId="24">
    <w:abstractNumId w:val="27"/>
  </w:num>
  <w:num w:numId="25">
    <w:abstractNumId w:val="14"/>
  </w:num>
  <w:num w:numId="26">
    <w:abstractNumId w:val="17"/>
  </w:num>
  <w:num w:numId="27">
    <w:abstractNumId w:val="33"/>
  </w:num>
  <w:num w:numId="28">
    <w:abstractNumId w:val="22"/>
  </w:num>
  <w:num w:numId="29">
    <w:abstractNumId w:val="9"/>
  </w:num>
  <w:num w:numId="30">
    <w:abstractNumId w:val="30"/>
  </w:num>
  <w:num w:numId="31">
    <w:abstractNumId w:val="19"/>
  </w:num>
  <w:num w:numId="32">
    <w:abstractNumId w:val="18"/>
  </w:num>
  <w:num w:numId="33">
    <w:abstractNumId w:val="31"/>
  </w:num>
  <w:num w:numId="34">
    <w:abstractNumId w:val="29"/>
  </w:num>
  <w:num w:numId="35">
    <w:abstractNumId w:val="23"/>
  </w:num>
  <w:num w:numId="36">
    <w:abstractNumId w:val="25"/>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4865"/>
    <w:rsid w:val="000073A5"/>
    <w:rsid w:val="000229D9"/>
    <w:rsid w:val="0004455C"/>
    <w:rsid w:val="00053CB6"/>
    <w:rsid w:val="000627DD"/>
    <w:rsid w:val="000877AC"/>
    <w:rsid w:val="000902C0"/>
    <w:rsid w:val="000903B4"/>
    <w:rsid w:val="000941A8"/>
    <w:rsid w:val="00094ABD"/>
    <w:rsid w:val="000C53D5"/>
    <w:rsid w:val="000F63A7"/>
    <w:rsid w:val="00112EFA"/>
    <w:rsid w:val="0012230C"/>
    <w:rsid w:val="001257E3"/>
    <w:rsid w:val="0013244F"/>
    <w:rsid w:val="00156449"/>
    <w:rsid w:val="00166A0C"/>
    <w:rsid w:val="00182651"/>
    <w:rsid w:val="0018409D"/>
    <w:rsid w:val="001854B9"/>
    <w:rsid w:val="00192B29"/>
    <w:rsid w:val="00196387"/>
    <w:rsid w:val="001D19A6"/>
    <w:rsid w:val="001F1AB1"/>
    <w:rsid w:val="001F5158"/>
    <w:rsid w:val="002114B3"/>
    <w:rsid w:val="00236653"/>
    <w:rsid w:val="00244D70"/>
    <w:rsid w:val="00245E93"/>
    <w:rsid w:val="00277388"/>
    <w:rsid w:val="00294848"/>
    <w:rsid w:val="002B5F19"/>
    <w:rsid w:val="002D456E"/>
    <w:rsid w:val="002D5562"/>
    <w:rsid w:val="002D73F4"/>
    <w:rsid w:val="002E20E7"/>
    <w:rsid w:val="002E74A4"/>
    <w:rsid w:val="00303D9F"/>
    <w:rsid w:val="00304F02"/>
    <w:rsid w:val="00305304"/>
    <w:rsid w:val="00331C32"/>
    <w:rsid w:val="003333E8"/>
    <w:rsid w:val="00335982"/>
    <w:rsid w:val="00341E65"/>
    <w:rsid w:val="0035330E"/>
    <w:rsid w:val="003571DB"/>
    <w:rsid w:val="00365224"/>
    <w:rsid w:val="003664E6"/>
    <w:rsid w:val="003679E9"/>
    <w:rsid w:val="00385992"/>
    <w:rsid w:val="003A7EE4"/>
    <w:rsid w:val="003B35B0"/>
    <w:rsid w:val="003B62BC"/>
    <w:rsid w:val="003C4F9F"/>
    <w:rsid w:val="003C60F1"/>
    <w:rsid w:val="003D12E6"/>
    <w:rsid w:val="003E41E7"/>
    <w:rsid w:val="003F205B"/>
    <w:rsid w:val="0040216A"/>
    <w:rsid w:val="00424709"/>
    <w:rsid w:val="00424AD9"/>
    <w:rsid w:val="00435310"/>
    <w:rsid w:val="0046701B"/>
    <w:rsid w:val="004A376B"/>
    <w:rsid w:val="004C01B2"/>
    <w:rsid w:val="004F3C67"/>
    <w:rsid w:val="00505BE3"/>
    <w:rsid w:val="005156D9"/>
    <w:rsid w:val="005178A7"/>
    <w:rsid w:val="00524C8F"/>
    <w:rsid w:val="00544843"/>
    <w:rsid w:val="0056791F"/>
    <w:rsid w:val="00571D25"/>
    <w:rsid w:val="005743F4"/>
    <w:rsid w:val="00582AE7"/>
    <w:rsid w:val="005A28D4"/>
    <w:rsid w:val="005C0E00"/>
    <w:rsid w:val="005C1A37"/>
    <w:rsid w:val="005C5F97"/>
    <w:rsid w:val="005F12DB"/>
    <w:rsid w:val="005F1580"/>
    <w:rsid w:val="005F3ED8"/>
    <w:rsid w:val="005F6B57"/>
    <w:rsid w:val="00607CAF"/>
    <w:rsid w:val="00643FA0"/>
    <w:rsid w:val="00655B49"/>
    <w:rsid w:val="00665C5F"/>
    <w:rsid w:val="006745B8"/>
    <w:rsid w:val="00681D83"/>
    <w:rsid w:val="006900C2"/>
    <w:rsid w:val="006B30A9"/>
    <w:rsid w:val="006D028A"/>
    <w:rsid w:val="006D40F8"/>
    <w:rsid w:val="006D5B29"/>
    <w:rsid w:val="0070267E"/>
    <w:rsid w:val="00706E32"/>
    <w:rsid w:val="00722F2B"/>
    <w:rsid w:val="00725AD1"/>
    <w:rsid w:val="00732060"/>
    <w:rsid w:val="00747E62"/>
    <w:rsid w:val="007540F0"/>
    <w:rsid w:val="007546AF"/>
    <w:rsid w:val="007572D5"/>
    <w:rsid w:val="00761ED8"/>
    <w:rsid w:val="00765934"/>
    <w:rsid w:val="0077140E"/>
    <w:rsid w:val="00775C99"/>
    <w:rsid w:val="00791AA5"/>
    <w:rsid w:val="007947CB"/>
    <w:rsid w:val="007A757C"/>
    <w:rsid w:val="007A761F"/>
    <w:rsid w:val="007B4247"/>
    <w:rsid w:val="007E17C9"/>
    <w:rsid w:val="007E373C"/>
    <w:rsid w:val="007E4837"/>
    <w:rsid w:val="007F4B03"/>
    <w:rsid w:val="008045AE"/>
    <w:rsid w:val="00805FC2"/>
    <w:rsid w:val="00810C86"/>
    <w:rsid w:val="00813E50"/>
    <w:rsid w:val="00816BCC"/>
    <w:rsid w:val="00817FBC"/>
    <w:rsid w:val="00823312"/>
    <w:rsid w:val="00834DE3"/>
    <w:rsid w:val="00843B4D"/>
    <w:rsid w:val="00872EF9"/>
    <w:rsid w:val="00890378"/>
    <w:rsid w:val="00892D08"/>
    <w:rsid w:val="00893791"/>
    <w:rsid w:val="00897291"/>
    <w:rsid w:val="00897471"/>
    <w:rsid w:val="008E5A6D"/>
    <w:rsid w:val="008F32DF"/>
    <w:rsid w:val="008F4D20"/>
    <w:rsid w:val="00917839"/>
    <w:rsid w:val="00925DB0"/>
    <w:rsid w:val="009260AC"/>
    <w:rsid w:val="00930B45"/>
    <w:rsid w:val="00931064"/>
    <w:rsid w:val="0093741F"/>
    <w:rsid w:val="00940286"/>
    <w:rsid w:val="0094757D"/>
    <w:rsid w:val="00951B25"/>
    <w:rsid w:val="00952857"/>
    <w:rsid w:val="009535F1"/>
    <w:rsid w:val="009737E4"/>
    <w:rsid w:val="00983B74"/>
    <w:rsid w:val="00990263"/>
    <w:rsid w:val="009A4CCC"/>
    <w:rsid w:val="009A647B"/>
    <w:rsid w:val="009B79EC"/>
    <w:rsid w:val="009D1E80"/>
    <w:rsid w:val="009D3F8E"/>
    <w:rsid w:val="009D747D"/>
    <w:rsid w:val="009E4B94"/>
    <w:rsid w:val="00A52688"/>
    <w:rsid w:val="00A5443E"/>
    <w:rsid w:val="00A57EB1"/>
    <w:rsid w:val="00A61042"/>
    <w:rsid w:val="00A62905"/>
    <w:rsid w:val="00A91DA5"/>
    <w:rsid w:val="00A97BCE"/>
    <w:rsid w:val="00AA11F2"/>
    <w:rsid w:val="00AB4582"/>
    <w:rsid w:val="00AD19AF"/>
    <w:rsid w:val="00AD4D95"/>
    <w:rsid w:val="00AE2B94"/>
    <w:rsid w:val="00AE5D36"/>
    <w:rsid w:val="00AF1D02"/>
    <w:rsid w:val="00B00D92"/>
    <w:rsid w:val="00B0510D"/>
    <w:rsid w:val="00B12ADB"/>
    <w:rsid w:val="00B32915"/>
    <w:rsid w:val="00B34867"/>
    <w:rsid w:val="00B42826"/>
    <w:rsid w:val="00B56685"/>
    <w:rsid w:val="00B665C1"/>
    <w:rsid w:val="00B716CA"/>
    <w:rsid w:val="00BB4255"/>
    <w:rsid w:val="00BE3A96"/>
    <w:rsid w:val="00C0728C"/>
    <w:rsid w:val="00C1352E"/>
    <w:rsid w:val="00C320B7"/>
    <w:rsid w:val="00C357EF"/>
    <w:rsid w:val="00C45E0A"/>
    <w:rsid w:val="00C47818"/>
    <w:rsid w:val="00C700F5"/>
    <w:rsid w:val="00C84472"/>
    <w:rsid w:val="00C86812"/>
    <w:rsid w:val="00CA0A7D"/>
    <w:rsid w:val="00CC17DF"/>
    <w:rsid w:val="00CC6322"/>
    <w:rsid w:val="00CD052A"/>
    <w:rsid w:val="00CE00C7"/>
    <w:rsid w:val="00CF2A78"/>
    <w:rsid w:val="00D0743D"/>
    <w:rsid w:val="00D11F65"/>
    <w:rsid w:val="00D17C00"/>
    <w:rsid w:val="00D2386F"/>
    <w:rsid w:val="00D26B45"/>
    <w:rsid w:val="00D27401"/>
    <w:rsid w:val="00D27D0E"/>
    <w:rsid w:val="00D3752F"/>
    <w:rsid w:val="00D53670"/>
    <w:rsid w:val="00D735BD"/>
    <w:rsid w:val="00D96141"/>
    <w:rsid w:val="00DB31AF"/>
    <w:rsid w:val="00DC0B0A"/>
    <w:rsid w:val="00DC61BD"/>
    <w:rsid w:val="00DD1936"/>
    <w:rsid w:val="00DE2902"/>
    <w:rsid w:val="00DE2B28"/>
    <w:rsid w:val="00E13525"/>
    <w:rsid w:val="00E2240E"/>
    <w:rsid w:val="00E27E17"/>
    <w:rsid w:val="00E40AAA"/>
    <w:rsid w:val="00E53EE9"/>
    <w:rsid w:val="00E57124"/>
    <w:rsid w:val="00E76070"/>
    <w:rsid w:val="00E77042"/>
    <w:rsid w:val="00EB4DCC"/>
    <w:rsid w:val="00EC5D5C"/>
    <w:rsid w:val="00EC5E14"/>
    <w:rsid w:val="00F15363"/>
    <w:rsid w:val="00F5594D"/>
    <w:rsid w:val="00F57488"/>
    <w:rsid w:val="00F57710"/>
    <w:rsid w:val="00F57948"/>
    <w:rsid w:val="00F710A5"/>
    <w:rsid w:val="00F92D87"/>
    <w:rsid w:val="00FA3E93"/>
    <w:rsid w:val="00FA4150"/>
    <w:rsid w:val="00FA7A3D"/>
    <w:rsid w:val="00FB2E75"/>
    <w:rsid w:val="00FE2498"/>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788B1"/>
  <w15:docId w15:val="{06582886-A2BB-4470-81EA-2F6E75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Paragraph">
    <w:name w:val="List Paragraph"/>
    <w:basedOn w:val="Normal"/>
    <w:uiPriority w:val="34"/>
    <w:qFormat/>
    <w:rsid w:val="00FA7A3D"/>
    <w:pPr>
      <w:spacing w:after="160" w:line="256" w:lineRule="auto"/>
      <w:ind w:left="720"/>
      <w:contextualSpacing/>
    </w:pPr>
    <w:rPr>
      <w:rFonts w:asciiTheme="minorHAnsi" w:hAnsiTheme="minorHAnsi"/>
      <w:sz w:val="22"/>
      <w:szCs w:val="22"/>
    </w:rPr>
  </w:style>
  <w:style w:type="paragraph" w:styleId="HTMLPreformatted">
    <w:name w:val="HTML Preformatted"/>
    <w:basedOn w:val="Normal"/>
    <w:link w:val="HTMLPreformattedChar"/>
    <w:uiPriority w:val="99"/>
    <w:unhideWhenUsed/>
    <w:rsid w:val="0073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732060"/>
    <w:rPr>
      <w:rFonts w:ascii="Courier New" w:eastAsia="Times New Roman" w:hAnsi="Courier New" w:cs="Courier New"/>
      <w:sz w:val="20"/>
      <w:szCs w:val="20"/>
      <w:lang w:eastAsia="da-DK"/>
    </w:rPr>
  </w:style>
  <w:style w:type="paragraph" w:styleId="BalloonText">
    <w:name w:val="Balloon Text"/>
    <w:basedOn w:val="Normal"/>
    <w:link w:val="BalloonTextChar"/>
    <w:uiPriority w:val="99"/>
    <w:semiHidden/>
    <w:unhideWhenUsed/>
    <w:rsid w:val="000073A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3A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0510D"/>
    <w:rPr>
      <w:sz w:val="16"/>
      <w:szCs w:val="16"/>
    </w:rPr>
  </w:style>
  <w:style w:type="paragraph" w:styleId="CommentText">
    <w:name w:val="annotation text"/>
    <w:basedOn w:val="Normal"/>
    <w:link w:val="CommentTextChar"/>
    <w:uiPriority w:val="99"/>
    <w:semiHidden/>
    <w:unhideWhenUsed/>
    <w:rsid w:val="00B0510D"/>
    <w:pPr>
      <w:spacing w:line="240" w:lineRule="auto"/>
    </w:pPr>
    <w:rPr>
      <w:sz w:val="20"/>
      <w:szCs w:val="20"/>
    </w:rPr>
  </w:style>
  <w:style w:type="character" w:customStyle="1" w:styleId="CommentTextChar">
    <w:name w:val="Comment Text Char"/>
    <w:basedOn w:val="DefaultParagraphFont"/>
    <w:link w:val="CommentText"/>
    <w:uiPriority w:val="99"/>
    <w:semiHidden/>
    <w:rsid w:val="00B0510D"/>
    <w:rPr>
      <w:sz w:val="20"/>
      <w:szCs w:val="20"/>
    </w:rPr>
  </w:style>
  <w:style w:type="paragraph" w:styleId="CommentSubject">
    <w:name w:val="annotation subject"/>
    <w:basedOn w:val="CommentText"/>
    <w:next w:val="CommentText"/>
    <w:link w:val="CommentSubjectChar"/>
    <w:uiPriority w:val="99"/>
    <w:semiHidden/>
    <w:unhideWhenUsed/>
    <w:rsid w:val="00B0510D"/>
    <w:rPr>
      <w:b/>
      <w:bCs/>
    </w:rPr>
  </w:style>
  <w:style w:type="character" w:customStyle="1" w:styleId="CommentSubjectChar">
    <w:name w:val="Comment Subject Char"/>
    <w:basedOn w:val="CommentTextChar"/>
    <w:link w:val="CommentSubject"/>
    <w:uiPriority w:val="99"/>
    <w:semiHidden/>
    <w:rsid w:val="00B05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E39D83DA34AC791F4A09B1920410A"/>
        <w:category>
          <w:name w:val="General"/>
          <w:gallery w:val="placeholder"/>
        </w:category>
        <w:types>
          <w:type w:val="bbPlcHdr"/>
        </w:types>
        <w:behaviors>
          <w:behavior w:val="content"/>
        </w:behaviors>
        <w:guid w:val="{553BC0AA-ED8B-4D25-98E1-67F37BE4365E}"/>
      </w:docPartPr>
      <w:docPartBody>
        <w:p w:rsidR="00406870" w:rsidRDefault="008B0ABA" w:rsidP="008B0ABA">
          <w:pPr>
            <w:pStyle w:val="B47E39D83DA34AC791F4A09B1920410A"/>
          </w:pPr>
          <w:r w:rsidRPr="00F96DEE">
            <w:rPr>
              <w:rStyle w:val="PlaceholderText"/>
            </w:rPr>
            <w:t>[Studienævn tekst]</w:t>
          </w:r>
        </w:p>
      </w:docPartBody>
    </w:docPart>
    <w:docPart>
      <w:docPartPr>
        <w:name w:val="D69AD877542A45D0B608F15D319A70C1"/>
        <w:category>
          <w:name w:val="General"/>
          <w:gallery w:val="placeholder"/>
        </w:category>
        <w:types>
          <w:type w:val="bbPlcHdr"/>
        </w:types>
        <w:behaviors>
          <w:behavior w:val="content"/>
        </w:behaviors>
        <w:guid w:val="{5824F250-65DF-4864-84D8-E7652D6AF3B3}"/>
      </w:docPartPr>
      <w:docPartBody>
        <w:p w:rsidR="00406870" w:rsidRDefault="008B0ABA" w:rsidP="008B0ABA">
          <w:pPr>
            <w:pStyle w:val="D69AD877542A45D0B608F15D319A70C1"/>
          </w:pPr>
          <w:r w:rsidRPr="00F96DEE">
            <w:rPr>
              <w:rStyle w:val="PlaceholderText"/>
            </w:rPr>
            <w:t>[Dato for møde]</w:t>
          </w:r>
        </w:p>
      </w:docPartBody>
    </w:docPart>
    <w:docPart>
      <w:docPartPr>
        <w:name w:val="9F2F9BFB4CA2446BB3AE9077A5180FA5"/>
        <w:category>
          <w:name w:val="General"/>
          <w:gallery w:val="placeholder"/>
        </w:category>
        <w:types>
          <w:type w:val="bbPlcHdr"/>
        </w:types>
        <w:behaviors>
          <w:behavior w:val="content"/>
        </w:behaviors>
        <w:guid w:val="{D4F9A8F0-354B-4181-9391-4A5DDF5EF583}"/>
      </w:docPartPr>
      <w:docPartBody>
        <w:p w:rsidR="00406870" w:rsidRDefault="008B0ABA" w:rsidP="008B0ABA">
          <w:pPr>
            <w:pStyle w:val="9F2F9BFB4CA2446BB3AE9077A5180FA5"/>
          </w:pPr>
          <w:r w:rsidRPr="00F96DEE">
            <w:rPr>
              <w:rStyle w:val="PlaceholderText"/>
            </w:rPr>
            <w:t>[Tidsrum]</w:t>
          </w:r>
        </w:p>
      </w:docPartBody>
    </w:docPart>
    <w:docPart>
      <w:docPartPr>
        <w:name w:val="BA1069B3F3C64B3FB753F8021D9D07D0"/>
        <w:category>
          <w:name w:val="General"/>
          <w:gallery w:val="placeholder"/>
        </w:category>
        <w:types>
          <w:type w:val="bbPlcHdr"/>
        </w:types>
        <w:behaviors>
          <w:behavior w:val="content"/>
        </w:behaviors>
        <w:guid w:val="{7EE6A1F4-C507-414E-B1A9-4B3CA211A3FF}"/>
      </w:docPartPr>
      <w:docPartBody>
        <w:p w:rsidR="00406870" w:rsidRDefault="008B0ABA" w:rsidP="008B0ABA">
          <w:pPr>
            <w:pStyle w:val="BA1069B3F3C64B3FB753F8021D9D07D0"/>
          </w:pPr>
          <w:r w:rsidRPr="00F96DEE">
            <w:rPr>
              <w:rStyle w:val="PlaceholderText"/>
            </w:rPr>
            <w:t>[Lokale]</w:t>
          </w:r>
        </w:p>
      </w:docPartBody>
    </w:docPart>
    <w:docPart>
      <w:docPartPr>
        <w:name w:val="D61738C325164A42A827246C7F7F9383"/>
        <w:category>
          <w:name w:val="General"/>
          <w:gallery w:val="placeholder"/>
        </w:category>
        <w:types>
          <w:type w:val="bbPlcHdr"/>
        </w:types>
        <w:behaviors>
          <w:behavior w:val="content"/>
        </w:behaviors>
        <w:guid w:val="{55A555AF-58F9-48BE-A33E-D105E04CD1EB}"/>
      </w:docPartPr>
      <w:docPartBody>
        <w:p w:rsidR="00406870" w:rsidRDefault="008B0ABA" w:rsidP="008B0ABA">
          <w:pPr>
            <w:pStyle w:val="D61738C325164A42A827246C7F7F9383"/>
          </w:pPr>
          <w:r w:rsidRPr="003B133D">
            <w:rPr>
              <w:rStyle w:val="PlaceholderText"/>
            </w:rPr>
            <w:t>[Dagsordenpunkt 1]</w:t>
          </w:r>
        </w:p>
      </w:docPartBody>
    </w:docPart>
    <w:docPart>
      <w:docPartPr>
        <w:name w:val="C1C788B94B37468A9CCE7545B5D5942C"/>
        <w:category>
          <w:name w:val="General"/>
          <w:gallery w:val="placeholder"/>
        </w:category>
        <w:types>
          <w:type w:val="bbPlcHdr"/>
        </w:types>
        <w:behaviors>
          <w:behavior w:val="content"/>
        </w:behaviors>
        <w:guid w:val="{B9072C72-03BD-4A20-9B42-325182A83A93}"/>
      </w:docPartPr>
      <w:docPartBody>
        <w:p w:rsidR="00406870" w:rsidRDefault="008B0ABA" w:rsidP="008B0ABA">
          <w:pPr>
            <w:pStyle w:val="C1C788B94B37468A9CCE7545B5D5942C"/>
          </w:pPr>
          <w:r w:rsidRPr="003B133D">
            <w:rPr>
              <w:rStyle w:val="PlaceholderText"/>
            </w:rPr>
            <w:t>[Dagsordenpunkt 2]</w:t>
          </w:r>
        </w:p>
      </w:docPartBody>
    </w:docPart>
    <w:docPart>
      <w:docPartPr>
        <w:name w:val="34759757FCE743B4893ECB9034F3CDFA"/>
        <w:category>
          <w:name w:val="General"/>
          <w:gallery w:val="placeholder"/>
        </w:category>
        <w:types>
          <w:type w:val="bbPlcHdr"/>
        </w:types>
        <w:behaviors>
          <w:behavior w:val="content"/>
        </w:behaviors>
        <w:guid w:val="{AF7F747C-F09C-4F84-9AC9-9766517FE86E}"/>
      </w:docPartPr>
      <w:docPartBody>
        <w:p w:rsidR="00406870" w:rsidRDefault="008B0ABA" w:rsidP="008B0ABA">
          <w:pPr>
            <w:pStyle w:val="34759757FCE743B4893ECB9034F3CDFA"/>
          </w:pPr>
          <w:r w:rsidRPr="003B133D">
            <w:rPr>
              <w:rStyle w:val="PlaceholderText"/>
            </w:rPr>
            <w:t>[Dagsordenpunkt 4]</w:t>
          </w:r>
        </w:p>
      </w:docPartBody>
    </w:docPart>
    <w:docPart>
      <w:docPartPr>
        <w:name w:val="FDB63B35069C4A928D71EBA9E9FDB44F"/>
        <w:category>
          <w:name w:val="General"/>
          <w:gallery w:val="placeholder"/>
        </w:category>
        <w:types>
          <w:type w:val="bbPlcHdr"/>
        </w:types>
        <w:behaviors>
          <w:behavior w:val="content"/>
        </w:behaviors>
        <w:guid w:val="{1AFEA746-3E9B-4DBF-8801-BFF060498F36}"/>
      </w:docPartPr>
      <w:docPartBody>
        <w:p w:rsidR="00406870" w:rsidRDefault="008B0ABA" w:rsidP="008B0ABA">
          <w:pPr>
            <w:pStyle w:val="FDB63B35069C4A928D71EBA9E9FDB44F"/>
          </w:pPr>
          <w:r w:rsidRPr="003B133D">
            <w:rPr>
              <w:rStyle w:val="PlaceholderText"/>
            </w:rPr>
            <w:t>[Dagsordenpunkt 5]</w:t>
          </w:r>
        </w:p>
      </w:docPartBody>
    </w:docPart>
    <w:docPart>
      <w:docPartPr>
        <w:name w:val="092B5D9BCE994E83BD589E07A84856F9"/>
        <w:category>
          <w:name w:val="General"/>
          <w:gallery w:val="placeholder"/>
        </w:category>
        <w:types>
          <w:type w:val="bbPlcHdr"/>
        </w:types>
        <w:behaviors>
          <w:behavior w:val="content"/>
        </w:behaviors>
        <w:guid w:val="{4828A8FD-3CAC-4A15-AD80-5FBC2D7798F0}"/>
      </w:docPartPr>
      <w:docPartBody>
        <w:p w:rsidR="00406870" w:rsidRDefault="008B0ABA" w:rsidP="008B0ABA">
          <w:pPr>
            <w:pStyle w:val="092B5D9BCE994E83BD589E07A84856F9"/>
          </w:pPr>
          <w:r w:rsidRPr="003B133D">
            <w:rPr>
              <w:rStyle w:val="PlaceholderText"/>
            </w:rPr>
            <w:t>[Dagsordenpunkt 6]</w:t>
          </w:r>
        </w:p>
      </w:docPartBody>
    </w:docPart>
    <w:docPart>
      <w:docPartPr>
        <w:name w:val="FF7EAD19B113478DB66569E9E293CBCE"/>
        <w:category>
          <w:name w:val="General"/>
          <w:gallery w:val="placeholder"/>
        </w:category>
        <w:types>
          <w:type w:val="bbPlcHdr"/>
        </w:types>
        <w:behaviors>
          <w:behavior w:val="content"/>
        </w:behaviors>
        <w:guid w:val="{560EEBA0-5866-4B16-8443-D242021DADE4}"/>
      </w:docPartPr>
      <w:docPartBody>
        <w:p w:rsidR="00406870" w:rsidRDefault="008B0ABA" w:rsidP="008B0ABA">
          <w:pPr>
            <w:pStyle w:val="FF7EAD19B113478DB66569E9E293CBCE"/>
          </w:pPr>
          <w:r w:rsidRPr="003B133D">
            <w:rPr>
              <w:rStyle w:val="PlaceholderText"/>
            </w:rPr>
            <w:t>[Dagsordenpunkt 7]</w:t>
          </w:r>
        </w:p>
      </w:docPartBody>
    </w:docPart>
    <w:docPart>
      <w:docPartPr>
        <w:name w:val="5D4F4615BB864E9B90F982E369D0CF9B"/>
        <w:category>
          <w:name w:val="General"/>
          <w:gallery w:val="placeholder"/>
        </w:category>
        <w:types>
          <w:type w:val="bbPlcHdr"/>
        </w:types>
        <w:behaviors>
          <w:behavior w:val="content"/>
        </w:behaviors>
        <w:guid w:val="{5161EC27-5EB6-423C-8854-7120BD675084}"/>
      </w:docPartPr>
      <w:docPartBody>
        <w:p w:rsidR="00406870" w:rsidRDefault="008B0ABA" w:rsidP="008B0ABA">
          <w:pPr>
            <w:pStyle w:val="5D4F4615BB864E9B90F982E369D0CF9B"/>
          </w:pPr>
          <w:r w:rsidRPr="003B133D">
            <w:rPr>
              <w:rStyle w:val="PlaceholderText"/>
            </w:rPr>
            <w:t>[Dagsordenpunkt 8]</w:t>
          </w:r>
        </w:p>
      </w:docPartBody>
    </w:docPart>
    <w:docPart>
      <w:docPartPr>
        <w:name w:val="8294F021EE7C4C2E82066FFCA08ED34E"/>
        <w:category>
          <w:name w:val="General"/>
          <w:gallery w:val="placeholder"/>
        </w:category>
        <w:types>
          <w:type w:val="bbPlcHdr"/>
        </w:types>
        <w:behaviors>
          <w:behavior w:val="content"/>
        </w:behaviors>
        <w:guid w:val="{22409675-8226-4524-B135-2F9FD6860DA5}"/>
      </w:docPartPr>
      <w:docPartBody>
        <w:p w:rsidR="00406870" w:rsidRDefault="008B0ABA" w:rsidP="008B0ABA">
          <w:pPr>
            <w:pStyle w:val="8294F021EE7C4C2E82066FFCA08ED34E"/>
          </w:pPr>
          <w:r w:rsidRPr="003B133D">
            <w:rPr>
              <w:rStyle w:val="PlaceholderText"/>
            </w:rPr>
            <w:t>[Dagsordenpunkt 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BA"/>
    <w:rsid w:val="00406870"/>
    <w:rsid w:val="006E2413"/>
    <w:rsid w:val="008B0A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ABA"/>
    <w:rPr>
      <w:color w:val="808080"/>
    </w:rPr>
  </w:style>
  <w:style w:type="paragraph" w:customStyle="1" w:styleId="43D80D5D7BD24F6BAAF141B0E4E4AD2B">
    <w:name w:val="43D80D5D7BD24F6BAAF141B0E4E4AD2B"/>
    <w:rsid w:val="008B0ABA"/>
  </w:style>
  <w:style w:type="paragraph" w:customStyle="1" w:styleId="EBB139B7B206470F8D8BA8235736355F">
    <w:name w:val="EBB139B7B206470F8D8BA8235736355F"/>
    <w:rsid w:val="008B0ABA"/>
  </w:style>
  <w:style w:type="paragraph" w:customStyle="1" w:styleId="9861AE81B8B34E0F8DA120783C8245F3">
    <w:name w:val="9861AE81B8B34E0F8DA120783C8245F3"/>
    <w:rsid w:val="008B0ABA"/>
  </w:style>
  <w:style w:type="paragraph" w:customStyle="1" w:styleId="114AED657F344FCE84539FAF366A4B1C">
    <w:name w:val="114AED657F344FCE84539FAF366A4B1C"/>
    <w:rsid w:val="008B0ABA"/>
  </w:style>
  <w:style w:type="paragraph" w:customStyle="1" w:styleId="D73D36F476874F779AE7D25EBD99BB3F">
    <w:name w:val="D73D36F476874F779AE7D25EBD99BB3F"/>
    <w:rsid w:val="008B0ABA"/>
  </w:style>
  <w:style w:type="paragraph" w:customStyle="1" w:styleId="4C82C3E919464D3C84248155DEFCD8BF">
    <w:name w:val="4C82C3E919464D3C84248155DEFCD8BF"/>
    <w:rsid w:val="008B0ABA"/>
  </w:style>
  <w:style w:type="paragraph" w:customStyle="1" w:styleId="6F5C45A14A02426AB4E9800A75FCF61F">
    <w:name w:val="6F5C45A14A02426AB4E9800A75FCF61F"/>
    <w:rsid w:val="008B0ABA"/>
  </w:style>
  <w:style w:type="paragraph" w:customStyle="1" w:styleId="711A8AA1F4C14A7E898CC9A699C8B9CD">
    <w:name w:val="711A8AA1F4C14A7E898CC9A699C8B9CD"/>
    <w:rsid w:val="008B0ABA"/>
  </w:style>
  <w:style w:type="paragraph" w:customStyle="1" w:styleId="4DF9626AEFD34CB2BEC612586146FB75">
    <w:name w:val="4DF9626AEFD34CB2BEC612586146FB75"/>
    <w:rsid w:val="008B0ABA"/>
  </w:style>
  <w:style w:type="paragraph" w:customStyle="1" w:styleId="CA8152A79B3A4D88A071A1EAEAFCF9C5">
    <w:name w:val="CA8152A79B3A4D88A071A1EAEAFCF9C5"/>
    <w:rsid w:val="008B0ABA"/>
  </w:style>
  <w:style w:type="paragraph" w:customStyle="1" w:styleId="C179D64CFF5A4C75899FFD6F13305EB7">
    <w:name w:val="C179D64CFF5A4C75899FFD6F13305EB7"/>
    <w:rsid w:val="008B0ABA"/>
  </w:style>
  <w:style w:type="paragraph" w:customStyle="1" w:styleId="2A4438F3C6074994AE6B3200472F6F17">
    <w:name w:val="2A4438F3C6074994AE6B3200472F6F17"/>
    <w:rsid w:val="008B0ABA"/>
  </w:style>
  <w:style w:type="paragraph" w:customStyle="1" w:styleId="914B897BF424438FA7C96353DB092878">
    <w:name w:val="914B897BF424438FA7C96353DB092878"/>
    <w:rsid w:val="008B0ABA"/>
  </w:style>
  <w:style w:type="paragraph" w:customStyle="1" w:styleId="D1C569344F244C8EB93FC84014091ED2">
    <w:name w:val="D1C569344F244C8EB93FC84014091ED2"/>
    <w:rsid w:val="008B0ABA"/>
  </w:style>
  <w:style w:type="paragraph" w:customStyle="1" w:styleId="EF700F2CF1E347B6AF435E538F837FB0">
    <w:name w:val="EF700F2CF1E347B6AF435E538F837FB0"/>
    <w:rsid w:val="008B0ABA"/>
  </w:style>
  <w:style w:type="paragraph" w:customStyle="1" w:styleId="36388CB54ADF46FCB16761F5094A6E23">
    <w:name w:val="36388CB54ADF46FCB16761F5094A6E23"/>
    <w:rsid w:val="008B0ABA"/>
  </w:style>
  <w:style w:type="paragraph" w:customStyle="1" w:styleId="8ABF5AB5C9A349A68DCF10C7C0D824CD">
    <w:name w:val="8ABF5AB5C9A349A68DCF10C7C0D824CD"/>
    <w:rsid w:val="008B0ABA"/>
  </w:style>
  <w:style w:type="paragraph" w:customStyle="1" w:styleId="C1BADA57CB65430DB9EE9B3BE99BA902">
    <w:name w:val="C1BADA57CB65430DB9EE9B3BE99BA902"/>
    <w:rsid w:val="008B0ABA"/>
  </w:style>
  <w:style w:type="paragraph" w:customStyle="1" w:styleId="8D717DBA578340E8B8C87853ED22E5C4">
    <w:name w:val="8D717DBA578340E8B8C87853ED22E5C4"/>
    <w:rsid w:val="008B0ABA"/>
  </w:style>
  <w:style w:type="paragraph" w:customStyle="1" w:styleId="03807A9553EE45BCA6C1FE94946629B3">
    <w:name w:val="03807A9553EE45BCA6C1FE94946629B3"/>
    <w:rsid w:val="008B0ABA"/>
  </w:style>
  <w:style w:type="paragraph" w:customStyle="1" w:styleId="053251CC12834F1488CCDBE62F2E80D1">
    <w:name w:val="053251CC12834F1488CCDBE62F2E80D1"/>
    <w:rsid w:val="008B0ABA"/>
  </w:style>
  <w:style w:type="paragraph" w:customStyle="1" w:styleId="ADB527A8CA7D494BB59956CF07D5CB2F">
    <w:name w:val="ADB527A8CA7D494BB59956CF07D5CB2F"/>
    <w:rsid w:val="008B0ABA"/>
  </w:style>
  <w:style w:type="paragraph" w:customStyle="1" w:styleId="5C544928EA1F4028A7C3BD4C498055CB">
    <w:name w:val="5C544928EA1F4028A7C3BD4C498055CB"/>
    <w:rsid w:val="008B0ABA"/>
  </w:style>
  <w:style w:type="paragraph" w:customStyle="1" w:styleId="3739BDBA7C79464D9951D34FCB9BB7CF">
    <w:name w:val="3739BDBA7C79464D9951D34FCB9BB7CF"/>
    <w:rsid w:val="008B0ABA"/>
  </w:style>
  <w:style w:type="paragraph" w:customStyle="1" w:styleId="D0B46A492DBC4012B077FE54BD19EE9C">
    <w:name w:val="D0B46A492DBC4012B077FE54BD19EE9C"/>
    <w:rsid w:val="008B0ABA"/>
  </w:style>
  <w:style w:type="paragraph" w:customStyle="1" w:styleId="F86F818EA7BE48BA954ECC5041B32C93">
    <w:name w:val="F86F818EA7BE48BA954ECC5041B32C93"/>
    <w:rsid w:val="008B0ABA"/>
  </w:style>
  <w:style w:type="paragraph" w:customStyle="1" w:styleId="852BFE3A9E8B40E6A698BCAF6B3FE585">
    <w:name w:val="852BFE3A9E8B40E6A698BCAF6B3FE585"/>
    <w:rsid w:val="008B0ABA"/>
  </w:style>
  <w:style w:type="paragraph" w:customStyle="1" w:styleId="B42A56BC9A2B4B68B7F2FC91E5074616">
    <w:name w:val="B42A56BC9A2B4B68B7F2FC91E5074616"/>
    <w:rsid w:val="008B0ABA"/>
  </w:style>
  <w:style w:type="paragraph" w:customStyle="1" w:styleId="FE37003C3C4440068EAC48F26F002D9F">
    <w:name w:val="FE37003C3C4440068EAC48F26F002D9F"/>
    <w:rsid w:val="008B0ABA"/>
  </w:style>
  <w:style w:type="paragraph" w:customStyle="1" w:styleId="3F74AD3D93664DFBB7715C249951441A">
    <w:name w:val="3F74AD3D93664DFBB7715C249951441A"/>
    <w:rsid w:val="008B0ABA"/>
  </w:style>
  <w:style w:type="paragraph" w:customStyle="1" w:styleId="5913D7B070D740909D9D47BE7719C20B">
    <w:name w:val="5913D7B070D740909D9D47BE7719C20B"/>
    <w:rsid w:val="008B0ABA"/>
  </w:style>
  <w:style w:type="paragraph" w:customStyle="1" w:styleId="3042F339C9004439AB14B77A322271A9">
    <w:name w:val="3042F339C9004439AB14B77A322271A9"/>
    <w:rsid w:val="008B0ABA"/>
  </w:style>
  <w:style w:type="paragraph" w:customStyle="1" w:styleId="BBA9BFE5D5E143B29BEB9DA6B9A9BB06">
    <w:name w:val="BBA9BFE5D5E143B29BEB9DA6B9A9BB06"/>
    <w:rsid w:val="008B0ABA"/>
  </w:style>
  <w:style w:type="paragraph" w:customStyle="1" w:styleId="E036A7EA80B9464488D0A09CB8CEE97A">
    <w:name w:val="E036A7EA80B9464488D0A09CB8CEE97A"/>
    <w:rsid w:val="008B0ABA"/>
  </w:style>
  <w:style w:type="paragraph" w:customStyle="1" w:styleId="021D6281AACB4B018F7A2C8A6E8B1789">
    <w:name w:val="021D6281AACB4B018F7A2C8A6E8B1789"/>
    <w:rsid w:val="008B0ABA"/>
  </w:style>
  <w:style w:type="paragraph" w:customStyle="1" w:styleId="170F6D297C124EE9A8AB373BB435A4E1">
    <w:name w:val="170F6D297C124EE9A8AB373BB435A4E1"/>
    <w:rsid w:val="008B0ABA"/>
  </w:style>
  <w:style w:type="paragraph" w:customStyle="1" w:styleId="A0469131C5954A4095501E89AA19D7C0">
    <w:name w:val="A0469131C5954A4095501E89AA19D7C0"/>
    <w:rsid w:val="008B0ABA"/>
  </w:style>
  <w:style w:type="paragraph" w:customStyle="1" w:styleId="F1546022413E4521939230388321F5A7">
    <w:name w:val="F1546022413E4521939230388321F5A7"/>
    <w:rsid w:val="008B0ABA"/>
  </w:style>
  <w:style w:type="paragraph" w:customStyle="1" w:styleId="17F4133D2F314588BD83171D41C000E4">
    <w:name w:val="17F4133D2F314588BD83171D41C000E4"/>
    <w:rsid w:val="008B0ABA"/>
  </w:style>
  <w:style w:type="paragraph" w:customStyle="1" w:styleId="D2F082FAE79B4DE3858AF04F73D462DD">
    <w:name w:val="D2F082FAE79B4DE3858AF04F73D462DD"/>
    <w:rsid w:val="008B0ABA"/>
  </w:style>
  <w:style w:type="paragraph" w:customStyle="1" w:styleId="44F8222435E0410C9A52F8253304EB90">
    <w:name w:val="44F8222435E0410C9A52F8253304EB90"/>
    <w:rsid w:val="008B0ABA"/>
  </w:style>
  <w:style w:type="paragraph" w:customStyle="1" w:styleId="27CE94DDBE6B46A1904A08C0513727D4">
    <w:name w:val="27CE94DDBE6B46A1904A08C0513727D4"/>
    <w:rsid w:val="008B0ABA"/>
  </w:style>
  <w:style w:type="paragraph" w:customStyle="1" w:styleId="B8A276FF537543159E21CDD4ED9AB546">
    <w:name w:val="B8A276FF537543159E21CDD4ED9AB546"/>
    <w:rsid w:val="008B0ABA"/>
  </w:style>
  <w:style w:type="paragraph" w:customStyle="1" w:styleId="E561555FF6E14C77855BD1ECA3418DF4">
    <w:name w:val="E561555FF6E14C77855BD1ECA3418DF4"/>
    <w:rsid w:val="008B0ABA"/>
  </w:style>
  <w:style w:type="paragraph" w:customStyle="1" w:styleId="770C5DF87CEA42F189A4242A9F5B6D4A">
    <w:name w:val="770C5DF87CEA42F189A4242A9F5B6D4A"/>
    <w:rsid w:val="008B0ABA"/>
  </w:style>
  <w:style w:type="paragraph" w:customStyle="1" w:styleId="FE3031130A4E4589A1FBB65AE18DAA7E">
    <w:name w:val="FE3031130A4E4589A1FBB65AE18DAA7E"/>
    <w:rsid w:val="008B0ABA"/>
  </w:style>
  <w:style w:type="paragraph" w:customStyle="1" w:styleId="6CCC0CC07B02419C90054351443CC2EB">
    <w:name w:val="6CCC0CC07B02419C90054351443CC2EB"/>
    <w:rsid w:val="008B0ABA"/>
  </w:style>
  <w:style w:type="paragraph" w:customStyle="1" w:styleId="164A5DC7460848B59D629FC15666BEF7">
    <w:name w:val="164A5DC7460848B59D629FC15666BEF7"/>
    <w:rsid w:val="008B0ABA"/>
  </w:style>
  <w:style w:type="paragraph" w:customStyle="1" w:styleId="998DFA1D7543409F966FA726C29B4E49">
    <w:name w:val="998DFA1D7543409F966FA726C29B4E49"/>
    <w:rsid w:val="008B0ABA"/>
  </w:style>
  <w:style w:type="paragraph" w:customStyle="1" w:styleId="E399D3DE4F484CEB9407E47B0A4F5476">
    <w:name w:val="E399D3DE4F484CEB9407E47B0A4F5476"/>
    <w:rsid w:val="008B0ABA"/>
  </w:style>
  <w:style w:type="paragraph" w:customStyle="1" w:styleId="3841F74E3A6E473292684ADD4890858B">
    <w:name w:val="3841F74E3A6E473292684ADD4890858B"/>
    <w:rsid w:val="008B0ABA"/>
  </w:style>
  <w:style w:type="paragraph" w:customStyle="1" w:styleId="7BA8B28DF7AD4E59BFA6067D501ADA10">
    <w:name w:val="7BA8B28DF7AD4E59BFA6067D501ADA10"/>
    <w:rsid w:val="008B0ABA"/>
  </w:style>
  <w:style w:type="paragraph" w:customStyle="1" w:styleId="B51CB02C360D414A8F63AB74AA4A63C7">
    <w:name w:val="B51CB02C360D414A8F63AB74AA4A63C7"/>
    <w:rsid w:val="008B0ABA"/>
  </w:style>
  <w:style w:type="paragraph" w:customStyle="1" w:styleId="E5C2A01C57774769809FF3CECBD29C6D">
    <w:name w:val="E5C2A01C57774769809FF3CECBD29C6D"/>
    <w:rsid w:val="008B0ABA"/>
  </w:style>
  <w:style w:type="paragraph" w:customStyle="1" w:styleId="375B3AC0A4534CFB910136683AEE772D">
    <w:name w:val="375B3AC0A4534CFB910136683AEE772D"/>
    <w:rsid w:val="008B0ABA"/>
  </w:style>
  <w:style w:type="paragraph" w:customStyle="1" w:styleId="6DFE898A792246BAAC9A1465E81DEEE5">
    <w:name w:val="6DFE898A792246BAAC9A1465E81DEEE5"/>
    <w:rsid w:val="008B0ABA"/>
  </w:style>
  <w:style w:type="paragraph" w:customStyle="1" w:styleId="55E97FA305E5498386C26B40A0ABDFF5">
    <w:name w:val="55E97FA305E5498386C26B40A0ABDFF5"/>
    <w:rsid w:val="008B0ABA"/>
  </w:style>
  <w:style w:type="paragraph" w:customStyle="1" w:styleId="1AC081ACCB974A749FE81EACE509AF5A">
    <w:name w:val="1AC081ACCB974A749FE81EACE509AF5A"/>
    <w:rsid w:val="008B0ABA"/>
  </w:style>
  <w:style w:type="paragraph" w:customStyle="1" w:styleId="62DA9824371B4DF090E38D8BE4177857">
    <w:name w:val="62DA9824371B4DF090E38D8BE4177857"/>
    <w:rsid w:val="008B0ABA"/>
  </w:style>
  <w:style w:type="paragraph" w:customStyle="1" w:styleId="8EC54E52434F4BCFBA3AA2010D15351A">
    <w:name w:val="8EC54E52434F4BCFBA3AA2010D15351A"/>
    <w:rsid w:val="008B0ABA"/>
  </w:style>
  <w:style w:type="paragraph" w:customStyle="1" w:styleId="E4E2D52D30D743089A115DDBE7D7E0B4">
    <w:name w:val="E4E2D52D30D743089A115DDBE7D7E0B4"/>
    <w:rsid w:val="008B0ABA"/>
  </w:style>
  <w:style w:type="paragraph" w:customStyle="1" w:styleId="8C97A62F1A6F448BB1909C10196658E8">
    <w:name w:val="8C97A62F1A6F448BB1909C10196658E8"/>
    <w:rsid w:val="008B0ABA"/>
  </w:style>
  <w:style w:type="paragraph" w:customStyle="1" w:styleId="FFDA82E37F5F41F1BF529928187795DE">
    <w:name w:val="FFDA82E37F5F41F1BF529928187795DE"/>
    <w:rsid w:val="008B0ABA"/>
  </w:style>
  <w:style w:type="paragraph" w:customStyle="1" w:styleId="712AAF1C78DE420CA887934DB3607DF3">
    <w:name w:val="712AAF1C78DE420CA887934DB3607DF3"/>
    <w:rsid w:val="008B0ABA"/>
  </w:style>
  <w:style w:type="paragraph" w:customStyle="1" w:styleId="278057CD9CBA4ABE84309DE84A31708B">
    <w:name w:val="278057CD9CBA4ABE84309DE84A31708B"/>
    <w:rsid w:val="008B0ABA"/>
  </w:style>
  <w:style w:type="paragraph" w:customStyle="1" w:styleId="387974DD51EB4B7AB6C85025E8D3A1E9">
    <w:name w:val="387974DD51EB4B7AB6C85025E8D3A1E9"/>
    <w:rsid w:val="008B0ABA"/>
  </w:style>
  <w:style w:type="paragraph" w:customStyle="1" w:styleId="1697850C707B4F3EB0B16E0275690C5F">
    <w:name w:val="1697850C707B4F3EB0B16E0275690C5F"/>
    <w:rsid w:val="008B0ABA"/>
  </w:style>
  <w:style w:type="paragraph" w:customStyle="1" w:styleId="572D9C674A98457C86C959BFDEE277CF">
    <w:name w:val="572D9C674A98457C86C959BFDEE277CF"/>
    <w:rsid w:val="008B0ABA"/>
  </w:style>
  <w:style w:type="paragraph" w:customStyle="1" w:styleId="D2335E4B0E9944D6AFE89414C2D060B7">
    <w:name w:val="D2335E4B0E9944D6AFE89414C2D060B7"/>
    <w:rsid w:val="008B0ABA"/>
  </w:style>
  <w:style w:type="paragraph" w:customStyle="1" w:styleId="25486A100F04433AAD11DBD4B6AB935C">
    <w:name w:val="25486A100F04433AAD11DBD4B6AB935C"/>
    <w:rsid w:val="008B0ABA"/>
  </w:style>
  <w:style w:type="paragraph" w:customStyle="1" w:styleId="839A4064F6E24B98BEFF0B6426B499F1">
    <w:name w:val="839A4064F6E24B98BEFF0B6426B499F1"/>
    <w:rsid w:val="008B0ABA"/>
  </w:style>
  <w:style w:type="paragraph" w:customStyle="1" w:styleId="C69E0E80EF384B30BCE39300D1F0BC78">
    <w:name w:val="C69E0E80EF384B30BCE39300D1F0BC78"/>
    <w:rsid w:val="008B0ABA"/>
  </w:style>
  <w:style w:type="paragraph" w:customStyle="1" w:styleId="FE78C638ABD4415DA5E4499362D78B88">
    <w:name w:val="FE78C638ABD4415DA5E4499362D78B88"/>
    <w:rsid w:val="008B0ABA"/>
  </w:style>
  <w:style w:type="paragraph" w:customStyle="1" w:styleId="5048DA1E09D6483F9367A94F6F5EB1F8">
    <w:name w:val="5048DA1E09D6483F9367A94F6F5EB1F8"/>
    <w:rsid w:val="008B0ABA"/>
  </w:style>
  <w:style w:type="paragraph" w:customStyle="1" w:styleId="58F17F4C107A489C80DFFCF5CC06510B">
    <w:name w:val="58F17F4C107A489C80DFFCF5CC06510B"/>
    <w:rsid w:val="008B0ABA"/>
  </w:style>
  <w:style w:type="paragraph" w:customStyle="1" w:styleId="D030550D880E4FB99602163B484DB6DE">
    <w:name w:val="D030550D880E4FB99602163B484DB6DE"/>
    <w:rsid w:val="008B0ABA"/>
  </w:style>
  <w:style w:type="paragraph" w:customStyle="1" w:styleId="15DBECE3F5C949609C6B84D269D90392">
    <w:name w:val="15DBECE3F5C949609C6B84D269D90392"/>
    <w:rsid w:val="008B0ABA"/>
  </w:style>
  <w:style w:type="paragraph" w:customStyle="1" w:styleId="77D585B96D904D96B249D4FDA851AC0E">
    <w:name w:val="77D585B96D904D96B249D4FDA851AC0E"/>
    <w:rsid w:val="008B0ABA"/>
  </w:style>
  <w:style w:type="paragraph" w:customStyle="1" w:styleId="CD18F403CE594D8EB28BEDFBBCC82900">
    <w:name w:val="CD18F403CE594D8EB28BEDFBBCC82900"/>
    <w:rsid w:val="008B0ABA"/>
  </w:style>
  <w:style w:type="paragraph" w:customStyle="1" w:styleId="DFC3B68D8C8C4F25BA0C79CD0A1D4143">
    <w:name w:val="DFC3B68D8C8C4F25BA0C79CD0A1D4143"/>
    <w:rsid w:val="008B0ABA"/>
  </w:style>
  <w:style w:type="paragraph" w:customStyle="1" w:styleId="49BDFFB099B2471B9835CEF5D2EDD24F">
    <w:name w:val="49BDFFB099B2471B9835CEF5D2EDD24F"/>
    <w:rsid w:val="008B0ABA"/>
  </w:style>
  <w:style w:type="paragraph" w:customStyle="1" w:styleId="84D9AF4ADD8947B3A6544899E5F6FC9B">
    <w:name w:val="84D9AF4ADD8947B3A6544899E5F6FC9B"/>
    <w:rsid w:val="008B0ABA"/>
  </w:style>
  <w:style w:type="paragraph" w:customStyle="1" w:styleId="650DE8343FD94B3BB661E640E0F0C751">
    <w:name w:val="650DE8343FD94B3BB661E640E0F0C751"/>
    <w:rsid w:val="008B0ABA"/>
  </w:style>
  <w:style w:type="paragraph" w:customStyle="1" w:styleId="F01D0F0921C54870A7A783F0922D9526">
    <w:name w:val="F01D0F0921C54870A7A783F0922D9526"/>
    <w:rsid w:val="008B0ABA"/>
  </w:style>
  <w:style w:type="paragraph" w:customStyle="1" w:styleId="46B8C77C19A3459C854E6D5EC6968ED7">
    <w:name w:val="46B8C77C19A3459C854E6D5EC6968ED7"/>
    <w:rsid w:val="008B0ABA"/>
  </w:style>
  <w:style w:type="paragraph" w:customStyle="1" w:styleId="D06994E6A3FE44BC94403CF9D28815EA">
    <w:name w:val="D06994E6A3FE44BC94403CF9D28815EA"/>
    <w:rsid w:val="008B0ABA"/>
  </w:style>
  <w:style w:type="paragraph" w:customStyle="1" w:styleId="F71E3E0901CC4C4A9A9CDF30A9F6CD47">
    <w:name w:val="F71E3E0901CC4C4A9A9CDF30A9F6CD47"/>
    <w:rsid w:val="008B0ABA"/>
  </w:style>
  <w:style w:type="paragraph" w:customStyle="1" w:styleId="550B7DDB87544D349A4310710BE75109">
    <w:name w:val="550B7DDB87544D349A4310710BE75109"/>
    <w:rsid w:val="008B0ABA"/>
  </w:style>
  <w:style w:type="paragraph" w:customStyle="1" w:styleId="C3E97AB37BB14692A9B182E0E762CE50">
    <w:name w:val="C3E97AB37BB14692A9B182E0E762CE50"/>
    <w:rsid w:val="008B0ABA"/>
  </w:style>
  <w:style w:type="paragraph" w:customStyle="1" w:styleId="53D22B5FFF73465CB8428C5461A7AC93">
    <w:name w:val="53D22B5FFF73465CB8428C5461A7AC93"/>
    <w:rsid w:val="008B0ABA"/>
  </w:style>
  <w:style w:type="paragraph" w:customStyle="1" w:styleId="EF7E0021807D4058865B2FBD1ACAFC77">
    <w:name w:val="EF7E0021807D4058865B2FBD1ACAFC77"/>
    <w:rsid w:val="008B0ABA"/>
  </w:style>
  <w:style w:type="paragraph" w:customStyle="1" w:styleId="EFFF160062D14EC5BC1CF7B1D48CC076">
    <w:name w:val="EFFF160062D14EC5BC1CF7B1D48CC076"/>
    <w:rsid w:val="008B0ABA"/>
  </w:style>
  <w:style w:type="paragraph" w:customStyle="1" w:styleId="86521F2841484B5B822A0D6B03329690">
    <w:name w:val="86521F2841484B5B822A0D6B03329690"/>
    <w:rsid w:val="008B0ABA"/>
  </w:style>
  <w:style w:type="paragraph" w:customStyle="1" w:styleId="AFB85204469049DEBF211B4D395FFCDA">
    <w:name w:val="AFB85204469049DEBF211B4D395FFCDA"/>
    <w:rsid w:val="008B0ABA"/>
  </w:style>
  <w:style w:type="paragraph" w:customStyle="1" w:styleId="C956B7C0E9EC41FB9EE0311699B3645A">
    <w:name w:val="C956B7C0E9EC41FB9EE0311699B3645A"/>
    <w:rsid w:val="008B0ABA"/>
  </w:style>
  <w:style w:type="paragraph" w:customStyle="1" w:styleId="3D7F0B729DC84A2B9B66D34DB731B9B3">
    <w:name w:val="3D7F0B729DC84A2B9B66D34DB731B9B3"/>
    <w:rsid w:val="008B0ABA"/>
  </w:style>
  <w:style w:type="paragraph" w:customStyle="1" w:styleId="68127C4BCC514E92A791ABE6913558F6">
    <w:name w:val="68127C4BCC514E92A791ABE6913558F6"/>
    <w:rsid w:val="008B0ABA"/>
  </w:style>
  <w:style w:type="paragraph" w:customStyle="1" w:styleId="17DBD256492948119994B5CF0426A1FE">
    <w:name w:val="17DBD256492948119994B5CF0426A1FE"/>
    <w:rsid w:val="008B0ABA"/>
  </w:style>
  <w:style w:type="paragraph" w:customStyle="1" w:styleId="7DE156F459A14492A2760BAA19792DDE">
    <w:name w:val="7DE156F459A14492A2760BAA19792DDE"/>
    <w:rsid w:val="008B0ABA"/>
  </w:style>
  <w:style w:type="paragraph" w:customStyle="1" w:styleId="8D3574BE42954607B58651E205C8495C">
    <w:name w:val="8D3574BE42954607B58651E205C8495C"/>
    <w:rsid w:val="008B0ABA"/>
  </w:style>
  <w:style w:type="paragraph" w:customStyle="1" w:styleId="DB3A55EECED04D85A5843F078A9BBFD5">
    <w:name w:val="DB3A55EECED04D85A5843F078A9BBFD5"/>
    <w:rsid w:val="008B0ABA"/>
  </w:style>
  <w:style w:type="paragraph" w:customStyle="1" w:styleId="512DE5AF9E30439D87DD1B68DD8500AE">
    <w:name w:val="512DE5AF9E30439D87DD1B68DD8500AE"/>
    <w:rsid w:val="008B0ABA"/>
  </w:style>
  <w:style w:type="paragraph" w:customStyle="1" w:styleId="27CF0FE437D2458485E8D49589E1E7C8">
    <w:name w:val="27CF0FE437D2458485E8D49589E1E7C8"/>
    <w:rsid w:val="008B0ABA"/>
  </w:style>
  <w:style w:type="paragraph" w:customStyle="1" w:styleId="87E739E38C6A453F95C77AB5C548F30F">
    <w:name w:val="87E739E38C6A453F95C77AB5C548F30F"/>
    <w:rsid w:val="008B0ABA"/>
  </w:style>
  <w:style w:type="paragraph" w:customStyle="1" w:styleId="4B8BEAEB76F243A4BDD45CCD0A3D93BD">
    <w:name w:val="4B8BEAEB76F243A4BDD45CCD0A3D93BD"/>
    <w:rsid w:val="008B0ABA"/>
  </w:style>
  <w:style w:type="paragraph" w:customStyle="1" w:styleId="DAEA5F0DFB274609B5674C731E4177CA">
    <w:name w:val="DAEA5F0DFB274609B5674C731E4177CA"/>
    <w:rsid w:val="008B0ABA"/>
  </w:style>
  <w:style w:type="paragraph" w:customStyle="1" w:styleId="36493A50A89148EF8F7E3CC0C0E883EC">
    <w:name w:val="36493A50A89148EF8F7E3CC0C0E883EC"/>
    <w:rsid w:val="008B0ABA"/>
  </w:style>
  <w:style w:type="paragraph" w:customStyle="1" w:styleId="20444179D1364CA9951CE86A215AAC8A">
    <w:name w:val="20444179D1364CA9951CE86A215AAC8A"/>
    <w:rsid w:val="008B0ABA"/>
  </w:style>
  <w:style w:type="paragraph" w:customStyle="1" w:styleId="CFC8624803D543788A426EEDF1F1324D">
    <w:name w:val="CFC8624803D543788A426EEDF1F1324D"/>
    <w:rsid w:val="008B0ABA"/>
  </w:style>
  <w:style w:type="paragraph" w:customStyle="1" w:styleId="A5769EE5A84146D0B2484E52194ADB3C">
    <w:name w:val="A5769EE5A84146D0B2484E52194ADB3C"/>
    <w:rsid w:val="008B0ABA"/>
  </w:style>
  <w:style w:type="paragraph" w:customStyle="1" w:styleId="800F0B47EC9F4E868078C73E0D20D518">
    <w:name w:val="800F0B47EC9F4E868078C73E0D20D518"/>
    <w:rsid w:val="008B0ABA"/>
  </w:style>
  <w:style w:type="paragraph" w:customStyle="1" w:styleId="4D5C81EF490A441EB391EBF2C5D58CC9">
    <w:name w:val="4D5C81EF490A441EB391EBF2C5D58CC9"/>
    <w:rsid w:val="008B0ABA"/>
  </w:style>
  <w:style w:type="paragraph" w:customStyle="1" w:styleId="B2119CCFDE77465C8FA8D79F33003D9B">
    <w:name w:val="B2119CCFDE77465C8FA8D79F33003D9B"/>
    <w:rsid w:val="008B0ABA"/>
  </w:style>
  <w:style w:type="paragraph" w:customStyle="1" w:styleId="93968E1679404DA6A0990213C3816263">
    <w:name w:val="93968E1679404DA6A0990213C3816263"/>
    <w:rsid w:val="008B0ABA"/>
  </w:style>
  <w:style w:type="paragraph" w:customStyle="1" w:styleId="4C4E511CC96248DDB0923364F65BEA5F">
    <w:name w:val="4C4E511CC96248DDB0923364F65BEA5F"/>
    <w:rsid w:val="008B0ABA"/>
  </w:style>
  <w:style w:type="paragraph" w:customStyle="1" w:styleId="1948F1D26AF446438069BE08242888E4">
    <w:name w:val="1948F1D26AF446438069BE08242888E4"/>
    <w:rsid w:val="008B0ABA"/>
  </w:style>
  <w:style w:type="paragraph" w:customStyle="1" w:styleId="A91ED178AEA0402897787943E230A0C2">
    <w:name w:val="A91ED178AEA0402897787943E230A0C2"/>
    <w:rsid w:val="008B0ABA"/>
  </w:style>
  <w:style w:type="paragraph" w:customStyle="1" w:styleId="A4B512730B6D4F39B464F2F23036957F">
    <w:name w:val="A4B512730B6D4F39B464F2F23036957F"/>
    <w:rsid w:val="008B0ABA"/>
  </w:style>
  <w:style w:type="paragraph" w:customStyle="1" w:styleId="80A4B7559A7A474C88CFB83D3C2EC09C">
    <w:name w:val="80A4B7559A7A474C88CFB83D3C2EC09C"/>
    <w:rsid w:val="008B0ABA"/>
  </w:style>
  <w:style w:type="paragraph" w:customStyle="1" w:styleId="7EEEFB359CB94C0FBFB97C1E0FA1ECD4">
    <w:name w:val="7EEEFB359CB94C0FBFB97C1E0FA1ECD4"/>
    <w:rsid w:val="008B0ABA"/>
  </w:style>
  <w:style w:type="paragraph" w:customStyle="1" w:styleId="65623D07505B49BBAA81991C596143B5">
    <w:name w:val="65623D07505B49BBAA81991C596143B5"/>
    <w:rsid w:val="008B0ABA"/>
  </w:style>
  <w:style w:type="paragraph" w:customStyle="1" w:styleId="0AA551C3BE7942AF9E632C204B6413E2">
    <w:name w:val="0AA551C3BE7942AF9E632C204B6413E2"/>
    <w:rsid w:val="008B0ABA"/>
  </w:style>
  <w:style w:type="paragraph" w:customStyle="1" w:styleId="8BA82821147B4F7AB627F456E0BD3B04">
    <w:name w:val="8BA82821147B4F7AB627F456E0BD3B04"/>
    <w:rsid w:val="008B0ABA"/>
  </w:style>
  <w:style w:type="paragraph" w:customStyle="1" w:styleId="6C25F8A99EC44D5493B4D3B00F96033C">
    <w:name w:val="6C25F8A99EC44D5493B4D3B00F96033C"/>
    <w:rsid w:val="008B0ABA"/>
  </w:style>
  <w:style w:type="paragraph" w:customStyle="1" w:styleId="485048FD8808401591BA4AB367D22AD7">
    <w:name w:val="485048FD8808401591BA4AB367D22AD7"/>
    <w:rsid w:val="008B0ABA"/>
  </w:style>
  <w:style w:type="paragraph" w:customStyle="1" w:styleId="F75CBB0DFDC24DE991B1299D3667C3FC">
    <w:name w:val="F75CBB0DFDC24DE991B1299D3667C3FC"/>
    <w:rsid w:val="008B0ABA"/>
  </w:style>
  <w:style w:type="paragraph" w:customStyle="1" w:styleId="E5794DBD2B8946E2B957F4FD48F6DC9C">
    <w:name w:val="E5794DBD2B8946E2B957F4FD48F6DC9C"/>
    <w:rsid w:val="008B0ABA"/>
  </w:style>
  <w:style w:type="paragraph" w:customStyle="1" w:styleId="F11F9BF067834E9FAD8BF87F1C74E3AB">
    <w:name w:val="F11F9BF067834E9FAD8BF87F1C74E3AB"/>
    <w:rsid w:val="008B0ABA"/>
  </w:style>
  <w:style w:type="paragraph" w:customStyle="1" w:styleId="158F89FDD4704DD592A4AF79BDC2BC28">
    <w:name w:val="158F89FDD4704DD592A4AF79BDC2BC28"/>
    <w:rsid w:val="008B0ABA"/>
  </w:style>
  <w:style w:type="paragraph" w:customStyle="1" w:styleId="7385EFF416444240B2FB46FB3E831BBD">
    <w:name w:val="7385EFF416444240B2FB46FB3E831BBD"/>
    <w:rsid w:val="008B0ABA"/>
  </w:style>
  <w:style w:type="paragraph" w:customStyle="1" w:styleId="25FBDBD43C7B4EF9871CD8E9BCB35005">
    <w:name w:val="25FBDBD43C7B4EF9871CD8E9BCB35005"/>
    <w:rsid w:val="008B0ABA"/>
  </w:style>
  <w:style w:type="paragraph" w:customStyle="1" w:styleId="061E798B9A2C4C3D825CED8B9227EA95">
    <w:name w:val="061E798B9A2C4C3D825CED8B9227EA95"/>
    <w:rsid w:val="008B0ABA"/>
  </w:style>
  <w:style w:type="paragraph" w:customStyle="1" w:styleId="1143BFF964C044FABD22BD8730BFBFEB">
    <w:name w:val="1143BFF964C044FABD22BD8730BFBFEB"/>
    <w:rsid w:val="008B0ABA"/>
  </w:style>
  <w:style w:type="paragraph" w:customStyle="1" w:styleId="2510416B95754069997DFCD4B8D240B1">
    <w:name w:val="2510416B95754069997DFCD4B8D240B1"/>
    <w:rsid w:val="008B0ABA"/>
  </w:style>
  <w:style w:type="paragraph" w:customStyle="1" w:styleId="B81BB769AAB9482E920A637972D1B0B3">
    <w:name w:val="B81BB769AAB9482E920A637972D1B0B3"/>
    <w:rsid w:val="008B0ABA"/>
  </w:style>
  <w:style w:type="paragraph" w:customStyle="1" w:styleId="3C2A627B0D6F4910909F4CF75DDD5FAB">
    <w:name w:val="3C2A627B0D6F4910909F4CF75DDD5FAB"/>
    <w:rsid w:val="008B0ABA"/>
  </w:style>
  <w:style w:type="paragraph" w:customStyle="1" w:styleId="F2D21958828A4225945B7DC0046FD9B0">
    <w:name w:val="F2D21958828A4225945B7DC0046FD9B0"/>
    <w:rsid w:val="008B0ABA"/>
  </w:style>
  <w:style w:type="paragraph" w:customStyle="1" w:styleId="879DF4ED6BF9494088B1F58FB9221A4A">
    <w:name w:val="879DF4ED6BF9494088B1F58FB9221A4A"/>
    <w:rsid w:val="008B0ABA"/>
  </w:style>
  <w:style w:type="paragraph" w:customStyle="1" w:styleId="3493B2E99A3946048FC66297D5162CB5">
    <w:name w:val="3493B2E99A3946048FC66297D5162CB5"/>
    <w:rsid w:val="008B0ABA"/>
  </w:style>
  <w:style w:type="paragraph" w:customStyle="1" w:styleId="68C0A7835C1042178C1544F78AE03C72">
    <w:name w:val="68C0A7835C1042178C1544F78AE03C72"/>
    <w:rsid w:val="008B0ABA"/>
  </w:style>
  <w:style w:type="paragraph" w:customStyle="1" w:styleId="B45B24166673440E8596710C0A00B0C0">
    <w:name w:val="B45B24166673440E8596710C0A00B0C0"/>
    <w:rsid w:val="008B0ABA"/>
  </w:style>
  <w:style w:type="paragraph" w:customStyle="1" w:styleId="1783AEF1797B4884AAA421C8487B4DB2">
    <w:name w:val="1783AEF1797B4884AAA421C8487B4DB2"/>
    <w:rsid w:val="008B0ABA"/>
  </w:style>
  <w:style w:type="paragraph" w:customStyle="1" w:styleId="92EF7F2DAD554F2898C1D86E6F759C84">
    <w:name w:val="92EF7F2DAD554F2898C1D86E6F759C84"/>
    <w:rsid w:val="008B0ABA"/>
  </w:style>
  <w:style w:type="paragraph" w:customStyle="1" w:styleId="BD5585AF42A84F3F8F6A13FB290FA26F">
    <w:name w:val="BD5585AF42A84F3F8F6A13FB290FA26F"/>
    <w:rsid w:val="008B0ABA"/>
  </w:style>
  <w:style w:type="paragraph" w:customStyle="1" w:styleId="FDB4349E56D6479D9C0C310357D87DA3">
    <w:name w:val="FDB4349E56D6479D9C0C310357D87DA3"/>
    <w:rsid w:val="008B0ABA"/>
  </w:style>
  <w:style w:type="paragraph" w:customStyle="1" w:styleId="74FA5C1E65BF4F66AFF00CA9572FC2B4">
    <w:name w:val="74FA5C1E65BF4F66AFF00CA9572FC2B4"/>
    <w:rsid w:val="008B0ABA"/>
  </w:style>
  <w:style w:type="paragraph" w:customStyle="1" w:styleId="78078BBAF1D8431683D635CE7D796B63">
    <w:name w:val="78078BBAF1D8431683D635CE7D796B63"/>
    <w:rsid w:val="008B0ABA"/>
  </w:style>
  <w:style w:type="paragraph" w:customStyle="1" w:styleId="BE35F38E8C24460A951C251032919841">
    <w:name w:val="BE35F38E8C24460A951C251032919841"/>
    <w:rsid w:val="008B0ABA"/>
  </w:style>
  <w:style w:type="paragraph" w:customStyle="1" w:styleId="04392F4C4E36473A9C41DCDDF8C3573B">
    <w:name w:val="04392F4C4E36473A9C41DCDDF8C3573B"/>
    <w:rsid w:val="008B0ABA"/>
  </w:style>
  <w:style w:type="paragraph" w:customStyle="1" w:styleId="171619C8A78A483BB80F1433F831C5FC">
    <w:name w:val="171619C8A78A483BB80F1433F831C5FC"/>
    <w:rsid w:val="008B0ABA"/>
  </w:style>
  <w:style w:type="paragraph" w:customStyle="1" w:styleId="DBBB56271A234A889FFBE677F9414B27">
    <w:name w:val="DBBB56271A234A889FFBE677F9414B27"/>
    <w:rsid w:val="008B0ABA"/>
  </w:style>
  <w:style w:type="paragraph" w:customStyle="1" w:styleId="A0B21052EE084C978C50B4C5DF8140A4">
    <w:name w:val="A0B21052EE084C978C50B4C5DF8140A4"/>
    <w:rsid w:val="008B0ABA"/>
  </w:style>
  <w:style w:type="paragraph" w:customStyle="1" w:styleId="F19189B6CD274766B0CEC69796223648">
    <w:name w:val="F19189B6CD274766B0CEC69796223648"/>
    <w:rsid w:val="008B0ABA"/>
  </w:style>
  <w:style w:type="paragraph" w:customStyle="1" w:styleId="D4CF55CA75DC47E9A368C1B454A56F3D">
    <w:name w:val="D4CF55CA75DC47E9A368C1B454A56F3D"/>
    <w:rsid w:val="008B0ABA"/>
  </w:style>
  <w:style w:type="paragraph" w:customStyle="1" w:styleId="6A962355662F469CAB11FE20C7EDE0D1">
    <w:name w:val="6A962355662F469CAB11FE20C7EDE0D1"/>
    <w:rsid w:val="008B0ABA"/>
  </w:style>
  <w:style w:type="paragraph" w:customStyle="1" w:styleId="D5700FD3938E4DC59A16CDA713789442">
    <w:name w:val="D5700FD3938E4DC59A16CDA713789442"/>
    <w:rsid w:val="008B0ABA"/>
  </w:style>
  <w:style w:type="paragraph" w:customStyle="1" w:styleId="AEAA4D4605DF40A8AAA625C30DF405B2">
    <w:name w:val="AEAA4D4605DF40A8AAA625C30DF405B2"/>
    <w:rsid w:val="008B0ABA"/>
  </w:style>
  <w:style w:type="paragraph" w:customStyle="1" w:styleId="A89A30F785A54D50B4AB26141C11FAD8">
    <w:name w:val="A89A30F785A54D50B4AB26141C11FAD8"/>
    <w:rsid w:val="008B0ABA"/>
  </w:style>
  <w:style w:type="paragraph" w:customStyle="1" w:styleId="1BC29C2212544B3E974CAC5027EE7AEC">
    <w:name w:val="1BC29C2212544B3E974CAC5027EE7AEC"/>
    <w:rsid w:val="008B0ABA"/>
  </w:style>
  <w:style w:type="paragraph" w:customStyle="1" w:styleId="B3C6D544802C45BC8D64FB51CB37D511">
    <w:name w:val="B3C6D544802C45BC8D64FB51CB37D511"/>
    <w:rsid w:val="008B0ABA"/>
  </w:style>
  <w:style w:type="paragraph" w:customStyle="1" w:styleId="20E0E1D18E064052BF03333BA87B4248">
    <w:name w:val="20E0E1D18E064052BF03333BA87B4248"/>
    <w:rsid w:val="008B0ABA"/>
  </w:style>
  <w:style w:type="paragraph" w:customStyle="1" w:styleId="5B7773790D0B4861875EF4A055B4E1D7">
    <w:name w:val="5B7773790D0B4861875EF4A055B4E1D7"/>
    <w:rsid w:val="008B0ABA"/>
  </w:style>
  <w:style w:type="paragraph" w:customStyle="1" w:styleId="85E5B90FC95E43999B7EB51D07B0C174">
    <w:name w:val="85E5B90FC95E43999B7EB51D07B0C174"/>
    <w:rsid w:val="008B0ABA"/>
  </w:style>
  <w:style w:type="paragraph" w:customStyle="1" w:styleId="A3234B1AF3354A8A8A9A6A3F7D99CBC6">
    <w:name w:val="A3234B1AF3354A8A8A9A6A3F7D99CBC6"/>
    <w:rsid w:val="008B0ABA"/>
  </w:style>
  <w:style w:type="paragraph" w:customStyle="1" w:styleId="4847FAFF9577441BABF0B3A35B08DF92">
    <w:name w:val="4847FAFF9577441BABF0B3A35B08DF92"/>
    <w:rsid w:val="008B0ABA"/>
  </w:style>
  <w:style w:type="paragraph" w:customStyle="1" w:styleId="40E847A5C3924A978BAE135F6EE12971">
    <w:name w:val="40E847A5C3924A978BAE135F6EE12971"/>
    <w:rsid w:val="008B0ABA"/>
  </w:style>
  <w:style w:type="paragraph" w:customStyle="1" w:styleId="A32C353459AC4692B89A7A0B62858D74">
    <w:name w:val="A32C353459AC4692B89A7A0B62858D74"/>
    <w:rsid w:val="008B0ABA"/>
  </w:style>
  <w:style w:type="paragraph" w:customStyle="1" w:styleId="AE3760FDC4CE4B0B9AEF54B39E9F41D7">
    <w:name w:val="AE3760FDC4CE4B0B9AEF54B39E9F41D7"/>
    <w:rsid w:val="008B0ABA"/>
  </w:style>
  <w:style w:type="paragraph" w:customStyle="1" w:styleId="332E8B444BF04F66AA8A1BFE2C9BF289">
    <w:name w:val="332E8B444BF04F66AA8A1BFE2C9BF289"/>
    <w:rsid w:val="008B0ABA"/>
  </w:style>
  <w:style w:type="paragraph" w:customStyle="1" w:styleId="A6CAC64FA4B24FC590EFEA6EF42342CC">
    <w:name w:val="A6CAC64FA4B24FC590EFEA6EF42342CC"/>
    <w:rsid w:val="008B0ABA"/>
  </w:style>
  <w:style w:type="paragraph" w:customStyle="1" w:styleId="4AE6882A2693473A8AD9F68CFD75788C">
    <w:name w:val="4AE6882A2693473A8AD9F68CFD75788C"/>
    <w:rsid w:val="008B0ABA"/>
  </w:style>
  <w:style w:type="paragraph" w:customStyle="1" w:styleId="A65C900A17F7425AA293019877B691E7">
    <w:name w:val="A65C900A17F7425AA293019877B691E7"/>
    <w:rsid w:val="008B0ABA"/>
  </w:style>
  <w:style w:type="paragraph" w:customStyle="1" w:styleId="37A89A243BFA4CF182F1067648C1906C">
    <w:name w:val="37A89A243BFA4CF182F1067648C1906C"/>
    <w:rsid w:val="008B0ABA"/>
  </w:style>
  <w:style w:type="paragraph" w:customStyle="1" w:styleId="B71ECDD97FA64EDDAEF73FF8F96A224F">
    <w:name w:val="B71ECDD97FA64EDDAEF73FF8F96A224F"/>
    <w:rsid w:val="008B0ABA"/>
  </w:style>
  <w:style w:type="paragraph" w:customStyle="1" w:styleId="3BB26BC6F8694A9B997B06B058D8536C">
    <w:name w:val="3BB26BC6F8694A9B997B06B058D8536C"/>
    <w:rsid w:val="008B0ABA"/>
  </w:style>
  <w:style w:type="paragraph" w:customStyle="1" w:styleId="56013C0C81724F68AF11694DEA7AAF33">
    <w:name w:val="56013C0C81724F68AF11694DEA7AAF33"/>
    <w:rsid w:val="008B0ABA"/>
  </w:style>
  <w:style w:type="paragraph" w:customStyle="1" w:styleId="4CB3BBFAF3874541B6B88F22C1308C6B">
    <w:name w:val="4CB3BBFAF3874541B6B88F22C1308C6B"/>
    <w:rsid w:val="008B0ABA"/>
  </w:style>
  <w:style w:type="paragraph" w:customStyle="1" w:styleId="B41DDC25450040E9AE0A4AB7CE9F0181">
    <w:name w:val="B41DDC25450040E9AE0A4AB7CE9F0181"/>
    <w:rsid w:val="008B0ABA"/>
  </w:style>
  <w:style w:type="paragraph" w:customStyle="1" w:styleId="EF80BEB718BD4F3DAD4B6E4A9DD33710">
    <w:name w:val="EF80BEB718BD4F3DAD4B6E4A9DD33710"/>
    <w:rsid w:val="008B0ABA"/>
  </w:style>
  <w:style w:type="paragraph" w:customStyle="1" w:styleId="CB61291FF5D44905AA6B41D493B374D8">
    <w:name w:val="CB61291FF5D44905AA6B41D493B374D8"/>
    <w:rsid w:val="008B0ABA"/>
  </w:style>
  <w:style w:type="paragraph" w:customStyle="1" w:styleId="DABB2651C3574052B7E3C028AEEF22B8">
    <w:name w:val="DABB2651C3574052B7E3C028AEEF22B8"/>
    <w:rsid w:val="008B0ABA"/>
  </w:style>
  <w:style w:type="paragraph" w:customStyle="1" w:styleId="D949C8172665478385B56E1AF35A6E37">
    <w:name w:val="D949C8172665478385B56E1AF35A6E37"/>
    <w:rsid w:val="008B0ABA"/>
  </w:style>
  <w:style w:type="paragraph" w:customStyle="1" w:styleId="EC5668B9D38640FC8B1F8C980C694421">
    <w:name w:val="EC5668B9D38640FC8B1F8C980C694421"/>
    <w:rsid w:val="008B0ABA"/>
  </w:style>
  <w:style w:type="paragraph" w:customStyle="1" w:styleId="34860F1220B3476C8DFB86FF4AC42C64">
    <w:name w:val="34860F1220B3476C8DFB86FF4AC42C64"/>
    <w:rsid w:val="008B0ABA"/>
  </w:style>
  <w:style w:type="paragraph" w:customStyle="1" w:styleId="490AC677D39A48A1A4F12A392901D912">
    <w:name w:val="490AC677D39A48A1A4F12A392901D912"/>
    <w:rsid w:val="008B0ABA"/>
  </w:style>
  <w:style w:type="paragraph" w:customStyle="1" w:styleId="12FDA6164EB6479E9A00972407160922">
    <w:name w:val="12FDA6164EB6479E9A00972407160922"/>
    <w:rsid w:val="008B0ABA"/>
  </w:style>
  <w:style w:type="paragraph" w:customStyle="1" w:styleId="1C570A892E2F482D86EF7AA1A9BEB0C1">
    <w:name w:val="1C570A892E2F482D86EF7AA1A9BEB0C1"/>
    <w:rsid w:val="008B0ABA"/>
  </w:style>
  <w:style w:type="paragraph" w:customStyle="1" w:styleId="6E7B27C54DA84A748E31E76BFA95E642">
    <w:name w:val="6E7B27C54DA84A748E31E76BFA95E642"/>
    <w:rsid w:val="008B0ABA"/>
  </w:style>
  <w:style w:type="paragraph" w:customStyle="1" w:styleId="C7745230F89D4AEC8BB43D3F4F555448">
    <w:name w:val="C7745230F89D4AEC8BB43D3F4F555448"/>
    <w:rsid w:val="008B0ABA"/>
  </w:style>
  <w:style w:type="paragraph" w:customStyle="1" w:styleId="B3D767E2E1EF44FA81B8D8D716DAE891">
    <w:name w:val="B3D767E2E1EF44FA81B8D8D716DAE891"/>
    <w:rsid w:val="008B0ABA"/>
  </w:style>
  <w:style w:type="paragraph" w:customStyle="1" w:styleId="8D76EAD4619B47039DEA8069C0C934CA">
    <w:name w:val="8D76EAD4619B47039DEA8069C0C934CA"/>
    <w:rsid w:val="008B0ABA"/>
  </w:style>
  <w:style w:type="paragraph" w:customStyle="1" w:styleId="D9A9554D5B064E29B356BAA228F831AD">
    <w:name w:val="D9A9554D5B064E29B356BAA228F831AD"/>
    <w:rsid w:val="008B0ABA"/>
  </w:style>
  <w:style w:type="paragraph" w:customStyle="1" w:styleId="DF03CBC87BDA40129A5D6DFE68660341">
    <w:name w:val="DF03CBC87BDA40129A5D6DFE68660341"/>
    <w:rsid w:val="008B0ABA"/>
  </w:style>
  <w:style w:type="paragraph" w:customStyle="1" w:styleId="724263E5BA1B45EBAFE4BD299564BA4E">
    <w:name w:val="724263E5BA1B45EBAFE4BD299564BA4E"/>
    <w:rsid w:val="008B0ABA"/>
  </w:style>
  <w:style w:type="paragraph" w:customStyle="1" w:styleId="A88014DB73DD4DA29094A0FDCFDA1ADB">
    <w:name w:val="A88014DB73DD4DA29094A0FDCFDA1ADB"/>
    <w:rsid w:val="008B0ABA"/>
  </w:style>
  <w:style w:type="paragraph" w:customStyle="1" w:styleId="DB6D5B924EB442E2BDEFF0979D3EF40D">
    <w:name w:val="DB6D5B924EB442E2BDEFF0979D3EF40D"/>
    <w:rsid w:val="008B0ABA"/>
  </w:style>
  <w:style w:type="paragraph" w:customStyle="1" w:styleId="182E4A68F16F459E87FBD601F4E326E0">
    <w:name w:val="182E4A68F16F459E87FBD601F4E326E0"/>
    <w:rsid w:val="008B0ABA"/>
  </w:style>
  <w:style w:type="paragraph" w:customStyle="1" w:styleId="218989CC4E2A41648C100CAC01F1D7C4">
    <w:name w:val="218989CC4E2A41648C100CAC01F1D7C4"/>
    <w:rsid w:val="008B0ABA"/>
  </w:style>
  <w:style w:type="paragraph" w:customStyle="1" w:styleId="BA13FB9E11D44DB696F6D1A4A1A73980">
    <w:name w:val="BA13FB9E11D44DB696F6D1A4A1A73980"/>
    <w:rsid w:val="008B0ABA"/>
  </w:style>
  <w:style w:type="paragraph" w:customStyle="1" w:styleId="437F254765104EFD9E213C144F92828A">
    <w:name w:val="437F254765104EFD9E213C144F92828A"/>
    <w:rsid w:val="008B0ABA"/>
  </w:style>
  <w:style w:type="paragraph" w:customStyle="1" w:styleId="3C4F3919C29840DE8C5FAAFC19C7139F">
    <w:name w:val="3C4F3919C29840DE8C5FAAFC19C7139F"/>
    <w:rsid w:val="008B0ABA"/>
  </w:style>
  <w:style w:type="paragraph" w:customStyle="1" w:styleId="22125FC7E22D42E2BA7BD54A415EE253">
    <w:name w:val="22125FC7E22D42E2BA7BD54A415EE253"/>
    <w:rsid w:val="008B0ABA"/>
  </w:style>
  <w:style w:type="paragraph" w:customStyle="1" w:styleId="99EE0C471A0B4EEF9C1C68523C12E1A1">
    <w:name w:val="99EE0C471A0B4EEF9C1C68523C12E1A1"/>
    <w:rsid w:val="008B0ABA"/>
  </w:style>
  <w:style w:type="paragraph" w:customStyle="1" w:styleId="A53C6D9C2F7C4073AB91736599FBF922">
    <w:name w:val="A53C6D9C2F7C4073AB91736599FBF922"/>
    <w:rsid w:val="008B0ABA"/>
  </w:style>
  <w:style w:type="paragraph" w:customStyle="1" w:styleId="950C7D5282594DFF9A133EF991D39C38">
    <w:name w:val="950C7D5282594DFF9A133EF991D39C38"/>
    <w:rsid w:val="008B0ABA"/>
  </w:style>
  <w:style w:type="paragraph" w:customStyle="1" w:styleId="A675FFCA99AA46F0B8567E1417F7637D">
    <w:name w:val="A675FFCA99AA46F0B8567E1417F7637D"/>
    <w:rsid w:val="008B0ABA"/>
  </w:style>
  <w:style w:type="paragraph" w:customStyle="1" w:styleId="1E5C0364FC924767AB891F66FCA53C0E">
    <w:name w:val="1E5C0364FC924767AB891F66FCA53C0E"/>
    <w:rsid w:val="008B0ABA"/>
  </w:style>
  <w:style w:type="paragraph" w:customStyle="1" w:styleId="6F20CE50E23F48699CEE6936A9A4B542">
    <w:name w:val="6F20CE50E23F48699CEE6936A9A4B542"/>
    <w:rsid w:val="008B0ABA"/>
  </w:style>
  <w:style w:type="paragraph" w:customStyle="1" w:styleId="C1DF9CA14C3B406DBED6D890CC7226D4">
    <w:name w:val="C1DF9CA14C3B406DBED6D890CC7226D4"/>
    <w:rsid w:val="008B0ABA"/>
  </w:style>
  <w:style w:type="paragraph" w:customStyle="1" w:styleId="66B3ED05B5A84633A602263592553F17">
    <w:name w:val="66B3ED05B5A84633A602263592553F17"/>
    <w:rsid w:val="008B0ABA"/>
  </w:style>
  <w:style w:type="paragraph" w:customStyle="1" w:styleId="88D700AF36C6492D898DECFA9160676E">
    <w:name w:val="88D700AF36C6492D898DECFA9160676E"/>
    <w:rsid w:val="008B0ABA"/>
  </w:style>
  <w:style w:type="paragraph" w:customStyle="1" w:styleId="5DBC06BD91F84B388EF3ADF56EEAE862">
    <w:name w:val="5DBC06BD91F84B388EF3ADF56EEAE862"/>
    <w:rsid w:val="008B0ABA"/>
  </w:style>
  <w:style w:type="paragraph" w:customStyle="1" w:styleId="4DDB2630A22C47F3828C961EDF1196E3">
    <w:name w:val="4DDB2630A22C47F3828C961EDF1196E3"/>
    <w:rsid w:val="008B0ABA"/>
  </w:style>
  <w:style w:type="paragraph" w:customStyle="1" w:styleId="C4B2DA57E6EE450D94AF992942C0F71F">
    <w:name w:val="C4B2DA57E6EE450D94AF992942C0F71F"/>
    <w:rsid w:val="008B0ABA"/>
  </w:style>
  <w:style w:type="paragraph" w:customStyle="1" w:styleId="F5AC277256E14B0D89BD377AB37085AC">
    <w:name w:val="F5AC277256E14B0D89BD377AB37085AC"/>
    <w:rsid w:val="008B0ABA"/>
  </w:style>
  <w:style w:type="paragraph" w:customStyle="1" w:styleId="EF91F6B428884736AF88CDE885D9E59D">
    <w:name w:val="EF91F6B428884736AF88CDE885D9E59D"/>
    <w:rsid w:val="008B0ABA"/>
  </w:style>
  <w:style w:type="paragraph" w:customStyle="1" w:styleId="B1B7E4432FED4F52B10DD530DB8956BF">
    <w:name w:val="B1B7E4432FED4F52B10DD530DB8956BF"/>
    <w:rsid w:val="008B0ABA"/>
  </w:style>
  <w:style w:type="paragraph" w:customStyle="1" w:styleId="79BEBB7D4A204095A520AAE2C04FED76">
    <w:name w:val="79BEBB7D4A204095A520AAE2C04FED76"/>
    <w:rsid w:val="008B0ABA"/>
  </w:style>
  <w:style w:type="paragraph" w:customStyle="1" w:styleId="27B02F1BBF894F498726FFDAE3ADFF41">
    <w:name w:val="27B02F1BBF894F498726FFDAE3ADFF41"/>
    <w:rsid w:val="008B0ABA"/>
  </w:style>
  <w:style w:type="paragraph" w:customStyle="1" w:styleId="942C64F705344AD8ABCE8EDC92ABBB6E">
    <w:name w:val="942C64F705344AD8ABCE8EDC92ABBB6E"/>
    <w:rsid w:val="008B0ABA"/>
  </w:style>
  <w:style w:type="paragraph" w:customStyle="1" w:styleId="512A26E02A5F4F71B45E8762464BB7E2">
    <w:name w:val="512A26E02A5F4F71B45E8762464BB7E2"/>
    <w:rsid w:val="008B0ABA"/>
  </w:style>
  <w:style w:type="paragraph" w:customStyle="1" w:styleId="95C4F9633DEC472D92337E17784ECF36">
    <w:name w:val="95C4F9633DEC472D92337E17784ECF36"/>
    <w:rsid w:val="008B0ABA"/>
  </w:style>
  <w:style w:type="paragraph" w:customStyle="1" w:styleId="82A1284E11DD4C55989D0AE49EF095CE">
    <w:name w:val="82A1284E11DD4C55989D0AE49EF095CE"/>
    <w:rsid w:val="008B0ABA"/>
  </w:style>
  <w:style w:type="paragraph" w:customStyle="1" w:styleId="7C50BD04463745419B3A932C8E547A1A">
    <w:name w:val="7C50BD04463745419B3A932C8E547A1A"/>
    <w:rsid w:val="008B0ABA"/>
  </w:style>
  <w:style w:type="paragraph" w:customStyle="1" w:styleId="68EF8A8A3D5143D5B51BDDB48DF26F0C">
    <w:name w:val="68EF8A8A3D5143D5B51BDDB48DF26F0C"/>
    <w:rsid w:val="008B0ABA"/>
  </w:style>
  <w:style w:type="paragraph" w:customStyle="1" w:styleId="392C2C89EE5A48648DCA6121B4AD45A6">
    <w:name w:val="392C2C89EE5A48648DCA6121B4AD45A6"/>
    <w:rsid w:val="008B0ABA"/>
  </w:style>
  <w:style w:type="paragraph" w:customStyle="1" w:styleId="55C7A277928A44E7921C873755C4D7A7">
    <w:name w:val="55C7A277928A44E7921C873755C4D7A7"/>
    <w:rsid w:val="008B0ABA"/>
  </w:style>
  <w:style w:type="paragraph" w:customStyle="1" w:styleId="6D3E529796D0407DA4D6A62C138AEAD5">
    <w:name w:val="6D3E529796D0407DA4D6A62C138AEAD5"/>
    <w:rsid w:val="008B0ABA"/>
  </w:style>
  <w:style w:type="paragraph" w:customStyle="1" w:styleId="747123EF8FF549538BC625144E7A7901">
    <w:name w:val="747123EF8FF549538BC625144E7A7901"/>
    <w:rsid w:val="008B0ABA"/>
  </w:style>
  <w:style w:type="paragraph" w:customStyle="1" w:styleId="90D62947EF47481696659D5D2F2FDDA9">
    <w:name w:val="90D62947EF47481696659D5D2F2FDDA9"/>
    <w:rsid w:val="008B0ABA"/>
  </w:style>
  <w:style w:type="paragraph" w:customStyle="1" w:styleId="532F5B612A1D4CB5A62286ADECE8F098">
    <w:name w:val="532F5B612A1D4CB5A62286ADECE8F098"/>
    <w:rsid w:val="008B0ABA"/>
  </w:style>
  <w:style w:type="paragraph" w:customStyle="1" w:styleId="4A97234811C441EE94A01185DD5B5B0D">
    <w:name w:val="4A97234811C441EE94A01185DD5B5B0D"/>
    <w:rsid w:val="008B0ABA"/>
  </w:style>
  <w:style w:type="paragraph" w:customStyle="1" w:styleId="0C175BA6261341CDAD47290E6E25B1B3">
    <w:name w:val="0C175BA6261341CDAD47290E6E25B1B3"/>
    <w:rsid w:val="008B0ABA"/>
  </w:style>
  <w:style w:type="paragraph" w:customStyle="1" w:styleId="1689FFE3BEF543B4AF0765D248AAFFE8">
    <w:name w:val="1689FFE3BEF543B4AF0765D248AAFFE8"/>
    <w:rsid w:val="008B0ABA"/>
  </w:style>
  <w:style w:type="paragraph" w:customStyle="1" w:styleId="348EFFA927A44B76A241B7D55CEE7A99">
    <w:name w:val="348EFFA927A44B76A241B7D55CEE7A99"/>
    <w:rsid w:val="008B0ABA"/>
  </w:style>
  <w:style w:type="paragraph" w:customStyle="1" w:styleId="39937E2BC7284C9AB677C4B44027A1B3">
    <w:name w:val="39937E2BC7284C9AB677C4B44027A1B3"/>
    <w:rsid w:val="008B0ABA"/>
  </w:style>
  <w:style w:type="paragraph" w:customStyle="1" w:styleId="830CCA0B5F574697A100360C066C3696">
    <w:name w:val="830CCA0B5F574697A100360C066C3696"/>
    <w:rsid w:val="008B0ABA"/>
  </w:style>
  <w:style w:type="paragraph" w:customStyle="1" w:styleId="0EDFC4FA546D458D9A24EC37DF9D9C75">
    <w:name w:val="0EDFC4FA546D458D9A24EC37DF9D9C75"/>
    <w:rsid w:val="008B0ABA"/>
  </w:style>
  <w:style w:type="paragraph" w:customStyle="1" w:styleId="8E1FE5F48D1B4BC29D0C34584E812E52">
    <w:name w:val="8E1FE5F48D1B4BC29D0C34584E812E52"/>
    <w:rsid w:val="008B0ABA"/>
  </w:style>
  <w:style w:type="paragraph" w:customStyle="1" w:styleId="2C781508A4AC4095803DFC82CA624194">
    <w:name w:val="2C781508A4AC4095803DFC82CA624194"/>
    <w:rsid w:val="008B0ABA"/>
  </w:style>
  <w:style w:type="paragraph" w:customStyle="1" w:styleId="04B8E3E9C7F945EBBA43F287B5F9B8D5">
    <w:name w:val="04B8E3E9C7F945EBBA43F287B5F9B8D5"/>
    <w:rsid w:val="008B0ABA"/>
  </w:style>
  <w:style w:type="paragraph" w:customStyle="1" w:styleId="0888FD1A597346ED91B84B7DE4D3AA69">
    <w:name w:val="0888FD1A597346ED91B84B7DE4D3AA69"/>
    <w:rsid w:val="008B0ABA"/>
  </w:style>
  <w:style w:type="paragraph" w:customStyle="1" w:styleId="24109BEF88554B2A9E8B3E9BDA28FDD3">
    <w:name w:val="24109BEF88554B2A9E8B3E9BDA28FDD3"/>
    <w:rsid w:val="008B0ABA"/>
  </w:style>
  <w:style w:type="paragraph" w:customStyle="1" w:styleId="F2B9E83FC0C242FC917D8CC272A0EE34">
    <w:name w:val="F2B9E83FC0C242FC917D8CC272A0EE34"/>
    <w:rsid w:val="008B0ABA"/>
  </w:style>
  <w:style w:type="paragraph" w:customStyle="1" w:styleId="ABFAA36196604F87ACF9D7A047376A9D">
    <w:name w:val="ABFAA36196604F87ACF9D7A047376A9D"/>
    <w:rsid w:val="008B0ABA"/>
  </w:style>
  <w:style w:type="paragraph" w:customStyle="1" w:styleId="0F446EDD93C447C09C054B8484307AED">
    <w:name w:val="0F446EDD93C447C09C054B8484307AED"/>
    <w:rsid w:val="008B0ABA"/>
  </w:style>
  <w:style w:type="paragraph" w:customStyle="1" w:styleId="90AA27B0BBE34E08BC011ED179516352">
    <w:name w:val="90AA27B0BBE34E08BC011ED179516352"/>
    <w:rsid w:val="008B0ABA"/>
  </w:style>
  <w:style w:type="paragraph" w:customStyle="1" w:styleId="1F7C838A5073476291890B7FE1BB7D97">
    <w:name w:val="1F7C838A5073476291890B7FE1BB7D97"/>
    <w:rsid w:val="008B0ABA"/>
  </w:style>
  <w:style w:type="paragraph" w:customStyle="1" w:styleId="C0EB8F639F954179A1CBD181352B929C">
    <w:name w:val="C0EB8F639F954179A1CBD181352B929C"/>
    <w:rsid w:val="008B0ABA"/>
  </w:style>
  <w:style w:type="paragraph" w:customStyle="1" w:styleId="6E952C8353DF4D36A6C36333D05D6E15">
    <w:name w:val="6E952C8353DF4D36A6C36333D05D6E15"/>
    <w:rsid w:val="008B0ABA"/>
  </w:style>
  <w:style w:type="paragraph" w:customStyle="1" w:styleId="3C2629C27A1848DFADD950E3A9652C7B">
    <w:name w:val="3C2629C27A1848DFADD950E3A9652C7B"/>
    <w:rsid w:val="008B0ABA"/>
  </w:style>
  <w:style w:type="paragraph" w:customStyle="1" w:styleId="FD215C1B0EC64F8A98E967EC9A7F000D">
    <w:name w:val="FD215C1B0EC64F8A98E967EC9A7F000D"/>
    <w:rsid w:val="008B0ABA"/>
  </w:style>
  <w:style w:type="paragraph" w:customStyle="1" w:styleId="3C1258ED878E4524B6870A4E78F876EC">
    <w:name w:val="3C1258ED878E4524B6870A4E78F876EC"/>
    <w:rsid w:val="008B0ABA"/>
  </w:style>
  <w:style w:type="paragraph" w:customStyle="1" w:styleId="38E08EC69D694481862949A918C52518">
    <w:name w:val="38E08EC69D694481862949A918C52518"/>
    <w:rsid w:val="008B0ABA"/>
  </w:style>
  <w:style w:type="paragraph" w:customStyle="1" w:styleId="2E59DE1910B545A3B6BB5CE394D1A3F1">
    <w:name w:val="2E59DE1910B545A3B6BB5CE394D1A3F1"/>
    <w:rsid w:val="008B0ABA"/>
  </w:style>
  <w:style w:type="paragraph" w:customStyle="1" w:styleId="98D1C4EE832F4FFDAED9BDA1EADCDCF4">
    <w:name w:val="98D1C4EE832F4FFDAED9BDA1EADCDCF4"/>
    <w:rsid w:val="008B0ABA"/>
  </w:style>
  <w:style w:type="paragraph" w:customStyle="1" w:styleId="3411997733414AA4879EE6B51B45CF09">
    <w:name w:val="3411997733414AA4879EE6B51B45CF09"/>
    <w:rsid w:val="008B0ABA"/>
  </w:style>
  <w:style w:type="paragraph" w:customStyle="1" w:styleId="D8515CDAA98749E89A90C339B61DFC59">
    <w:name w:val="D8515CDAA98749E89A90C339B61DFC59"/>
    <w:rsid w:val="008B0ABA"/>
  </w:style>
  <w:style w:type="paragraph" w:customStyle="1" w:styleId="88C458B9862443CEBD51BA8E998F821D">
    <w:name w:val="88C458B9862443CEBD51BA8E998F821D"/>
    <w:rsid w:val="008B0ABA"/>
  </w:style>
  <w:style w:type="paragraph" w:customStyle="1" w:styleId="C7544FC6D0524541912BC7E47070E61D">
    <w:name w:val="C7544FC6D0524541912BC7E47070E61D"/>
    <w:rsid w:val="008B0ABA"/>
  </w:style>
  <w:style w:type="paragraph" w:customStyle="1" w:styleId="54667016D0AC48E59EB458B581EA9804">
    <w:name w:val="54667016D0AC48E59EB458B581EA9804"/>
    <w:rsid w:val="008B0ABA"/>
  </w:style>
  <w:style w:type="paragraph" w:customStyle="1" w:styleId="E94D223ABF734C84A8B4878FC89A0124">
    <w:name w:val="E94D223ABF734C84A8B4878FC89A0124"/>
    <w:rsid w:val="008B0ABA"/>
  </w:style>
  <w:style w:type="paragraph" w:customStyle="1" w:styleId="A4B1D8DCECC54A51B160D6CB90733FFB">
    <w:name w:val="A4B1D8DCECC54A51B160D6CB90733FFB"/>
    <w:rsid w:val="008B0ABA"/>
  </w:style>
  <w:style w:type="paragraph" w:customStyle="1" w:styleId="CB2D82D8C6AA4967A24769A9AF86D509">
    <w:name w:val="CB2D82D8C6AA4967A24769A9AF86D509"/>
    <w:rsid w:val="008B0ABA"/>
  </w:style>
  <w:style w:type="paragraph" w:customStyle="1" w:styleId="32072CADAB60461CBA4FA1DB76F05153">
    <w:name w:val="32072CADAB60461CBA4FA1DB76F05153"/>
    <w:rsid w:val="008B0ABA"/>
  </w:style>
  <w:style w:type="paragraph" w:customStyle="1" w:styleId="29137057A693436B8CA6D00528291ABA">
    <w:name w:val="29137057A693436B8CA6D00528291ABA"/>
    <w:rsid w:val="008B0ABA"/>
  </w:style>
  <w:style w:type="paragraph" w:customStyle="1" w:styleId="0112305BA8E44CFE822D7B95F3BF24FD">
    <w:name w:val="0112305BA8E44CFE822D7B95F3BF24FD"/>
    <w:rsid w:val="008B0ABA"/>
  </w:style>
  <w:style w:type="paragraph" w:customStyle="1" w:styleId="5C47EB6E69CF4AD6A003ED2A3F78DEF0">
    <w:name w:val="5C47EB6E69CF4AD6A003ED2A3F78DEF0"/>
    <w:rsid w:val="008B0ABA"/>
  </w:style>
  <w:style w:type="paragraph" w:customStyle="1" w:styleId="7207664AE8C14C13898E4728AA85A8DF">
    <w:name w:val="7207664AE8C14C13898E4728AA85A8DF"/>
    <w:rsid w:val="008B0ABA"/>
  </w:style>
  <w:style w:type="paragraph" w:customStyle="1" w:styleId="0C67A3D39D424F3D999FA9B3A71DE43F">
    <w:name w:val="0C67A3D39D424F3D999FA9B3A71DE43F"/>
    <w:rsid w:val="008B0ABA"/>
  </w:style>
  <w:style w:type="paragraph" w:customStyle="1" w:styleId="819604DE676F4DE7964448BB3C086D45">
    <w:name w:val="819604DE676F4DE7964448BB3C086D45"/>
    <w:rsid w:val="008B0ABA"/>
  </w:style>
  <w:style w:type="paragraph" w:customStyle="1" w:styleId="F270431582FD4A548B7D3932A9432CCF">
    <w:name w:val="F270431582FD4A548B7D3932A9432CCF"/>
    <w:rsid w:val="008B0ABA"/>
  </w:style>
  <w:style w:type="paragraph" w:customStyle="1" w:styleId="026FDCB09ADD4C0490451F409BC71D3D">
    <w:name w:val="026FDCB09ADD4C0490451F409BC71D3D"/>
    <w:rsid w:val="008B0ABA"/>
  </w:style>
  <w:style w:type="paragraph" w:customStyle="1" w:styleId="E28B99D910FE4CE696F63FF653B0719E">
    <w:name w:val="E28B99D910FE4CE696F63FF653B0719E"/>
    <w:rsid w:val="008B0ABA"/>
  </w:style>
  <w:style w:type="paragraph" w:customStyle="1" w:styleId="5C7EEFCCCE7C470E9E1C92B3DDA7CB3C">
    <w:name w:val="5C7EEFCCCE7C470E9E1C92B3DDA7CB3C"/>
    <w:rsid w:val="008B0ABA"/>
  </w:style>
  <w:style w:type="paragraph" w:customStyle="1" w:styleId="5CCECDCF751D4EA1B23F36B2BCDD1B76">
    <w:name w:val="5CCECDCF751D4EA1B23F36B2BCDD1B76"/>
    <w:rsid w:val="008B0ABA"/>
  </w:style>
  <w:style w:type="paragraph" w:customStyle="1" w:styleId="2FA9EEC0C879482A9E4D7B9A3669FCCA">
    <w:name w:val="2FA9EEC0C879482A9E4D7B9A3669FCCA"/>
    <w:rsid w:val="008B0ABA"/>
  </w:style>
  <w:style w:type="paragraph" w:customStyle="1" w:styleId="AFB4A3E15E2D4192B747DA7C4E216713">
    <w:name w:val="AFB4A3E15E2D4192B747DA7C4E216713"/>
    <w:rsid w:val="008B0ABA"/>
  </w:style>
  <w:style w:type="paragraph" w:customStyle="1" w:styleId="DCA20DEF67F84F85B4D97B1AC5E858C5">
    <w:name w:val="DCA20DEF67F84F85B4D97B1AC5E858C5"/>
    <w:rsid w:val="008B0ABA"/>
  </w:style>
  <w:style w:type="paragraph" w:customStyle="1" w:styleId="F4F6BB18F13C45A7B69BD8047A008467">
    <w:name w:val="F4F6BB18F13C45A7B69BD8047A008467"/>
    <w:rsid w:val="008B0ABA"/>
  </w:style>
  <w:style w:type="paragraph" w:customStyle="1" w:styleId="725F0F66356240D3A0E2D99A329D70B6">
    <w:name w:val="725F0F66356240D3A0E2D99A329D70B6"/>
    <w:rsid w:val="008B0ABA"/>
  </w:style>
  <w:style w:type="paragraph" w:customStyle="1" w:styleId="95FFD9C500B7448D9BF0AF3388FEDDDA">
    <w:name w:val="95FFD9C500B7448D9BF0AF3388FEDDDA"/>
    <w:rsid w:val="008B0ABA"/>
  </w:style>
  <w:style w:type="paragraph" w:customStyle="1" w:styleId="615B21A4C2D74C4190AC086DCE00EA1C">
    <w:name w:val="615B21A4C2D74C4190AC086DCE00EA1C"/>
    <w:rsid w:val="008B0ABA"/>
  </w:style>
  <w:style w:type="paragraph" w:customStyle="1" w:styleId="28BAF9EE2909402793A94C4D85AE03E6">
    <w:name w:val="28BAF9EE2909402793A94C4D85AE03E6"/>
    <w:rsid w:val="008B0ABA"/>
  </w:style>
  <w:style w:type="paragraph" w:customStyle="1" w:styleId="2F4443FD2CDA48D3A6E799DA55FEC869">
    <w:name w:val="2F4443FD2CDA48D3A6E799DA55FEC869"/>
    <w:rsid w:val="008B0ABA"/>
  </w:style>
  <w:style w:type="paragraph" w:customStyle="1" w:styleId="9B512030DC154A6899CB17CBAA89A333">
    <w:name w:val="9B512030DC154A6899CB17CBAA89A333"/>
    <w:rsid w:val="008B0ABA"/>
  </w:style>
  <w:style w:type="paragraph" w:customStyle="1" w:styleId="7270419B0824425B8F3790BB9811501A">
    <w:name w:val="7270419B0824425B8F3790BB9811501A"/>
    <w:rsid w:val="008B0ABA"/>
  </w:style>
  <w:style w:type="paragraph" w:customStyle="1" w:styleId="3EEE8E9649164A799863918A17F9DB7E">
    <w:name w:val="3EEE8E9649164A799863918A17F9DB7E"/>
    <w:rsid w:val="008B0ABA"/>
  </w:style>
  <w:style w:type="paragraph" w:customStyle="1" w:styleId="5DBD7056D4494D5D9EA4A861B997B11A">
    <w:name w:val="5DBD7056D4494D5D9EA4A861B997B11A"/>
    <w:rsid w:val="008B0ABA"/>
  </w:style>
  <w:style w:type="paragraph" w:customStyle="1" w:styleId="D460C254C1A7469E98BFC0E419344F63">
    <w:name w:val="D460C254C1A7469E98BFC0E419344F63"/>
    <w:rsid w:val="008B0ABA"/>
  </w:style>
  <w:style w:type="paragraph" w:customStyle="1" w:styleId="2341FF654E4F4E0D86C74AA588BE7126">
    <w:name w:val="2341FF654E4F4E0D86C74AA588BE7126"/>
    <w:rsid w:val="008B0ABA"/>
  </w:style>
  <w:style w:type="paragraph" w:customStyle="1" w:styleId="0A5C0FBF475048F4B92FE1F7536EF287">
    <w:name w:val="0A5C0FBF475048F4B92FE1F7536EF287"/>
    <w:rsid w:val="008B0ABA"/>
  </w:style>
  <w:style w:type="paragraph" w:customStyle="1" w:styleId="4C18A4960C9D4085A2B9794EAA9908E4">
    <w:name w:val="4C18A4960C9D4085A2B9794EAA9908E4"/>
    <w:rsid w:val="008B0ABA"/>
  </w:style>
  <w:style w:type="paragraph" w:customStyle="1" w:styleId="5F5DEC8009DF4741A1B3D7EBDBD89C50">
    <w:name w:val="5F5DEC8009DF4741A1B3D7EBDBD89C50"/>
    <w:rsid w:val="008B0ABA"/>
  </w:style>
  <w:style w:type="paragraph" w:customStyle="1" w:styleId="6AAD214C2A2E4471AD519FB4B6DC3284">
    <w:name w:val="6AAD214C2A2E4471AD519FB4B6DC3284"/>
    <w:rsid w:val="008B0ABA"/>
  </w:style>
  <w:style w:type="paragraph" w:customStyle="1" w:styleId="B132BA7112F94821992AC29BAF3835F6">
    <w:name w:val="B132BA7112F94821992AC29BAF3835F6"/>
    <w:rsid w:val="008B0ABA"/>
  </w:style>
  <w:style w:type="paragraph" w:customStyle="1" w:styleId="4DC5FAD49F4E402AA3ED3E304D0E6011">
    <w:name w:val="4DC5FAD49F4E402AA3ED3E304D0E6011"/>
    <w:rsid w:val="008B0ABA"/>
  </w:style>
  <w:style w:type="paragraph" w:customStyle="1" w:styleId="96F88644D4B14484959806E3520DDA9B">
    <w:name w:val="96F88644D4B14484959806E3520DDA9B"/>
    <w:rsid w:val="008B0ABA"/>
  </w:style>
  <w:style w:type="paragraph" w:customStyle="1" w:styleId="DEE84690679548818537E11CBF1C6407">
    <w:name w:val="DEE84690679548818537E11CBF1C6407"/>
    <w:rsid w:val="008B0ABA"/>
  </w:style>
  <w:style w:type="paragraph" w:customStyle="1" w:styleId="5BB2F1117661490B8B91F881F6CDF6F6">
    <w:name w:val="5BB2F1117661490B8B91F881F6CDF6F6"/>
    <w:rsid w:val="008B0ABA"/>
  </w:style>
  <w:style w:type="paragraph" w:customStyle="1" w:styleId="AA3954F7B51E43F0A87E9E43C21AB992">
    <w:name w:val="AA3954F7B51E43F0A87E9E43C21AB992"/>
    <w:rsid w:val="008B0ABA"/>
  </w:style>
  <w:style w:type="paragraph" w:customStyle="1" w:styleId="34AB339C264C42119F8703B717767534">
    <w:name w:val="34AB339C264C42119F8703B717767534"/>
    <w:rsid w:val="008B0ABA"/>
  </w:style>
  <w:style w:type="paragraph" w:customStyle="1" w:styleId="9FE375979176482997C8C2300FEBCFE9">
    <w:name w:val="9FE375979176482997C8C2300FEBCFE9"/>
    <w:rsid w:val="008B0ABA"/>
  </w:style>
  <w:style w:type="paragraph" w:customStyle="1" w:styleId="E39E8187E9A54E189CEEA537BD4E712A">
    <w:name w:val="E39E8187E9A54E189CEEA537BD4E712A"/>
    <w:rsid w:val="008B0ABA"/>
  </w:style>
  <w:style w:type="paragraph" w:customStyle="1" w:styleId="0AE6F021685E490E9252A34E61AE273E">
    <w:name w:val="0AE6F021685E490E9252A34E61AE273E"/>
    <w:rsid w:val="008B0ABA"/>
  </w:style>
  <w:style w:type="paragraph" w:customStyle="1" w:styleId="D6282CE3D46C4B08BFA8BB4719E8F831">
    <w:name w:val="D6282CE3D46C4B08BFA8BB4719E8F831"/>
    <w:rsid w:val="008B0ABA"/>
  </w:style>
  <w:style w:type="paragraph" w:customStyle="1" w:styleId="6D865986B99442019838884A177F1E2A">
    <w:name w:val="6D865986B99442019838884A177F1E2A"/>
    <w:rsid w:val="008B0ABA"/>
  </w:style>
  <w:style w:type="paragraph" w:customStyle="1" w:styleId="FD9A853E356544E5A20D7839A0CCD8E8">
    <w:name w:val="FD9A853E356544E5A20D7839A0CCD8E8"/>
    <w:rsid w:val="008B0ABA"/>
  </w:style>
  <w:style w:type="paragraph" w:customStyle="1" w:styleId="2888D3D2BDDA40E28FC65176F975852C">
    <w:name w:val="2888D3D2BDDA40E28FC65176F975852C"/>
    <w:rsid w:val="008B0ABA"/>
  </w:style>
  <w:style w:type="paragraph" w:customStyle="1" w:styleId="A36982AC22C34E3A8C613D19A00FFD4E">
    <w:name w:val="A36982AC22C34E3A8C613D19A00FFD4E"/>
    <w:rsid w:val="008B0ABA"/>
  </w:style>
  <w:style w:type="paragraph" w:customStyle="1" w:styleId="27DC2DA464A448FFAD554E6CE3ED2970">
    <w:name w:val="27DC2DA464A448FFAD554E6CE3ED2970"/>
    <w:rsid w:val="008B0ABA"/>
  </w:style>
  <w:style w:type="paragraph" w:customStyle="1" w:styleId="5C0EDAE07E5D40C3904084778088E992">
    <w:name w:val="5C0EDAE07E5D40C3904084778088E992"/>
    <w:rsid w:val="008B0ABA"/>
  </w:style>
  <w:style w:type="paragraph" w:customStyle="1" w:styleId="18D4C8A8DA4944A49982DF2133DE522F">
    <w:name w:val="18D4C8A8DA4944A49982DF2133DE522F"/>
    <w:rsid w:val="008B0ABA"/>
  </w:style>
  <w:style w:type="paragraph" w:customStyle="1" w:styleId="9AC35B366BFD4D1184367A5B92E41DC7">
    <w:name w:val="9AC35B366BFD4D1184367A5B92E41DC7"/>
    <w:rsid w:val="008B0ABA"/>
  </w:style>
  <w:style w:type="paragraph" w:customStyle="1" w:styleId="2B4C785274454F1FB78265E4F1A14C85">
    <w:name w:val="2B4C785274454F1FB78265E4F1A14C85"/>
    <w:rsid w:val="008B0ABA"/>
  </w:style>
  <w:style w:type="paragraph" w:customStyle="1" w:styleId="CAF2A8AAE1AD4185B12F383AE25B0429">
    <w:name w:val="CAF2A8AAE1AD4185B12F383AE25B0429"/>
    <w:rsid w:val="008B0ABA"/>
  </w:style>
  <w:style w:type="paragraph" w:customStyle="1" w:styleId="D859C4CFD1F245E69B8B44105488A8B4">
    <w:name w:val="D859C4CFD1F245E69B8B44105488A8B4"/>
    <w:rsid w:val="008B0ABA"/>
  </w:style>
  <w:style w:type="paragraph" w:customStyle="1" w:styleId="50F08E8EA59448F9A3F4C032695E0032">
    <w:name w:val="50F08E8EA59448F9A3F4C032695E0032"/>
    <w:rsid w:val="008B0ABA"/>
  </w:style>
  <w:style w:type="paragraph" w:customStyle="1" w:styleId="8C50CF15400E4653AD46491C1EFCF26C">
    <w:name w:val="8C50CF15400E4653AD46491C1EFCF26C"/>
    <w:rsid w:val="008B0ABA"/>
  </w:style>
  <w:style w:type="paragraph" w:customStyle="1" w:styleId="3DB34BD3DC93459593DB5FF40F74E524">
    <w:name w:val="3DB34BD3DC93459593DB5FF40F74E524"/>
    <w:rsid w:val="008B0ABA"/>
  </w:style>
  <w:style w:type="paragraph" w:customStyle="1" w:styleId="0E594E9D3A3440A49E0888624AD424D4">
    <w:name w:val="0E594E9D3A3440A49E0888624AD424D4"/>
    <w:rsid w:val="008B0ABA"/>
  </w:style>
  <w:style w:type="paragraph" w:customStyle="1" w:styleId="305C6D2CF65D4530B7AEA23DDE533D3E">
    <w:name w:val="305C6D2CF65D4530B7AEA23DDE533D3E"/>
    <w:rsid w:val="008B0ABA"/>
  </w:style>
  <w:style w:type="paragraph" w:customStyle="1" w:styleId="0EFF144FFEA147B9AA0E538CCE55DBBE">
    <w:name w:val="0EFF144FFEA147B9AA0E538CCE55DBBE"/>
    <w:rsid w:val="008B0ABA"/>
  </w:style>
  <w:style w:type="paragraph" w:customStyle="1" w:styleId="B1E2271676C6405E9A2332C8E5E4FBAE">
    <w:name w:val="B1E2271676C6405E9A2332C8E5E4FBAE"/>
    <w:rsid w:val="008B0ABA"/>
  </w:style>
  <w:style w:type="paragraph" w:customStyle="1" w:styleId="B47E39D83DA34AC791F4A09B1920410A">
    <w:name w:val="B47E39D83DA34AC791F4A09B1920410A"/>
    <w:rsid w:val="008B0ABA"/>
  </w:style>
  <w:style w:type="paragraph" w:customStyle="1" w:styleId="D69AD877542A45D0B608F15D319A70C1">
    <w:name w:val="D69AD877542A45D0B608F15D319A70C1"/>
    <w:rsid w:val="008B0ABA"/>
  </w:style>
  <w:style w:type="paragraph" w:customStyle="1" w:styleId="9F2F9BFB4CA2446BB3AE9077A5180FA5">
    <w:name w:val="9F2F9BFB4CA2446BB3AE9077A5180FA5"/>
    <w:rsid w:val="008B0ABA"/>
  </w:style>
  <w:style w:type="paragraph" w:customStyle="1" w:styleId="BA1069B3F3C64B3FB753F8021D9D07D0">
    <w:name w:val="BA1069B3F3C64B3FB753F8021D9D07D0"/>
    <w:rsid w:val="008B0ABA"/>
  </w:style>
  <w:style w:type="paragraph" w:customStyle="1" w:styleId="D61738C325164A42A827246C7F7F9383">
    <w:name w:val="D61738C325164A42A827246C7F7F9383"/>
    <w:rsid w:val="008B0ABA"/>
  </w:style>
  <w:style w:type="paragraph" w:customStyle="1" w:styleId="C1C788B94B37468A9CCE7545B5D5942C">
    <w:name w:val="C1C788B94B37468A9CCE7545B5D5942C"/>
    <w:rsid w:val="008B0ABA"/>
  </w:style>
  <w:style w:type="paragraph" w:customStyle="1" w:styleId="34759757FCE743B4893ECB9034F3CDFA">
    <w:name w:val="34759757FCE743B4893ECB9034F3CDFA"/>
    <w:rsid w:val="008B0ABA"/>
  </w:style>
  <w:style w:type="paragraph" w:customStyle="1" w:styleId="FDB63B35069C4A928D71EBA9E9FDB44F">
    <w:name w:val="FDB63B35069C4A928D71EBA9E9FDB44F"/>
    <w:rsid w:val="008B0ABA"/>
  </w:style>
  <w:style w:type="paragraph" w:customStyle="1" w:styleId="092B5D9BCE994E83BD589E07A84856F9">
    <w:name w:val="092B5D9BCE994E83BD589E07A84856F9"/>
    <w:rsid w:val="008B0ABA"/>
  </w:style>
  <w:style w:type="paragraph" w:customStyle="1" w:styleId="FF7EAD19B113478DB66569E9E293CBCE">
    <w:name w:val="FF7EAD19B113478DB66569E9E293CBCE"/>
    <w:rsid w:val="008B0ABA"/>
  </w:style>
  <w:style w:type="paragraph" w:customStyle="1" w:styleId="5D4F4615BB864E9B90F982E369D0CF9B">
    <w:name w:val="5D4F4615BB864E9B90F982E369D0CF9B"/>
    <w:rsid w:val="008B0ABA"/>
  </w:style>
  <w:style w:type="paragraph" w:customStyle="1" w:styleId="8294F021EE7C4C2E82066FFCA08ED34E">
    <w:name w:val="8294F021EE7C4C2E82066FFCA08ED34E"/>
    <w:rsid w:val="008B0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534a91fd31d0850bf057e999e82101bd">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e79320f2fb8ca306e39fcac00506822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DCCB-458C-4158-9669-33FC23B50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32846-A159-4861-9620-9EAA64EE8F11}">
  <ds:schemaRefs>
    <ds:schemaRef ds:uri="http://schemas.microsoft.com/sharepoint/v3/contenttype/forms"/>
  </ds:schemaRefs>
</ds:datastoreItem>
</file>

<file path=customXml/itemProps3.xml><?xml version="1.0" encoding="utf-8"?>
<ds:datastoreItem xmlns:ds="http://schemas.openxmlformats.org/officeDocument/2006/customXml" ds:itemID="{AE629E7A-B5AD-48E8-BDD2-6647166DAF29}">
  <ds:schemaRefs>
    <ds:schemaRef ds:uri="http://purl.org/dc/dcmitype/"/>
    <ds:schemaRef ds:uri="2cfb10e1-bf54-4db8-a9a3-064e7248bb4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4ffdaa9-cf8e-49e5-9a84-5f73ba4a7d12"/>
    <ds:schemaRef ds:uri="http://www.w3.org/XML/1998/namespace"/>
  </ds:schemaRefs>
</ds:datastoreItem>
</file>

<file path=customXml/itemProps4.xml><?xml version="1.0" encoding="utf-8"?>
<ds:datastoreItem xmlns:ds="http://schemas.openxmlformats.org/officeDocument/2006/customXml" ds:itemID="{9C645EC9-B423-42FE-9759-52873DDA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TotalTime>
  <Pages>8</Pages>
  <Words>1842</Words>
  <Characters>11243</Characters>
  <Application>Microsoft Office Word</Application>
  <DocSecurity>4</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Tine Jambang</cp:lastModifiedBy>
  <cp:revision>2</cp:revision>
  <dcterms:created xsi:type="dcterms:W3CDTF">2018-12-13T15:33:00Z</dcterms:created>
  <dcterms:modified xsi:type="dcterms:W3CDTF">2018-12-13T15:33:00Z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636171349634600328</vt:lpwstr>
  </property>
  <property fmtid="{D5CDD505-2E9C-101B-9397-08002B2CF9AE}" pid="6" name="OfficeInstanceGUID">
    <vt:lpwstr>{4A1F98D3-1C53-46A4-9F36-4F610C14E55E}</vt:lpwstr>
  </property>
  <property fmtid="{D5CDD505-2E9C-101B-9397-08002B2CF9AE}" pid="7" name="ContentTypeId">
    <vt:lpwstr>0x0101009CBDD3C4660AB5439B05904D46F3AEE7</vt:lpwstr>
  </property>
</Properties>
</file>