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7938"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6378"/>
      </w:tblGrid>
      <w:tr w:rsidR="00AA6E94" w:rsidRPr="006372CB" w14:paraId="7AC4A862" w14:textId="77777777" w:rsidTr="000B374E">
        <w:trPr>
          <w:trHeight w:val="410"/>
        </w:trPr>
        <w:tc>
          <w:tcPr>
            <w:tcW w:w="7938" w:type="dxa"/>
            <w:gridSpan w:val="2"/>
          </w:tcPr>
          <w:p w14:paraId="44A14AF0" w14:textId="77777777" w:rsidR="00AA6E94" w:rsidRPr="006372CB" w:rsidRDefault="006372CB" w:rsidP="00D06052">
            <w:pPr>
              <w:pStyle w:val="DocumentHeading"/>
              <w:tabs>
                <w:tab w:val="left" w:pos="709"/>
              </w:tabs>
              <w:rPr>
                <w:sz w:val="19"/>
              </w:rPr>
            </w:pPr>
            <w:bookmarkStart w:id="0" w:name="_GoBack"/>
            <w:bookmarkEnd w:id="0"/>
            <w:r w:rsidRPr="006372CB">
              <w:rPr>
                <w:sz w:val="19"/>
              </w:rPr>
              <w:t>Forretningsorden</w:t>
            </w:r>
          </w:p>
        </w:tc>
      </w:tr>
      <w:tr w:rsidR="00AA6E94" w:rsidRPr="006372CB" w14:paraId="7652B5F1" w14:textId="77777777" w:rsidTr="004E524A">
        <w:trPr>
          <w:trHeight w:val="340"/>
        </w:trPr>
        <w:tc>
          <w:tcPr>
            <w:tcW w:w="1560" w:type="dxa"/>
          </w:tcPr>
          <w:p w14:paraId="657CB794" w14:textId="77777777" w:rsidR="00AA6E94" w:rsidRPr="006372CB" w:rsidRDefault="00AA6E94" w:rsidP="00D06052">
            <w:pPr>
              <w:pStyle w:val="DocumentHeading"/>
              <w:tabs>
                <w:tab w:val="left" w:pos="709"/>
              </w:tabs>
              <w:spacing w:after="100" w:afterAutospacing="1"/>
              <w:rPr>
                <w:sz w:val="19"/>
              </w:rPr>
            </w:pPr>
            <w:r w:rsidRPr="006372CB">
              <w:rPr>
                <w:sz w:val="19"/>
              </w:rPr>
              <w:t>Titel:</w:t>
            </w:r>
          </w:p>
        </w:tc>
        <w:tc>
          <w:tcPr>
            <w:tcW w:w="6378" w:type="dxa"/>
          </w:tcPr>
          <w:p w14:paraId="7C9B8BE4" w14:textId="7557FF29" w:rsidR="00AA6E94" w:rsidRPr="006372CB" w:rsidRDefault="00D06052" w:rsidP="00D06052">
            <w:pPr>
              <w:pStyle w:val="DocumentHeading"/>
              <w:tabs>
                <w:tab w:val="left" w:pos="709"/>
              </w:tabs>
              <w:spacing w:after="100" w:afterAutospacing="1"/>
              <w:rPr>
                <w:b w:val="0"/>
                <w:sz w:val="19"/>
              </w:rPr>
            </w:pPr>
            <w:r>
              <w:rPr>
                <w:b w:val="0"/>
                <w:sz w:val="19"/>
              </w:rPr>
              <w:t>Forret</w:t>
            </w:r>
            <w:r w:rsidR="006372CB" w:rsidRPr="006372CB">
              <w:rPr>
                <w:b w:val="0"/>
                <w:sz w:val="19"/>
              </w:rPr>
              <w:t xml:space="preserve">ningsorden for studienævn </w:t>
            </w:r>
            <w:r>
              <w:rPr>
                <w:b w:val="0"/>
                <w:sz w:val="19"/>
              </w:rPr>
              <w:t>XX</w:t>
            </w:r>
          </w:p>
        </w:tc>
      </w:tr>
      <w:tr w:rsidR="00AA6E94" w:rsidRPr="006372CB" w14:paraId="282E51A6" w14:textId="77777777" w:rsidTr="004E524A">
        <w:trPr>
          <w:trHeight w:val="340"/>
        </w:trPr>
        <w:tc>
          <w:tcPr>
            <w:tcW w:w="1560" w:type="dxa"/>
          </w:tcPr>
          <w:p w14:paraId="5E1AD22A" w14:textId="77777777" w:rsidR="00AA6E94" w:rsidRPr="006372CB" w:rsidRDefault="00AA6E94" w:rsidP="00D06052">
            <w:pPr>
              <w:pStyle w:val="DocumentHeading"/>
              <w:tabs>
                <w:tab w:val="left" w:pos="709"/>
              </w:tabs>
              <w:spacing w:after="100" w:afterAutospacing="1"/>
              <w:rPr>
                <w:sz w:val="19"/>
              </w:rPr>
            </w:pPr>
            <w:r w:rsidRPr="006372CB">
              <w:rPr>
                <w:sz w:val="19"/>
              </w:rPr>
              <w:t>Reference:</w:t>
            </w:r>
          </w:p>
        </w:tc>
        <w:tc>
          <w:tcPr>
            <w:tcW w:w="6378" w:type="dxa"/>
          </w:tcPr>
          <w:p w14:paraId="45FD7996" w14:textId="77777777" w:rsidR="00AA6E94" w:rsidRPr="006372CB" w:rsidRDefault="006372CB" w:rsidP="00D06052">
            <w:pPr>
              <w:pStyle w:val="DocumentHeading"/>
              <w:tabs>
                <w:tab w:val="left" w:pos="709"/>
              </w:tabs>
              <w:spacing w:after="100" w:afterAutospacing="1"/>
              <w:rPr>
                <w:b w:val="0"/>
                <w:sz w:val="19"/>
              </w:rPr>
            </w:pPr>
            <w:r w:rsidRPr="006372CB">
              <w:rPr>
                <w:b w:val="0"/>
                <w:sz w:val="19"/>
              </w:rPr>
              <w:t>LOGR</w:t>
            </w:r>
          </w:p>
        </w:tc>
      </w:tr>
      <w:tr w:rsidR="00AA6E94" w:rsidRPr="006372CB" w14:paraId="671592B0" w14:textId="77777777" w:rsidTr="004E524A">
        <w:trPr>
          <w:trHeight w:val="340"/>
        </w:trPr>
        <w:tc>
          <w:tcPr>
            <w:tcW w:w="1560" w:type="dxa"/>
          </w:tcPr>
          <w:p w14:paraId="3A7CC20D" w14:textId="77777777" w:rsidR="00AA6E94" w:rsidRPr="006372CB" w:rsidRDefault="00AA6E94" w:rsidP="00D06052">
            <w:pPr>
              <w:pStyle w:val="DocumentHeading"/>
              <w:tabs>
                <w:tab w:val="left" w:pos="709"/>
              </w:tabs>
              <w:spacing w:after="100" w:afterAutospacing="1"/>
              <w:rPr>
                <w:sz w:val="19"/>
              </w:rPr>
            </w:pPr>
            <w:r w:rsidRPr="006372CB">
              <w:rPr>
                <w:sz w:val="19"/>
              </w:rPr>
              <w:t>Godkendt den:</w:t>
            </w:r>
          </w:p>
        </w:tc>
        <w:tc>
          <w:tcPr>
            <w:tcW w:w="6378" w:type="dxa"/>
          </w:tcPr>
          <w:p w14:paraId="5F2D474F" w14:textId="77777777" w:rsidR="00AA6E94" w:rsidRPr="006372CB" w:rsidRDefault="00AA6E94" w:rsidP="00D06052">
            <w:pPr>
              <w:pStyle w:val="DocumentHeading"/>
              <w:tabs>
                <w:tab w:val="left" w:pos="709"/>
              </w:tabs>
              <w:spacing w:after="100" w:afterAutospacing="1"/>
              <w:rPr>
                <w:b w:val="0"/>
                <w:sz w:val="19"/>
              </w:rPr>
            </w:pPr>
            <w:r w:rsidRPr="006372CB">
              <w:rPr>
                <w:b w:val="0"/>
                <w:sz w:val="19"/>
              </w:rPr>
              <w:fldChar w:fldCharType="begin"/>
            </w:r>
            <w:r w:rsidRPr="006372CB">
              <w:rPr>
                <w:b w:val="0"/>
                <w:sz w:val="19"/>
              </w:rPr>
              <w:instrText xml:space="preserve"> MACROBUTTON NoName [Godkendt dato]</w:instrText>
            </w:r>
            <w:r w:rsidRPr="006372CB">
              <w:rPr>
                <w:b w:val="0"/>
                <w:sz w:val="19"/>
              </w:rPr>
              <w:fldChar w:fldCharType="end"/>
            </w:r>
          </w:p>
        </w:tc>
      </w:tr>
      <w:tr w:rsidR="00340FF5" w:rsidRPr="006372CB" w14:paraId="0E523B25" w14:textId="77777777" w:rsidTr="00340FF5">
        <w:trPr>
          <w:trHeight w:val="340"/>
        </w:trPr>
        <w:tc>
          <w:tcPr>
            <w:tcW w:w="1560" w:type="dxa"/>
          </w:tcPr>
          <w:p w14:paraId="69CAC184" w14:textId="2F3AB2CF" w:rsidR="00340FF5" w:rsidRDefault="00340FF5" w:rsidP="00D06052">
            <w:pPr>
              <w:pStyle w:val="DocumentHeading"/>
              <w:tabs>
                <w:tab w:val="left" w:pos="709"/>
              </w:tabs>
              <w:spacing w:after="100" w:afterAutospacing="1"/>
              <w:rPr>
                <w:sz w:val="19"/>
              </w:rPr>
            </w:pPr>
            <w:r>
              <w:rPr>
                <w:sz w:val="19"/>
              </w:rPr>
              <w:t>Godkendt af:</w:t>
            </w:r>
          </w:p>
        </w:tc>
        <w:tc>
          <w:tcPr>
            <w:tcW w:w="6378" w:type="dxa"/>
            <w:vAlign w:val="center"/>
          </w:tcPr>
          <w:p w14:paraId="226EC397" w14:textId="5A5646D2" w:rsidR="00340FF5" w:rsidRDefault="00340FF5" w:rsidP="00D06052">
            <w:pPr>
              <w:pStyle w:val="DocumentHeading"/>
              <w:tabs>
                <w:tab w:val="left" w:pos="709"/>
              </w:tabs>
              <w:spacing w:after="100" w:afterAutospacing="1"/>
              <w:rPr>
                <w:b w:val="0"/>
                <w:sz w:val="19"/>
              </w:rPr>
            </w:pPr>
            <w:r>
              <w:rPr>
                <w:b w:val="0"/>
                <w:sz w:val="19"/>
              </w:rPr>
              <w:t xml:space="preserve">Studienævn for </w:t>
            </w:r>
          </w:p>
        </w:tc>
      </w:tr>
      <w:tr w:rsidR="00AA6E94" w:rsidRPr="006372CB" w14:paraId="13F6A562" w14:textId="77777777" w:rsidTr="00340FF5">
        <w:trPr>
          <w:trHeight w:val="340"/>
        </w:trPr>
        <w:tc>
          <w:tcPr>
            <w:tcW w:w="1560" w:type="dxa"/>
          </w:tcPr>
          <w:p w14:paraId="41A966D8" w14:textId="3DFA8E01" w:rsidR="00340FF5" w:rsidRPr="006372CB" w:rsidRDefault="00340FF5" w:rsidP="00D06052">
            <w:pPr>
              <w:pStyle w:val="DocumentHeading"/>
              <w:tabs>
                <w:tab w:val="left" w:pos="709"/>
              </w:tabs>
              <w:spacing w:after="100" w:afterAutospacing="1"/>
              <w:rPr>
                <w:sz w:val="19"/>
              </w:rPr>
            </w:pPr>
            <w:r>
              <w:rPr>
                <w:sz w:val="19"/>
              </w:rPr>
              <w:t>Godkendt den</w:t>
            </w:r>
            <w:r w:rsidR="00AA6E94" w:rsidRPr="006372CB">
              <w:rPr>
                <w:sz w:val="19"/>
              </w:rPr>
              <w:t>:</w:t>
            </w:r>
          </w:p>
        </w:tc>
        <w:tc>
          <w:tcPr>
            <w:tcW w:w="6378" w:type="dxa"/>
            <w:vAlign w:val="center"/>
          </w:tcPr>
          <w:p w14:paraId="67F743F3" w14:textId="4A7A6B64" w:rsidR="004E524A" w:rsidRPr="006372CB" w:rsidRDefault="00841FD0" w:rsidP="00D06052">
            <w:pPr>
              <w:pStyle w:val="DocumentHeading"/>
              <w:tabs>
                <w:tab w:val="left" w:pos="709"/>
              </w:tabs>
              <w:spacing w:after="100" w:afterAutospacing="1"/>
              <w:rPr>
                <w:sz w:val="19"/>
              </w:rPr>
            </w:pPr>
            <w:r>
              <w:rPr>
                <w:b w:val="0"/>
                <w:sz w:val="19"/>
              </w:rPr>
              <w:t>[Godkendt dato/rektor]</w:t>
            </w:r>
          </w:p>
        </w:tc>
      </w:tr>
      <w:tr w:rsidR="00340FF5" w:rsidRPr="006372CB" w14:paraId="0899B7A1" w14:textId="77777777" w:rsidTr="00340FF5">
        <w:trPr>
          <w:trHeight w:val="340"/>
        </w:trPr>
        <w:tc>
          <w:tcPr>
            <w:tcW w:w="1560" w:type="dxa"/>
          </w:tcPr>
          <w:p w14:paraId="2AD28A1E" w14:textId="3BE81F7B" w:rsidR="00340FF5" w:rsidRPr="006372CB" w:rsidRDefault="00340FF5" w:rsidP="00D06052">
            <w:pPr>
              <w:pStyle w:val="DocumentHeading"/>
              <w:tabs>
                <w:tab w:val="left" w:pos="709"/>
              </w:tabs>
              <w:spacing w:after="100" w:afterAutospacing="1"/>
              <w:rPr>
                <w:sz w:val="19"/>
              </w:rPr>
            </w:pPr>
            <w:r>
              <w:rPr>
                <w:sz w:val="19"/>
              </w:rPr>
              <w:t xml:space="preserve">Godkendt af </w:t>
            </w:r>
          </w:p>
        </w:tc>
        <w:tc>
          <w:tcPr>
            <w:tcW w:w="6378" w:type="dxa"/>
            <w:vAlign w:val="center"/>
          </w:tcPr>
          <w:p w14:paraId="6A0979FC" w14:textId="34F457F7" w:rsidR="00340FF5" w:rsidRPr="006372CB" w:rsidRDefault="00340FF5" w:rsidP="00D06052">
            <w:pPr>
              <w:pStyle w:val="DocumentHeading"/>
              <w:tabs>
                <w:tab w:val="left" w:pos="709"/>
              </w:tabs>
              <w:spacing w:after="100" w:afterAutospacing="1"/>
              <w:rPr>
                <w:b w:val="0"/>
                <w:sz w:val="19"/>
              </w:rPr>
            </w:pPr>
            <w:r>
              <w:rPr>
                <w:b w:val="0"/>
                <w:sz w:val="19"/>
              </w:rPr>
              <w:t>Rektor</w:t>
            </w:r>
          </w:p>
        </w:tc>
      </w:tr>
    </w:tbl>
    <w:p w14:paraId="2937F2D1" w14:textId="77777777" w:rsidR="00340FF5" w:rsidRPr="006372CB" w:rsidRDefault="00340FF5" w:rsidP="00D06052">
      <w:pPr>
        <w:tabs>
          <w:tab w:val="left" w:pos="709"/>
        </w:tabs>
      </w:pPr>
    </w:p>
    <w:p w14:paraId="5301409A" w14:textId="77777777" w:rsidR="00D06052" w:rsidRPr="00D06052" w:rsidRDefault="00D06052" w:rsidP="00D06052">
      <w:pPr>
        <w:tabs>
          <w:tab w:val="left" w:pos="709"/>
        </w:tabs>
      </w:pPr>
      <w:r w:rsidRPr="00D06052">
        <w:t>Nærværende forretningsorden er udarbejdet på baggrund af universitetets Standardforretningsorden som er udarbejdet i henhold til vedtægtens § 3, stk. 3, nr. 4 og regulerer de formelle rammer for de kollegiale organers (akademiske råd og studienævns) virksomhed.</w:t>
      </w:r>
    </w:p>
    <w:p w14:paraId="10A93646" w14:textId="77777777" w:rsidR="00D06052" w:rsidRDefault="00D06052" w:rsidP="00D06052">
      <w:pPr>
        <w:tabs>
          <w:tab w:val="left" w:pos="709"/>
        </w:tabs>
      </w:pPr>
    </w:p>
    <w:p w14:paraId="68BE9F1D" w14:textId="7F08D390" w:rsidR="006372CB" w:rsidRPr="0035398C" w:rsidRDefault="006372CB" w:rsidP="00D06052">
      <w:pPr>
        <w:tabs>
          <w:tab w:val="left" w:pos="709"/>
        </w:tabs>
      </w:pPr>
      <w:r w:rsidRPr="006372CB">
        <w:t>Fælles bestemmelser for studienævn</w:t>
      </w:r>
      <w:r w:rsidR="00777E7E">
        <w:t>ene</w:t>
      </w:r>
    </w:p>
    <w:p w14:paraId="79F8F07C" w14:textId="5B1F16E6" w:rsidR="00D06052" w:rsidRPr="00D06052" w:rsidRDefault="00D06052" w:rsidP="00D06052">
      <w:pPr>
        <w:pStyle w:val="Overskrift1"/>
        <w:tabs>
          <w:tab w:val="left" w:pos="709"/>
        </w:tabs>
      </w:pPr>
      <w:r w:rsidRPr="00D06052">
        <w:t xml:space="preserve">Studienævnets møder </w:t>
      </w:r>
    </w:p>
    <w:p w14:paraId="43B0D5A7" w14:textId="0BF211EE" w:rsidR="00D06052" w:rsidRPr="00D06052" w:rsidRDefault="00D06052" w:rsidP="00D06052">
      <w:pPr>
        <w:pStyle w:val="Listeafsnit"/>
      </w:pPr>
      <w:r w:rsidRPr="00D06052">
        <w:t>Studienævnet udøver sin virksomhed i møder, herunder møder via Skype eller lignende. Rutinesager kan dog afgøres ved skriftlig behandling, hvis alle studienævnets medlemmer tiltræder dette (se desuden § 7). Møderne er offentlige, men sager kan behandles for lukkede døre, hvis det på grund af deres beskaffenhed eller omstændighederne i øvrigt anses for nødvendigt eller ønskeligt.</w:t>
      </w:r>
    </w:p>
    <w:p w14:paraId="72015283" w14:textId="223665E8" w:rsidR="00D06052" w:rsidRPr="00D06052" w:rsidRDefault="00D06052" w:rsidP="00D06052">
      <w:pPr>
        <w:tabs>
          <w:tab w:val="left" w:pos="709"/>
        </w:tabs>
      </w:pPr>
    </w:p>
    <w:p w14:paraId="37C76C8B" w14:textId="1B9B38B3" w:rsidR="00D06052" w:rsidRPr="00D06052" w:rsidRDefault="00D06052" w:rsidP="00D06052">
      <w:pPr>
        <w:tabs>
          <w:tab w:val="left" w:pos="709"/>
        </w:tabs>
        <w:ind w:left="720" w:hanging="720"/>
      </w:pPr>
      <w:r>
        <w:t>Stk. 2</w:t>
      </w:r>
      <w:r>
        <w:tab/>
      </w:r>
      <w:r w:rsidRPr="00D06052">
        <w:t>Sager, der indeholder oplysninger om personlige forhold, skal behandles for lukkede døre.</w:t>
      </w:r>
    </w:p>
    <w:p w14:paraId="789BDB32" w14:textId="6A155911" w:rsidR="00D06052" w:rsidRPr="00D06052" w:rsidRDefault="00D06052" w:rsidP="00D06052">
      <w:pPr>
        <w:tabs>
          <w:tab w:val="left" w:pos="709"/>
        </w:tabs>
      </w:pPr>
    </w:p>
    <w:p w14:paraId="1C101150" w14:textId="6FE5538A" w:rsidR="00D06052" w:rsidRDefault="00D06052" w:rsidP="00D06052">
      <w:pPr>
        <w:tabs>
          <w:tab w:val="left" w:pos="709"/>
        </w:tabs>
        <w:ind w:left="705" w:hanging="705"/>
      </w:pPr>
      <w:r>
        <w:t>Stk. 3</w:t>
      </w:r>
      <w:r>
        <w:tab/>
      </w:r>
      <w:r w:rsidRPr="00D06052">
        <w:t>Hvis det bestemmes af studienævnet eller dettes formand, skal spørgsmål om behandling af en sag for lukkede døre forhandles forud for sagsbehandlingen</w:t>
      </w:r>
      <w:r>
        <w:t>.</w:t>
      </w:r>
    </w:p>
    <w:p w14:paraId="0E35110B" w14:textId="57345DEC" w:rsidR="00D06052" w:rsidRPr="00D06052" w:rsidRDefault="00D06052" w:rsidP="00D06052">
      <w:pPr>
        <w:tabs>
          <w:tab w:val="left" w:pos="709"/>
        </w:tabs>
      </w:pPr>
    </w:p>
    <w:p w14:paraId="12F6B653" w14:textId="16F5A57C" w:rsidR="00D06052" w:rsidRPr="00D06052" w:rsidRDefault="00D06052" w:rsidP="00D06052">
      <w:pPr>
        <w:tabs>
          <w:tab w:val="left" w:pos="709"/>
        </w:tabs>
      </w:pPr>
      <w:r w:rsidRPr="00D06052">
        <w:t>Stk. 4.</w:t>
      </w:r>
      <w:r>
        <w:tab/>
      </w:r>
      <w:r w:rsidRPr="00D06052">
        <w:t>Sager, der behandles for lukkede døre, behandles så vidt muligt sidst.</w:t>
      </w:r>
    </w:p>
    <w:p w14:paraId="1DBD4860" w14:textId="0969E13F" w:rsidR="00D06052" w:rsidRPr="00D06052" w:rsidRDefault="00D06052" w:rsidP="00D06052">
      <w:pPr>
        <w:tabs>
          <w:tab w:val="left" w:pos="709"/>
        </w:tabs>
      </w:pPr>
    </w:p>
    <w:p w14:paraId="018E4386" w14:textId="3BF8BC85" w:rsidR="00D06052" w:rsidRPr="00D06052" w:rsidRDefault="00D06052" w:rsidP="00D06052">
      <w:pPr>
        <w:tabs>
          <w:tab w:val="left" w:pos="709"/>
        </w:tabs>
        <w:ind w:left="705" w:hanging="705"/>
      </w:pPr>
      <w:r w:rsidRPr="00D06052">
        <w:t xml:space="preserve">Stk. 5. </w:t>
      </w:r>
      <w:r>
        <w:tab/>
      </w:r>
      <w:r w:rsidRPr="00D06052">
        <w:t>Enhver har adgang til at overvære studienævnets offentlige sagsbehandling under iagttagelse af god ro og orden. Hvis en tilhører forstyrrer forhandlingerne, kan formanden udelukke denne eller om fornødent samtlige tilhørere fra mødet.</w:t>
      </w:r>
    </w:p>
    <w:p w14:paraId="49C12B72" w14:textId="199FC596" w:rsidR="00D06052" w:rsidRPr="00D06052" w:rsidRDefault="00D06052" w:rsidP="00D06052">
      <w:pPr>
        <w:tabs>
          <w:tab w:val="left" w:pos="709"/>
        </w:tabs>
      </w:pPr>
    </w:p>
    <w:p w14:paraId="7E6A6CCF" w14:textId="7FF60138" w:rsidR="00D06052" w:rsidRDefault="00D06052" w:rsidP="00D06052">
      <w:pPr>
        <w:pStyle w:val="Listeafsnit"/>
      </w:pPr>
      <w:r w:rsidRPr="00D06052">
        <w:t>Studienævnet skal afholde møder mindst én gang i semestret. Mødesteder, -dage og -tidspunkter offentliggøres på studienævnets hjemmeside for et semester a</w:t>
      </w:r>
      <w:r>
        <w:t>d gangen.</w:t>
      </w:r>
    </w:p>
    <w:p w14:paraId="1B99B8EF" w14:textId="77777777" w:rsidR="00D06052" w:rsidRPr="00D06052" w:rsidRDefault="00D06052" w:rsidP="00D06052">
      <w:pPr>
        <w:pStyle w:val="Listeafsnit"/>
        <w:numPr>
          <w:ilvl w:val="0"/>
          <w:numId w:val="0"/>
        </w:numPr>
        <w:ind w:left="720"/>
      </w:pPr>
    </w:p>
    <w:p w14:paraId="53DD44D9" w14:textId="3EDAB8F8" w:rsidR="00D06052" w:rsidRPr="00D06052" w:rsidRDefault="00D06052" w:rsidP="00D06052">
      <w:pPr>
        <w:tabs>
          <w:tab w:val="left" w:pos="709"/>
        </w:tabs>
        <w:ind w:left="705" w:hanging="705"/>
      </w:pPr>
      <w:r>
        <w:t>Stk. 2.</w:t>
      </w:r>
      <w:r>
        <w:tab/>
      </w:r>
      <w:r w:rsidRPr="00D06052">
        <w:t>Ud over de ordinære møder, der er offentliggjort på studienævnets hjemmeside, kan formanden indkalde til ekstraordinære møder.</w:t>
      </w:r>
    </w:p>
    <w:p w14:paraId="6AA71837" w14:textId="23BE0730" w:rsidR="00D06052" w:rsidRPr="00D06052" w:rsidRDefault="00D06052" w:rsidP="00D06052">
      <w:pPr>
        <w:tabs>
          <w:tab w:val="left" w:pos="709"/>
        </w:tabs>
      </w:pPr>
    </w:p>
    <w:p w14:paraId="2758D897" w14:textId="17B9E2B5" w:rsidR="00D06052" w:rsidRPr="00D06052" w:rsidRDefault="00D06052" w:rsidP="00D06052">
      <w:pPr>
        <w:tabs>
          <w:tab w:val="left" w:pos="709"/>
        </w:tabs>
        <w:ind w:left="705" w:hanging="705"/>
      </w:pPr>
      <w:r>
        <w:t>Stk. 3.</w:t>
      </w:r>
      <w:r>
        <w:tab/>
      </w:r>
      <w:r w:rsidRPr="00D06052">
        <w:t>Formanden skal indkalde studienævnet, når ¼ af medlemmerne skriftligt begærer dette og angiver dagsorden. Mødet skal i så fald afholdes inden 14 dage efter sekretærens/formandens modtagelse af begæringen.</w:t>
      </w:r>
    </w:p>
    <w:p w14:paraId="1679CDD5" w14:textId="5FF23ECB" w:rsidR="00D06052" w:rsidRPr="00D06052" w:rsidRDefault="00D06052" w:rsidP="00D06052">
      <w:pPr>
        <w:tabs>
          <w:tab w:val="left" w:pos="709"/>
        </w:tabs>
      </w:pPr>
    </w:p>
    <w:p w14:paraId="59DA27F7" w14:textId="54906243" w:rsidR="00D06052" w:rsidRPr="00D06052" w:rsidRDefault="00D06052" w:rsidP="00D06052">
      <w:pPr>
        <w:pStyle w:val="Listeafsnit"/>
      </w:pPr>
      <w:r w:rsidRPr="00D06052">
        <w:lastRenderedPageBreak/>
        <w:t>Er et medlem forhindret i at deltage i et møde i studienævnet, må dette meddeles formanden inden mødets afholdelse. I referatet fra hvert enkelt møde skal anføres, hvilke medlemmer der har været fraværende.</w:t>
      </w:r>
    </w:p>
    <w:p w14:paraId="1635E552" w14:textId="171132C9" w:rsidR="00D06052" w:rsidRPr="00D06052" w:rsidRDefault="00D06052" w:rsidP="00D06052">
      <w:pPr>
        <w:pStyle w:val="Overskrift1"/>
      </w:pPr>
      <w:r w:rsidRPr="00D06052">
        <w:t xml:space="preserve">Mødeindkaldelse og fremlæggelse af sager </w:t>
      </w:r>
    </w:p>
    <w:p w14:paraId="2CAB2679" w14:textId="6D523C2F" w:rsidR="00D06052" w:rsidRPr="00D06052" w:rsidRDefault="00D06052" w:rsidP="00D06052">
      <w:pPr>
        <w:tabs>
          <w:tab w:val="left" w:pos="709"/>
        </w:tabs>
      </w:pPr>
    </w:p>
    <w:p w14:paraId="3CEFC5D3" w14:textId="3CBC8BA7" w:rsidR="00D06052" w:rsidRPr="00D06052" w:rsidRDefault="00D06052" w:rsidP="00D06052">
      <w:pPr>
        <w:pStyle w:val="Listeafsnit"/>
      </w:pPr>
      <w:r w:rsidRPr="00D06052">
        <w:t>Indkaldelse med dagsorden offentliggøres i studienævnets digitale mødeforum mindst fem dage før mødets afholdelse. Hvis særlige grunde gør det påkrævet, kan indkaldelse med kortere varsel finde sted. Dagsordenen skal oplyse, hvilke sager, der vil</w:t>
      </w:r>
      <w:r>
        <w:t xml:space="preserve"> komme til behandling på mødet.</w:t>
      </w:r>
    </w:p>
    <w:p w14:paraId="418597BA" w14:textId="77777777" w:rsidR="00D06052" w:rsidRDefault="00D06052" w:rsidP="00D06052">
      <w:pPr>
        <w:tabs>
          <w:tab w:val="left" w:pos="709"/>
        </w:tabs>
      </w:pPr>
    </w:p>
    <w:p w14:paraId="55850FA2" w14:textId="25C49BF7" w:rsidR="00D06052" w:rsidRPr="00D06052" w:rsidRDefault="00D06052" w:rsidP="00D06052">
      <w:pPr>
        <w:tabs>
          <w:tab w:val="left" w:pos="709"/>
        </w:tabs>
        <w:ind w:left="705" w:hanging="705"/>
      </w:pPr>
      <w:r w:rsidRPr="00D06052">
        <w:t>Stk. 2.</w:t>
      </w:r>
      <w:r>
        <w:tab/>
      </w:r>
      <w:r w:rsidRPr="00D06052">
        <w:t>Indkaldelsen med link til studienævnets digitale mødeforum og den aktuelle dagsorden udsendes til hvert medlem af studienævnet. Dagsordenen offentliggøres desuden på studienævnets hjemmeside under www.sdu.dk.</w:t>
      </w:r>
    </w:p>
    <w:p w14:paraId="665F3D24" w14:textId="77777777" w:rsidR="00D06052" w:rsidRDefault="00D06052" w:rsidP="00D06052">
      <w:pPr>
        <w:tabs>
          <w:tab w:val="left" w:pos="709"/>
        </w:tabs>
      </w:pPr>
    </w:p>
    <w:p w14:paraId="6CB5ADD7" w14:textId="0B8BE271" w:rsidR="00D06052" w:rsidRPr="00D06052" w:rsidRDefault="00D06052" w:rsidP="00D06052">
      <w:pPr>
        <w:tabs>
          <w:tab w:val="left" w:pos="709"/>
        </w:tabs>
        <w:ind w:left="705" w:hanging="705"/>
      </w:pPr>
      <w:r w:rsidRPr="00D06052">
        <w:t>Stk. 3.</w:t>
      </w:r>
      <w:r>
        <w:tab/>
      </w:r>
      <w:r w:rsidRPr="00D06052">
        <w:t>Bilagsmateriale og andet relevant materiale til brug for medlemmernes forberedelse af mødet offentliggøres i studienævnets digitale mødeforum senest samtidig med udsendelsen af indkaldelsen. Hvis særlige grunde gør det påkrævet, kan mødematerialet offentliggøres med kortere varsel.</w:t>
      </w:r>
    </w:p>
    <w:p w14:paraId="7DF531CC" w14:textId="77777777" w:rsidR="00D06052" w:rsidRDefault="00D06052" w:rsidP="00D06052">
      <w:pPr>
        <w:tabs>
          <w:tab w:val="left" w:pos="709"/>
        </w:tabs>
      </w:pPr>
    </w:p>
    <w:p w14:paraId="10DAF1D7" w14:textId="3F1B8517" w:rsidR="00D06052" w:rsidRPr="00D06052" w:rsidRDefault="00D06052" w:rsidP="00D06052">
      <w:pPr>
        <w:tabs>
          <w:tab w:val="left" w:pos="709"/>
        </w:tabs>
        <w:ind w:left="705" w:hanging="705"/>
      </w:pPr>
      <w:r w:rsidRPr="00D06052">
        <w:t>Stk. 4.</w:t>
      </w:r>
      <w:r>
        <w:tab/>
      </w:r>
      <w:r w:rsidRPr="00D06052">
        <w:t>De enkelte medlemmer af studienævnet og rektor kan kræve punkter optaget på dagsordenen. Dagsordenspunkter og materiale til de ordinære møder skal være sekretæren/formanden i hænde mindst otte dage før afholdelsen af mødet.</w:t>
      </w:r>
    </w:p>
    <w:p w14:paraId="6A6E11CE" w14:textId="1176716A" w:rsidR="00D06052" w:rsidRPr="00D06052" w:rsidRDefault="00D06052" w:rsidP="00D06052">
      <w:pPr>
        <w:pStyle w:val="Overskrift1"/>
      </w:pPr>
      <w:r w:rsidRPr="00D06052">
        <w:t xml:space="preserve">Mødeledelse og forelæggelse af sagerne </w:t>
      </w:r>
    </w:p>
    <w:p w14:paraId="7A1D0656" w14:textId="7660BAA6" w:rsidR="00D06052" w:rsidRPr="00D06052" w:rsidRDefault="00D06052" w:rsidP="00D06052">
      <w:pPr>
        <w:pStyle w:val="Listeafsnit"/>
      </w:pPr>
      <w:r w:rsidRPr="00D06052">
        <w:t>Formanden, og i hans/hendes forfald næstformanden, leder studienævnets møder. Han/hun træffer bestemmelse i alle spørgsmål om ledelsen af forhandlingerne og iagttagelse af god orden under mødet. Desuden formulerer han/hun de forslag, om hvilke der skal stemmes.</w:t>
      </w:r>
    </w:p>
    <w:p w14:paraId="39E4904A" w14:textId="77777777" w:rsidR="00D06052" w:rsidRDefault="00D06052" w:rsidP="00D06052">
      <w:pPr>
        <w:tabs>
          <w:tab w:val="left" w:pos="709"/>
        </w:tabs>
      </w:pPr>
    </w:p>
    <w:p w14:paraId="0FC31E61" w14:textId="31EBCB26" w:rsidR="00D06052" w:rsidRPr="00D06052" w:rsidRDefault="00D06052" w:rsidP="00D06052">
      <w:pPr>
        <w:tabs>
          <w:tab w:val="left" w:pos="709"/>
        </w:tabs>
        <w:ind w:left="705" w:hanging="705"/>
      </w:pPr>
      <w:r w:rsidRPr="00D06052">
        <w:t>Stk. 2.</w:t>
      </w:r>
      <w:r>
        <w:tab/>
      </w:r>
      <w:r w:rsidRPr="00D06052">
        <w:t>Medlemmer af studienævnet, der ønsker ordet, henvender sig til formanden, som giver ordet til den enkelte i den rækkefølge, det er begæret. Hvis flere begærer ordet samtidig, bestemmer formanden rækkefølgen.</w:t>
      </w:r>
    </w:p>
    <w:p w14:paraId="4B712722" w14:textId="21EE9FD5" w:rsidR="00D06052" w:rsidRPr="00D06052" w:rsidRDefault="00D06052" w:rsidP="00D06052">
      <w:pPr>
        <w:tabs>
          <w:tab w:val="left" w:pos="709"/>
        </w:tabs>
      </w:pPr>
    </w:p>
    <w:p w14:paraId="4EF73086" w14:textId="42F9EA1C" w:rsidR="00D06052" w:rsidRPr="00D06052" w:rsidRDefault="00D06052" w:rsidP="00D06052">
      <w:pPr>
        <w:tabs>
          <w:tab w:val="left" w:pos="709"/>
        </w:tabs>
        <w:ind w:left="705" w:hanging="705"/>
      </w:pPr>
      <w:r w:rsidRPr="00D06052">
        <w:t>Stk. 3.</w:t>
      </w:r>
      <w:r>
        <w:tab/>
      </w:r>
      <w:r w:rsidRPr="00D06052">
        <w:t>Under forhandlingerne rettes ethvert forslag til formanden. Når han/hun finder anledning dertil, eller når det begæres af mindst tre medlemmer, skal det besluttes ved afstemning, om en forhandling skal afsluttes.</w:t>
      </w:r>
    </w:p>
    <w:p w14:paraId="7C0D511A" w14:textId="6B5BA162" w:rsidR="00D06052" w:rsidRPr="00D06052" w:rsidRDefault="00D06052" w:rsidP="00D06052">
      <w:pPr>
        <w:tabs>
          <w:tab w:val="left" w:pos="709"/>
        </w:tabs>
      </w:pPr>
    </w:p>
    <w:p w14:paraId="25ED5D24" w14:textId="46034DFF" w:rsidR="00D06052" w:rsidRPr="00D06052" w:rsidRDefault="00D06052" w:rsidP="00D06052">
      <w:pPr>
        <w:tabs>
          <w:tab w:val="left" w:pos="709"/>
        </w:tabs>
        <w:ind w:left="705" w:hanging="705"/>
      </w:pPr>
      <w:r w:rsidRPr="00D06052">
        <w:t>Stk. 4.</w:t>
      </w:r>
      <w:r>
        <w:tab/>
      </w:r>
      <w:r w:rsidRPr="00D06052">
        <w:t>Formanden kan lade spørgsmål, der iflg. forretningsordenen afgøres af ham/hende, afgøre af studienævnet.</w:t>
      </w:r>
    </w:p>
    <w:p w14:paraId="1E1AE9F3" w14:textId="1161739E" w:rsidR="00D06052" w:rsidRPr="00D06052" w:rsidRDefault="00D06052" w:rsidP="00D06052">
      <w:pPr>
        <w:tabs>
          <w:tab w:val="left" w:pos="709"/>
        </w:tabs>
      </w:pPr>
    </w:p>
    <w:p w14:paraId="098DC7C7" w14:textId="5E76F7D6" w:rsidR="00D06052" w:rsidRPr="00D06052" w:rsidRDefault="00D06052" w:rsidP="00D06052">
      <w:pPr>
        <w:pStyle w:val="Listeafsnit"/>
      </w:pPr>
      <w:r w:rsidRPr="00D06052">
        <w:t>Sagerne behandles i den rækkefølge, som formanden bestemmer, hvorfor han/hun kan fravige rækkefølgen i dagsordenen. Når mindst tre medlemmer fordrer afstemning herom, afgør studienævnet dog rækkefølgen for behandlingen af sagerne.</w:t>
      </w:r>
    </w:p>
    <w:p w14:paraId="1F35CF1F" w14:textId="77777777" w:rsidR="00D06052" w:rsidRPr="00D06052" w:rsidRDefault="00D06052" w:rsidP="00D06052">
      <w:pPr>
        <w:tabs>
          <w:tab w:val="left" w:pos="709"/>
        </w:tabs>
      </w:pPr>
      <w:r w:rsidRPr="00D06052">
        <w:t> </w:t>
      </w:r>
    </w:p>
    <w:p w14:paraId="6E57AA15" w14:textId="046AACE9" w:rsidR="00D06052" w:rsidRPr="00D06052" w:rsidRDefault="00D06052" w:rsidP="00D06052">
      <w:pPr>
        <w:tabs>
          <w:tab w:val="left" w:pos="709"/>
        </w:tabs>
        <w:ind w:left="705" w:hanging="705"/>
      </w:pPr>
      <w:r w:rsidRPr="00D06052">
        <w:t>Stk. 2.</w:t>
      </w:r>
      <w:r>
        <w:tab/>
      </w:r>
      <w:r w:rsidRPr="00D06052">
        <w:t>Ethvert medlem af studienævnet kan ved mødets begyndelse begære ordet vedrørende dagsorden og herunder rejse spørgsmål om sagers overflytning fra behandling for lukkede døre til offentlig behandling og omvendt.</w:t>
      </w:r>
    </w:p>
    <w:p w14:paraId="3424CEF5" w14:textId="3982A1C9" w:rsidR="00D06052" w:rsidRPr="00D06052" w:rsidRDefault="00D06052" w:rsidP="00D06052">
      <w:pPr>
        <w:tabs>
          <w:tab w:val="left" w:pos="709"/>
        </w:tabs>
      </w:pPr>
    </w:p>
    <w:p w14:paraId="03245311" w14:textId="1BD7159E" w:rsidR="00D06052" w:rsidRDefault="00D06052" w:rsidP="0069149B">
      <w:pPr>
        <w:pStyle w:val="Listeafsnit"/>
      </w:pPr>
      <w:r w:rsidRPr="00D06052">
        <w:t>Rutinesager, der iflg. § 1 kan afgøres ved skriftlig behandling, sendes af formanden til hvert af medlemmerne med angivelse af frist for svar. Ethvert medlem kan ved påtegning af sagen forlange den henvist til behandling i et møde. Formanden sørger i så tilfælde for dens optagelse på dagsordenen for næstfølgende, ordinære møde.</w:t>
      </w:r>
    </w:p>
    <w:p w14:paraId="41D6E396" w14:textId="77777777" w:rsidR="0069149B" w:rsidRPr="00D06052" w:rsidRDefault="0069149B" w:rsidP="00D06052">
      <w:pPr>
        <w:tabs>
          <w:tab w:val="left" w:pos="709"/>
        </w:tabs>
      </w:pPr>
    </w:p>
    <w:p w14:paraId="23936049" w14:textId="0D1461CF" w:rsidR="00D06052" w:rsidRPr="00D06052" w:rsidRDefault="00D06052" w:rsidP="0069149B">
      <w:pPr>
        <w:tabs>
          <w:tab w:val="left" w:pos="709"/>
        </w:tabs>
        <w:ind w:left="705" w:hanging="705"/>
      </w:pPr>
      <w:r w:rsidRPr="00D06052">
        <w:t>Stk. 2.</w:t>
      </w:r>
      <w:r w:rsidR="0069149B">
        <w:tab/>
      </w:r>
      <w:r w:rsidRPr="00D06052">
        <w:t xml:space="preserve">Studienævnet kan bemyndige formanden til i hastesager at træffe afgørelse i sager omfattet af universitetslovens § 18, stk. 4, nr. 4 og SDUs vedtægt §§38 – 40, hvis følgende betingelser er opfyldt: </w:t>
      </w:r>
    </w:p>
    <w:p w14:paraId="67E19155" w14:textId="128BC830" w:rsidR="00D06052" w:rsidRPr="00D06052" w:rsidRDefault="0069149B" w:rsidP="0069149B">
      <w:pPr>
        <w:tabs>
          <w:tab w:val="left" w:pos="709"/>
        </w:tabs>
        <w:ind w:left="705"/>
      </w:pPr>
      <w:r>
        <w:tab/>
      </w:r>
      <w:r w:rsidR="00D06052" w:rsidRPr="00D06052">
        <w:t>Der skal være tale om en hastesag, der på grund af sagens karakter ikke kan nå at blive behandlet af studienævnet på et ordinært møde eller på et ekstraordinært møde.</w:t>
      </w:r>
    </w:p>
    <w:p w14:paraId="53915F4A" w14:textId="77777777" w:rsidR="00D06052" w:rsidRPr="00D06052" w:rsidRDefault="00D06052" w:rsidP="0069149B">
      <w:pPr>
        <w:pStyle w:val="Opstilling-punkttegn"/>
      </w:pPr>
      <w:r w:rsidRPr="00D06052">
        <w:t xml:space="preserve">Afgørelsen må ikke danne ny praksis på området. </w:t>
      </w:r>
    </w:p>
    <w:p w14:paraId="0B018BED" w14:textId="77777777" w:rsidR="00D06052" w:rsidRPr="00D06052" w:rsidRDefault="00D06052" w:rsidP="0069149B">
      <w:pPr>
        <w:pStyle w:val="Opstilling-punkttegn"/>
      </w:pPr>
      <w:r w:rsidRPr="00D06052">
        <w:t xml:space="preserve">Afgørelsen må ikke være i strid med gældende praksis. </w:t>
      </w:r>
    </w:p>
    <w:p w14:paraId="5561C81B" w14:textId="77777777" w:rsidR="00D06052" w:rsidRPr="00D06052" w:rsidRDefault="00D06052" w:rsidP="0069149B">
      <w:pPr>
        <w:pStyle w:val="Opstilling-punkttegn"/>
      </w:pPr>
      <w:r w:rsidRPr="00D06052">
        <w:t xml:space="preserve">Afgørelsen må ikke ændre gældende praksis. </w:t>
      </w:r>
    </w:p>
    <w:p w14:paraId="234698D0" w14:textId="77777777" w:rsidR="00D06052" w:rsidRPr="00D06052" w:rsidRDefault="00D06052" w:rsidP="0069149B">
      <w:pPr>
        <w:pStyle w:val="Opstilling-punkttegn"/>
      </w:pPr>
      <w:r w:rsidRPr="00D06052">
        <w:t>Afgørelsen må ikke være specielt indgribende over for parten.</w:t>
      </w:r>
    </w:p>
    <w:p w14:paraId="666137B4" w14:textId="77777777" w:rsidR="00D06052" w:rsidRPr="00D06052" w:rsidRDefault="00D06052" w:rsidP="0069149B">
      <w:pPr>
        <w:pStyle w:val="Opstilling-punkttegn"/>
      </w:pPr>
      <w:r w:rsidRPr="00D06052">
        <w:t xml:space="preserve">Der skal være tale om enkeltsager. </w:t>
      </w:r>
    </w:p>
    <w:p w14:paraId="3AA2F3EB" w14:textId="77777777" w:rsidR="00D06052" w:rsidRPr="00D06052" w:rsidRDefault="00D06052" w:rsidP="0069149B">
      <w:pPr>
        <w:pStyle w:val="Opstilling-punkttegn"/>
      </w:pPr>
      <w:r w:rsidRPr="00D06052">
        <w:t xml:space="preserve">Studienævnet skal efterfølgende orienteres om formandens beslutning. </w:t>
      </w:r>
    </w:p>
    <w:p w14:paraId="47A17593" w14:textId="77777777" w:rsidR="0069149B" w:rsidRDefault="0069149B" w:rsidP="00D06052">
      <w:pPr>
        <w:tabs>
          <w:tab w:val="left" w:pos="709"/>
        </w:tabs>
      </w:pPr>
    </w:p>
    <w:p w14:paraId="18745E0F" w14:textId="651F1689" w:rsidR="00D06052" w:rsidRPr="00D06052" w:rsidRDefault="00D06052" w:rsidP="00D06052">
      <w:pPr>
        <w:tabs>
          <w:tab w:val="left" w:pos="709"/>
        </w:tabs>
      </w:pPr>
      <w:r w:rsidRPr="00D06052">
        <w:t>Stk. 3</w:t>
      </w:r>
      <w:r w:rsidR="0069149B">
        <w:t>.</w:t>
      </w:r>
      <w:r w:rsidR="0069149B">
        <w:tab/>
      </w:r>
      <w:r w:rsidRPr="00D06052">
        <w:t>Bemyndigelse, jf. stk. 2 gives i så fald på første møde i året.</w:t>
      </w:r>
    </w:p>
    <w:p w14:paraId="660BF0BE" w14:textId="073A82C3" w:rsidR="00D06052" w:rsidRPr="00D06052" w:rsidRDefault="00D06052" w:rsidP="0069149B">
      <w:pPr>
        <w:pStyle w:val="Overskrift1"/>
      </w:pPr>
      <w:r w:rsidRPr="00D06052">
        <w:t xml:space="preserve">Mødets afholdelse </w:t>
      </w:r>
    </w:p>
    <w:p w14:paraId="1D8FAB91" w14:textId="1D09155F" w:rsidR="00D06052" w:rsidRPr="00D06052" w:rsidRDefault="00D06052" w:rsidP="0069149B">
      <w:pPr>
        <w:pStyle w:val="Listeafsnit"/>
      </w:pPr>
      <w:r w:rsidRPr="00D06052">
        <w:t>Formanden konstaterer ved hvert mødes begyndelse, om studienævnet er indkaldt med lovligt varsel.</w:t>
      </w:r>
    </w:p>
    <w:p w14:paraId="2BB5A9C7" w14:textId="52BC3833" w:rsidR="00D06052" w:rsidRPr="00D06052" w:rsidRDefault="00D06052" w:rsidP="00D06052">
      <w:pPr>
        <w:tabs>
          <w:tab w:val="left" w:pos="709"/>
        </w:tabs>
      </w:pPr>
    </w:p>
    <w:p w14:paraId="733EF16F" w14:textId="68AD0FA2" w:rsidR="00D06052" w:rsidRPr="00D06052" w:rsidRDefault="00D06052" w:rsidP="00D06052">
      <w:pPr>
        <w:tabs>
          <w:tab w:val="left" w:pos="709"/>
        </w:tabs>
      </w:pPr>
      <w:r w:rsidRPr="00D06052">
        <w:t>Stk. 2.</w:t>
      </w:r>
      <w:r w:rsidR="0069149B">
        <w:tab/>
      </w:r>
      <w:r w:rsidRPr="00D06052">
        <w:t>Studienævnet er beslutningsdygtigt, når mindst halvdelen af medlemmerne er til stede.</w:t>
      </w:r>
    </w:p>
    <w:p w14:paraId="50C12DBA" w14:textId="60AE9A8E" w:rsidR="00D06052" w:rsidRPr="00D06052" w:rsidRDefault="00D06052" w:rsidP="00D06052">
      <w:pPr>
        <w:tabs>
          <w:tab w:val="left" w:pos="709"/>
        </w:tabs>
      </w:pPr>
    </w:p>
    <w:p w14:paraId="1E0422E5" w14:textId="5D12078F" w:rsidR="00D06052" w:rsidRPr="00D06052" w:rsidRDefault="00D06052" w:rsidP="0069149B">
      <w:pPr>
        <w:tabs>
          <w:tab w:val="left" w:pos="709"/>
        </w:tabs>
        <w:ind w:left="705" w:hanging="705"/>
      </w:pPr>
      <w:r w:rsidRPr="00D06052">
        <w:t>Stk. 3.</w:t>
      </w:r>
      <w:r w:rsidR="0069149B">
        <w:tab/>
      </w:r>
      <w:r w:rsidRPr="00D06052">
        <w:t>Beslutning kan kun træffes om sager, der er optaget som selvstændige punkter på den udsendte dagsorden.</w:t>
      </w:r>
    </w:p>
    <w:p w14:paraId="1595321C" w14:textId="77777777" w:rsidR="0069149B" w:rsidRDefault="0069149B" w:rsidP="00D06052">
      <w:pPr>
        <w:tabs>
          <w:tab w:val="left" w:pos="709"/>
        </w:tabs>
      </w:pPr>
    </w:p>
    <w:p w14:paraId="76788642" w14:textId="099E9303" w:rsidR="00D06052" w:rsidRPr="00D06052" w:rsidRDefault="00D06052" w:rsidP="0069149B">
      <w:pPr>
        <w:tabs>
          <w:tab w:val="left" w:pos="709"/>
        </w:tabs>
        <w:ind w:left="705" w:hanging="705"/>
      </w:pPr>
      <w:r w:rsidRPr="00D06052">
        <w:t>Stk. 4.</w:t>
      </w:r>
      <w:r w:rsidR="0069149B">
        <w:tab/>
      </w:r>
      <w:r w:rsidRPr="00D06052">
        <w:t>I tilfælde, hvor det er af betydning for behandlingen af en sag, kan formanden lade udenforstående indkalde til på mødet at fremsætte udtalelser eller deltage i forhandlingen uden stemmeret.</w:t>
      </w:r>
    </w:p>
    <w:p w14:paraId="08C38C43" w14:textId="118C1F9F" w:rsidR="00D06052" w:rsidRPr="00D06052" w:rsidRDefault="00D06052" w:rsidP="00D06052">
      <w:pPr>
        <w:tabs>
          <w:tab w:val="left" w:pos="709"/>
        </w:tabs>
      </w:pPr>
    </w:p>
    <w:p w14:paraId="50E8AA99" w14:textId="69974963" w:rsidR="00D06052" w:rsidRPr="00D06052" w:rsidRDefault="00D06052" w:rsidP="0069149B">
      <w:pPr>
        <w:pStyle w:val="Listeafsnit"/>
      </w:pPr>
      <w:r w:rsidRPr="00D06052">
        <w:t>Efter formandens bestemmelse sker afstemning ved håndsoprækning eller navneopråb. Hvis særlige hensyn gør det ønskeligt, kan afstemning foregå skriftligt på stemmesedler, der udleveres af formanden. Hvis formanden anser udfaldet af en afstemning for givet på forhånd, kan han nøjes med at angive den opfattelse, han/hun har af sagens udfald. Hvis intet medlem herefter forlanger afstemning, kan formanden erklære sagen for afgjort i overensstemmelse med den opfattelse, han/hun har angivet.</w:t>
      </w:r>
    </w:p>
    <w:p w14:paraId="08E59BA2" w14:textId="3A376C9B" w:rsidR="00D06052" w:rsidRPr="00D06052" w:rsidRDefault="00D06052" w:rsidP="00D06052">
      <w:pPr>
        <w:tabs>
          <w:tab w:val="left" w:pos="709"/>
        </w:tabs>
      </w:pPr>
    </w:p>
    <w:p w14:paraId="6B90467A" w14:textId="283AD139" w:rsidR="00D06052" w:rsidRPr="00D06052" w:rsidRDefault="00D06052" w:rsidP="0069149B">
      <w:pPr>
        <w:tabs>
          <w:tab w:val="left" w:pos="709"/>
        </w:tabs>
        <w:ind w:left="705" w:hanging="705"/>
      </w:pPr>
      <w:r w:rsidRPr="00D06052">
        <w:t>Stk. 2.</w:t>
      </w:r>
      <w:r w:rsidR="0069149B">
        <w:tab/>
      </w:r>
      <w:r w:rsidRPr="00D06052">
        <w:t>Beslutninger træffes ved almindeligt stemmeflertal blandt de fremmødte medlemmer, medmindre andet fastsættes. Ved stemmelighed er formandens stemme afgørende.</w:t>
      </w:r>
    </w:p>
    <w:p w14:paraId="18ECB21B" w14:textId="6E2AE861" w:rsidR="00D06052" w:rsidRPr="00D06052" w:rsidRDefault="00D06052" w:rsidP="00D06052">
      <w:pPr>
        <w:tabs>
          <w:tab w:val="left" w:pos="709"/>
        </w:tabs>
      </w:pPr>
    </w:p>
    <w:p w14:paraId="4B796BFB" w14:textId="0B3F6328" w:rsidR="00D06052" w:rsidRPr="00D06052" w:rsidRDefault="00D06052" w:rsidP="0069149B">
      <w:pPr>
        <w:tabs>
          <w:tab w:val="left" w:pos="709"/>
        </w:tabs>
        <w:ind w:left="705" w:hanging="705"/>
      </w:pPr>
      <w:r w:rsidRPr="00D06052">
        <w:t>Stk. 3.</w:t>
      </w:r>
      <w:r w:rsidR="0069149B">
        <w:tab/>
      </w:r>
      <w:r w:rsidRPr="00D06052">
        <w:t xml:space="preserve">Forslag, der har fået flere end halvdelen af de afgivne stemmer, er vedtaget. Hvis der er fremsat mere end to hovedforslag, afgør formanden, hvorvidt afstemningen skal foretages med relativt flertal, således at det forslag, der har fået flest stemmer, er vedtaget, eller hvorvidt afstemningen skal foretages i flere omgange, således at der først stemmes om det mest vidtgående forslag. Sidstnævnte fremgangsmåde anvendes, hvis de fremsatte forslag er formuleret som hovedforslag, ændringsforslag hertil samt eventuelt </w:t>
      </w:r>
      <w:r w:rsidRPr="00D06052">
        <w:lastRenderedPageBreak/>
        <w:t>underændringsforslag. Formanden bestemmer rækkefølgen af afstemninger om ændringsforslagene, men således at afstemningen herom altid er afsluttet før afstemningen af hovedforslaget.</w:t>
      </w:r>
    </w:p>
    <w:p w14:paraId="0C30628A" w14:textId="06A7969E" w:rsidR="00D06052" w:rsidRPr="00D06052" w:rsidRDefault="00D06052" w:rsidP="00D06052">
      <w:pPr>
        <w:tabs>
          <w:tab w:val="left" w:pos="709"/>
        </w:tabs>
      </w:pPr>
    </w:p>
    <w:p w14:paraId="37410041" w14:textId="6BD5DC14" w:rsidR="00D06052" w:rsidRPr="00D06052" w:rsidRDefault="00D06052" w:rsidP="0069149B">
      <w:pPr>
        <w:tabs>
          <w:tab w:val="left" w:pos="709"/>
        </w:tabs>
        <w:ind w:left="705" w:hanging="705"/>
      </w:pPr>
      <w:r w:rsidRPr="00D06052">
        <w:t>Stk. 4.</w:t>
      </w:r>
      <w:r w:rsidR="0069149B">
        <w:tab/>
      </w:r>
      <w:r w:rsidRPr="00D06052">
        <w:t>Såfremt mindst 1/3 af studienævnets medlemmer begærer det, skal formanden lade de i stk. 3 nævnte spørgsmål vedrørende afstemningsmetoden og rækkefølgen af afstemninger afgøre af studienævnet.</w:t>
      </w:r>
    </w:p>
    <w:p w14:paraId="2C0DEB95" w14:textId="6A24DD25" w:rsidR="00D06052" w:rsidRPr="00D06052" w:rsidRDefault="00D06052" w:rsidP="0069149B">
      <w:pPr>
        <w:pStyle w:val="Overskrift1"/>
      </w:pPr>
      <w:r w:rsidRPr="00D06052">
        <w:t xml:space="preserve">Udvalg </w:t>
      </w:r>
    </w:p>
    <w:p w14:paraId="5E11A5EF" w14:textId="1A38FE02" w:rsidR="00D06052" w:rsidRPr="00D06052" w:rsidRDefault="00D06052" w:rsidP="0069149B">
      <w:pPr>
        <w:pStyle w:val="Listeafsnit"/>
      </w:pPr>
      <w:r w:rsidRPr="00D06052">
        <w:t>Forud for nedsættelse af udvalg træffer studienævnet ved flertalsbeslutning afgørelse om udvalgets kommissorium og størrelse samt om indkaldelsen til dets konstituerende møde.</w:t>
      </w:r>
    </w:p>
    <w:p w14:paraId="6617A8A0" w14:textId="11D74C27" w:rsidR="00D06052" w:rsidRPr="00D06052" w:rsidRDefault="00D06052" w:rsidP="00D06052">
      <w:pPr>
        <w:tabs>
          <w:tab w:val="left" w:pos="709"/>
        </w:tabs>
      </w:pPr>
    </w:p>
    <w:p w14:paraId="34ACE40F" w14:textId="6F781EEC" w:rsidR="00D06052" w:rsidRDefault="00D06052" w:rsidP="0069149B">
      <w:pPr>
        <w:tabs>
          <w:tab w:val="left" w:pos="709"/>
        </w:tabs>
        <w:ind w:left="705" w:hanging="705"/>
      </w:pPr>
      <w:r w:rsidRPr="00D06052">
        <w:t>Stk. 2.</w:t>
      </w:r>
      <w:r w:rsidR="0069149B">
        <w:tab/>
      </w:r>
      <w:r w:rsidRPr="00D06052">
        <w:t>Udvalget skal – medmindre andet bestemmes af studienævnet – selv vælge sin formand og afgive skriftlig beretning.</w:t>
      </w:r>
    </w:p>
    <w:p w14:paraId="6E47339A" w14:textId="77777777" w:rsidR="0069149B" w:rsidRPr="00D06052" w:rsidRDefault="0069149B" w:rsidP="0069149B">
      <w:pPr>
        <w:tabs>
          <w:tab w:val="left" w:pos="709"/>
        </w:tabs>
        <w:ind w:left="705" w:hanging="705"/>
      </w:pPr>
    </w:p>
    <w:p w14:paraId="67B5D66F" w14:textId="38EB004D" w:rsidR="00D06052" w:rsidRPr="00D06052" w:rsidRDefault="00D06052" w:rsidP="00D06052">
      <w:pPr>
        <w:tabs>
          <w:tab w:val="left" w:pos="709"/>
        </w:tabs>
      </w:pPr>
      <w:r w:rsidRPr="00D06052">
        <w:t>Stk. 3.</w:t>
      </w:r>
      <w:r w:rsidR="0069149B">
        <w:tab/>
      </w:r>
      <w:r w:rsidRPr="00D06052">
        <w:t>Udvalg betragtes som opløst, når kommissoriet er opfyldt.</w:t>
      </w:r>
    </w:p>
    <w:p w14:paraId="45F04900" w14:textId="5F929D32" w:rsidR="00D06052" w:rsidRPr="00D06052" w:rsidRDefault="00D06052" w:rsidP="0069149B">
      <w:pPr>
        <w:pStyle w:val="Overskrift1"/>
      </w:pPr>
      <w:r w:rsidRPr="00D06052">
        <w:t xml:space="preserve">Medlemmernes deltagelse i forhandlinger og afstemninger </w:t>
      </w:r>
    </w:p>
    <w:p w14:paraId="1C2F2034" w14:textId="6183E04F" w:rsidR="00D06052" w:rsidRPr="00D06052" w:rsidRDefault="00D06052" w:rsidP="0069149B">
      <w:pPr>
        <w:pStyle w:val="Listeafsnit"/>
      </w:pPr>
      <w:r w:rsidRPr="00D06052">
        <w:t>Medlemmer af studienævnet har pligt til at deltage i disses møder.</w:t>
      </w:r>
    </w:p>
    <w:p w14:paraId="56F33691" w14:textId="2D836634" w:rsidR="00D06052" w:rsidRPr="00D06052" w:rsidRDefault="00D06052" w:rsidP="00D06052">
      <w:pPr>
        <w:tabs>
          <w:tab w:val="left" w:pos="709"/>
        </w:tabs>
      </w:pPr>
    </w:p>
    <w:p w14:paraId="4B81440C" w14:textId="3F978553" w:rsidR="00D06052" w:rsidRPr="00D06052" w:rsidRDefault="00D06052" w:rsidP="0069149B">
      <w:pPr>
        <w:tabs>
          <w:tab w:val="left" w:pos="709"/>
        </w:tabs>
        <w:ind w:left="705" w:hanging="705"/>
      </w:pPr>
      <w:r w:rsidRPr="00D06052">
        <w:t>Stk. 2.</w:t>
      </w:r>
      <w:r w:rsidR="0069149B">
        <w:tab/>
      </w:r>
      <w:r w:rsidRPr="00D06052">
        <w:t>Hvis et medlem af studienævnet mister sin valgbarhed, afgår i løbet af valgperioden eller erklæres inhabil, jf. de generelle inhabilitetsregler, eller hvis et medlem ved fravær i mindste to måneder på grund af sygdom, studierejse eller lignende er ude af stand til at møde, indkalder studienævnet en suppleant. Studienævnet træffer selv beslutning om, hvorvidt betingelserne for suppleantens indtræden er opfyldt.</w:t>
      </w:r>
    </w:p>
    <w:p w14:paraId="391C655D" w14:textId="6F0E18C9" w:rsidR="00D06052" w:rsidRPr="00D06052" w:rsidRDefault="00D06052" w:rsidP="00D06052">
      <w:pPr>
        <w:tabs>
          <w:tab w:val="left" w:pos="709"/>
        </w:tabs>
      </w:pPr>
    </w:p>
    <w:p w14:paraId="116974EF" w14:textId="14756820" w:rsidR="00D06052" w:rsidRPr="00D06052" w:rsidRDefault="00D06052" w:rsidP="0069149B">
      <w:pPr>
        <w:pStyle w:val="Listeafsnit"/>
      </w:pPr>
      <w:r w:rsidRPr="00D06052">
        <w:t>Et medlem af studienævnet er udelukket fra at deltage i forhandlinger og afstemninger om sager, hvori den pågældende har privat interesse, jf. de generelle inhabilitetsregler.</w:t>
      </w:r>
    </w:p>
    <w:p w14:paraId="15B7A7A1" w14:textId="2C96D75D" w:rsidR="00D06052" w:rsidRPr="00D06052" w:rsidRDefault="00D06052" w:rsidP="00D06052">
      <w:pPr>
        <w:tabs>
          <w:tab w:val="left" w:pos="709"/>
        </w:tabs>
      </w:pPr>
    </w:p>
    <w:p w14:paraId="41A684CF" w14:textId="5EDBB54D" w:rsidR="00D06052" w:rsidRPr="00D06052" w:rsidRDefault="00D06052" w:rsidP="0069149B">
      <w:pPr>
        <w:tabs>
          <w:tab w:val="left" w:pos="709"/>
        </w:tabs>
        <w:ind w:left="705" w:hanging="705"/>
      </w:pPr>
      <w:r w:rsidRPr="00D06052">
        <w:t>Stk. 2.</w:t>
      </w:r>
      <w:r w:rsidR="0069149B">
        <w:tab/>
      </w:r>
      <w:r w:rsidRPr="00D06052">
        <w:t xml:space="preserve">Medlemmet skal underrette studienævnet om forhold, der bevirker eller kan give anledning til formodning om inhabilitet. Meddelelse herom skal så vidt muligt gives til formanden inden mødets afholdelse. </w:t>
      </w:r>
      <w:r w:rsidR="0069149B">
        <w:t>Studienæ</w:t>
      </w:r>
      <w:r w:rsidRPr="00D06052">
        <w:t>v</w:t>
      </w:r>
      <w:r w:rsidR="0069149B">
        <w:t>n</w:t>
      </w:r>
      <w:r w:rsidRPr="00D06052">
        <w:t>et afgør herefter, om det pågældende medlem skal vige sædet, jf. § 11, stk. 2. Et medlem er ikke afskåret fra at stemme om sin habilitet.</w:t>
      </w:r>
    </w:p>
    <w:p w14:paraId="7407DB47" w14:textId="5567A88F" w:rsidR="00D06052" w:rsidRPr="00D06052" w:rsidRDefault="00D06052" w:rsidP="0069149B">
      <w:pPr>
        <w:pStyle w:val="Overskrift1"/>
      </w:pPr>
      <w:r w:rsidRPr="00D06052">
        <w:t xml:space="preserve">Referater og ekspedition af behandlede sager </w:t>
      </w:r>
    </w:p>
    <w:p w14:paraId="775680EB" w14:textId="77777777" w:rsidR="0069149B" w:rsidRDefault="00D06052" w:rsidP="0069149B">
      <w:pPr>
        <w:pStyle w:val="Listeafsnit"/>
      </w:pPr>
      <w:r w:rsidRPr="00D06052">
        <w:t xml:space="preserve">Studienævnets virksomhed afspejles i et referat. Referatet skal indeholde oplysning om hvilke medlemmer, der var til stede ved mødets begyndelse og behandlingen af de enkelte punkter, samt om resultatet af en eventuel afstemning med angivelse af de enkelte medlemmers stemmeafgivning. Derudover skal referatet af de enkelte punkter afspejle hovedpointerne i det enkelte punkts indhold, hovedpointerne i studienævnets drøftelser, studienævnets beslutning og eventuelle handlingsplaner og såfremt det er relevant tidspunkt for opfølgning på punktet. </w:t>
      </w:r>
    </w:p>
    <w:p w14:paraId="3DB8F648" w14:textId="26922F98" w:rsidR="00D06052" w:rsidRPr="00D06052" w:rsidRDefault="00D06052" w:rsidP="0069149B">
      <w:pPr>
        <w:ind w:left="720" w:hanging="720"/>
      </w:pPr>
      <w:r w:rsidRPr="00D06052">
        <w:t>Stk. 2.</w:t>
      </w:r>
      <w:r w:rsidR="0069149B">
        <w:tab/>
      </w:r>
      <w:r w:rsidRPr="00D06052">
        <w:t>Referat af studienævnets behandling af sager vedrørende dispensation og merit optages i et fortroligt referat, som journaliseres i universitetets ESDH-program.</w:t>
      </w:r>
    </w:p>
    <w:p w14:paraId="7BCD0630" w14:textId="0A31E56D" w:rsidR="00D06052" w:rsidRPr="00D06052" w:rsidRDefault="00D06052" w:rsidP="00D06052">
      <w:pPr>
        <w:tabs>
          <w:tab w:val="left" w:pos="709"/>
        </w:tabs>
      </w:pPr>
    </w:p>
    <w:p w14:paraId="03735E12" w14:textId="2EE5CFDC" w:rsidR="00D06052" w:rsidRPr="00D06052" w:rsidRDefault="00D06052" w:rsidP="0069149B">
      <w:pPr>
        <w:tabs>
          <w:tab w:val="left" w:pos="709"/>
        </w:tabs>
        <w:ind w:left="705" w:hanging="705"/>
      </w:pPr>
      <w:r w:rsidRPr="00D06052">
        <w:t>Stk. 3.</w:t>
      </w:r>
      <w:r w:rsidR="0069149B">
        <w:tab/>
      </w:r>
      <w:r w:rsidRPr="00D06052">
        <w:t xml:space="preserve">Referatet jf. stk. 1 undertegnes af formanden og sekretæren og sendes til skriftlig godkendelse hos studienævnets medlemmer. Når referatet er </w:t>
      </w:r>
      <w:proofErr w:type="gramStart"/>
      <w:r w:rsidRPr="00D06052">
        <w:t>godkendt</w:t>
      </w:r>
      <w:proofErr w:type="gramEnd"/>
      <w:r w:rsidRPr="00D06052">
        <w:t xml:space="preserve"> offentliggøres det snarest muligt på de i § 4, stk. 2 nævnte steder og det journaliseres i universitetets ESDH-program.</w:t>
      </w:r>
    </w:p>
    <w:p w14:paraId="7BEC8B1D" w14:textId="50133BFC" w:rsidR="00D06052" w:rsidRPr="00D06052" w:rsidRDefault="00D06052" w:rsidP="00D06052">
      <w:pPr>
        <w:tabs>
          <w:tab w:val="left" w:pos="709"/>
        </w:tabs>
      </w:pPr>
    </w:p>
    <w:p w14:paraId="3CA1C8AD" w14:textId="191CDDBA" w:rsidR="00D06052" w:rsidRPr="00D06052" w:rsidRDefault="0069149B" w:rsidP="0069149B">
      <w:pPr>
        <w:tabs>
          <w:tab w:val="left" w:pos="709"/>
        </w:tabs>
        <w:ind w:left="705" w:hanging="705"/>
      </w:pPr>
      <w:r>
        <w:lastRenderedPageBreak/>
        <w:t>Stk. 4.</w:t>
      </w:r>
      <w:r>
        <w:tab/>
      </w:r>
      <w:r w:rsidR="00D06052" w:rsidRPr="00D06052">
        <w:t>Ethvert af medlemmerne samt de i henhold til § 8, stk. 4 tilkaldte kan forlange opfattelser, der afviger fra hovedpointerne, optaget i referatet. I sager, der skal fremsendes til anden myndighed, kan de tillige forlange, at denne gøres bekendt med indholdet af referatet, idet de ved sagens fremsendelse har adgang til at lade denne ledsage af en begrundelse af standpunktet</w:t>
      </w:r>
    </w:p>
    <w:p w14:paraId="259C797A" w14:textId="2BB16637" w:rsidR="00D06052" w:rsidRPr="00D06052" w:rsidRDefault="00D06052" w:rsidP="00D06052">
      <w:pPr>
        <w:tabs>
          <w:tab w:val="left" w:pos="709"/>
        </w:tabs>
      </w:pPr>
    </w:p>
    <w:p w14:paraId="684AF551" w14:textId="77FF3B0B" w:rsidR="00D06052" w:rsidRPr="00D06052" w:rsidRDefault="00D06052" w:rsidP="0069149B">
      <w:pPr>
        <w:pStyle w:val="Listeafsnit"/>
      </w:pPr>
      <w:r w:rsidRPr="00D06052">
        <w:t>Ekspedition af de sager, der er behandlet af studienævnet, påhviler studienævnssekretæren i samarbejde med formanden. Alle henvendelser til myndigheder uden for institutionen videreekspederes via Fakultetssekretariatet/Uddannelse og kvalitet til rektor.</w:t>
      </w:r>
    </w:p>
    <w:p w14:paraId="1EB20250" w14:textId="136C6CBA" w:rsidR="00D06052" w:rsidRPr="00D06052" w:rsidRDefault="00D06052" w:rsidP="0069149B">
      <w:pPr>
        <w:pStyle w:val="Overskrift1"/>
      </w:pPr>
      <w:r w:rsidRPr="00D06052">
        <w:t>Valg af form</w:t>
      </w:r>
      <w:r w:rsidR="0069149B">
        <w:t>and og næstformand i Studienævn</w:t>
      </w:r>
    </w:p>
    <w:p w14:paraId="23E3BA5D" w14:textId="1F1AF8E8" w:rsidR="00D06052" w:rsidRPr="00D06052" w:rsidRDefault="00D06052" w:rsidP="0069149B">
      <w:pPr>
        <w:pStyle w:val="Listeafsnit"/>
      </w:pPr>
      <w:r w:rsidRPr="00D06052">
        <w:t>Efter ordinære studienævnsvalg foretager disse på første møde valg af formand og næstformand. Næstformanden vælges blandt de studerende. Afgår én af disse i valgperioden, foretages nyvalg til resten af perioden. Valget af formand og næstformand skal godkendes af dekanen.</w:t>
      </w:r>
    </w:p>
    <w:p w14:paraId="72713DE0" w14:textId="5D911718" w:rsidR="00D06052" w:rsidRPr="00D06052" w:rsidRDefault="00D06052" w:rsidP="00D06052">
      <w:pPr>
        <w:tabs>
          <w:tab w:val="left" w:pos="709"/>
        </w:tabs>
      </w:pPr>
    </w:p>
    <w:p w14:paraId="7D5FAE23" w14:textId="318201F4" w:rsidR="00D06052" w:rsidRPr="00D06052" w:rsidRDefault="00D06052" w:rsidP="0069149B">
      <w:pPr>
        <w:tabs>
          <w:tab w:val="left" w:pos="709"/>
        </w:tabs>
        <w:ind w:left="705" w:hanging="705"/>
      </w:pPr>
      <w:r w:rsidRPr="00D06052">
        <w:t>Stk. 2.</w:t>
      </w:r>
      <w:r w:rsidR="0069149B">
        <w:tab/>
      </w:r>
      <w:r w:rsidRPr="00D06052">
        <w:t>Næstformanden er formandens stedfortræder med de pligter og beføjelser, der er nævnt i Standardforretningsordenen.</w:t>
      </w:r>
    </w:p>
    <w:p w14:paraId="5AA866FB" w14:textId="734FB0D3" w:rsidR="00D06052" w:rsidRPr="00D06052" w:rsidRDefault="00D06052" w:rsidP="00D06052">
      <w:pPr>
        <w:tabs>
          <w:tab w:val="left" w:pos="709"/>
        </w:tabs>
      </w:pPr>
    </w:p>
    <w:p w14:paraId="0983852D" w14:textId="702369B6" w:rsidR="00D06052" w:rsidRPr="00D06052" w:rsidRDefault="00D06052" w:rsidP="0069149B">
      <w:pPr>
        <w:tabs>
          <w:tab w:val="left" w:pos="709"/>
        </w:tabs>
        <w:ind w:left="705" w:hanging="705"/>
      </w:pPr>
      <w:r w:rsidRPr="00D06052">
        <w:t>Stk. 3.</w:t>
      </w:r>
      <w:r w:rsidR="0069149B">
        <w:tab/>
      </w:r>
      <w:r w:rsidRPr="00D06052">
        <w:t>Er der ved valget af næstformand kun foreslået én kandidat, anses denne for valgt uden afstemning. Er der foreslået flere kandidater, er den kandidat valgt, som har opnået flere end halvdelen af de gyldigt afgivne stemmer (inklusive blanke stemmer). Har ingen kandidat opnået dette, foretages omvalg mellem de to kandidater, der har højst stemmetal. Har flere end to kandidater opnået højst stemmetal, deltager disse i omvalget. Har én kandidat opnået højst og flere kandidater næsthøjest stemmetal, deltager disse alle i omvalget. Ved omvalget er den kandidat valgt, der har opnået højst stemmetal. Har flere ved omvalg til hverv som næstformand opnået højst stemmetal, foretages lodtrækning mellem disse.</w:t>
      </w:r>
    </w:p>
    <w:p w14:paraId="2154405E" w14:textId="04DE66F4" w:rsidR="00D06052" w:rsidRPr="00D06052" w:rsidRDefault="00D06052" w:rsidP="0069149B">
      <w:pPr>
        <w:pStyle w:val="Overskrift1"/>
      </w:pPr>
      <w:r w:rsidRPr="00D06052">
        <w:t xml:space="preserve">Spørgsmål vedrørende forståelsen af forretningsordenen </w:t>
      </w:r>
    </w:p>
    <w:p w14:paraId="103B0156" w14:textId="68D0236A" w:rsidR="00D06052" w:rsidRPr="00D06052" w:rsidRDefault="00D06052" w:rsidP="0069149B">
      <w:pPr>
        <w:pStyle w:val="Listeafsnit"/>
      </w:pPr>
      <w:r w:rsidRPr="00D06052">
        <w:t>Ethvert medlem er forpligtet til at rette sig efter formandens afgørelse med hensyn til forståelsen af forretningsordenens bestemmelser. Hvis det begæres af tre medlemmer, skal formandens afgørelse sættes under afstemning. Spørgsmål vedrørende forståelsen af standardforretningsordenen skal dog forelægges rektor.</w:t>
      </w:r>
    </w:p>
    <w:sectPr w:rsidR="00D06052" w:rsidRPr="00D06052" w:rsidSect="00C97757">
      <w:headerReference w:type="even" r:id="rId11"/>
      <w:headerReference w:type="default" r:id="rId12"/>
      <w:footerReference w:type="even" r:id="rId13"/>
      <w:footerReference w:type="default" r:id="rId14"/>
      <w:headerReference w:type="first" r:id="rId15"/>
      <w:pgSz w:w="11906" w:h="16838" w:code="9"/>
      <w:pgMar w:top="2268" w:right="1133"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2CB9" w14:textId="77777777" w:rsidR="00321220" w:rsidRDefault="00321220" w:rsidP="009E4B94">
      <w:pPr>
        <w:spacing w:line="240" w:lineRule="auto"/>
      </w:pPr>
      <w:r>
        <w:separator/>
      </w:r>
    </w:p>
  </w:endnote>
  <w:endnote w:type="continuationSeparator" w:id="0">
    <w:p w14:paraId="38E16DC7" w14:textId="77777777" w:rsidR="00321220" w:rsidRDefault="0032122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34FD" w14:textId="77777777" w:rsidR="00321220" w:rsidRDefault="00321220" w:rsidP="00935C29">
    <w:pPr>
      <w:pStyle w:val="Sidefo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end"/>
    </w:r>
  </w:p>
  <w:p w14:paraId="0C699279" w14:textId="77777777" w:rsidR="00321220" w:rsidRDefault="00321220" w:rsidP="00AB6CA6">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89AD" w14:textId="77777777" w:rsidR="00321220" w:rsidRPr="00681D83" w:rsidRDefault="00321220" w:rsidP="00AB6CA6">
    <w:pPr>
      <w:pStyle w:val="Sidefod"/>
      <w:ind w:firstLine="360"/>
    </w:pPr>
    <w:r>
      <w:rPr>
        <w:noProof/>
        <w:lang w:eastAsia="da-DK"/>
      </w:rPr>
      <mc:AlternateContent>
        <mc:Choice Requires="wps">
          <w:drawing>
            <wp:anchor distT="0" distB="0" distL="114300" distR="114300" simplePos="0" relativeHeight="251662336" behindDoc="0" locked="0" layoutInCell="1" allowOverlap="1" wp14:anchorId="0231BE25" wp14:editId="495854E0">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B3E21" w14:textId="409824BE" w:rsidR="00321220" w:rsidRPr="003679E9" w:rsidRDefault="00321220" w:rsidP="003679E9">
                          <w:pPr>
                            <w:spacing w:line="170" w:lineRule="atLeast"/>
                            <w:rPr>
                              <w:rStyle w:val="Sidetal"/>
                              <w:sz w:val="14"/>
                              <w:szCs w:val="14"/>
                            </w:rPr>
                          </w:pPr>
                          <w:bookmarkStart w:id="1" w:name="LAN_Page_1"/>
                          <w:r>
                            <w:rPr>
                              <w:rStyle w:val="Sidetal"/>
                              <w:sz w:val="14"/>
                              <w:szCs w:val="14"/>
                            </w:rPr>
                            <w:t>Side</w:t>
                          </w:r>
                          <w:bookmarkEnd w:id="1"/>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EA7BA8">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31BE25" id="_x0000_t202" coordsize="21600,21600" o:spt="202" path="m,l,21600r21600,l21600,xe">
              <v:stroke joinstyle="miter"/>
              <v:path gradientshapeok="t" o:connecttype="rect"/>
            </v:shapetype>
            <v:shape id="Pageno_2" o:spid="_x0000_s1026" type="#_x0000_t202" style="position:absolute;left:0;text-align:left;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562B3E21" w14:textId="409824BE" w:rsidR="00321220" w:rsidRPr="003679E9" w:rsidRDefault="00321220" w:rsidP="003679E9">
                    <w:pPr>
                      <w:spacing w:line="170" w:lineRule="atLeast"/>
                      <w:rPr>
                        <w:rStyle w:val="Sidetal"/>
                        <w:sz w:val="14"/>
                        <w:szCs w:val="14"/>
                      </w:rPr>
                    </w:pPr>
                    <w:bookmarkStart w:id="2" w:name="LAN_Page_1"/>
                    <w:r>
                      <w:rPr>
                        <w:rStyle w:val="Sidetal"/>
                        <w:sz w:val="14"/>
                        <w:szCs w:val="14"/>
                      </w:rPr>
                      <w:t>Side</w:t>
                    </w:r>
                    <w:bookmarkEnd w:id="2"/>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EA7BA8">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E716" w14:textId="77777777" w:rsidR="00321220" w:rsidRDefault="00321220" w:rsidP="009E4B94">
      <w:pPr>
        <w:spacing w:line="240" w:lineRule="auto"/>
      </w:pPr>
      <w:r>
        <w:separator/>
      </w:r>
    </w:p>
  </w:footnote>
  <w:footnote w:type="continuationSeparator" w:id="0">
    <w:p w14:paraId="20C42391" w14:textId="77777777" w:rsidR="00321220" w:rsidRDefault="0032122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59F8" w14:textId="77777777" w:rsidR="00321220" w:rsidRDefault="00321220">
    <w:pPr>
      <w:pStyle w:val="Sidehoved"/>
    </w:pPr>
    <w:r>
      <w:rPr>
        <w:noProof/>
        <w:lang w:eastAsia="da-DK"/>
      </w:rPr>
      <w:drawing>
        <wp:anchor distT="0" distB="0" distL="0" distR="0" simplePos="0" relativeHeight="251658240" behindDoc="0" locked="0" layoutInCell="1" allowOverlap="1" wp14:anchorId="0FDED6D7" wp14:editId="72E4BC76">
          <wp:simplePos x="0" y="0"/>
          <wp:positionH relativeFrom="page">
            <wp:posOffset>6102000</wp:posOffset>
          </wp:positionH>
          <wp:positionV relativeFrom="page">
            <wp:posOffset>536400</wp:posOffset>
          </wp:positionV>
          <wp:extent cx="1116000" cy="301109"/>
          <wp:effectExtent l="0" t="0" r="0" b="0"/>
          <wp:wrapNone/>
          <wp:docPr id="725559888" name="LogoHIDE"/>
          <wp:cNvGraphicFramePr/>
          <a:graphic xmlns:a="http://schemas.openxmlformats.org/drawingml/2006/main">
            <a:graphicData uri="http://schemas.openxmlformats.org/drawingml/2006/picture">
              <pic:pic xmlns:pic="http://schemas.openxmlformats.org/drawingml/2006/picture">
                <pic:nvPicPr>
                  <pic:cNvPr id="72555988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E921" w14:textId="77777777" w:rsidR="00321220" w:rsidRDefault="00321220">
    <w:pPr>
      <w:pStyle w:val="Sidehoved"/>
    </w:pPr>
    <w:r>
      <w:rPr>
        <w:noProof/>
        <w:lang w:eastAsia="da-DK"/>
      </w:rPr>
      <w:drawing>
        <wp:anchor distT="0" distB="0" distL="0" distR="0" simplePos="0" relativeHeight="251659264" behindDoc="0" locked="0" layoutInCell="1" allowOverlap="1" wp14:anchorId="4C1EEA36" wp14:editId="590BF075">
          <wp:simplePos x="0" y="0"/>
          <wp:positionH relativeFrom="page">
            <wp:posOffset>6102000</wp:posOffset>
          </wp:positionH>
          <wp:positionV relativeFrom="page">
            <wp:posOffset>536400</wp:posOffset>
          </wp:positionV>
          <wp:extent cx="1116000" cy="301109"/>
          <wp:effectExtent l="0" t="0" r="0" b="0"/>
          <wp:wrapNone/>
          <wp:docPr id="2002421605" name="LogoHIDE1"/>
          <wp:cNvGraphicFramePr/>
          <a:graphic xmlns:a="http://schemas.openxmlformats.org/drawingml/2006/main">
            <a:graphicData uri="http://schemas.openxmlformats.org/drawingml/2006/picture">
              <pic:pic xmlns:pic="http://schemas.openxmlformats.org/drawingml/2006/picture">
                <pic:nvPicPr>
                  <pic:cNvPr id="2002421605"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5597" w14:textId="77777777" w:rsidR="00321220" w:rsidRDefault="00321220" w:rsidP="00DD1936">
    <w:pPr>
      <w:pStyle w:val="Sidehoved"/>
    </w:pPr>
  </w:p>
  <w:p w14:paraId="76B86668" w14:textId="77777777" w:rsidR="00321220" w:rsidRDefault="00EE129F"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E605FAD" wp14:editId="4EAEC591">
              <wp:simplePos x="0" y="0"/>
              <wp:positionH relativeFrom="page">
                <wp:posOffset>6103917</wp:posOffset>
              </wp:positionH>
              <wp:positionV relativeFrom="page">
                <wp:posOffset>1027216</wp:posOffset>
              </wp:positionV>
              <wp:extent cx="1324099" cy="590550"/>
              <wp:effectExtent l="0" t="0" r="9525" b="0"/>
              <wp:wrapNone/>
              <wp:docPr id="8" name="Institute"/>
              <wp:cNvGraphicFramePr/>
              <a:graphic xmlns:a="http://schemas.openxmlformats.org/drawingml/2006/main">
                <a:graphicData uri="http://schemas.microsoft.com/office/word/2010/wordprocessingShape">
                  <wps:wsp>
                    <wps:cNvSpPr txBox="1"/>
                    <wps:spPr>
                      <a:xfrm>
                        <a:off x="0" y="0"/>
                        <a:ext cx="1324099"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321220" w:rsidRPr="00244D70" w14:paraId="61B32114" w14:textId="77777777" w:rsidTr="007B0574">
                            <w:trPr>
                              <w:trHeight w:val="1417"/>
                            </w:trPr>
                            <w:tc>
                              <w:tcPr>
                                <w:tcW w:w="1984" w:type="dxa"/>
                              </w:tcPr>
                              <w:p w14:paraId="4F5096B9" w14:textId="77777777" w:rsidR="00321220" w:rsidRPr="005743F4" w:rsidRDefault="00C97757" w:rsidP="00BD7B4C">
                                <w:pPr>
                                  <w:pStyle w:val="Template-Department"/>
                                  <w:ind w:right="-199"/>
                                  <w:rPr>
                                    <w:b w:val="0"/>
                                  </w:rPr>
                                </w:pPr>
                                <w:bookmarkStart w:id="2" w:name="OFF_Institute_1"/>
                                <w:r>
                                  <w:t>Det Humanistiske Fakultet</w:t>
                                </w:r>
                                <w:bookmarkEnd w:id="2"/>
                              </w:p>
                            </w:tc>
                          </w:tr>
                        </w:tbl>
                        <w:p w14:paraId="3008EF5B" w14:textId="77777777" w:rsidR="00321220" w:rsidRPr="00244D70" w:rsidRDefault="0032122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5FAD" id="_x0000_t202" coordsize="21600,21600" o:spt="202" path="m,l,21600r21600,l21600,xe">
              <v:stroke joinstyle="miter"/>
              <v:path gradientshapeok="t" o:connecttype="rect"/>
            </v:shapetype>
            <v:shape id="Institute" o:spid="_x0000_s1027" type="#_x0000_t202" style="position:absolute;margin-left:480.6pt;margin-top:80.9pt;width:104.25pt;height: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" filled="f" stroked="f" strokeweight=".5pt">
              <v:textbox inset="0,0,0,0">
                <w:txbxContent>
                  <w:tbl>
                    <w:tblPr>
                      <w:tblStyle w:val="Tabel-Gitter"/>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321220" w:rsidRPr="00244D70" w14:paraId="61B32114" w14:textId="77777777" w:rsidTr="007B0574">
                      <w:trPr>
                        <w:trHeight w:val="1417"/>
                      </w:trPr>
                      <w:tc>
                        <w:tcPr>
                          <w:tcW w:w="1984" w:type="dxa"/>
                        </w:tcPr>
                        <w:p w14:paraId="4F5096B9" w14:textId="77777777" w:rsidR="00321220" w:rsidRPr="005743F4" w:rsidRDefault="00C97757" w:rsidP="00BD7B4C">
                          <w:pPr>
                            <w:pStyle w:val="Template-Department"/>
                            <w:ind w:right="-199"/>
                            <w:rPr>
                              <w:b w:val="0"/>
                            </w:rPr>
                          </w:pPr>
                          <w:bookmarkStart w:id="3" w:name="OFF_Institute_1"/>
                          <w:r>
                            <w:t>Det Humanistiske Fakultet</w:t>
                          </w:r>
                          <w:bookmarkEnd w:id="3"/>
                        </w:p>
                      </w:tc>
                    </w:tr>
                  </w:tbl>
                  <w:p w14:paraId="3008EF5B" w14:textId="77777777" w:rsidR="00321220" w:rsidRPr="00244D70" w:rsidRDefault="00321220" w:rsidP="00E76070">
                    <w:pPr>
                      <w:pStyle w:val="Template-Adresse"/>
                    </w:pPr>
                  </w:p>
                </w:txbxContent>
              </v:textbox>
              <w10:wrap anchorx="page" anchory="page"/>
            </v:shape>
          </w:pict>
        </mc:Fallback>
      </mc:AlternateContent>
    </w:r>
    <w:r w:rsidR="004A7638">
      <w:rPr>
        <w:noProof/>
        <w:lang w:eastAsia="da-DK"/>
      </w:rPr>
      <mc:AlternateContent>
        <mc:Choice Requires="wps">
          <w:drawing>
            <wp:anchor distT="0" distB="0" distL="114300" distR="114300" simplePos="0" relativeHeight="251669504" behindDoc="0" locked="0" layoutInCell="1" allowOverlap="1" wp14:anchorId="2685E51C" wp14:editId="63F86FEC">
              <wp:simplePos x="0" y="0"/>
              <wp:positionH relativeFrom="page">
                <wp:posOffset>6105525</wp:posOffset>
              </wp:positionH>
              <wp:positionV relativeFrom="page">
                <wp:posOffset>1619250</wp:posOffset>
              </wp:positionV>
              <wp:extent cx="1133475" cy="8858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784B7B17" w14:textId="77777777" w:rsidTr="004A7638">
                            <w:trPr>
                              <w:trHeight w:val="424"/>
                            </w:trPr>
                            <w:tc>
                              <w:tcPr>
                                <w:tcW w:w="1786" w:type="dxa"/>
                              </w:tcPr>
                              <w:p w14:paraId="41551676" w14:textId="41B71B3A" w:rsidR="00C97757" w:rsidRPr="00284291" w:rsidRDefault="00653760" w:rsidP="00DA3948">
                                <w:pPr>
                                  <w:pStyle w:val="Template-Dato"/>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690993">
                                  <w:rPr>
                                    <w:sz w:val="14"/>
                                    <w:szCs w:val="14"/>
                                  </w:rPr>
                                  <w:t>9. april 2019</w:t>
                                </w:r>
                                <w:r>
                                  <w:rPr>
                                    <w:sz w:val="14"/>
                                    <w:szCs w:val="14"/>
                                  </w:rPr>
                                  <w:fldChar w:fldCharType="end"/>
                                </w:r>
                              </w:p>
                            </w:tc>
                          </w:tr>
                          <w:tr w:rsidR="00C97757" w:rsidRPr="00244D70" w14:paraId="1973CF6F" w14:textId="77777777" w:rsidTr="00DA3948">
                            <w:trPr>
                              <w:trHeight w:val="558"/>
                              <w:hidden/>
                            </w:trPr>
                            <w:tc>
                              <w:tcPr>
                                <w:tcW w:w="1786" w:type="dxa"/>
                              </w:tcPr>
                              <w:p w14:paraId="02BE2A7A" w14:textId="6053C4EE" w:rsidR="00C97757" w:rsidRDefault="00C97757" w:rsidP="00DA3948">
                                <w:pPr>
                                  <w:pStyle w:val="Template"/>
                                  <w:rPr>
                                    <w:vanish/>
                                  </w:rPr>
                                </w:pPr>
                                <w:bookmarkStart w:id="4" w:name="LAN_Jurno"/>
                                <w:bookmarkStart w:id="5" w:name="FLD_Reference_HIF"/>
                                <w:r>
                                  <w:rPr>
                                    <w:vanish/>
                                  </w:rPr>
                                  <w:t>Sagsnr.</w:t>
                                </w:r>
                                <w:bookmarkEnd w:id="4"/>
                                <w:r>
                                  <w:rPr>
                                    <w:vanish/>
                                  </w:rPr>
                                  <w:t xml:space="preserve"> </w:t>
                                </w:r>
                                <w:bookmarkStart w:id="6" w:name="FLD_Reference"/>
                                <w:bookmarkEnd w:id="6"/>
                                <w:r w:rsidR="00841FD0">
                                  <w:rPr>
                                    <w:vanish/>
                                  </w:rPr>
                                  <w:t>17/21175</w:t>
                                </w:r>
                              </w:p>
                              <w:p w14:paraId="54704D61" w14:textId="77777777" w:rsidR="00C97757" w:rsidRDefault="00C97757" w:rsidP="00DA3948">
                                <w:pPr>
                                  <w:pStyle w:val="Template"/>
                                </w:pPr>
                                <w:bookmarkStart w:id="7" w:name="USR_Initials"/>
                                <w:r>
                                  <w:rPr>
                                    <w:vanish/>
                                  </w:rPr>
                                  <w:t>LOGR</w:t>
                                </w:r>
                                <w:bookmarkEnd w:id="7"/>
                                <w:bookmarkEnd w:id="5"/>
                              </w:p>
                              <w:p w14:paraId="735571E2" w14:textId="77777777" w:rsidR="00C97757" w:rsidRDefault="00C97757" w:rsidP="00DA3948">
                                <w:pPr>
                                  <w:pStyle w:val="Template"/>
                                </w:pPr>
                                <w:bookmarkStart w:id="8" w:name="USR_Email"/>
                                <w:bookmarkStart w:id="9" w:name="USR_Email_HIF"/>
                                <w:r>
                                  <w:t>granhoej@sdu.dk</w:t>
                                </w:r>
                                <w:bookmarkEnd w:id="8"/>
                              </w:p>
                              <w:p w14:paraId="2FFECE4F" w14:textId="77777777" w:rsidR="00C97757" w:rsidRDefault="00C97757" w:rsidP="00DA3948">
                                <w:pPr>
                                  <w:pStyle w:val="Template"/>
                                  <w:tabs>
                                    <w:tab w:val="left" w:pos="227"/>
                                  </w:tabs>
                                </w:pPr>
                                <w:bookmarkStart w:id="10" w:name="LAN_T_02"/>
                                <w:bookmarkStart w:id="11" w:name="USR_DirectPhone_HIF"/>
                                <w:bookmarkEnd w:id="9"/>
                                <w:r>
                                  <w:t>T</w:t>
                                </w:r>
                                <w:bookmarkEnd w:id="10"/>
                                <w:r>
                                  <w:tab/>
                                </w:r>
                                <w:bookmarkStart w:id="12" w:name="USR_DirectPhone"/>
                                <w:r>
                                  <w:t>65502980</w:t>
                                </w:r>
                                <w:bookmarkEnd w:id="12"/>
                              </w:p>
                              <w:p w14:paraId="5D3D730E" w14:textId="77777777" w:rsidR="00C97757" w:rsidRPr="00244D70" w:rsidRDefault="00C97757" w:rsidP="00DA3948">
                                <w:pPr>
                                  <w:pStyle w:val="Template"/>
                                  <w:tabs>
                                    <w:tab w:val="left" w:pos="227"/>
                                  </w:tabs>
                                </w:pPr>
                                <w:bookmarkStart w:id="13" w:name="LAN_M"/>
                                <w:bookmarkStart w:id="14" w:name="USR_Mobile_HIF"/>
                                <w:bookmarkEnd w:id="11"/>
                                <w:r>
                                  <w:t>M</w:t>
                                </w:r>
                                <w:bookmarkEnd w:id="13"/>
                                <w:r>
                                  <w:tab/>
                                </w:r>
                                <w:bookmarkStart w:id="15" w:name="USR_Mobile"/>
                                <w:r>
                                  <w:t>60112980</w:t>
                                </w:r>
                                <w:bookmarkEnd w:id="14"/>
                                <w:bookmarkEnd w:id="15"/>
                              </w:p>
                            </w:tc>
                          </w:tr>
                        </w:tbl>
                        <w:p w14:paraId="0AE985A8" w14:textId="77777777" w:rsidR="00321220" w:rsidRPr="00244D70" w:rsidRDefault="00321220" w:rsidP="0022167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E51C" id="DocInfo" o:spid="_x0000_s1028" type="#_x0000_t202" style="position:absolute;margin-left:480.75pt;margin-top:127.5pt;width:89.25pt;height:6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784B7B17" w14:textId="77777777" w:rsidTr="004A7638">
                      <w:trPr>
                        <w:trHeight w:val="424"/>
                      </w:trPr>
                      <w:tc>
                        <w:tcPr>
                          <w:tcW w:w="1786" w:type="dxa"/>
                        </w:tcPr>
                        <w:p w14:paraId="41551676" w14:textId="41B71B3A" w:rsidR="00C97757" w:rsidRPr="00284291" w:rsidRDefault="00653760" w:rsidP="00DA3948">
                          <w:pPr>
                            <w:pStyle w:val="Template-Dato"/>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690993">
                            <w:rPr>
                              <w:sz w:val="14"/>
                              <w:szCs w:val="14"/>
                            </w:rPr>
                            <w:t>9. april 2019</w:t>
                          </w:r>
                          <w:r>
                            <w:rPr>
                              <w:sz w:val="14"/>
                              <w:szCs w:val="14"/>
                            </w:rPr>
                            <w:fldChar w:fldCharType="end"/>
                          </w:r>
                        </w:p>
                      </w:tc>
                    </w:tr>
                    <w:tr w:rsidR="00C97757" w:rsidRPr="00244D70" w14:paraId="1973CF6F" w14:textId="77777777" w:rsidTr="00DA3948">
                      <w:trPr>
                        <w:trHeight w:val="558"/>
                        <w:hidden/>
                      </w:trPr>
                      <w:tc>
                        <w:tcPr>
                          <w:tcW w:w="1786" w:type="dxa"/>
                        </w:tcPr>
                        <w:p w14:paraId="02BE2A7A" w14:textId="6053C4EE" w:rsidR="00C97757" w:rsidRDefault="00C97757" w:rsidP="00DA3948">
                          <w:pPr>
                            <w:pStyle w:val="Template"/>
                            <w:rPr>
                              <w:vanish/>
                            </w:rPr>
                          </w:pPr>
                          <w:bookmarkStart w:id="16" w:name="LAN_Jurno"/>
                          <w:bookmarkStart w:id="17" w:name="FLD_Reference_HIF"/>
                          <w:r>
                            <w:rPr>
                              <w:vanish/>
                            </w:rPr>
                            <w:t>Sagsnr.</w:t>
                          </w:r>
                          <w:bookmarkEnd w:id="16"/>
                          <w:r>
                            <w:rPr>
                              <w:vanish/>
                            </w:rPr>
                            <w:t xml:space="preserve"> </w:t>
                          </w:r>
                          <w:bookmarkStart w:id="18" w:name="FLD_Reference"/>
                          <w:bookmarkEnd w:id="18"/>
                          <w:r w:rsidR="00841FD0">
                            <w:rPr>
                              <w:vanish/>
                            </w:rPr>
                            <w:t>17/21175</w:t>
                          </w:r>
                        </w:p>
                        <w:p w14:paraId="54704D61" w14:textId="77777777" w:rsidR="00C97757" w:rsidRDefault="00C97757" w:rsidP="00DA3948">
                          <w:pPr>
                            <w:pStyle w:val="Template"/>
                          </w:pPr>
                          <w:bookmarkStart w:id="19" w:name="USR_Initials"/>
                          <w:r>
                            <w:rPr>
                              <w:vanish/>
                            </w:rPr>
                            <w:t>LOGR</w:t>
                          </w:r>
                          <w:bookmarkEnd w:id="19"/>
                          <w:bookmarkEnd w:id="17"/>
                        </w:p>
                        <w:p w14:paraId="735571E2" w14:textId="77777777" w:rsidR="00C97757" w:rsidRDefault="00C97757" w:rsidP="00DA3948">
                          <w:pPr>
                            <w:pStyle w:val="Template"/>
                          </w:pPr>
                          <w:bookmarkStart w:id="20" w:name="USR_Email"/>
                          <w:bookmarkStart w:id="21" w:name="USR_Email_HIF"/>
                          <w:r>
                            <w:t>granhoej@sdu.dk</w:t>
                          </w:r>
                          <w:bookmarkEnd w:id="20"/>
                        </w:p>
                        <w:p w14:paraId="2FFECE4F" w14:textId="77777777" w:rsidR="00C97757" w:rsidRDefault="00C97757" w:rsidP="00DA3948">
                          <w:pPr>
                            <w:pStyle w:val="Template"/>
                            <w:tabs>
                              <w:tab w:val="left" w:pos="227"/>
                            </w:tabs>
                          </w:pPr>
                          <w:bookmarkStart w:id="22" w:name="LAN_T_02"/>
                          <w:bookmarkStart w:id="23" w:name="USR_DirectPhone_HIF"/>
                          <w:bookmarkEnd w:id="21"/>
                          <w:r>
                            <w:t>T</w:t>
                          </w:r>
                          <w:bookmarkEnd w:id="22"/>
                          <w:r>
                            <w:tab/>
                          </w:r>
                          <w:bookmarkStart w:id="24" w:name="USR_DirectPhone"/>
                          <w:r>
                            <w:t>65502980</w:t>
                          </w:r>
                          <w:bookmarkEnd w:id="24"/>
                        </w:p>
                        <w:p w14:paraId="5D3D730E" w14:textId="77777777" w:rsidR="00C97757" w:rsidRPr="00244D70" w:rsidRDefault="00C97757" w:rsidP="00DA3948">
                          <w:pPr>
                            <w:pStyle w:val="Template"/>
                            <w:tabs>
                              <w:tab w:val="left" w:pos="227"/>
                            </w:tabs>
                          </w:pPr>
                          <w:bookmarkStart w:id="25" w:name="LAN_M"/>
                          <w:bookmarkStart w:id="26" w:name="USR_Mobile_HIF"/>
                          <w:bookmarkEnd w:id="23"/>
                          <w:r>
                            <w:t>M</w:t>
                          </w:r>
                          <w:bookmarkEnd w:id="25"/>
                          <w:r>
                            <w:tab/>
                          </w:r>
                          <w:bookmarkStart w:id="27" w:name="USR_Mobile"/>
                          <w:r>
                            <w:t>60112980</w:t>
                          </w:r>
                          <w:bookmarkEnd w:id="26"/>
                          <w:bookmarkEnd w:id="27"/>
                        </w:p>
                      </w:tc>
                    </w:tr>
                  </w:tbl>
                  <w:p w14:paraId="0AE985A8" w14:textId="77777777" w:rsidR="00321220" w:rsidRPr="00244D70" w:rsidRDefault="00321220" w:rsidP="00221671">
                    <w:pPr>
                      <w:pStyle w:val="Template-Adresse"/>
                    </w:pPr>
                  </w:p>
                </w:txbxContent>
              </v:textbox>
              <w10:wrap anchorx="page" anchory="page"/>
            </v:shape>
          </w:pict>
        </mc:Fallback>
      </mc:AlternateContent>
    </w:r>
    <w:r w:rsidR="00321220">
      <w:fldChar w:fldCharType="begin"/>
    </w:r>
    <w:r w:rsidR="00321220">
      <w:instrText xml:space="preserve"> ADVANCE  \d 195 </w:instrText>
    </w:r>
    <w:r w:rsidR="00321220">
      <w:fldChar w:fldCharType="end"/>
    </w:r>
    <w:r>
      <w:rPr>
        <w:noProof/>
        <w:lang w:eastAsia="da-DK"/>
      </w:rPr>
      <w:drawing>
        <wp:anchor distT="0" distB="0" distL="0" distR="0" simplePos="0" relativeHeight="251670528" behindDoc="0" locked="0" layoutInCell="1" allowOverlap="1" wp14:anchorId="3A14A659" wp14:editId="453E891C">
          <wp:simplePos x="0" y="0"/>
          <wp:positionH relativeFrom="page">
            <wp:posOffset>6102000</wp:posOffset>
          </wp:positionH>
          <wp:positionV relativeFrom="page">
            <wp:posOffset>536400</wp:posOffset>
          </wp:positionV>
          <wp:extent cx="1116000" cy="301109"/>
          <wp:effectExtent l="0" t="0" r="0" b="0"/>
          <wp:wrapNone/>
          <wp:docPr id="1133659016" name="LogoHIDE2"/>
          <wp:cNvGraphicFramePr/>
          <a:graphic xmlns:a="http://schemas.openxmlformats.org/drawingml/2006/main">
            <a:graphicData uri="http://schemas.openxmlformats.org/drawingml/2006/picture">
              <pic:pic xmlns:pic="http://schemas.openxmlformats.org/drawingml/2006/picture">
                <pic:nvPicPr>
                  <pic:cNvPr id="1133659016"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E2F61D8"/>
    <w:multiLevelType w:val="hybridMultilevel"/>
    <w:tmpl w:val="B3E88272"/>
    <w:lvl w:ilvl="0" w:tplc="C8F643DE">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A91C8B"/>
    <w:multiLevelType w:val="hybridMultilevel"/>
    <w:tmpl w:val="8C88E2A4"/>
    <w:lvl w:ilvl="0" w:tplc="37FC4F1C">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7602B4"/>
    <w:multiLevelType w:val="hybridMultilevel"/>
    <w:tmpl w:val="5FA6FF2C"/>
    <w:lvl w:ilvl="0" w:tplc="FEACAB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8C4251"/>
    <w:multiLevelType w:val="hybridMultilevel"/>
    <w:tmpl w:val="1F60ED34"/>
    <w:lvl w:ilvl="0" w:tplc="977E5076">
      <w:start w:val="1"/>
      <w:numFmt w:val="decimal"/>
      <w:lvlText w:val="§ %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694BC0"/>
    <w:multiLevelType w:val="hybridMultilevel"/>
    <w:tmpl w:val="B590C410"/>
    <w:lvl w:ilvl="0" w:tplc="369EA824">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9E5412"/>
    <w:multiLevelType w:val="hybridMultilevel"/>
    <w:tmpl w:val="E182F8FE"/>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FC6221"/>
    <w:multiLevelType w:val="multilevel"/>
    <w:tmpl w:val="A3160F36"/>
    <w:lvl w:ilvl="0">
      <w:start w:val="1"/>
      <w:numFmt w:val="decimal"/>
      <w:pStyle w:val="Listeafsnit"/>
      <w:lvlText w:val="§ %1."/>
      <w:lvlJc w:val="left"/>
      <w:pPr>
        <w:ind w:left="720" w:hanging="360"/>
      </w:pPr>
      <w:rPr>
        <w:rFonts w:hint="default"/>
      </w:rPr>
    </w:lvl>
    <w:lvl w:ilvl="1">
      <w:start w:val="2"/>
      <w:numFmt w:val="decimal"/>
      <w:lvlText w:val="%2Stk. %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283BCE"/>
    <w:multiLevelType w:val="hybridMultilevel"/>
    <w:tmpl w:val="DF9E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7E4692"/>
    <w:multiLevelType w:val="hybridMultilevel"/>
    <w:tmpl w:val="23DE4BFA"/>
    <w:lvl w:ilvl="0" w:tplc="37FC4F1C">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A7454C"/>
    <w:multiLevelType w:val="hybridMultilevel"/>
    <w:tmpl w:val="4CC6DF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110AC5"/>
    <w:multiLevelType w:val="hybridMultilevel"/>
    <w:tmpl w:val="9D1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E1104"/>
    <w:multiLevelType w:val="multilevel"/>
    <w:tmpl w:val="424A5FA6"/>
    <w:lvl w:ilvl="0">
      <w:start w:val="2"/>
      <w:numFmt w:val="decimal"/>
      <w:lvlText w:val="§ %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63FC1675"/>
    <w:multiLevelType w:val="hybridMultilevel"/>
    <w:tmpl w:val="7A00BDF0"/>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E13720"/>
    <w:multiLevelType w:val="hybridMultilevel"/>
    <w:tmpl w:val="2F24C3DC"/>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D0C211D"/>
    <w:multiLevelType w:val="hybridMultilevel"/>
    <w:tmpl w:val="FD565E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5" w15:restartNumberingAfterBreak="0">
    <w:nsid w:val="7FB354B8"/>
    <w:multiLevelType w:val="multilevel"/>
    <w:tmpl w:val="372283E4"/>
    <w:lvl w:ilvl="0">
      <w:start w:val="1"/>
      <w:numFmt w:val="bullet"/>
      <w:pStyle w:val="Opstilling-punkttegn"/>
      <w:lvlText w:val=""/>
      <w:lvlJc w:val="left"/>
      <w:pPr>
        <w:ind w:left="989" w:hanging="284"/>
      </w:pPr>
      <w:rPr>
        <w:rFonts w:ascii="Symbol" w:hAnsi="Symbol" w:hint="default"/>
        <w:color w:val="auto"/>
      </w:rPr>
    </w:lvl>
    <w:lvl w:ilvl="1">
      <w:start w:val="1"/>
      <w:numFmt w:val="bullet"/>
      <w:lvlText w:val=""/>
      <w:lvlJc w:val="left"/>
      <w:pPr>
        <w:ind w:left="1273" w:hanging="284"/>
      </w:pPr>
      <w:rPr>
        <w:rFonts w:ascii="Symbol" w:hAnsi="Symbol" w:hint="default"/>
        <w:color w:val="auto"/>
      </w:rPr>
    </w:lvl>
    <w:lvl w:ilvl="2">
      <w:start w:val="1"/>
      <w:numFmt w:val="bullet"/>
      <w:lvlText w:val=""/>
      <w:lvlJc w:val="left"/>
      <w:pPr>
        <w:ind w:left="1557" w:hanging="284"/>
      </w:pPr>
      <w:rPr>
        <w:rFonts w:ascii="Symbol" w:hAnsi="Symbol" w:hint="default"/>
        <w:color w:val="auto"/>
      </w:rPr>
    </w:lvl>
    <w:lvl w:ilvl="3">
      <w:start w:val="1"/>
      <w:numFmt w:val="bullet"/>
      <w:lvlText w:val=""/>
      <w:lvlJc w:val="left"/>
      <w:pPr>
        <w:ind w:left="1841" w:hanging="284"/>
      </w:pPr>
      <w:rPr>
        <w:rFonts w:ascii="Symbol" w:hAnsi="Symbol" w:hint="default"/>
      </w:rPr>
    </w:lvl>
    <w:lvl w:ilvl="4">
      <w:start w:val="1"/>
      <w:numFmt w:val="bullet"/>
      <w:lvlText w:val=""/>
      <w:lvlJc w:val="left"/>
      <w:pPr>
        <w:ind w:left="2125" w:hanging="284"/>
      </w:pPr>
      <w:rPr>
        <w:rFonts w:ascii="Symbol" w:hAnsi="Symbol" w:hint="default"/>
        <w:color w:val="auto"/>
      </w:rPr>
    </w:lvl>
    <w:lvl w:ilvl="5">
      <w:start w:val="1"/>
      <w:numFmt w:val="bullet"/>
      <w:lvlText w:val=""/>
      <w:lvlJc w:val="left"/>
      <w:pPr>
        <w:ind w:left="2409" w:hanging="284"/>
      </w:pPr>
      <w:rPr>
        <w:rFonts w:ascii="Symbol" w:hAnsi="Symbol" w:hint="default"/>
        <w:color w:val="auto"/>
      </w:rPr>
    </w:lvl>
    <w:lvl w:ilvl="6">
      <w:start w:val="1"/>
      <w:numFmt w:val="bullet"/>
      <w:lvlText w:val=""/>
      <w:lvlJc w:val="left"/>
      <w:pPr>
        <w:ind w:left="2693" w:hanging="284"/>
      </w:pPr>
      <w:rPr>
        <w:rFonts w:ascii="Symbol" w:hAnsi="Symbol" w:hint="default"/>
        <w:color w:val="auto"/>
      </w:rPr>
    </w:lvl>
    <w:lvl w:ilvl="7">
      <w:start w:val="1"/>
      <w:numFmt w:val="bullet"/>
      <w:lvlText w:val=""/>
      <w:lvlJc w:val="left"/>
      <w:pPr>
        <w:ind w:left="2977" w:hanging="284"/>
      </w:pPr>
      <w:rPr>
        <w:rFonts w:ascii="Symbol" w:hAnsi="Symbol" w:hint="default"/>
      </w:rPr>
    </w:lvl>
    <w:lvl w:ilvl="8">
      <w:start w:val="1"/>
      <w:numFmt w:val="bullet"/>
      <w:lvlText w:val=""/>
      <w:lvlJc w:val="left"/>
      <w:pPr>
        <w:ind w:left="3261" w:hanging="284"/>
      </w:pPr>
      <w:rPr>
        <w:rFonts w:ascii="Symbol" w:hAnsi="Symbol" w:hint="default"/>
        <w:color w:val="auto"/>
      </w:rPr>
    </w:lvl>
  </w:abstractNum>
  <w:num w:numId="1">
    <w:abstractNumId w:val="25"/>
  </w:num>
  <w:num w:numId="2">
    <w:abstractNumId w:val="7"/>
  </w:num>
  <w:num w:numId="3">
    <w:abstractNumId w:val="6"/>
  </w:num>
  <w:num w:numId="4">
    <w:abstractNumId w:val="5"/>
  </w:num>
  <w:num w:numId="5">
    <w:abstractNumId w:val="4"/>
  </w:num>
  <w:num w:numId="6">
    <w:abstractNumId w:val="24"/>
  </w:num>
  <w:num w:numId="7">
    <w:abstractNumId w:val="3"/>
  </w:num>
  <w:num w:numId="8">
    <w:abstractNumId w:val="2"/>
  </w:num>
  <w:num w:numId="9">
    <w:abstractNumId w:val="1"/>
  </w:num>
  <w:num w:numId="10">
    <w:abstractNumId w:val="0"/>
  </w:num>
  <w:num w:numId="11">
    <w:abstractNumId w:val="8"/>
  </w:num>
  <w:num w:numId="12">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16"/>
  </w:num>
  <w:num w:numId="15">
    <w:abstractNumId w:val="23"/>
  </w:num>
  <w:num w:numId="16">
    <w:abstractNumId w:val="18"/>
  </w:num>
  <w:num w:numId="17">
    <w:abstractNumId w:val="12"/>
  </w:num>
  <w:num w:numId="18">
    <w:abstractNumId w:val="17"/>
  </w:num>
  <w:num w:numId="19">
    <w:abstractNumId w:val="9"/>
  </w:num>
  <w:num w:numId="20">
    <w:abstractNumId w:val="20"/>
  </w:num>
  <w:num w:numId="21">
    <w:abstractNumId w:val="10"/>
  </w:num>
  <w:num w:numId="22">
    <w:abstractNumId w:val="11"/>
  </w:num>
  <w:num w:numId="23">
    <w:abstractNumId w:val="13"/>
  </w:num>
  <w:num w:numId="24">
    <w:abstractNumId w:val="15"/>
  </w:num>
  <w:num w:numId="25">
    <w:abstractNumId w:val="14"/>
  </w:num>
  <w:num w:numId="26">
    <w:abstractNumId w:val="21"/>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31F16"/>
    <w:rsid w:val="0004455C"/>
    <w:rsid w:val="00053CB6"/>
    <w:rsid w:val="000877AC"/>
    <w:rsid w:val="000902C0"/>
    <w:rsid w:val="000903B4"/>
    <w:rsid w:val="00094ABD"/>
    <w:rsid w:val="000B374E"/>
    <w:rsid w:val="000C4784"/>
    <w:rsid w:val="000C53D5"/>
    <w:rsid w:val="0012230C"/>
    <w:rsid w:val="001257E3"/>
    <w:rsid w:val="0013244F"/>
    <w:rsid w:val="001604C7"/>
    <w:rsid w:val="001604D9"/>
    <w:rsid w:val="00161165"/>
    <w:rsid w:val="00166524"/>
    <w:rsid w:val="00182651"/>
    <w:rsid w:val="0018409D"/>
    <w:rsid w:val="00206164"/>
    <w:rsid w:val="00216195"/>
    <w:rsid w:val="00221671"/>
    <w:rsid w:val="00244D70"/>
    <w:rsid w:val="00245376"/>
    <w:rsid w:val="002668C1"/>
    <w:rsid w:val="00277388"/>
    <w:rsid w:val="00284291"/>
    <w:rsid w:val="002912A2"/>
    <w:rsid w:val="002A3C75"/>
    <w:rsid w:val="002B6E7B"/>
    <w:rsid w:val="002D5562"/>
    <w:rsid w:val="002E74A4"/>
    <w:rsid w:val="002F7EED"/>
    <w:rsid w:val="00321220"/>
    <w:rsid w:val="003237A7"/>
    <w:rsid w:val="00340FF5"/>
    <w:rsid w:val="0035398C"/>
    <w:rsid w:val="003679E9"/>
    <w:rsid w:val="003736CC"/>
    <w:rsid w:val="00396799"/>
    <w:rsid w:val="003A6B9B"/>
    <w:rsid w:val="003B35B0"/>
    <w:rsid w:val="003C395D"/>
    <w:rsid w:val="003C4F9F"/>
    <w:rsid w:val="003C60F1"/>
    <w:rsid w:val="003D775B"/>
    <w:rsid w:val="0040216A"/>
    <w:rsid w:val="00424709"/>
    <w:rsid w:val="00424AD9"/>
    <w:rsid w:val="00461F51"/>
    <w:rsid w:val="0046701B"/>
    <w:rsid w:val="00490816"/>
    <w:rsid w:val="0049432C"/>
    <w:rsid w:val="004A583B"/>
    <w:rsid w:val="004A7638"/>
    <w:rsid w:val="004B6F26"/>
    <w:rsid w:val="004C01B2"/>
    <w:rsid w:val="004E524A"/>
    <w:rsid w:val="005178A7"/>
    <w:rsid w:val="00533EFE"/>
    <w:rsid w:val="0056791F"/>
    <w:rsid w:val="005705BD"/>
    <w:rsid w:val="00573D50"/>
    <w:rsid w:val="005743F4"/>
    <w:rsid w:val="00582AE7"/>
    <w:rsid w:val="005A0D41"/>
    <w:rsid w:val="005A28D4"/>
    <w:rsid w:val="005C5F97"/>
    <w:rsid w:val="005F1580"/>
    <w:rsid w:val="005F3ED8"/>
    <w:rsid w:val="005F6B57"/>
    <w:rsid w:val="00623B73"/>
    <w:rsid w:val="006372CB"/>
    <w:rsid w:val="00653760"/>
    <w:rsid w:val="00655B49"/>
    <w:rsid w:val="00677901"/>
    <w:rsid w:val="00681D83"/>
    <w:rsid w:val="006900C2"/>
    <w:rsid w:val="00690993"/>
    <w:rsid w:val="0069149B"/>
    <w:rsid w:val="00694463"/>
    <w:rsid w:val="0069596C"/>
    <w:rsid w:val="006B30A9"/>
    <w:rsid w:val="006C3C87"/>
    <w:rsid w:val="0070267E"/>
    <w:rsid w:val="00706E32"/>
    <w:rsid w:val="007169E1"/>
    <w:rsid w:val="00722F2B"/>
    <w:rsid w:val="00737C58"/>
    <w:rsid w:val="007443D0"/>
    <w:rsid w:val="007546AF"/>
    <w:rsid w:val="00765934"/>
    <w:rsid w:val="0077140E"/>
    <w:rsid w:val="00777E7E"/>
    <w:rsid w:val="007B0574"/>
    <w:rsid w:val="007C14B5"/>
    <w:rsid w:val="007E373C"/>
    <w:rsid w:val="007E44D7"/>
    <w:rsid w:val="008045AE"/>
    <w:rsid w:val="00813E50"/>
    <w:rsid w:val="00832593"/>
    <w:rsid w:val="00841FD0"/>
    <w:rsid w:val="00892A66"/>
    <w:rsid w:val="00892D08"/>
    <w:rsid w:val="00893791"/>
    <w:rsid w:val="00897471"/>
    <w:rsid w:val="008E5A6D"/>
    <w:rsid w:val="008F32DF"/>
    <w:rsid w:val="008F4D20"/>
    <w:rsid w:val="00930BC0"/>
    <w:rsid w:val="00931064"/>
    <w:rsid w:val="00935C29"/>
    <w:rsid w:val="00940286"/>
    <w:rsid w:val="009410DC"/>
    <w:rsid w:val="0094757D"/>
    <w:rsid w:val="00951B25"/>
    <w:rsid w:val="00961345"/>
    <w:rsid w:val="009737E4"/>
    <w:rsid w:val="00983B74"/>
    <w:rsid w:val="00984145"/>
    <w:rsid w:val="0098746B"/>
    <w:rsid w:val="00990263"/>
    <w:rsid w:val="009A4CCC"/>
    <w:rsid w:val="009D1E80"/>
    <w:rsid w:val="009E4B94"/>
    <w:rsid w:val="00A171D3"/>
    <w:rsid w:val="00A51E9F"/>
    <w:rsid w:val="00A80209"/>
    <w:rsid w:val="00A91DA5"/>
    <w:rsid w:val="00A9771F"/>
    <w:rsid w:val="00AA1D44"/>
    <w:rsid w:val="00AA6E94"/>
    <w:rsid w:val="00AB4582"/>
    <w:rsid w:val="00AB6CA6"/>
    <w:rsid w:val="00AF1D02"/>
    <w:rsid w:val="00B00D92"/>
    <w:rsid w:val="00B12ADB"/>
    <w:rsid w:val="00BB4255"/>
    <w:rsid w:val="00BD0042"/>
    <w:rsid w:val="00BD7B4C"/>
    <w:rsid w:val="00C357EF"/>
    <w:rsid w:val="00C45E0A"/>
    <w:rsid w:val="00C5227D"/>
    <w:rsid w:val="00C55B54"/>
    <w:rsid w:val="00C700F5"/>
    <w:rsid w:val="00C9225B"/>
    <w:rsid w:val="00C97757"/>
    <w:rsid w:val="00CA0A7D"/>
    <w:rsid w:val="00CC17DF"/>
    <w:rsid w:val="00CC6322"/>
    <w:rsid w:val="00CE00C7"/>
    <w:rsid w:val="00CF31ED"/>
    <w:rsid w:val="00D06052"/>
    <w:rsid w:val="00D0743D"/>
    <w:rsid w:val="00D14BAB"/>
    <w:rsid w:val="00D27D0E"/>
    <w:rsid w:val="00D3752F"/>
    <w:rsid w:val="00D42D36"/>
    <w:rsid w:val="00D50A6D"/>
    <w:rsid w:val="00D53670"/>
    <w:rsid w:val="00D96141"/>
    <w:rsid w:val="00DA0869"/>
    <w:rsid w:val="00DB31AF"/>
    <w:rsid w:val="00DB7DFD"/>
    <w:rsid w:val="00DC61BD"/>
    <w:rsid w:val="00DD1936"/>
    <w:rsid w:val="00DE2B28"/>
    <w:rsid w:val="00E20B09"/>
    <w:rsid w:val="00E27E17"/>
    <w:rsid w:val="00E53EE9"/>
    <w:rsid w:val="00E76070"/>
    <w:rsid w:val="00EA7BA8"/>
    <w:rsid w:val="00EB0EF4"/>
    <w:rsid w:val="00EE129F"/>
    <w:rsid w:val="00F15363"/>
    <w:rsid w:val="00F5594D"/>
    <w:rsid w:val="00F57948"/>
    <w:rsid w:val="00F710A5"/>
    <w:rsid w:val="00F71E76"/>
    <w:rsid w:val="00F92D87"/>
    <w:rsid w:val="00FA1C0D"/>
    <w:rsid w:val="00FB5D06"/>
    <w:rsid w:val="00FE2C9C"/>
    <w:rsid w:val="00FF6E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1386986"/>
  <w15:docId w15:val="{36B2B121-2822-4310-82F8-DB8CCB9F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6"/>
    <w:qFormat/>
    <w:rsid w:val="00D06052"/>
    <w:pPr>
      <w:numPr>
        <w:numId w:val="27"/>
      </w:numPr>
      <w:ind w:hanging="720"/>
    </w:pPr>
  </w:style>
  <w:style w:type="character" w:styleId="Omtal">
    <w:name w:val="Mention"/>
    <w:basedOn w:val="Standardskrifttypeiafsnit"/>
    <w:uiPriority w:val="99"/>
    <w:semiHidden/>
    <w:unhideWhenUsed/>
    <w:rsid w:val="003539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3950">
      <w:bodyDiv w:val="1"/>
      <w:marLeft w:val="0"/>
      <w:marRight w:val="0"/>
      <w:marTop w:val="0"/>
      <w:marBottom w:val="0"/>
      <w:divBdr>
        <w:top w:val="none" w:sz="0" w:space="0" w:color="auto"/>
        <w:left w:val="none" w:sz="0" w:space="0" w:color="auto"/>
        <w:bottom w:val="none" w:sz="0" w:space="0" w:color="auto"/>
        <w:right w:val="none" w:sz="0" w:space="0" w:color="auto"/>
      </w:divBdr>
    </w:div>
    <w:div w:id="2805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3" ma:contentTypeDescription="Create a new document." ma:contentTypeScope="" ma:versionID="2a6308de3beca3e356b557c0b68d62b8">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3e4829668555accf0f5541a8b23d6e8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ECCD-CFC0-4624-99FE-05AC0A3428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cfb10e1-bf54-4db8-a9a3-064e7248bb47"/>
    <ds:schemaRef ds:uri="14ffdaa9-cf8e-49e5-9a84-5f73ba4a7d12"/>
    <ds:schemaRef ds:uri="http://www.w3.org/XML/1998/namespace"/>
    <ds:schemaRef ds:uri="http://purl.org/dc/dcmitype/"/>
  </ds:schemaRefs>
</ds:datastoreItem>
</file>

<file path=customXml/itemProps2.xml><?xml version="1.0" encoding="utf-8"?>
<ds:datastoreItem xmlns:ds="http://schemas.openxmlformats.org/officeDocument/2006/customXml" ds:itemID="{FD03C306-74EC-4FF0-8AB1-DFD97668F921}">
  <ds:schemaRefs>
    <ds:schemaRef ds:uri="http://schemas.microsoft.com/sharepoint/v3/contenttype/forms"/>
  </ds:schemaRefs>
</ds:datastoreItem>
</file>

<file path=customXml/itemProps3.xml><?xml version="1.0" encoding="utf-8"?>
<ds:datastoreItem xmlns:ds="http://schemas.openxmlformats.org/officeDocument/2006/customXml" ds:itemID="{32E0FBA1-857A-4448-BF7C-0DFDA8CECDCB}"/>
</file>

<file path=customXml/itemProps4.xml><?xml version="1.0" encoding="utf-8"?>
<ds:datastoreItem xmlns:ds="http://schemas.openxmlformats.org/officeDocument/2006/customXml" ds:itemID="{11540442-2325-4C36-8B7D-3F3D4FD7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TotalTime>
  <Pages>5</Pages>
  <Words>1723</Words>
  <Characters>10737</Characters>
  <Application>Microsoft Office Word</Application>
  <DocSecurity>4</DocSecurity>
  <Lines>261</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Studienævn</dc:subject>
  <dc:creator>SDU</dc:creator>
  <cp:lastModifiedBy>Hala Ajine Wandall</cp:lastModifiedBy>
  <cp:revision>2</cp:revision>
  <cp:lastPrinted>2017-01-13T11:18:00Z</cp:lastPrinted>
  <dcterms:created xsi:type="dcterms:W3CDTF">2019-04-09T09:42:00Z</dcterms:created>
  <dcterms:modified xsi:type="dcterms:W3CDTF">2019-04-09T09:42:00Z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aSource","dependencyId":":","dependencyVersion":null}],"135685254826920334:635756574568773650":[],"135685254826920334:635756574568773651":[],"135685254826920334:635756574568773652":[],"135685254826920334:635756574568773653":[],"135685254826920334:63597532</vt:lpwstr>
  </property>
  <property fmtid="{D5CDD505-2E9C-101B-9397-08002B2CF9AE}" pid="11" name="PluginDependencies_9">
    <vt:lpwstr>9251980582":[],"635950279354587997:635950281835411112":[],"635926855539746206:635926856813471641":[]}</vt:lpwstr>
  </property>
  <property fmtid="{D5CDD505-2E9C-101B-9397-08002B2CF9AE}" pid="12" name="CustomerId">
    <vt:lpwstr>sdu</vt:lpwstr>
  </property>
  <property fmtid="{D5CDD505-2E9C-101B-9397-08002B2CF9AE}" pid="13" name="TemplateId">
    <vt:lpwstr>636228484038639872</vt:lpwstr>
  </property>
  <property fmtid="{D5CDD505-2E9C-101B-9397-08002B2CF9AE}" pid="14" name="UserProfileId">
    <vt:lpwstr>635978815423311257</vt:lpwstr>
  </property>
  <property fmtid="{D5CDD505-2E9C-101B-9397-08002B2CF9AE}" pid="15" name="TemplafyTimeStamp">
    <vt:lpwstr>2017-02-16T13:26:43.8639872</vt:lpwstr>
  </property>
  <property fmtid="{D5CDD505-2E9C-101B-9397-08002B2CF9AE}" pid="16" name="ContentTypeId">
    <vt:lpwstr>0x0101009CBDD3C4660AB5439B05904D46F3AEE7</vt:lpwstr>
  </property>
  <property fmtid="{D5CDD505-2E9C-101B-9397-08002B2CF9AE}" pid="17" name="AuthorIds_UIVersion_512">
    <vt:lpwstr>11</vt:lpwstr>
  </property>
  <property fmtid="{D5CDD505-2E9C-101B-9397-08002B2CF9AE}" pid="18" name="OfficeInstanceGUID">
    <vt:lpwstr>{92792C66-15B8-469C-B1FA-22595CEF97C2}</vt:lpwstr>
  </property>
</Properties>
</file>