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14:paraId="48484912" w14:textId="77777777" w:rsidTr="00B12ADB">
        <w:trPr>
          <w:trHeight w:val="2948"/>
        </w:trPr>
        <w:tc>
          <w:tcPr>
            <w:tcW w:w="7371" w:type="dxa"/>
          </w:tcPr>
          <w:p w14:paraId="2003AE74" w14:textId="77777777"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14:paraId="51F381A5" w14:textId="77777777" w:rsidTr="00B12ADB">
        <w:trPr>
          <w:trHeight w:val="850"/>
        </w:trPr>
        <w:tc>
          <w:tcPr>
            <w:tcW w:w="7371" w:type="dxa"/>
          </w:tcPr>
          <w:p w14:paraId="18280278" w14:textId="77777777" w:rsidR="00655B49" w:rsidRPr="00094ABD" w:rsidRDefault="005D4702" w:rsidP="000C53D5">
            <w:pPr>
              <w:pStyle w:val="DocumentHeading"/>
            </w:pPr>
            <w:r>
              <w:t>Avoid gl</w:t>
            </w:r>
            <w:bookmarkStart w:id="0" w:name="_GoBack"/>
            <w:bookmarkEnd w:id="0"/>
            <w:r>
              <w:t>are and reflections</w:t>
            </w:r>
          </w:p>
        </w:tc>
      </w:tr>
    </w:tbl>
    <w:p w14:paraId="05C17ECC" w14:textId="77777777" w:rsidR="005D4702" w:rsidRPr="005D4702" w:rsidRDefault="005D4702" w:rsidP="005D4702">
      <w:pPr>
        <w:rPr>
          <w:b/>
          <w:sz w:val="22"/>
          <w:szCs w:val="22"/>
        </w:rPr>
      </w:pPr>
      <w:r w:rsidRPr="005D4702">
        <w:rPr>
          <w:b/>
          <w:sz w:val="22"/>
          <w:szCs w:val="22"/>
        </w:rPr>
        <w:t>Ideas to preven</w:t>
      </w:r>
      <w:r w:rsidRPr="005D4702">
        <w:rPr>
          <w:b/>
          <w:sz w:val="22"/>
          <w:szCs w:val="22"/>
        </w:rPr>
        <w:t>t problems with glare and reflect</w:t>
      </w:r>
      <w:r w:rsidRPr="005D4702">
        <w:rPr>
          <w:b/>
          <w:sz w:val="22"/>
          <w:szCs w:val="22"/>
        </w:rPr>
        <w:t>ions</w:t>
      </w:r>
    </w:p>
    <w:p w14:paraId="6B2A0224" w14:textId="77777777" w:rsidR="005D4702" w:rsidRDefault="005D4702" w:rsidP="005D4702">
      <w:pPr>
        <w:rPr>
          <w:sz w:val="22"/>
          <w:szCs w:val="22"/>
        </w:rPr>
      </w:pPr>
    </w:p>
    <w:p w14:paraId="45A11B76" w14:textId="77777777" w:rsidR="005D4702" w:rsidRPr="005D4702" w:rsidRDefault="005D4702" w:rsidP="005D4702">
      <w:pPr>
        <w:pStyle w:val="Opstilling-punkttegn"/>
        <w:rPr>
          <w:sz w:val="22"/>
          <w:szCs w:val="22"/>
        </w:rPr>
      </w:pPr>
      <w:r w:rsidRPr="005D4702">
        <w:rPr>
          <w:sz w:val="22"/>
          <w:szCs w:val="22"/>
        </w:rPr>
        <w:t>Place your desk in a</w:t>
      </w:r>
      <w:r w:rsidRPr="005D4702">
        <w:rPr>
          <w:sz w:val="22"/>
          <w:szCs w:val="22"/>
        </w:rPr>
        <w:t xml:space="preserve"> new position</w:t>
      </w:r>
      <w:r>
        <w:rPr>
          <w:sz w:val="22"/>
          <w:szCs w:val="22"/>
        </w:rPr>
        <w:t xml:space="preserve"> </w:t>
      </w:r>
      <w:r w:rsidRPr="005D470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D4702">
        <w:rPr>
          <w:sz w:val="22"/>
          <w:szCs w:val="22"/>
        </w:rPr>
        <w:t>ang</w:t>
      </w:r>
      <w:r>
        <w:rPr>
          <w:sz w:val="22"/>
          <w:szCs w:val="22"/>
        </w:rPr>
        <w:t>l</w:t>
      </w:r>
      <w:r w:rsidRPr="005D4702">
        <w:rPr>
          <w:sz w:val="22"/>
          <w:szCs w:val="22"/>
        </w:rPr>
        <w:t>e in the room</w:t>
      </w:r>
    </w:p>
    <w:p w14:paraId="50A7456C" w14:textId="77777777" w:rsidR="005D4702" w:rsidRPr="005D4702" w:rsidRDefault="005D4702" w:rsidP="005D4702">
      <w:pPr>
        <w:pStyle w:val="Opstilling-punkttegn"/>
        <w:numPr>
          <w:ilvl w:val="0"/>
          <w:numId w:val="0"/>
        </w:numPr>
        <w:ind w:left="284"/>
        <w:rPr>
          <w:sz w:val="22"/>
          <w:szCs w:val="22"/>
        </w:rPr>
      </w:pPr>
    </w:p>
    <w:p w14:paraId="3C1F2BFB" w14:textId="77777777" w:rsidR="005D4702" w:rsidRPr="005D4702" w:rsidRDefault="005D4702" w:rsidP="005D4702">
      <w:pPr>
        <w:pStyle w:val="Opstilling-punkttegn"/>
        <w:rPr>
          <w:sz w:val="22"/>
          <w:szCs w:val="22"/>
        </w:rPr>
      </w:pPr>
      <w:r w:rsidRPr="005D4702">
        <w:rPr>
          <w:sz w:val="22"/>
          <w:szCs w:val="22"/>
        </w:rPr>
        <w:t>Move your desk further away from the window if possible</w:t>
      </w:r>
    </w:p>
    <w:p w14:paraId="12E71DAB" w14:textId="77777777" w:rsidR="005D4702" w:rsidRPr="005D4702" w:rsidRDefault="005D4702" w:rsidP="005D4702">
      <w:pPr>
        <w:pStyle w:val="Opstilling-punkttegn"/>
        <w:numPr>
          <w:ilvl w:val="0"/>
          <w:numId w:val="0"/>
        </w:numPr>
        <w:ind w:left="284"/>
        <w:rPr>
          <w:sz w:val="22"/>
          <w:szCs w:val="22"/>
        </w:rPr>
      </w:pPr>
    </w:p>
    <w:p w14:paraId="4769E8A9" w14:textId="77777777" w:rsidR="005D4702" w:rsidRPr="005D4702" w:rsidRDefault="005D4702" w:rsidP="005D4702">
      <w:pPr>
        <w:pStyle w:val="Opstilling-punkttegn"/>
        <w:rPr>
          <w:sz w:val="22"/>
          <w:szCs w:val="22"/>
        </w:rPr>
      </w:pPr>
      <w:r w:rsidRPr="005D4702">
        <w:rPr>
          <w:sz w:val="22"/>
          <w:szCs w:val="22"/>
        </w:rPr>
        <w:t>Change the position of your computer screen to reduce refle</w:t>
      </w:r>
      <w:r w:rsidRPr="005D4702">
        <w:rPr>
          <w:sz w:val="22"/>
          <w:szCs w:val="22"/>
        </w:rPr>
        <w:t>ct</w:t>
      </w:r>
      <w:r w:rsidRPr="005D4702">
        <w:rPr>
          <w:sz w:val="22"/>
          <w:szCs w:val="22"/>
        </w:rPr>
        <w:t>ions</w:t>
      </w:r>
    </w:p>
    <w:p w14:paraId="450F766F" w14:textId="77777777" w:rsidR="005D4702" w:rsidRPr="005D4702" w:rsidRDefault="005D4702" w:rsidP="005D4702">
      <w:pPr>
        <w:pStyle w:val="Opstilling-punkttegn"/>
        <w:numPr>
          <w:ilvl w:val="0"/>
          <w:numId w:val="0"/>
        </w:numPr>
        <w:ind w:left="284"/>
        <w:rPr>
          <w:sz w:val="22"/>
          <w:szCs w:val="22"/>
        </w:rPr>
      </w:pPr>
    </w:p>
    <w:p w14:paraId="7D3F4E65" w14:textId="77777777" w:rsidR="006B30A9" w:rsidRPr="005D4702" w:rsidRDefault="005D4702" w:rsidP="005D4702">
      <w:pPr>
        <w:pStyle w:val="Opstilling-punkttegn"/>
        <w:rPr>
          <w:sz w:val="22"/>
          <w:szCs w:val="22"/>
          <w:lang w:val="en-US"/>
        </w:rPr>
      </w:pPr>
      <w:r w:rsidRPr="005D4702">
        <w:rPr>
          <w:sz w:val="22"/>
          <w:szCs w:val="22"/>
        </w:rPr>
        <w:t>Elevate</w:t>
      </w:r>
      <w:r w:rsidRPr="005D4702">
        <w:rPr>
          <w:sz w:val="22"/>
          <w:szCs w:val="22"/>
        </w:rPr>
        <w:t xml:space="preserve"> your desk and work standing </w:t>
      </w:r>
      <w:r>
        <w:rPr>
          <w:sz w:val="22"/>
          <w:szCs w:val="22"/>
        </w:rPr>
        <w:t xml:space="preserve">up </w:t>
      </w:r>
      <w:r w:rsidRPr="005D4702">
        <w:rPr>
          <w:sz w:val="22"/>
          <w:szCs w:val="22"/>
        </w:rPr>
        <w:t>for 30 minutes, until the sun has changed its position</w:t>
      </w:r>
    </w:p>
    <w:p w14:paraId="00AF833D" w14:textId="77777777" w:rsidR="00F5594D" w:rsidRDefault="00F5594D" w:rsidP="00F5594D"/>
    <w:p w14:paraId="684A6917" w14:textId="77777777" w:rsidR="00094ABD" w:rsidRDefault="00094ABD" w:rsidP="00655B49"/>
    <w:p w14:paraId="09AE7E76" w14:textId="77777777" w:rsidR="005D4702" w:rsidRPr="005D4702" w:rsidRDefault="005D4702" w:rsidP="00655B49">
      <w:pPr>
        <w:rPr>
          <w:sz w:val="22"/>
          <w:szCs w:val="22"/>
        </w:rPr>
      </w:pPr>
      <w:r>
        <w:rPr>
          <w:sz w:val="22"/>
          <w:szCs w:val="22"/>
        </w:rPr>
        <w:t>If this doesn’t solve the problem with glare and reflections, please t</w:t>
      </w:r>
      <w:r w:rsidRPr="005D4702">
        <w:rPr>
          <w:sz w:val="22"/>
          <w:szCs w:val="22"/>
        </w:rPr>
        <w:t>alk to your working environ</w:t>
      </w:r>
      <w:r>
        <w:rPr>
          <w:sz w:val="22"/>
          <w:szCs w:val="22"/>
        </w:rPr>
        <w:t>ment representative.</w:t>
      </w:r>
    </w:p>
    <w:sectPr w:rsidR="005D4702" w:rsidRPr="005D4702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A890" w14:textId="77777777" w:rsidR="00AE2B94" w:rsidRDefault="00AE2B94" w:rsidP="009E4B94">
      <w:pPr>
        <w:spacing w:line="240" w:lineRule="auto"/>
      </w:pPr>
      <w:r>
        <w:separator/>
      </w:r>
    </w:p>
  </w:endnote>
  <w:endnote w:type="continuationSeparator" w:id="0">
    <w:p w14:paraId="403D628A" w14:textId="77777777" w:rsidR="00AE2B94" w:rsidRDefault="00AE2B9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967" w14:textId="77777777" w:rsidR="003E41E7" w:rsidRDefault="003E41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A74F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F98746" wp14:editId="66C751D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9A5B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9874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4F559A5B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3A39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879C7" wp14:editId="68249E22">
              <wp:simplePos x="0" y="0"/>
              <wp:positionH relativeFrom="page">
                <wp:posOffset>6096000</wp:posOffset>
              </wp:positionH>
              <wp:positionV relativeFrom="page">
                <wp:posOffset>9086850</wp:posOffset>
              </wp:positionV>
              <wp:extent cx="1381760" cy="1314000"/>
              <wp:effectExtent l="0" t="0" r="8890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76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56791F" w:rsidRPr="00244D70" w14:paraId="188C362F" w14:textId="77777777" w:rsidTr="003E41E7">
                            <w:trPr>
                              <w:trHeight w:val="2069"/>
                            </w:trPr>
                            <w:tc>
                              <w:tcPr>
                                <w:tcW w:w="2127" w:type="dxa"/>
                                <w:vAlign w:val="bottom"/>
                              </w:tcPr>
                              <w:p w14:paraId="6E70DD9B" w14:textId="77777777"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33" w:name="ADR_Name"/>
                                <w:r>
                                  <w:t>University of Southern Denmark</w:t>
                                </w:r>
                                <w:bookmarkEnd w:id="33"/>
                              </w:p>
                              <w:p w14:paraId="7AF27A5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4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34"/>
                              </w:p>
                              <w:p w14:paraId="434D5A1D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5" w:name="LAN_T_01"/>
                                <w:bookmarkStart w:id="36" w:name="ADR_Phone_DIF"/>
                                <w:r>
                                  <w:t>T</w:t>
                                </w:r>
                                <w:bookmarkEnd w:id="35"/>
                                <w:r w:rsidR="0056791F" w:rsidRPr="00244D70">
                                  <w:tab/>
                                </w:r>
                                <w:bookmarkStart w:id="37" w:name="ADR_Phone"/>
                                <w:r>
                                  <w:t>+45 6550 1000 </w:t>
                                </w:r>
                                <w:bookmarkStart w:id="38" w:name="ADR_Web_DIF"/>
                                <w:bookmarkEnd w:id="37"/>
                              </w:p>
                              <w:p w14:paraId="0986EF05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9" w:name="ADR_Web"/>
                                <w:r>
                                  <w:t>www.sdu.dk</w:t>
                                </w:r>
                                <w:bookmarkEnd w:id="36"/>
                                <w:bookmarkEnd w:id="38"/>
                                <w:bookmarkEnd w:id="39"/>
                              </w:p>
                            </w:tc>
                          </w:tr>
                        </w:tbl>
                        <w:p w14:paraId="560778B9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879C7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80pt;margin-top:715.5pt;width:108.8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56791F" w:rsidRPr="00244D70" w14:paraId="188C362F" w14:textId="77777777" w:rsidTr="003E41E7">
                      <w:trPr>
                        <w:trHeight w:val="2069"/>
                      </w:trPr>
                      <w:tc>
                        <w:tcPr>
                          <w:tcW w:w="2127" w:type="dxa"/>
                          <w:vAlign w:val="bottom"/>
                        </w:tcPr>
                        <w:p w14:paraId="6E70DD9B" w14:textId="77777777" w:rsidR="0056791F" w:rsidRDefault="0056791F" w:rsidP="0056791F">
                          <w:pPr>
                            <w:pStyle w:val="Template-Virksomhedsnavn"/>
                          </w:pPr>
                          <w:bookmarkStart w:id="40" w:name="ADR_Name"/>
                          <w:r>
                            <w:t>University of Southern Denmark</w:t>
                          </w:r>
                          <w:bookmarkEnd w:id="40"/>
                        </w:p>
                        <w:p w14:paraId="7AF27A5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1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41"/>
                        </w:p>
                        <w:p w14:paraId="434D5A1D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2" w:name="LAN_T_01"/>
                          <w:bookmarkStart w:id="43" w:name="ADR_Phone_DIF"/>
                          <w:r>
                            <w:t>T</w:t>
                          </w:r>
                          <w:bookmarkEnd w:id="42"/>
                          <w:r w:rsidR="0056791F" w:rsidRPr="00244D70">
                            <w:tab/>
                          </w:r>
                          <w:bookmarkStart w:id="44" w:name="ADR_Phone"/>
                          <w:r>
                            <w:t>+45 6550 1000 </w:t>
                          </w:r>
                          <w:bookmarkStart w:id="45" w:name="ADR_Web_DIF"/>
                          <w:bookmarkEnd w:id="44"/>
                        </w:p>
                        <w:p w14:paraId="0986EF05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6" w:name="ADR_Web"/>
                          <w:r>
                            <w:t>www.sdu.dk</w:t>
                          </w:r>
                          <w:bookmarkEnd w:id="43"/>
                          <w:bookmarkEnd w:id="45"/>
                          <w:bookmarkEnd w:id="46"/>
                        </w:p>
                      </w:tc>
                    </w:tr>
                  </w:tbl>
                  <w:p w14:paraId="560778B9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A634" w14:textId="77777777" w:rsidR="00AE2B94" w:rsidRDefault="00AE2B94" w:rsidP="009E4B94">
      <w:pPr>
        <w:spacing w:line="240" w:lineRule="auto"/>
      </w:pPr>
      <w:r>
        <w:separator/>
      </w:r>
    </w:p>
  </w:footnote>
  <w:footnote w:type="continuationSeparator" w:id="0">
    <w:p w14:paraId="0F5AA4B7" w14:textId="77777777" w:rsidR="00AE2B94" w:rsidRDefault="00AE2B9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DAAD" w14:textId="77777777" w:rsidR="003E41E7" w:rsidRDefault="003E41E7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26DC7066" wp14:editId="71D0CEE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18600436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60043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B245" w14:textId="77777777" w:rsidR="003E41E7" w:rsidRDefault="003E41E7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729F13B7" wp14:editId="5BC4478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6052758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52758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BC45" w14:textId="77777777" w:rsidR="008F4D20" w:rsidRDefault="003E41E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C3F10" wp14:editId="102C0FFF">
              <wp:simplePos x="0" y="0"/>
              <wp:positionH relativeFrom="page">
                <wp:posOffset>6096000</wp:posOffset>
              </wp:positionH>
              <wp:positionV relativeFrom="page">
                <wp:posOffset>3838575</wp:posOffset>
              </wp:positionV>
              <wp:extent cx="1381760" cy="1281430"/>
              <wp:effectExtent l="0" t="0" r="8890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760" cy="1281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244D70" w:rsidRPr="00244D70" w14:paraId="53764004" w14:textId="77777777" w:rsidTr="003E41E7">
                            <w:trPr>
                              <w:trHeight w:val="964"/>
                            </w:trPr>
                            <w:tc>
                              <w:tcPr>
                                <w:tcW w:w="2127" w:type="dxa"/>
                              </w:tcPr>
                              <w:p w14:paraId="47EFBEC4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3" w:name="Date_DateCustomA"/>
                                <w:r>
                                  <w:t>8 November 2018</w:t>
                                </w:r>
                                <w:bookmarkEnd w:id="3"/>
                              </w:p>
                            </w:tc>
                          </w:tr>
                          <w:tr w:rsidR="00244D70" w:rsidRPr="00244D70" w14:paraId="323208D4" w14:textId="77777777" w:rsidTr="003E41E7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2127" w:type="dxa"/>
                              </w:tcPr>
                              <w:p w14:paraId="7A82B8FC" w14:textId="77777777" w:rsidR="00244D70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4" w:name="LAN_Jurno"/>
                                <w:bookmarkStart w:id="5" w:name="FLD_Reference_HIF"/>
                                <w:r>
                                  <w:rPr>
                                    <w:vanish/>
                                  </w:rPr>
                                  <w:t>Case no.</w:t>
                                </w:r>
                                <w:bookmarkEnd w:id="4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6" w:name="FLD_Reference"/>
                                <w:r w:rsidR="00F5748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5"/>
                                <w:bookmarkEnd w:id="6"/>
                              </w:p>
                              <w:p w14:paraId="03FF8C18" w14:textId="77777777" w:rsidR="00722F2B" w:rsidRDefault="00722F2B" w:rsidP="00722F2B">
                                <w:pPr>
                                  <w:pStyle w:val="Template"/>
                                </w:pPr>
                                <w:bookmarkStart w:id="7" w:name="USR_Initials"/>
                                <w:r>
                                  <w:t>SuAr</w:t>
                                </w:r>
                                <w:bookmarkStart w:id="8" w:name="USR_Initials_DIF"/>
                                <w:bookmarkEnd w:id="7"/>
                              </w:p>
                              <w:bookmarkEnd w:id="8"/>
                              <w:p w14:paraId="7DAE2199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1C4BE338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DIF"/>
                                <w:r>
                                  <w:t>suar@tek.sdu.dk</w:t>
                                </w:r>
                                <w:bookmarkEnd w:id="9"/>
                              </w:p>
                              <w:p w14:paraId="26589FE8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D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+4565507378</w:t>
                                </w:r>
                                <w:bookmarkEnd w:id="13"/>
                              </w:p>
                              <w:p w14:paraId="30FB427A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D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+4524866638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448983E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C3F10"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80pt;margin-top:302.25pt;width:108.8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244D70" w:rsidRPr="00244D70" w14:paraId="53764004" w14:textId="77777777" w:rsidTr="003E41E7">
                      <w:trPr>
                        <w:trHeight w:val="964"/>
                      </w:trPr>
                      <w:tc>
                        <w:tcPr>
                          <w:tcW w:w="2127" w:type="dxa"/>
                        </w:tcPr>
                        <w:p w14:paraId="47EFBEC4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17" w:name="Date_DateCustomA"/>
                          <w:r>
                            <w:t>8 November 2018</w:t>
                          </w:r>
                          <w:bookmarkEnd w:id="17"/>
                        </w:p>
                      </w:tc>
                    </w:tr>
                    <w:tr w:rsidR="00244D70" w:rsidRPr="00244D70" w14:paraId="323208D4" w14:textId="77777777" w:rsidTr="003E41E7">
                      <w:trPr>
                        <w:trHeight w:val="558"/>
                        <w:hidden/>
                      </w:trPr>
                      <w:tc>
                        <w:tcPr>
                          <w:tcW w:w="2127" w:type="dxa"/>
                        </w:tcPr>
                        <w:p w14:paraId="7A82B8FC" w14:textId="77777777" w:rsidR="00244D70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8" w:name="LAN_Jurno"/>
                          <w:bookmarkStart w:id="19" w:name="FLD_Reference_HIF"/>
                          <w:r>
                            <w:rPr>
                              <w:vanish/>
                            </w:rPr>
                            <w:t>Case no.</w:t>
                          </w:r>
                          <w:bookmarkEnd w:id="18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20" w:name="FLD_Reference"/>
                          <w:r w:rsidR="00F57488">
                            <w:rPr>
                              <w:vanish/>
                            </w:rPr>
                            <w:t xml:space="preserve"> </w:t>
                          </w:r>
                          <w:bookmarkEnd w:id="19"/>
                          <w:bookmarkEnd w:id="20"/>
                        </w:p>
                        <w:p w14:paraId="03FF8C18" w14:textId="77777777" w:rsidR="00722F2B" w:rsidRDefault="00722F2B" w:rsidP="00722F2B">
                          <w:pPr>
                            <w:pStyle w:val="Template"/>
                          </w:pPr>
                          <w:bookmarkStart w:id="21" w:name="USR_Initials"/>
                          <w:r>
                            <w:t>SuAr</w:t>
                          </w:r>
                          <w:bookmarkStart w:id="22" w:name="USR_Initials_DIF"/>
                          <w:bookmarkEnd w:id="21"/>
                        </w:p>
                        <w:bookmarkEnd w:id="22"/>
                        <w:p w14:paraId="7DAE2199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1C4BE338" w14:textId="77777777" w:rsidR="0004455C" w:rsidRDefault="0004455C" w:rsidP="00722F2B">
                          <w:pPr>
                            <w:pStyle w:val="Template"/>
                          </w:pPr>
                          <w:bookmarkStart w:id="23" w:name="USR_Email"/>
                          <w:bookmarkStart w:id="24" w:name="USR_Email_DIF"/>
                          <w:r>
                            <w:t>suar@tek.sdu.dk</w:t>
                          </w:r>
                          <w:bookmarkEnd w:id="23"/>
                        </w:p>
                        <w:p w14:paraId="26589FE8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5" w:name="LAN_T_02"/>
                          <w:bookmarkStart w:id="26" w:name="USR_DirectPhone_DIF"/>
                          <w:bookmarkEnd w:id="24"/>
                          <w:r>
                            <w:t>T</w:t>
                          </w:r>
                          <w:bookmarkEnd w:id="25"/>
                          <w:r>
                            <w:tab/>
                          </w:r>
                          <w:bookmarkStart w:id="27" w:name="USR_DirectPhone"/>
                          <w:r>
                            <w:t>+4565507378</w:t>
                          </w:r>
                          <w:bookmarkEnd w:id="27"/>
                        </w:p>
                        <w:p w14:paraId="30FB427A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8" w:name="LAN_M"/>
                          <w:bookmarkStart w:id="29" w:name="USR_Mobile_DIF"/>
                          <w:bookmarkEnd w:id="26"/>
                          <w:r>
                            <w:t>M</w:t>
                          </w:r>
                          <w:bookmarkEnd w:id="28"/>
                          <w:r>
                            <w:tab/>
                          </w:r>
                          <w:bookmarkStart w:id="30" w:name="USR_Mobile"/>
                          <w:r>
                            <w:t>+4524866638</w:t>
                          </w:r>
                          <w:bookmarkEnd w:id="29"/>
                          <w:bookmarkEnd w:id="30"/>
                        </w:p>
                      </w:tc>
                    </w:tr>
                  </w:tbl>
                  <w:p w14:paraId="448983E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6E728C" wp14:editId="792D0E37">
              <wp:simplePos x="0" y="0"/>
              <wp:positionH relativeFrom="page">
                <wp:posOffset>6096000</wp:posOffset>
              </wp:positionH>
              <wp:positionV relativeFrom="page">
                <wp:posOffset>1447800</wp:posOffset>
              </wp:positionV>
              <wp:extent cx="1381760" cy="899795"/>
              <wp:effectExtent l="0" t="0" r="889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76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818BDF9" w14:textId="77777777" w:rsidTr="003E41E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609FC16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31" w:name="OFF_Institute"/>
                                <w:r>
                                  <w:t>Faculty of Engineering, Faculty Secretariat</w:t>
                                </w:r>
                                <w:bookmarkEnd w:id="31"/>
                              </w:p>
                            </w:tc>
                          </w:tr>
                        </w:tbl>
                        <w:p w14:paraId="383CB51A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E728C" id="Institute" o:spid="_x0000_s1028" type="#_x0000_t202" style="position:absolute;margin-left:480pt;margin-top:114pt;width:108.8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818BDF9" w14:textId="77777777" w:rsidTr="003E41E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609FC16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32" w:name="OFF_Institute"/>
                          <w:r>
                            <w:t>Faculty of Engineering, Faculty Secretariat</w:t>
                          </w:r>
                          <w:bookmarkEnd w:id="32"/>
                        </w:p>
                      </w:tc>
                    </w:tr>
                  </w:tbl>
                  <w:p w14:paraId="383CB51A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7456" behindDoc="0" locked="0" layoutInCell="1" allowOverlap="1" wp14:anchorId="50875E5F" wp14:editId="743C4F3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3736025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36025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D4702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6684A"/>
  <w15:docId w15:val="{F1FDDCB8-588A-4553-8B7A-30E1C1D5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A93B-4E59-41C0-9FAB-078030E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67</Words>
  <Characters>411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Susanne Arnsted</cp:lastModifiedBy>
  <cp:revision>2</cp:revision>
  <dcterms:created xsi:type="dcterms:W3CDTF">2018-11-08T14:57:00Z</dcterms:created>
  <dcterms:modified xsi:type="dcterms:W3CDTF">2018-11-08T14:57:00Z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636001963229968592</vt:lpwstr>
  </property>
  <property fmtid="{D5CDD505-2E9C-101B-9397-08002B2CF9AE}" pid="5" name="UserProfileId">
    <vt:lpwstr>636741489147647087</vt:lpwstr>
  </property>
  <property fmtid="{D5CDD505-2E9C-101B-9397-08002B2CF9AE}" pid="6" name="OfficeInstanceGUID">
    <vt:lpwstr>{2BD83EEF-D1B6-4CF6-A61A-A02F1FEA1E46}</vt:lpwstr>
  </property>
</Properties>
</file>