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14:paraId="50DAB513" w14:textId="77777777" w:rsidTr="00B12ADB">
        <w:trPr>
          <w:trHeight w:val="2948"/>
        </w:trPr>
        <w:tc>
          <w:tcPr>
            <w:tcW w:w="7371" w:type="dxa"/>
          </w:tcPr>
          <w:p w14:paraId="73D86D01" w14:textId="77777777" w:rsidR="00655B49" w:rsidRDefault="00655B49" w:rsidP="00706E32">
            <w:pPr>
              <w:tabs>
                <w:tab w:val="left" w:pos="5655"/>
              </w:tabs>
            </w:pPr>
          </w:p>
        </w:tc>
      </w:tr>
      <w:tr w:rsidR="00655B49" w14:paraId="44B2F9E6" w14:textId="77777777" w:rsidTr="00B12ADB">
        <w:trPr>
          <w:trHeight w:val="850"/>
        </w:trPr>
        <w:tc>
          <w:tcPr>
            <w:tcW w:w="7371" w:type="dxa"/>
          </w:tcPr>
          <w:p w14:paraId="71618187" w14:textId="77777777" w:rsidR="00655B49" w:rsidRPr="00094ABD" w:rsidRDefault="00627FE8" w:rsidP="000C53D5">
            <w:pPr>
              <w:pStyle w:val="DocumentHeading"/>
            </w:pPr>
            <w:r>
              <w:t>Undgå blænding og genskin på kontor</w:t>
            </w:r>
          </w:p>
        </w:tc>
      </w:tr>
    </w:tbl>
    <w:p w14:paraId="2129CF16" w14:textId="77777777" w:rsidR="00627FE8" w:rsidRPr="00627FE8" w:rsidRDefault="00627FE8" w:rsidP="00627FE8">
      <w:pPr>
        <w:rPr>
          <w:b/>
          <w:sz w:val="22"/>
          <w:szCs w:val="22"/>
        </w:rPr>
      </w:pPr>
      <w:r w:rsidRPr="00627FE8">
        <w:rPr>
          <w:b/>
          <w:sz w:val="22"/>
          <w:szCs w:val="22"/>
        </w:rPr>
        <w:t xml:space="preserve">Forslag til hvad </w:t>
      </w:r>
      <w:r>
        <w:rPr>
          <w:b/>
          <w:sz w:val="22"/>
          <w:szCs w:val="22"/>
        </w:rPr>
        <w:t>du</w:t>
      </w:r>
      <w:r w:rsidRPr="00627FE8">
        <w:rPr>
          <w:b/>
          <w:sz w:val="22"/>
          <w:szCs w:val="22"/>
        </w:rPr>
        <w:t xml:space="preserve"> selv kan gøre ved blænding og genskin</w:t>
      </w:r>
    </w:p>
    <w:p w14:paraId="5BFA535C" w14:textId="77777777" w:rsidR="00627FE8" w:rsidRDefault="00627FE8" w:rsidP="00627FE8">
      <w:pPr>
        <w:rPr>
          <w:sz w:val="22"/>
          <w:szCs w:val="22"/>
        </w:rPr>
      </w:pPr>
    </w:p>
    <w:p w14:paraId="2D5CDE7E" w14:textId="77777777" w:rsidR="00627FE8" w:rsidRPr="00627FE8" w:rsidRDefault="00627FE8" w:rsidP="00627FE8">
      <w:pPr>
        <w:pStyle w:val="Opstilling-punkttegn"/>
        <w:rPr>
          <w:sz w:val="22"/>
          <w:szCs w:val="22"/>
        </w:rPr>
      </w:pPr>
      <w:r w:rsidRPr="00627FE8">
        <w:rPr>
          <w:sz w:val="22"/>
          <w:szCs w:val="22"/>
        </w:rPr>
        <w:t>Vinkle eller placere dit skrivebord mere hensigtsmæssigt i lokalet, snak gerne med din arbejdsmiljørepræsentant.</w:t>
      </w:r>
      <w:r>
        <w:rPr>
          <w:sz w:val="22"/>
          <w:szCs w:val="22"/>
        </w:rPr>
        <w:br/>
      </w:r>
    </w:p>
    <w:p w14:paraId="5ED05B18" w14:textId="77777777" w:rsidR="00627FE8" w:rsidRPr="00627FE8" w:rsidRDefault="00627FE8" w:rsidP="00627FE8">
      <w:pPr>
        <w:pStyle w:val="Opstilling-punkttegn"/>
        <w:rPr>
          <w:sz w:val="22"/>
          <w:szCs w:val="22"/>
        </w:rPr>
      </w:pPr>
      <w:r>
        <w:rPr>
          <w:sz w:val="22"/>
          <w:szCs w:val="22"/>
        </w:rPr>
        <w:t>Ryk dit skrivebord lidt længere ind i lokalet hvis muligt</w:t>
      </w:r>
      <w:r>
        <w:rPr>
          <w:sz w:val="22"/>
          <w:szCs w:val="22"/>
        </w:rPr>
        <w:br/>
      </w:r>
    </w:p>
    <w:p w14:paraId="7A4380F5" w14:textId="77777777" w:rsidR="00627FE8" w:rsidRPr="00627FE8" w:rsidRDefault="00627FE8" w:rsidP="00627FE8">
      <w:pPr>
        <w:pStyle w:val="Opstilling-punkttegn"/>
        <w:rPr>
          <w:sz w:val="22"/>
          <w:szCs w:val="22"/>
        </w:rPr>
      </w:pPr>
      <w:r w:rsidRPr="00627FE8">
        <w:rPr>
          <w:sz w:val="22"/>
          <w:szCs w:val="22"/>
        </w:rPr>
        <w:t>Hæve bordet og arbejde stående i 30 min., herefter har solen flyttet sig.</w:t>
      </w:r>
    </w:p>
    <w:p w14:paraId="0AB71DA9" w14:textId="77777777" w:rsidR="00627FE8" w:rsidRPr="00627FE8" w:rsidRDefault="00627FE8" w:rsidP="00627FE8">
      <w:pPr>
        <w:pStyle w:val="Opstilling-punkttegn"/>
        <w:numPr>
          <w:ilvl w:val="0"/>
          <w:numId w:val="0"/>
        </w:numPr>
        <w:ind w:left="284"/>
        <w:rPr>
          <w:sz w:val="22"/>
          <w:szCs w:val="22"/>
        </w:rPr>
      </w:pPr>
    </w:p>
    <w:p w14:paraId="2DF98A2D" w14:textId="77777777" w:rsidR="006B30A9" w:rsidRPr="00627FE8" w:rsidRDefault="00627FE8" w:rsidP="00627FE8">
      <w:pPr>
        <w:pStyle w:val="Opstilling-punkttegn"/>
        <w:rPr>
          <w:sz w:val="22"/>
          <w:szCs w:val="22"/>
        </w:rPr>
      </w:pPr>
      <w:r w:rsidRPr="00627FE8">
        <w:rPr>
          <w:sz w:val="22"/>
          <w:szCs w:val="22"/>
        </w:rPr>
        <w:t>Vinkle skærmen en smule på bordet i forhold til vinduet.</w:t>
      </w:r>
    </w:p>
    <w:p w14:paraId="5936B983" w14:textId="77777777" w:rsidR="00F5594D" w:rsidRPr="00627FE8" w:rsidRDefault="00F5594D" w:rsidP="00F5594D">
      <w:pPr>
        <w:rPr>
          <w:sz w:val="22"/>
          <w:szCs w:val="22"/>
        </w:rPr>
      </w:pPr>
    </w:p>
    <w:p w14:paraId="2377B646" w14:textId="77777777" w:rsidR="00094ABD" w:rsidRPr="00627FE8" w:rsidRDefault="00094ABD" w:rsidP="00655B49">
      <w:pPr>
        <w:rPr>
          <w:sz w:val="22"/>
          <w:szCs w:val="22"/>
        </w:rPr>
      </w:pPr>
    </w:p>
    <w:p w14:paraId="4298738C" w14:textId="77777777" w:rsidR="00627FE8" w:rsidRPr="00627FE8" w:rsidRDefault="00627FE8" w:rsidP="00655B49">
      <w:pPr>
        <w:rPr>
          <w:sz w:val="22"/>
          <w:szCs w:val="22"/>
        </w:rPr>
      </w:pPr>
      <w:r w:rsidRPr="00627FE8">
        <w:rPr>
          <w:sz w:val="22"/>
          <w:szCs w:val="22"/>
        </w:rPr>
        <w:t xml:space="preserve">Kontakt din lokale arbejdsmiljørepræsentant, hvis dette ikke løser problemet. </w:t>
      </w:r>
      <w:bookmarkStart w:id="0" w:name="_GoBack"/>
      <w:bookmarkEnd w:id="0"/>
    </w:p>
    <w:sectPr w:rsidR="00627FE8" w:rsidRPr="00627FE8" w:rsidSect="000C5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C7D0" w14:textId="77777777" w:rsidR="00DD6D08" w:rsidRDefault="00DD6D08" w:rsidP="009E4B94">
      <w:pPr>
        <w:spacing w:line="240" w:lineRule="auto"/>
      </w:pPr>
      <w:r>
        <w:separator/>
      </w:r>
    </w:p>
  </w:endnote>
  <w:endnote w:type="continuationSeparator" w:id="0">
    <w:p w14:paraId="31B3D1AA" w14:textId="77777777" w:rsidR="00DD6D08" w:rsidRDefault="00DD6D0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B32C" w14:textId="77777777" w:rsidR="003D48E0" w:rsidRDefault="003D48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D67F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88233" wp14:editId="37C7BA9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2168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8823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4642168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0D87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672C56" wp14:editId="151CCDB0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20B274C5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05DB9BD4" w14:textId="77777777"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33" w:name="ADR_Name"/>
                                <w:r>
                                  <w:t>Syddansk Universitet</w:t>
                                </w:r>
                                <w:bookmarkEnd w:id="33"/>
                              </w:p>
                              <w:p w14:paraId="54F5DA99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4"/>
                              </w:p>
                              <w:p w14:paraId="76CFFD77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5" w:name="LAN_T_01"/>
                                <w:bookmarkStart w:id="36" w:name="ADR_Phone_DIF"/>
                                <w:r>
                                  <w:t>T</w:t>
                                </w:r>
                                <w:bookmarkEnd w:id="35"/>
                                <w:r w:rsidR="0056791F" w:rsidRPr="00244D70">
                                  <w:tab/>
                                </w:r>
                                <w:bookmarkStart w:id="37" w:name="ADR_Phone"/>
                                <w:r>
                                  <w:t>+45 6550 1000 </w:t>
                                </w:r>
                                <w:bookmarkStart w:id="38" w:name="ADR_Web_DIF"/>
                                <w:bookmarkEnd w:id="37"/>
                              </w:p>
                              <w:p w14:paraId="243BAEED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9" w:name="ADR_Web"/>
                                <w:r>
                                  <w:t>www.sdu.dk</w:t>
                                </w:r>
                                <w:bookmarkEnd w:id="36"/>
                                <w:bookmarkEnd w:id="38"/>
                                <w:bookmarkEnd w:id="39"/>
                              </w:p>
                            </w:tc>
                          </w:tr>
                        </w:tbl>
                        <w:p w14:paraId="793665A8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72C56" id="_x0000_t202" coordsize="21600,21600" o:spt="202" path="m,l,21600r21600,l21600,xe">
              <v:stroke joinstyle="miter"/>
              <v:path gradientshapeok="t" o:connecttype="rect"/>
            </v:shapetype>
            <v:shape id="Address" o:spid="_x0000_s1030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20B274C5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05DB9BD4" w14:textId="77777777" w:rsidR="0056791F" w:rsidRDefault="0056791F" w:rsidP="0056791F">
                          <w:pPr>
                            <w:pStyle w:val="Template-Virksomhedsnavn"/>
                          </w:pPr>
                          <w:bookmarkStart w:id="40" w:name="ADR_Name"/>
                          <w:r>
                            <w:t>Syddansk Universitet</w:t>
                          </w:r>
                          <w:bookmarkEnd w:id="40"/>
                        </w:p>
                        <w:p w14:paraId="54F5DA99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41"/>
                        </w:p>
                        <w:p w14:paraId="76CFFD77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2" w:name="LAN_T_01"/>
                          <w:bookmarkStart w:id="43" w:name="ADR_Phone_DIF"/>
                          <w:r>
                            <w:t>T</w:t>
                          </w:r>
                          <w:bookmarkEnd w:id="42"/>
                          <w:r w:rsidR="0056791F" w:rsidRPr="00244D70">
                            <w:tab/>
                          </w:r>
                          <w:bookmarkStart w:id="44" w:name="ADR_Phone"/>
                          <w:r>
                            <w:t>+45 6550 1000 </w:t>
                          </w:r>
                          <w:bookmarkStart w:id="45" w:name="ADR_Web_DIF"/>
                          <w:bookmarkEnd w:id="44"/>
                        </w:p>
                        <w:p w14:paraId="243BAEED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6" w:name="ADR_Web"/>
                          <w:r>
                            <w:t>www.sdu.dk</w:t>
                          </w:r>
                          <w:bookmarkEnd w:id="43"/>
                          <w:bookmarkEnd w:id="45"/>
                          <w:bookmarkEnd w:id="46"/>
                        </w:p>
                      </w:tc>
                    </w:tr>
                  </w:tbl>
                  <w:p w14:paraId="793665A8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216C" w14:textId="77777777" w:rsidR="00DD6D08" w:rsidRDefault="00DD6D08" w:rsidP="009E4B94">
      <w:pPr>
        <w:spacing w:line="240" w:lineRule="auto"/>
      </w:pPr>
      <w:r>
        <w:separator/>
      </w:r>
    </w:p>
  </w:footnote>
  <w:footnote w:type="continuationSeparator" w:id="0">
    <w:p w14:paraId="72DD0941" w14:textId="77777777" w:rsidR="00DD6D08" w:rsidRDefault="00DD6D0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66E2" w14:textId="77777777" w:rsidR="003D48E0" w:rsidRDefault="003D48E0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45C64018" wp14:editId="6195AD5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1742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8AA0" w14:textId="77777777" w:rsidR="003D48E0" w:rsidRDefault="003D48E0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4626B2AC" wp14:editId="55A15DC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15589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9755" w14:textId="77777777" w:rsidR="00424BC4" w:rsidRDefault="00424BC4" w:rsidP="00DD1936">
    <w:pPr>
      <w:pStyle w:val="Sidehoved"/>
    </w:pPr>
  </w:p>
  <w:p w14:paraId="7628813A" w14:textId="77777777" w:rsidR="008F4D20" w:rsidRDefault="00424BC4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4EFBF2" wp14:editId="65241D65">
              <wp:simplePos x="0" y="0"/>
              <wp:positionH relativeFrom="page">
                <wp:posOffset>723899</wp:posOffset>
              </wp:positionH>
              <wp:positionV relativeFrom="page">
                <wp:posOffset>723900</wp:posOffset>
              </wp:positionV>
              <wp:extent cx="4886325" cy="540000"/>
              <wp:effectExtent l="0" t="0" r="9525" b="12700"/>
              <wp:wrapNone/>
              <wp:docPr id="1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55"/>
                          </w:tblGrid>
                          <w:tr w:rsidR="00424BC4" w:rsidRPr="00244D70" w14:paraId="18B8ED44" w14:textId="77777777" w:rsidTr="00C50A79">
                            <w:trPr>
                              <w:trHeight w:val="1134"/>
                            </w:trPr>
                            <w:tc>
                              <w:tcPr>
                                <w:tcW w:w="7655" w:type="dxa"/>
                              </w:tcPr>
                              <w:p w14:paraId="48E8740D" w14:textId="77777777" w:rsidR="00424BC4" w:rsidRPr="000835EF" w:rsidRDefault="00424BC4" w:rsidP="00424BC4">
                                <w:pPr>
                                  <w:pStyle w:val="FPDepartment"/>
                                </w:pPr>
                                <w:bookmarkStart w:id="3" w:name="OFF_Institute"/>
                                <w:r>
                                  <w:t>Det Tekniske Fakultet, Fakultetsadministrationen</w:t>
                                </w:r>
                                <w:bookmarkEnd w:id="3"/>
                              </w:p>
                            </w:tc>
                          </w:tr>
                        </w:tbl>
                        <w:p w14:paraId="09731BAE" w14:textId="77777777" w:rsidR="00424BC4" w:rsidRPr="00244D70" w:rsidRDefault="00424BC4" w:rsidP="00424BC4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EFBF2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57pt;margin-top:57pt;width:384.7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655"/>
                    </w:tblGrid>
                    <w:tr w:rsidR="00424BC4" w:rsidRPr="00244D70" w14:paraId="18B8ED44" w14:textId="77777777" w:rsidTr="00C50A79">
                      <w:trPr>
                        <w:trHeight w:val="1134"/>
                      </w:trPr>
                      <w:tc>
                        <w:tcPr>
                          <w:tcW w:w="7655" w:type="dxa"/>
                        </w:tcPr>
                        <w:p w14:paraId="48E8740D" w14:textId="77777777" w:rsidR="00424BC4" w:rsidRPr="000835EF" w:rsidRDefault="00424BC4" w:rsidP="00424BC4">
                          <w:pPr>
                            <w:pStyle w:val="FPDepartment"/>
                          </w:pPr>
                          <w:bookmarkStart w:id="4" w:name="OFF_Institute"/>
                          <w:r>
                            <w:t>Det Tekniske Fakultet, Fakultetsadministrationen</w:t>
                          </w:r>
                          <w:bookmarkEnd w:id="4"/>
                        </w:p>
                      </w:tc>
                    </w:tr>
                  </w:tbl>
                  <w:p w14:paraId="09731BAE" w14:textId="77777777" w:rsidR="00424BC4" w:rsidRPr="00244D70" w:rsidRDefault="00424BC4" w:rsidP="00424BC4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7607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88AB85" wp14:editId="5728E282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0" b="0"/>
              <wp:wrapNone/>
              <wp:docPr id="8" name="Institut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14:paraId="6E75A006" w14:textId="77777777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14:paraId="434CA57E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Fakultet</w:t>
                                </w:r>
                              </w:p>
                            </w:tc>
                          </w:tr>
                        </w:tbl>
                        <w:p w14:paraId="3188EA6F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8AB85" id="_x0000_s1028" type="#_x0000_t202" style="position:absolute;margin-left:479.7pt;margin-top:114pt;width:89.3pt;height:70.85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59eAIAAGM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14:paraId="6E75A006" w14:textId="77777777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14:paraId="434CA57E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Fakultet</w:t>
                          </w:r>
                        </w:p>
                      </w:tc>
                    </w:tr>
                  </w:tbl>
                  <w:p w14:paraId="3188EA6F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68338" wp14:editId="0164EE10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43F8E3D0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64AC6057" w14:textId="77777777"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5" w:name="Date_DateCustomA"/>
                                <w:r>
                                  <w:t>8. november 2018</w:t>
                                </w:r>
                                <w:bookmarkEnd w:id="5"/>
                              </w:p>
                            </w:tc>
                          </w:tr>
                          <w:tr w:rsidR="00244D70" w:rsidRPr="00244D70" w14:paraId="5A8EAAD5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3E488638" w14:textId="77777777" w:rsidR="00244D70" w:rsidRDefault="00722F2B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6" w:name="LAN_Jurno"/>
                                <w:bookmarkStart w:id="7" w:name="LAN_Reference_HIF"/>
                                <w:r>
                                  <w:rPr>
                                    <w:vanish/>
                                  </w:rPr>
                                  <w:t>Sagsnr.</w:t>
                                </w:r>
                                <w:bookmarkEnd w:id="6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8" w:name="FLD_Reference"/>
                                <w:bookmarkEnd w:id="7"/>
                                <w:bookmarkEnd w:id="8"/>
                              </w:p>
                              <w:p w14:paraId="7F51DC25" w14:textId="77777777" w:rsidR="00722F2B" w:rsidRDefault="00722F2B" w:rsidP="00722F2B">
                                <w:pPr>
                                  <w:pStyle w:val="Template"/>
                                </w:pPr>
                                <w:bookmarkStart w:id="9" w:name="USR_Initials"/>
                                <w:r>
                                  <w:t>SuAr</w:t>
                                </w:r>
                                <w:bookmarkStart w:id="10" w:name="USR_Initials_DIF"/>
                                <w:bookmarkEnd w:id="9"/>
                              </w:p>
                              <w:bookmarkEnd w:id="10"/>
                              <w:p w14:paraId="0277746D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3BBA2C2D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1" w:name="USR_Email"/>
                                <w:bookmarkStart w:id="12" w:name="USR_Email_DIF"/>
                                <w:r>
                                  <w:t>suar@tek.sdu.dk</w:t>
                                </w:r>
                                <w:bookmarkEnd w:id="11"/>
                              </w:p>
                              <w:p w14:paraId="703D8520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T_02"/>
                                <w:bookmarkStart w:id="14" w:name="USR_DirectPhone_DIF"/>
                                <w:bookmarkEnd w:id="12"/>
                                <w:r>
                                  <w:t>T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5" w:name="USR_DirectPhone"/>
                                <w:r>
                                  <w:t>+4565507378</w:t>
                                </w:r>
                                <w:bookmarkEnd w:id="15"/>
                              </w:p>
                              <w:p w14:paraId="0329181C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6" w:name="LAN_M"/>
                                <w:bookmarkStart w:id="17" w:name="USR_Mobile_DIF"/>
                                <w:bookmarkEnd w:id="14"/>
                                <w:r>
                                  <w:t>M</w:t>
                                </w:r>
                                <w:bookmarkEnd w:id="16"/>
                                <w:r>
                                  <w:tab/>
                                </w:r>
                                <w:bookmarkStart w:id="18" w:name="USR_Mobile"/>
                                <w:r>
                                  <w:t>+4524866638</w:t>
                                </w:r>
                                <w:bookmarkEnd w:id="17"/>
                                <w:bookmarkEnd w:id="18"/>
                              </w:p>
                            </w:tc>
                          </w:tr>
                        </w:tbl>
                        <w:p w14:paraId="2E3CA438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68338" id="DocInfo" o:spid="_x0000_s1029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DVBhaF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43F8E3D0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64AC6057" w14:textId="77777777" w:rsidR="00244D70" w:rsidRPr="00244D70" w:rsidRDefault="00722F2B" w:rsidP="00722F2B">
                          <w:pPr>
                            <w:pStyle w:val="Template-Dato"/>
                          </w:pPr>
                          <w:bookmarkStart w:id="19" w:name="Date_DateCustomA"/>
                          <w:r>
                            <w:t>8. november 2018</w:t>
                          </w:r>
                          <w:bookmarkEnd w:id="19"/>
                        </w:p>
                      </w:tc>
                    </w:tr>
                    <w:tr w:rsidR="00244D70" w:rsidRPr="00244D70" w14:paraId="5A8EAAD5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3E488638" w14:textId="77777777" w:rsidR="00244D70" w:rsidRDefault="00722F2B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0" w:name="LAN_Jurno"/>
                          <w:bookmarkStart w:id="21" w:name="LAN_Reference_HIF"/>
                          <w:r>
                            <w:rPr>
                              <w:vanish/>
                            </w:rPr>
                            <w:t>Sagsnr.</w:t>
                          </w:r>
                          <w:bookmarkEnd w:id="20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22" w:name="FLD_Reference"/>
                          <w:bookmarkEnd w:id="21"/>
                          <w:bookmarkEnd w:id="22"/>
                        </w:p>
                        <w:p w14:paraId="7F51DC25" w14:textId="77777777" w:rsidR="00722F2B" w:rsidRDefault="00722F2B" w:rsidP="00722F2B">
                          <w:pPr>
                            <w:pStyle w:val="Template"/>
                          </w:pPr>
                          <w:bookmarkStart w:id="23" w:name="USR_Initials"/>
                          <w:r>
                            <w:t>SuAr</w:t>
                          </w:r>
                          <w:bookmarkStart w:id="24" w:name="USR_Initials_DIF"/>
                          <w:bookmarkEnd w:id="23"/>
                        </w:p>
                        <w:bookmarkEnd w:id="24"/>
                        <w:p w14:paraId="0277746D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3BBA2C2D" w14:textId="77777777" w:rsidR="0004455C" w:rsidRDefault="0004455C" w:rsidP="00722F2B">
                          <w:pPr>
                            <w:pStyle w:val="Template"/>
                          </w:pPr>
                          <w:bookmarkStart w:id="25" w:name="USR_Email"/>
                          <w:bookmarkStart w:id="26" w:name="USR_Email_DIF"/>
                          <w:r>
                            <w:t>suar@tek.sdu.dk</w:t>
                          </w:r>
                          <w:bookmarkEnd w:id="25"/>
                        </w:p>
                        <w:p w14:paraId="703D8520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7" w:name="LAN_T_02"/>
                          <w:bookmarkStart w:id="28" w:name="USR_DirectPhone_DIF"/>
                          <w:bookmarkEnd w:id="26"/>
                          <w:r>
                            <w:t>T</w:t>
                          </w:r>
                          <w:bookmarkEnd w:id="27"/>
                          <w:r>
                            <w:tab/>
                          </w:r>
                          <w:bookmarkStart w:id="29" w:name="USR_DirectPhone"/>
                          <w:r>
                            <w:t>+4565507378</w:t>
                          </w:r>
                          <w:bookmarkEnd w:id="29"/>
                        </w:p>
                        <w:p w14:paraId="0329181C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0" w:name="LAN_M"/>
                          <w:bookmarkStart w:id="31" w:name="USR_Mobile_DIF"/>
                          <w:bookmarkEnd w:id="28"/>
                          <w:r>
                            <w:t>M</w:t>
                          </w:r>
                          <w:bookmarkEnd w:id="30"/>
                          <w:r>
                            <w:tab/>
                          </w:r>
                          <w:bookmarkStart w:id="32" w:name="USR_Mobile"/>
                          <w:r>
                            <w:t>+4524866638</w:t>
                          </w:r>
                          <w:bookmarkEnd w:id="31"/>
                          <w:bookmarkEnd w:id="32"/>
                        </w:p>
                      </w:tc>
                    </w:tr>
                  </w:tbl>
                  <w:p w14:paraId="2E3CA438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9504" behindDoc="0" locked="0" layoutInCell="1" allowOverlap="1" wp14:anchorId="180D92D0" wp14:editId="5BC5F57A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50976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625A5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C3622"/>
    <w:rsid w:val="002D5562"/>
    <w:rsid w:val="002E20E7"/>
    <w:rsid w:val="002E74A4"/>
    <w:rsid w:val="002F2AFA"/>
    <w:rsid w:val="00304F02"/>
    <w:rsid w:val="003333E8"/>
    <w:rsid w:val="003664E6"/>
    <w:rsid w:val="003679E9"/>
    <w:rsid w:val="003B35B0"/>
    <w:rsid w:val="003C4F9F"/>
    <w:rsid w:val="003C60F1"/>
    <w:rsid w:val="003D48E0"/>
    <w:rsid w:val="0040216A"/>
    <w:rsid w:val="00424709"/>
    <w:rsid w:val="00424AD9"/>
    <w:rsid w:val="00424BC4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27FE8"/>
    <w:rsid w:val="00655B49"/>
    <w:rsid w:val="00671710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E373C"/>
    <w:rsid w:val="008045AE"/>
    <w:rsid w:val="00813E50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7715F"/>
    <w:rsid w:val="00A91DA5"/>
    <w:rsid w:val="00AB4582"/>
    <w:rsid w:val="00AF1D02"/>
    <w:rsid w:val="00B00D92"/>
    <w:rsid w:val="00B12ADB"/>
    <w:rsid w:val="00BB4255"/>
    <w:rsid w:val="00C357EF"/>
    <w:rsid w:val="00C45E0A"/>
    <w:rsid w:val="00C50A79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D6D08"/>
    <w:rsid w:val="00DE2B28"/>
    <w:rsid w:val="00E27E17"/>
    <w:rsid w:val="00E53EE9"/>
    <w:rsid w:val="00E76070"/>
    <w:rsid w:val="00EB4DCC"/>
    <w:rsid w:val="00EC5D5C"/>
    <w:rsid w:val="00F15363"/>
    <w:rsid w:val="00F5594D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E51C1"/>
  <w15:docId w15:val="{F1FDDCB8-588A-4553-8B7A-30E1C1D5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29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2F2AFA"/>
  </w:style>
  <w:style w:type="paragraph" w:customStyle="1" w:styleId="FPDepartment">
    <w:name w:val="FP Department"/>
    <w:basedOn w:val="Normal"/>
    <w:uiPriority w:val="37"/>
    <w:rsid w:val="00424BC4"/>
    <w:pPr>
      <w:spacing w:line="260" w:lineRule="atLeast"/>
    </w:pPr>
    <w:rPr>
      <w:b/>
      <w:cap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68</Words>
  <Characters>416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Susanne Arnsted</cp:lastModifiedBy>
  <cp:revision>2</cp:revision>
  <dcterms:created xsi:type="dcterms:W3CDTF">2018-11-08T14:44:00Z</dcterms:created>
  <dcterms:modified xsi:type="dcterms:W3CDTF">2018-11-08T14:44:00Z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2016-05-30T09:47:13.5998308</vt:lpwstr>
  </property>
  <property fmtid="{D5CDD505-2E9C-101B-9397-08002B2CF9AE}" pid="3" name="CustomerId">
    <vt:lpwstr>sdu</vt:lpwstr>
  </property>
  <property fmtid="{D5CDD505-2E9C-101B-9397-08002B2CF9AE}" pid="4" name="TemplateId">
    <vt:lpwstr>636001984335998308</vt:lpwstr>
  </property>
  <property fmtid="{D5CDD505-2E9C-101B-9397-08002B2CF9AE}" pid="5" name="UserProfileId">
    <vt:lpwstr>636741489147647087</vt:lpwstr>
  </property>
  <property fmtid="{D5CDD505-2E9C-101B-9397-08002B2CF9AE}" pid="6" name="OfficeInstanceGUID">
    <vt:lpwstr>{0CECD804-1348-4CBF-86D5-01A85BE5FC48}</vt:lpwstr>
  </property>
</Properties>
</file>