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E2D" w14:textId="72C012E6" w:rsidR="00895F30" w:rsidRPr="00557F89" w:rsidRDefault="00895F30" w:rsidP="00895F30">
      <w:pPr>
        <w:pBdr>
          <w:bottom w:val="single" w:sz="4" w:space="1" w:color="auto"/>
        </w:pBdr>
        <w:spacing w:after="80"/>
        <w:rPr>
          <w:rFonts w:ascii="Calibri" w:hAnsi="Calibri" w:cs="Calibri"/>
          <w:b/>
          <w:bCs/>
          <w:sz w:val="24"/>
          <w:szCs w:val="24"/>
        </w:rPr>
      </w:pPr>
      <w:bookmarkStart w:id="0" w:name="_Hlk151977114"/>
      <w:r w:rsidRPr="00895F30">
        <w:rPr>
          <w:rFonts w:ascii="Calibri" w:hAnsi="Calibri" w:cs="Calibri"/>
          <w:b/>
          <w:bCs/>
          <w:sz w:val="32"/>
          <w:szCs w:val="32"/>
        </w:rPr>
        <w:t>Forfremmelsesplan fra lektor til professor</w:t>
      </w:r>
      <w:r w:rsidR="00AF2C66">
        <w:rPr>
          <w:rFonts w:ascii="Calibri" w:hAnsi="Calibri" w:cs="Calibri"/>
          <w:b/>
          <w:bCs/>
          <w:sz w:val="32"/>
          <w:szCs w:val="32"/>
        </w:rPr>
        <w:t xml:space="preserve"> på Det Humanistiske Fakultet</w:t>
      </w:r>
    </w:p>
    <w:bookmarkEnd w:id="0"/>
    <w:p w14:paraId="48A2185A" w14:textId="77777777" w:rsidR="00895F30" w:rsidRPr="00895F30" w:rsidRDefault="00895F30" w:rsidP="00557F89">
      <w:pPr>
        <w:pStyle w:val="Overskrift1"/>
      </w:pPr>
      <w:r w:rsidRPr="00895F30">
        <w:t>Indledning</w:t>
      </w:r>
    </w:p>
    <w:p w14:paraId="0D8D2158" w14:textId="018A4822" w:rsidR="00895F30" w:rsidRDefault="00895F30" w:rsidP="00895F30">
      <w:pPr>
        <w:spacing w:after="80"/>
        <w:rPr>
          <w:rFonts w:ascii="Calibri" w:hAnsi="Calibri" w:cs="Calibri"/>
        </w:rPr>
      </w:pPr>
      <w:r w:rsidRPr="00895F30">
        <w:rPr>
          <w:rFonts w:ascii="Calibri" w:hAnsi="Calibri" w:cs="Calibri"/>
        </w:rPr>
        <w:t>Det Humanistiske Fakultets formål med anvendelse af forfremmelsesprogrammet er at</w:t>
      </w:r>
      <w:r w:rsidR="000E00C6">
        <w:rPr>
          <w:rFonts w:ascii="Calibri" w:hAnsi="Calibri" w:cs="Calibri"/>
        </w:rPr>
        <w:t xml:space="preserve"> udvikle, </w:t>
      </w:r>
      <w:r w:rsidR="000E00C6" w:rsidRPr="00895F30">
        <w:rPr>
          <w:rFonts w:ascii="Calibri" w:hAnsi="Calibri" w:cs="Calibri"/>
        </w:rPr>
        <w:t>tiltrække</w:t>
      </w:r>
      <w:r w:rsidRPr="00895F30">
        <w:rPr>
          <w:rFonts w:ascii="Calibri" w:hAnsi="Calibri" w:cs="Calibri"/>
        </w:rPr>
        <w:t xml:space="preserve"> og fastholde videnskabelige medarbejdere, der har vist et særligt stort </w:t>
      </w:r>
      <w:r w:rsidR="000160D3" w:rsidRPr="00895F30">
        <w:rPr>
          <w:rFonts w:ascii="Calibri" w:hAnsi="Calibri" w:cs="Calibri"/>
        </w:rPr>
        <w:t>potentiale</w:t>
      </w:r>
      <w:r w:rsidR="000160D3">
        <w:rPr>
          <w:rFonts w:ascii="Calibri" w:hAnsi="Calibri" w:cs="Calibri"/>
        </w:rPr>
        <w:t xml:space="preserve"> </w:t>
      </w:r>
      <w:r w:rsidR="000160D3" w:rsidRPr="000E00C6">
        <w:rPr>
          <w:rFonts w:ascii="Calibri" w:hAnsi="Calibri" w:cs="Calibri"/>
        </w:rPr>
        <w:t>i</w:t>
      </w:r>
      <w:r w:rsidR="000E00C6" w:rsidRPr="000E00C6">
        <w:rPr>
          <w:rFonts w:ascii="Calibri" w:hAnsi="Calibri" w:cs="Calibri"/>
        </w:rPr>
        <w:t xml:space="preserve"> forhold til de arbejdsopgaver, der falder ind under et professorat</w:t>
      </w:r>
      <w:r w:rsidRPr="00895F30">
        <w:rPr>
          <w:rFonts w:ascii="Calibri" w:hAnsi="Calibri" w:cs="Calibri"/>
        </w:rPr>
        <w:t>.</w:t>
      </w:r>
    </w:p>
    <w:p w14:paraId="2B411DD8" w14:textId="7292583B" w:rsidR="000160D3" w:rsidRDefault="00895F30" w:rsidP="00895F30">
      <w:pPr>
        <w:spacing w:after="80"/>
        <w:rPr>
          <w:rFonts w:ascii="Calibri" w:hAnsi="Calibri" w:cs="Calibri"/>
        </w:rPr>
      </w:pPr>
      <w:r w:rsidRPr="4843D09F">
        <w:rPr>
          <w:rFonts w:ascii="Calibri" w:hAnsi="Calibri" w:cs="Calibri"/>
        </w:rPr>
        <w:t xml:space="preserve">En </w:t>
      </w:r>
      <w:r w:rsidR="000E00C6">
        <w:rPr>
          <w:rFonts w:ascii="Calibri" w:hAnsi="Calibri" w:cs="Calibri"/>
        </w:rPr>
        <w:t xml:space="preserve">sådan </w:t>
      </w:r>
      <w:r w:rsidRPr="4843D09F">
        <w:rPr>
          <w:rFonts w:ascii="Calibri" w:hAnsi="Calibri" w:cs="Calibri"/>
        </w:rPr>
        <w:t xml:space="preserve">forsker kendetegnes ved at bidrage </w:t>
      </w:r>
      <w:r w:rsidR="00ED0D0D">
        <w:rPr>
          <w:rFonts w:ascii="Calibri" w:hAnsi="Calibri" w:cs="Calibri"/>
        </w:rPr>
        <w:t xml:space="preserve">substantielt </w:t>
      </w:r>
      <w:r w:rsidRPr="4843D09F">
        <w:rPr>
          <w:rFonts w:ascii="Calibri" w:hAnsi="Calibri" w:cs="Calibri"/>
        </w:rPr>
        <w:t xml:space="preserve">til udviklingen </w:t>
      </w:r>
      <w:r w:rsidR="00E34D8B">
        <w:rPr>
          <w:rFonts w:ascii="Calibri" w:hAnsi="Calibri" w:cs="Calibri"/>
        </w:rPr>
        <w:t xml:space="preserve">af </w:t>
      </w:r>
      <w:r w:rsidR="007C579A">
        <w:rPr>
          <w:rFonts w:ascii="Calibri" w:hAnsi="Calibri" w:cs="Calibri"/>
        </w:rPr>
        <w:t>sit forskningsfelt</w:t>
      </w:r>
      <w:r w:rsidRPr="4843D09F">
        <w:rPr>
          <w:rFonts w:ascii="Calibri" w:hAnsi="Calibri" w:cs="Calibri"/>
        </w:rPr>
        <w:t>. Forskeren er internationalt</w:t>
      </w:r>
      <w:r w:rsidR="000E00C6">
        <w:rPr>
          <w:rFonts w:ascii="Calibri" w:hAnsi="Calibri" w:cs="Calibri"/>
        </w:rPr>
        <w:t xml:space="preserve"> og nationalt</w:t>
      </w:r>
      <w:r w:rsidRPr="4843D09F">
        <w:rPr>
          <w:rFonts w:ascii="Calibri" w:hAnsi="Calibri" w:cs="Calibri"/>
        </w:rPr>
        <w:t xml:space="preserve"> anerkendt </w:t>
      </w:r>
      <w:r w:rsidR="61D6737B" w:rsidRPr="4843D09F">
        <w:rPr>
          <w:rFonts w:ascii="Calibri" w:hAnsi="Calibri" w:cs="Calibri"/>
        </w:rPr>
        <w:t xml:space="preserve">på højt niveau </w:t>
      </w:r>
      <w:r w:rsidRPr="4843D09F">
        <w:rPr>
          <w:rFonts w:ascii="Calibri" w:hAnsi="Calibri" w:cs="Calibri"/>
        </w:rPr>
        <w:t>af sine fagfæller for sit virke og sit potentiale</w:t>
      </w:r>
      <w:r w:rsidR="000E00C6">
        <w:rPr>
          <w:rFonts w:ascii="Calibri" w:hAnsi="Calibri" w:cs="Calibri"/>
        </w:rPr>
        <w:t xml:space="preserve">. </w:t>
      </w:r>
    </w:p>
    <w:p w14:paraId="5A05807F" w14:textId="5D758A72" w:rsidR="000E00C6" w:rsidRDefault="000E00C6" w:rsidP="00895F30">
      <w:pPr>
        <w:spacing w:after="80"/>
        <w:rPr>
          <w:rFonts w:ascii="Calibri" w:hAnsi="Calibri" w:cs="Calibri"/>
        </w:rPr>
      </w:pPr>
      <w:r w:rsidRPr="000E00C6">
        <w:rPr>
          <w:rFonts w:ascii="Calibri" w:hAnsi="Calibri" w:cs="Calibri"/>
        </w:rPr>
        <w:t>Vedkommende tager ansvar for at skabe og understøtte gode forsknings- og uddannelsesmiljøer og fungerer således i kraft af sin faglige styrke som en samlende figur for kolleger og medvirker gennem samarbejde</w:t>
      </w:r>
      <w:r>
        <w:rPr>
          <w:rFonts w:ascii="Calibri" w:hAnsi="Calibri" w:cs="Calibri"/>
        </w:rPr>
        <w:t xml:space="preserve"> og forskningsledelse </w:t>
      </w:r>
      <w:r w:rsidRPr="000E00C6">
        <w:rPr>
          <w:rFonts w:ascii="Calibri" w:hAnsi="Calibri" w:cs="Calibri"/>
        </w:rPr>
        <w:t>til, at kollegernes idéer udvikles og kvalificeres.</w:t>
      </w:r>
      <w:r w:rsidR="000160D3">
        <w:rPr>
          <w:rFonts w:ascii="Calibri" w:hAnsi="Calibri" w:cs="Calibri"/>
        </w:rPr>
        <w:t xml:space="preserve"> Forskeren skal evne at tiltrække ekstern forskningsfinansiering og have erfaring med </w:t>
      </w:r>
      <w:r w:rsidR="00ED0D0D">
        <w:rPr>
          <w:rFonts w:ascii="Calibri" w:hAnsi="Calibri" w:cs="Calibri"/>
        </w:rPr>
        <w:t>ledelse af forskningsprojekter</w:t>
      </w:r>
      <w:r w:rsidR="000160D3">
        <w:rPr>
          <w:rFonts w:ascii="Calibri" w:hAnsi="Calibri" w:cs="Calibri"/>
        </w:rPr>
        <w:t>.</w:t>
      </w:r>
    </w:p>
    <w:p w14:paraId="1080B8F9" w14:textId="0022472D" w:rsidR="004E0ADA" w:rsidRDefault="000160D3" w:rsidP="00895F30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95F30" w:rsidRPr="4843D09F">
        <w:rPr>
          <w:rFonts w:ascii="Calibri" w:hAnsi="Calibri" w:cs="Calibri"/>
        </w:rPr>
        <w:t xml:space="preserve">orskeren </w:t>
      </w:r>
      <w:r>
        <w:rPr>
          <w:rFonts w:ascii="Calibri" w:hAnsi="Calibri" w:cs="Calibri"/>
        </w:rPr>
        <w:t xml:space="preserve">bidrager </w:t>
      </w:r>
      <w:r w:rsidR="00895F30" w:rsidRPr="4843D09F">
        <w:rPr>
          <w:rFonts w:ascii="Calibri" w:hAnsi="Calibri" w:cs="Calibri"/>
        </w:rPr>
        <w:t xml:space="preserve">til udviklingen af </w:t>
      </w:r>
      <w:r>
        <w:rPr>
          <w:rFonts w:ascii="Calibri" w:hAnsi="Calibri" w:cs="Calibri"/>
        </w:rPr>
        <w:t>fakultetets</w:t>
      </w:r>
      <w:r w:rsidR="00895F30" w:rsidRPr="4843D09F">
        <w:rPr>
          <w:rFonts w:ascii="Calibri" w:hAnsi="Calibri" w:cs="Calibri"/>
        </w:rPr>
        <w:t xml:space="preserve"> uddannelser</w:t>
      </w:r>
      <w:r w:rsidR="004E0ADA">
        <w:rPr>
          <w:rFonts w:ascii="Calibri" w:hAnsi="Calibri" w:cs="Calibri"/>
        </w:rPr>
        <w:t>, blandt andet gennem sæde i råd, nævn og udvalg.</w:t>
      </w:r>
    </w:p>
    <w:p w14:paraId="6985EEFE" w14:textId="138A531F" w:rsidR="000160D3" w:rsidRDefault="004E0ADA" w:rsidP="00895F30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Endvidere </w:t>
      </w:r>
      <w:r w:rsidR="00895F30" w:rsidRPr="4843D09F">
        <w:rPr>
          <w:rFonts w:ascii="Calibri" w:hAnsi="Calibri" w:cs="Calibri"/>
        </w:rPr>
        <w:t xml:space="preserve">kommunikerer </w:t>
      </w:r>
      <w:r>
        <w:rPr>
          <w:rFonts w:ascii="Calibri" w:hAnsi="Calibri" w:cs="Calibri"/>
        </w:rPr>
        <w:t>forskeren</w:t>
      </w:r>
      <w:r w:rsidR="00AB5F70">
        <w:rPr>
          <w:rFonts w:ascii="Calibri" w:hAnsi="Calibri" w:cs="Calibri"/>
        </w:rPr>
        <w:t xml:space="preserve"> </w:t>
      </w:r>
      <w:r w:rsidR="00895F30" w:rsidRPr="4843D09F">
        <w:rPr>
          <w:rFonts w:ascii="Calibri" w:hAnsi="Calibri" w:cs="Calibri"/>
        </w:rPr>
        <w:t xml:space="preserve">sin forskning og dens relevans til andre fagligheder og </w:t>
      </w:r>
      <w:r w:rsidR="00BA79EA">
        <w:rPr>
          <w:rFonts w:ascii="Calibri" w:hAnsi="Calibri" w:cs="Calibri"/>
        </w:rPr>
        <w:t xml:space="preserve">eksterne </w:t>
      </w:r>
      <w:r w:rsidR="00895F30" w:rsidRPr="4843D09F">
        <w:rPr>
          <w:rFonts w:ascii="Calibri" w:hAnsi="Calibri" w:cs="Calibri"/>
        </w:rPr>
        <w:t>interessenter</w:t>
      </w:r>
      <w:r w:rsidR="007F13DE">
        <w:rPr>
          <w:rFonts w:ascii="Calibri" w:hAnsi="Calibri" w:cs="Calibri"/>
        </w:rPr>
        <w:t xml:space="preserve"> </w:t>
      </w:r>
      <w:r w:rsidR="00BA79EA">
        <w:rPr>
          <w:rFonts w:ascii="Calibri" w:hAnsi="Calibri" w:cs="Calibri"/>
        </w:rPr>
        <w:t>med henblik på at kvalificere og have indflydelse på den samfundsmæssige udvikling</w:t>
      </w:r>
      <w:r w:rsidR="00895F30" w:rsidRPr="4843D09F">
        <w:rPr>
          <w:rFonts w:ascii="Calibri" w:hAnsi="Calibri" w:cs="Calibri"/>
        </w:rPr>
        <w:t>.</w:t>
      </w:r>
    </w:p>
    <w:p w14:paraId="70072F2B" w14:textId="77777777" w:rsidR="00895F30" w:rsidRPr="00557F89" w:rsidRDefault="00895F30" w:rsidP="00557F89">
      <w:pPr>
        <w:pStyle w:val="Overskrift1"/>
      </w:pPr>
      <w:r w:rsidRPr="00557F89">
        <w:t>Forfremmelsesplanen</w:t>
      </w:r>
    </w:p>
    <w:p w14:paraId="5EA97529" w14:textId="53C841CC" w:rsidR="00895F30" w:rsidRPr="00557F89" w:rsidRDefault="00900CC3" w:rsidP="00895F30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Forfremmelsesprogrammet finder anvendelse både for nyansatte </w:t>
      </w:r>
      <w:r w:rsidR="005F717E">
        <w:rPr>
          <w:rFonts w:ascii="Calibri" w:hAnsi="Calibri" w:cs="Calibri"/>
        </w:rPr>
        <w:t>i et lektorat med indbygget forfremmelsesprogram</w:t>
      </w:r>
      <w:r>
        <w:rPr>
          <w:rFonts w:ascii="Calibri" w:hAnsi="Calibri" w:cs="Calibri"/>
        </w:rPr>
        <w:t xml:space="preserve"> og for </w:t>
      </w:r>
      <w:r w:rsidR="005F717E">
        <w:rPr>
          <w:rFonts w:ascii="Calibri" w:hAnsi="Calibri" w:cs="Calibri"/>
        </w:rPr>
        <w:t xml:space="preserve">allerede ansatte lektorer. Begge grupper skal i forbindelse med ansøgning til optag på programmet </w:t>
      </w:r>
      <w:r w:rsidR="002F0AA4">
        <w:rPr>
          <w:rFonts w:ascii="Calibri" w:hAnsi="Calibri" w:cs="Calibri"/>
        </w:rPr>
        <w:t xml:space="preserve">stille forslag til </w:t>
      </w:r>
      <w:r w:rsidR="005F717E">
        <w:rPr>
          <w:rFonts w:ascii="Calibri" w:hAnsi="Calibri" w:cs="Calibri"/>
        </w:rPr>
        <w:t>en forfremmelsesplan i stil med</w:t>
      </w:r>
      <w:r w:rsidR="00895F30" w:rsidRPr="00557F89">
        <w:rPr>
          <w:rFonts w:ascii="Calibri" w:hAnsi="Calibri" w:cs="Calibri"/>
        </w:rPr>
        <w:t xml:space="preserve"> den forskningsplan</w:t>
      </w:r>
      <w:r w:rsidR="005F717E">
        <w:rPr>
          <w:rFonts w:ascii="Calibri" w:hAnsi="Calibri" w:cs="Calibri"/>
        </w:rPr>
        <w:t>,</w:t>
      </w:r>
      <w:r w:rsidR="00895F30" w:rsidRPr="00557F89">
        <w:rPr>
          <w:rFonts w:ascii="Calibri" w:hAnsi="Calibri" w:cs="Calibri"/>
        </w:rPr>
        <w:t xml:space="preserve"> der udarbejdes i forbindelse med ansøgninger til lektorater og professorater ved ordinære stillingsopslag. Planen </w:t>
      </w:r>
      <w:r w:rsidR="005F717E">
        <w:rPr>
          <w:rFonts w:ascii="Calibri" w:hAnsi="Calibri" w:cs="Calibri"/>
        </w:rPr>
        <w:t>angiver</w:t>
      </w:r>
      <w:r w:rsidR="005F717E" w:rsidRPr="00557F89">
        <w:rPr>
          <w:rFonts w:ascii="Calibri" w:hAnsi="Calibri" w:cs="Calibri"/>
        </w:rPr>
        <w:t xml:space="preserve"> </w:t>
      </w:r>
      <w:r w:rsidR="00895F30" w:rsidRPr="00557F89">
        <w:rPr>
          <w:rFonts w:ascii="Calibri" w:hAnsi="Calibri" w:cs="Calibri"/>
        </w:rPr>
        <w:t>lektorens forventninger til, hvilke professorkompetencer</w:t>
      </w:r>
      <w:r w:rsidR="007F6753">
        <w:rPr>
          <w:rFonts w:ascii="Calibri" w:hAnsi="Calibri" w:cs="Calibri"/>
        </w:rPr>
        <w:t>,</w:t>
      </w:r>
      <w:r w:rsidR="00895F30" w:rsidRPr="00557F89">
        <w:rPr>
          <w:rFonts w:ascii="Calibri" w:hAnsi="Calibri" w:cs="Calibri"/>
        </w:rPr>
        <w:t xml:space="preserve"> der skal opnås hvornår i løbet af programmet.</w:t>
      </w:r>
      <w:r w:rsidR="002F0AA4" w:rsidRPr="00557F89">
        <w:rPr>
          <w:rFonts w:ascii="Calibri" w:hAnsi="Calibri" w:cs="Calibri"/>
        </w:rPr>
        <w:t xml:space="preserve"> </w:t>
      </w:r>
    </w:p>
    <w:p w14:paraId="00F3EA24" w14:textId="034D03AF" w:rsidR="00895F30" w:rsidRPr="00557F89" w:rsidRDefault="00895F30" w:rsidP="00895F30">
      <w:pPr>
        <w:spacing w:after="80"/>
        <w:rPr>
          <w:rFonts w:ascii="Calibri" w:hAnsi="Calibri" w:cs="Calibri"/>
        </w:rPr>
      </w:pPr>
      <w:r w:rsidRPr="00557F89">
        <w:rPr>
          <w:rFonts w:ascii="Calibri" w:hAnsi="Calibri" w:cs="Calibri"/>
        </w:rPr>
        <w:t>Forfremmelsesplanen udformes med udgangspunkt i følgende seks hoved</w:t>
      </w:r>
      <w:r w:rsidR="002F0AA4">
        <w:rPr>
          <w:rFonts w:ascii="Calibri" w:hAnsi="Calibri" w:cs="Calibri"/>
        </w:rPr>
        <w:t>punkter</w:t>
      </w:r>
      <w:r w:rsidRPr="00557F89">
        <w:rPr>
          <w:rFonts w:ascii="Calibri" w:hAnsi="Calibri" w:cs="Calibri"/>
        </w:rPr>
        <w:t>:</w:t>
      </w:r>
    </w:p>
    <w:p w14:paraId="286A0520" w14:textId="77777777" w:rsidR="00895F30" w:rsidRPr="00557F89" w:rsidRDefault="00895F30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 w:rsidRPr="00557F89">
        <w:rPr>
          <w:rFonts w:ascii="Calibri" w:hAnsi="Calibri" w:cs="Calibri"/>
        </w:rPr>
        <w:t>Forskning</w:t>
      </w:r>
    </w:p>
    <w:p w14:paraId="06537040" w14:textId="77777777" w:rsidR="00895F30" w:rsidRPr="00557F89" w:rsidRDefault="00895F30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 w:rsidRPr="00557F89">
        <w:rPr>
          <w:rFonts w:ascii="Calibri" w:hAnsi="Calibri" w:cs="Calibri"/>
        </w:rPr>
        <w:t>Undervisning</w:t>
      </w:r>
    </w:p>
    <w:p w14:paraId="4A05FB23" w14:textId="77777777" w:rsidR="00895F30" w:rsidRPr="00557F89" w:rsidRDefault="00895F30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 w:rsidRPr="00557F89">
        <w:rPr>
          <w:rFonts w:ascii="Calibri" w:hAnsi="Calibri" w:cs="Calibri"/>
        </w:rPr>
        <w:t>Samfundsmæssig impact</w:t>
      </w:r>
    </w:p>
    <w:p w14:paraId="62805287" w14:textId="77777777" w:rsidR="00895F30" w:rsidRPr="00557F89" w:rsidRDefault="00895F30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 w:rsidRPr="00557F89">
        <w:rPr>
          <w:rFonts w:ascii="Calibri" w:hAnsi="Calibri" w:cs="Calibri"/>
        </w:rPr>
        <w:t>Eksterne forskningsmidler</w:t>
      </w:r>
    </w:p>
    <w:p w14:paraId="6FEB0145" w14:textId="73F1324F" w:rsidR="00895F30" w:rsidRPr="00557F89" w:rsidRDefault="00ED0D0D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Faglig l</w:t>
      </w:r>
      <w:r w:rsidR="00895F30" w:rsidRPr="00557F89">
        <w:rPr>
          <w:rFonts w:ascii="Calibri" w:hAnsi="Calibri" w:cs="Calibri"/>
        </w:rPr>
        <w:t xml:space="preserve">edelse </w:t>
      </w:r>
    </w:p>
    <w:p w14:paraId="259CBA6A" w14:textId="77777777" w:rsidR="00895F30" w:rsidRPr="00557F89" w:rsidRDefault="00895F30" w:rsidP="00895F30">
      <w:pPr>
        <w:pStyle w:val="Listeafsnit"/>
        <w:numPr>
          <w:ilvl w:val="0"/>
          <w:numId w:val="13"/>
        </w:numPr>
        <w:spacing w:after="80"/>
        <w:ind w:left="714" w:hanging="357"/>
        <w:rPr>
          <w:rFonts w:ascii="Calibri" w:hAnsi="Calibri" w:cs="Calibri"/>
        </w:rPr>
      </w:pPr>
      <w:r w:rsidRPr="00557F89">
        <w:rPr>
          <w:rFonts w:ascii="Calibri" w:hAnsi="Calibri" w:cs="Calibri"/>
        </w:rPr>
        <w:t>Organisatoriske bidrag</w:t>
      </w:r>
    </w:p>
    <w:p w14:paraId="70EF94D9" w14:textId="0E095094" w:rsidR="00895F30" w:rsidRDefault="00895F30" w:rsidP="00895F30">
      <w:pPr>
        <w:rPr>
          <w:rFonts w:ascii="Calibri" w:hAnsi="Calibri" w:cs="Calibri"/>
        </w:rPr>
      </w:pPr>
      <w:r w:rsidRPr="00557F89">
        <w:rPr>
          <w:rFonts w:ascii="Calibri" w:hAnsi="Calibri" w:cs="Calibri"/>
        </w:rPr>
        <w:t>For</w:t>
      </w:r>
      <w:r w:rsidR="00C22673" w:rsidRPr="00557F89">
        <w:rPr>
          <w:rFonts w:ascii="Calibri" w:hAnsi="Calibri" w:cs="Calibri"/>
        </w:rPr>
        <w:t>fremmelse</w:t>
      </w:r>
      <w:r w:rsidR="00557F89" w:rsidRPr="00557F89">
        <w:rPr>
          <w:rFonts w:ascii="Calibri" w:hAnsi="Calibri" w:cs="Calibri"/>
        </w:rPr>
        <w:t>s</w:t>
      </w:r>
      <w:r w:rsidR="00C22673" w:rsidRPr="00557F89">
        <w:rPr>
          <w:rFonts w:ascii="Calibri" w:hAnsi="Calibri" w:cs="Calibri"/>
        </w:rPr>
        <w:t>planen er grundla</w:t>
      </w:r>
      <w:r w:rsidR="00557F89" w:rsidRPr="00557F89">
        <w:rPr>
          <w:rFonts w:ascii="Calibri" w:hAnsi="Calibri" w:cs="Calibri"/>
        </w:rPr>
        <w:t>g</w:t>
      </w:r>
      <w:r w:rsidR="00C22673" w:rsidRPr="00557F89">
        <w:rPr>
          <w:rFonts w:ascii="Calibri" w:hAnsi="Calibri" w:cs="Calibri"/>
        </w:rPr>
        <w:t xml:space="preserve">et </w:t>
      </w:r>
      <w:r w:rsidR="00557F89" w:rsidRPr="00557F89">
        <w:rPr>
          <w:rFonts w:ascii="Calibri" w:hAnsi="Calibri" w:cs="Calibri"/>
        </w:rPr>
        <w:t>f</w:t>
      </w:r>
      <w:r w:rsidR="00C22673" w:rsidRPr="00557F89">
        <w:rPr>
          <w:rFonts w:ascii="Calibri" w:hAnsi="Calibri" w:cs="Calibri"/>
        </w:rPr>
        <w:t xml:space="preserve">or en løbende </w:t>
      </w:r>
      <w:r w:rsidR="00ED0D0D">
        <w:rPr>
          <w:rFonts w:ascii="Calibri" w:hAnsi="Calibri" w:cs="Calibri"/>
        </w:rPr>
        <w:t>dialog</w:t>
      </w:r>
      <w:r w:rsidR="00C22673" w:rsidRPr="00557F89">
        <w:rPr>
          <w:rFonts w:ascii="Calibri" w:hAnsi="Calibri" w:cs="Calibri"/>
        </w:rPr>
        <w:t>, minimum en gang årlig</w:t>
      </w:r>
      <w:r w:rsidR="00ED0D0D">
        <w:rPr>
          <w:rFonts w:ascii="Calibri" w:hAnsi="Calibri" w:cs="Calibri"/>
        </w:rPr>
        <w:t>t</w:t>
      </w:r>
      <w:r w:rsidR="00557F89">
        <w:rPr>
          <w:rFonts w:ascii="Calibri" w:hAnsi="Calibri" w:cs="Calibri"/>
        </w:rPr>
        <w:t>,</w:t>
      </w:r>
      <w:r w:rsidR="00C22673" w:rsidRPr="00557F89">
        <w:rPr>
          <w:rFonts w:ascii="Calibri" w:hAnsi="Calibri" w:cs="Calibri"/>
        </w:rPr>
        <w:t xml:space="preserve"> og eventuelt i forbindelse med MUS</w:t>
      </w:r>
      <w:r w:rsidR="00557F89" w:rsidRPr="00557F89">
        <w:rPr>
          <w:rFonts w:ascii="Calibri" w:hAnsi="Calibri" w:cs="Calibri"/>
        </w:rPr>
        <w:t>.</w:t>
      </w:r>
    </w:p>
    <w:p w14:paraId="49DCE305" w14:textId="5B05F692" w:rsidR="006A4E8D" w:rsidRPr="00557F89" w:rsidRDefault="006A4E8D" w:rsidP="006A4E8D">
      <w:pPr>
        <w:pStyle w:val="Overskrift1"/>
      </w:pPr>
      <w:r>
        <w:t>Processen</w:t>
      </w:r>
    </w:p>
    <w:p w14:paraId="01328974" w14:textId="532DA1AB" w:rsidR="00AB5F70" w:rsidRDefault="00AB5F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Læs mere om </w:t>
      </w:r>
      <w:r w:rsidR="00E61EC2">
        <w:rPr>
          <w:rFonts w:ascii="Calibri" w:hAnsi="Calibri" w:cs="Calibri"/>
        </w:rPr>
        <w:t>optagelses</w:t>
      </w:r>
      <w:r>
        <w:rPr>
          <w:rFonts w:ascii="Calibri" w:hAnsi="Calibri" w:cs="Calibri"/>
        </w:rPr>
        <w:t>processen</w:t>
      </w:r>
      <w:r w:rsidR="00E61EC2">
        <w:rPr>
          <w:rFonts w:ascii="Calibri" w:hAnsi="Calibri" w:cs="Calibri"/>
        </w:rPr>
        <w:t xml:space="preserve"> for SDU’s forfremmelsesprogram </w:t>
      </w:r>
      <w:hyperlink r:id="rId13" w:history="1">
        <w:r w:rsidR="00E61EC2" w:rsidRPr="00E61EC2">
          <w:rPr>
            <w:rStyle w:val="Hyperlink"/>
            <w:rFonts w:ascii="Calibri" w:hAnsi="Calibri" w:cs="Calibri"/>
          </w:rPr>
          <w:t>her</w:t>
        </w:r>
      </w:hyperlink>
      <w:r w:rsidR="00C917D9">
        <w:rPr>
          <w:rFonts w:ascii="Calibri" w:hAnsi="Calibri" w:cs="Calibri"/>
        </w:rPr>
        <w:t xml:space="preserve">. </w:t>
      </w:r>
    </w:p>
    <w:p w14:paraId="00D4B864" w14:textId="78C94050" w:rsidR="006A4E8D" w:rsidRDefault="006A4E8D">
      <w:pPr>
        <w:rPr>
          <w:rFonts w:ascii="Calibri" w:hAnsi="Calibri" w:cs="Calibri"/>
        </w:rPr>
      </w:pPr>
      <w:r>
        <w:rPr>
          <w:rFonts w:ascii="Calibri" w:hAnsi="Calibri" w:cs="Calibri"/>
        </w:rPr>
        <w:t>Er du interesseret i at blive optaget på forfremmelsesprogrammet, bedes du udfylde</w:t>
      </w:r>
      <w:r w:rsidR="00F4496D">
        <w:rPr>
          <w:rFonts w:ascii="Calibri" w:hAnsi="Calibri" w:cs="Calibri"/>
        </w:rPr>
        <w:t xml:space="preserve"> nedenstående skema </w:t>
      </w:r>
      <w:r>
        <w:rPr>
          <w:rFonts w:ascii="Calibri" w:hAnsi="Calibri" w:cs="Calibri"/>
        </w:rPr>
        <w:t xml:space="preserve">og sende det til </w:t>
      </w:r>
      <w:r w:rsidR="00F4496D">
        <w:rPr>
          <w:rFonts w:ascii="Calibri" w:hAnsi="Calibri" w:cs="Calibri"/>
        </w:rPr>
        <w:t xml:space="preserve">din institutleder </w:t>
      </w:r>
      <w:r>
        <w:rPr>
          <w:rFonts w:ascii="Calibri" w:hAnsi="Calibri" w:cs="Calibri"/>
        </w:rPr>
        <w:t>sammen med cv</w:t>
      </w:r>
      <w:r w:rsidR="00DD29B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publikationsliste</w:t>
      </w:r>
      <w:r w:rsidR="00DD29BD">
        <w:rPr>
          <w:rFonts w:ascii="Calibri" w:hAnsi="Calibri" w:cs="Calibri"/>
        </w:rPr>
        <w:t xml:space="preserve"> og undervisningsportefølje</w:t>
      </w:r>
      <w:r>
        <w:rPr>
          <w:rFonts w:ascii="Calibri" w:hAnsi="Calibri" w:cs="Calibri"/>
        </w:rPr>
        <w:t xml:space="preserve"> senest den 1. september. Du vil efterfølgende blive indbudt til dialog med institutledelsen om mulig optagelse på programmet.</w:t>
      </w:r>
    </w:p>
    <w:p w14:paraId="4F5DC325" w14:textId="36C64781" w:rsidR="00557F89" w:rsidRPr="00557F89" w:rsidRDefault="000E1547" w:rsidP="00557F89">
      <w:pPr>
        <w:pStyle w:val="Overskrift1"/>
      </w:pPr>
      <w:r>
        <w:lastRenderedPageBreak/>
        <w:t>Skabelon</w:t>
      </w:r>
      <w:r w:rsidR="00557F89" w:rsidRPr="00557F89">
        <w:t xml:space="preserve"> til forfremmelsesplan </w:t>
      </w:r>
    </w:p>
    <w:p w14:paraId="4CA9C377" w14:textId="33FAED0F" w:rsidR="00895F30" w:rsidRPr="00557F89" w:rsidRDefault="00557F89" w:rsidP="00895F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895F30" w:rsidRPr="00557F89">
        <w:rPr>
          <w:rFonts w:ascii="Calibri" w:hAnsi="Calibri" w:cs="Calibri"/>
          <w:sz w:val="28"/>
          <w:szCs w:val="28"/>
        </w:rPr>
        <w:t>Forskning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0719CA96" w14:textId="77777777" w:rsidTr="003462E3">
        <w:trPr>
          <w:trHeight w:val="1361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7BC8A7E" w14:textId="2E9BC219" w:rsidR="00895F30" w:rsidRPr="00ED0D0D" w:rsidRDefault="00AC2CC2" w:rsidP="00AC2CC2">
            <w:pPr>
              <w:spacing w:after="80"/>
              <w:rPr>
                <w:rFonts w:ascii="Calibri" w:hAnsi="Calibri" w:cs="Calibri"/>
                <w:i/>
                <w:iCs/>
              </w:rPr>
            </w:pPr>
            <w:r w:rsidRPr="00AC2CC2">
              <w:rPr>
                <w:rFonts w:ascii="Calibri" w:hAnsi="Calibri" w:cs="Calibri"/>
                <w:i/>
                <w:iCs/>
              </w:rPr>
              <w:t xml:space="preserve">Beskriv dine mål for forskningsmæssig udvikling af fagfeltet, og forklar, hvordan du </w:t>
            </w:r>
            <w:r w:rsidR="00E34D8B">
              <w:rPr>
                <w:rFonts w:ascii="Calibri" w:hAnsi="Calibri" w:cs="Calibri"/>
                <w:i/>
                <w:iCs/>
              </w:rPr>
              <w:t xml:space="preserve">vil </w:t>
            </w:r>
            <w:r w:rsidRPr="00AC2CC2">
              <w:rPr>
                <w:rFonts w:ascii="Calibri" w:hAnsi="Calibri" w:cs="Calibri"/>
                <w:i/>
                <w:iCs/>
              </w:rPr>
              <w:t xml:space="preserve">nå dertil, fx: </w:t>
            </w:r>
            <w:r w:rsidR="00ED0D0D">
              <w:rPr>
                <w:rFonts w:ascii="Calibri" w:hAnsi="Calibri" w:cs="Calibri"/>
                <w:i/>
                <w:iCs/>
              </w:rPr>
              <w:t>forsknings</w:t>
            </w:r>
            <w:r w:rsidRPr="00AC2CC2">
              <w:rPr>
                <w:rFonts w:ascii="Calibri" w:hAnsi="Calibri" w:cs="Calibri"/>
                <w:i/>
                <w:iCs/>
              </w:rPr>
              <w:t>publikationer (fagfællebedømte publikationer</w:t>
            </w:r>
            <w:r w:rsidR="00DD29BD">
              <w:rPr>
                <w:rFonts w:ascii="Calibri" w:hAnsi="Calibri" w:cs="Calibri"/>
                <w:i/>
                <w:iCs/>
              </w:rPr>
              <w:t xml:space="preserve"> </w:t>
            </w:r>
            <w:r w:rsidRPr="00AC2CC2">
              <w:rPr>
                <w:rFonts w:ascii="Calibri" w:hAnsi="Calibri" w:cs="Calibri"/>
                <w:i/>
                <w:iCs/>
              </w:rPr>
              <w:t xml:space="preserve">og/eller bøger og antologier), </w:t>
            </w:r>
            <w:r w:rsidR="00ED0D0D">
              <w:rPr>
                <w:rFonts w:ascii="Calibri" w:hAnsi="Calibri" w:cs="Calibri"/>
                <w:i/>
                <w:iCs/>
              </w:rPr>
              <w:t xml:space="preserve">forskningsaktiviteter, </w:t>
            </w:r>
            <w:r w:rsidRPr="00AC2CC2">
              <w:rPr>
                <w:rFonts w:ascii="Calibri" w:hAnsi="Calibri" w:cs="Calibri"/>
                <w:i/>
                <w:iCs/>
              </w:rPr>
              <w:t>etablering og ledelse af forskningsgruppe af høj international standard, interdisciplinært samarbejde, internationalt samarbejde, udlandsophold, faglig videreuddannelse, priser og anerkendelser.</w:t>
            </w:r>
            <w:r>
              <w:rPr>
                <w:rStyle w:val="Kommentarhenvisning"/>
              </w:rPr>
              <w:t xml:space="preserve"> </w:t>
            </w:r>
          </w:p>
        </w:tc>
      </w:tr>
      <w:tr w:rsidR="00895F30" w:rsidRPr="00895F30" w14:paraId="082F94D7" w14:textId="77777777" w:rsidTr="00557F89">
        <w:trPr>
          <w:trHeight w:val="1871"/>
        </w:trPr>
        <w:tc>
          <w:tcPr>
            <w:tcW w:w="9628" w:type="dxa"/>
          </w:tcPr>
          <w:p w14:paraId="037D828F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174D14BC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03212161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290A38BE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246DAEFC" w14:textId="77777777" w:rsidR="00895F30" w:rsidRPr="00895F30" w:rsidRDefault="00895F30" w:rsidP="00895F30">
      <w:pPr>
        <w:spacing w:after="80"/>
        <w:rPr>
          <w:rFonts w:ascii="Calibri" w:hAnsi="Calibri" w:cs="Calibri"/>
          <w:b/>
          <w:bCs/>
          <w:sz w:val="28"/>
          <w:szCs w:val="28"/>
        </w:rPr>
      </w:pPr>
    </w:p>
    <w:p w14:paraId="1EDEB9D6" w14:textId="56D03D85" w:rsidR="00895F30" w:rsidRPr="00557F89" w:rsidRDefault="00895F30" w:rsidP="00895F30">
      <w:pPr>
        <w:spacing w:after="80"/>
        <w:rPr>
          <w:rFonts w:ascii="Calibri" w:hAnsi="Calibri" w:cs="Calibri"/>
        </w:rPr>
      </w:pPr>
      <w:r w:rsidRPr="00557F89">
        <w:rPr>
          <w:rFonts w:ascii="Calibri" w:hAnsi="Calibri" w:cs="Calibri"/>
          <w:sz w:val="28"/>
          <w:szCs w:val="28"/>
        </w:rPr>
        <w:t>Undervisning</w:t>
      </w:r>
      <w:r w:rsidR="00A20ACE">
        <w:rPr>
          <w:rFonts w:ascii="Calibri" w:hAnsi="Calibri" w:cs="Calibri"/>
          <w:sz w:val="28"/>
          <w:szCs w:val="28"/>
        </w:rPr>
        <w:t xml:space="preserve"> og uddannelse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56EA8FE3" w14:textId="77777777" w:rsidTr="003462E3">
        <w:tc>
          <w:tcPr>
            <w:tcW w:w="9628" w:type="dxa"/>
            <w:shd w:val="clear" w:color="auto" w:fill="F2F2F2" w:themeFill="background1" w:themeFillShade="F2"/>
          </w:tcPr>
          <w:p w14:paraId="618C1ABC" w14:textId="2090BE3B" w:rsidR="00895F30" w:rsidRPr="00895F30" w:rsidRDefault="00895F30" w:rsidP="003462E3">
            <w:pPr>
              <w:spacing w:after="80"/>
              <w:rPr>
                <w:rFonts w:ascii="Calibri" w:hAnsi="Calibri" w:cs="Calibri"/>
                <w:i/>
                <w:iCs/>
              </w:rPr>
            </w:pPr>
            <w:r w:rsidRPr="00895F30">
              <w:rPr>
                <w:rFonts w:ascii="Calibri" w:hAnsi="Calibri" w:cs="Calibri"/>
                <w:i/>
                <w:iCs/>
              </w:rPr>
              <w:t>Beskriv dine mål for undervisning</w:t>
            </w:r>
            <w:r w:rsidR="005F717E">
              <w:rPr>
                <w:rFonts w:ascii="Calibri" w:hAnsi="Calibri" w:cs="Calibri"/>
                <w:i/>
                <w:iCs/>
              </w:rPr>
              <w:t>,</w:t>
            </w:r>
            <w:r w:rsidRPr="00895F30">
              <w:rPr>
                <w:rFonts w:ascii="Calibri" w:hAnsi="Calibri" w:cs="Calibri"/>
                <w:i/>
                <w:iCs/>
              </w:rPr>
              <w:t xml:space="preserve"> og forklar</w:t>
            </w:r>
            <w:r w:rsidR="00DD29BD">
              <w:rPr>
                <w:rFonts w:ascii="Calibri" w:hAnsi="Calibri" w:cs="Calibri"/>
                <w:i/>
                <w:iCs/>
              </w:rPr>
              <w:t>,</w:t>
            </w:r>
            <w:r w:rsidRPr="00895F30">
              <w:rPr>
                <w:rFonts w:ascii="Calibri" w:hAnsi="Calibri" w:cs="Calibri"/>
                <w:i/>
                <w:iCs/>
              </w:rPr>
              <w:t xml:space="preserve"> hvordan du </w:t>
            </w:r>
            <w:r w:rsidR="00E34D8B">
              <w:rPr>
                <w:rFonts w:ascii="Calibri" w:hAnsi="Calibri" w:cs="Calibri"/>
                <w:i/>
                <w:iCs/>
              </w:rPr>
              <w:t>vil</w:t>
            </w:r>
            <w:r w:rsidRPr="00895F30">
              <w:rPr>
                <w:rFonts w:ascii="Calibri" w:hAnsi="Calibri" w:cs="Calibri"/>
                <w:i/>
                <w:iCs/>
              </w:rPr>
              <w:t xml:space="preserve"> nå dertil</w:t>
            </w:r>
            <w:r w:rsidR="003630ED">
              <w:rPr>
                <w:rFonts w:ascii="Calibri" w:hAnsi="Calibri" w:cs="Calibri"/>
                <w:i/>
                <w:iCs/>
              </w:rPr>
              <w:t>, fx</w:t>
            </w:r>
            <w:r w:rsidRPr="00895F30">
              <w:rPr>
                <w:rFonts w:ascii="Calibri" w:hAnsi="Calibri" w:cs="Calibri"/>
                <w:i/>
                <w:iCs/>
              </w:rPr>
              <w:t xml:space="preserve">: </w:t>
            </w:r>
            <w:r w:rsidR="003630ED">
              <w:rPr>
                <w:rFonts w:ascii="Calibri" w:hAnsi="Calibri" w:cs="Calibri"/>
                <w:i/>
                <w:iCs/>
              </w:rPr>
              <w:t>u</w:t>
            </w:r>
            <w:r w:rsidRPr="00895F30">
              <w:rPr>
                <w:rFonts w:ascii="Calibri" w:hAnsi="Calibri" w:cs="Calibri"/>
                <w:i/>
                <w:iCs/>
              </w:rPr>
              <w:t>ndervisning på bachelor-, kandidat-, og ph.d.-niveau, anden undervisning, vejledning og mentoring,</w:t>
            </w:r>
            <w:r w:rsidR="005F717E">
              <w:rPr>
                <w:rFonts w:ascii="Calibri" w:hAnsi="Calibri" w:cs="Calibri"/>
                <w:i/>
                <w:iCs/>
              </w:rPr>
              <w:t xml:space="preserve"> udvikling af</w:t>
            </w:r>
            <w:r w:rsidRPr="00895F30">
              <w:rPr>
                <w:rFonts w:ascii="Calibri" w:hAnsi="Calibri" w:cs="Calibri"/>
                <w:i/>
                <w:iCs/>
              </w:rPr>
              <w:t xml:space="preserve"> pædagogiske og didaktiske kompetencer, varetagelse af </w:t>
            </w:r>
            <w:r w:rsidR="00A20ACE">
              <w:rPr>
                <w:rFonts w:ascii="Calibri" w:hAnsi="Calibri" w:cs="Calibri"/>
                <w:i/>
                <w:iCs/>
              </w:rPr>
              <w:t xml:space="preserve">uddannelses- og </w:t>
            </w:r>
            <w:r w:rsidRPr="00895F30">
              <w:rPr>
                <w:rFonts w:ascii="Calibri" w:hAnsi="Calibri" w:cs="Calibri"/>
                <w:i/>
                <w:iCs/>
              </w:rPr>
              <w:t>undervisningsmæssige ledelsesopgaver, mv</w:t>
            </w:r>
            <w:r w:rsidR="00BA79EA">
              <w:rPr>
                <w:rFonts w:ascii="Calibri" w:hAnsi="Calibri" w:cs="Calibri"/>
                <w:i/>
                <w:iCs/>
              </w:rPr>
              <w:t>.</w:t>
            </w:r>
            <w:r w:rsidR="00AD7AD0">
              <w:rPr>
                <w:rFonts w:ascii="Calibri" w:hAnsi="Calibri" w:cs="Calibri"/>
                <w:i/>
                <w:iCs/>
              </w:rPr>
              <w:t xml:space="preserve"> (Forhold dig gerne til</w:t>
            </w:r>
            <w:r w:rsidR="00BA79EA">
              <w:rPr>
                <w:rFonts w:ascii="Calibri" w:hAnsi="Calibri" w:cs="Calibri"/>
                <w:i/>
                <w:iCs/>
              </w:rPr>
              <w:t xml:space="preserve"> SDU’s kompetenceprofil for undervisning: </w:t>
            </w:r>
            <w:r w:rsidR="00BA79EA" w:rsidRPr="00BA79EA">
              <w:rPr>
                <w:rFonts w:ascii="Calibri" w:hAnsi="Calibri" w:cs="Calibri"/>
                <w:i/>
                <w:iCs/>
              </w:rPr>
              <w:t>https://www.sdu.dk/da/om_sdu/institutter_centre/c_unipaedagogik/kursusudbud/sdu_kompetenceprofil</w:t>
            </w:r>
            <w:r w:rsidR="00BA79EA">
              <w:rPr>
                <w:rFonts w:ascii="Calibri" w:hAnsi="Calibri" w:cs="Calibri"/>
                <w:i/>
                <w:iCs/>
              </w:rPr>
              <w:t>)</w:t>
            </w:r>
            <w:r w:rsidRPr="00895F30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95F30" w:rsidRPr="00895F30" w14:paraId="5EF9584A" w14:textId="77777777" w:rsidTr="00557F89">
        <w:trPr>
          <w:trHeight w:val="1871"/>
        </w:trPr>
        <w:tc>
          <w:tcPr>
            <w:tcW w:w="9628" w:type="dxa"/>
          </w:tcPr>
          <w:p w14:paraId="7F9EDF63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0CECD6B3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67D484D9" w14:textId="7ACFB24E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1EBCF876" w14:textId="77777777" w:rsidR="00895F30" w:rsidRPr="00895F30" w:rsidRDefault="00895F30" w:rsidP="00895F30">
      <w:pPr>
        <w:spacing w:after="80"/>
        <w:rPr>
          <w:rFonts w:ascii="Calibri" w:hAnsi="Calibri" w:cs="Calibri"/>
          <w:b/>
          <w:bCs/>
          <w:sz w:val="28"/>
          <w:szCs w:val="28"/>
        </w:rPr>
      </w:pPr>
    </w:p>
    <w:p w14:paraId="529477B8" w14:textId="77777777" w:rsidR="00895F30" w:rsidRPr="00557F89" w:rsidRDefault="00895F30" w:rsidP="00895F30">
      <w:pPr>
        <w:spacing w:after="80"/>
        <w:rPr>
          <w:rFonts w:ascii="Calibri" w:hAnsi="Calibri" w:cs="Calibri"/>
        </w:rPr>
      </w:pPr>
      <w:r w:rsidRPr="00557F89">
        <w:rPr>
          <w:rFonts w:ascii="Calibri" w:hAnsi="Calibri" w:cs="Calibri"/>
          <w:sz w:val="28"/>
          <w:szCs w:val="28"/>
        </w:rPr>
        <w:t>Samfundsmæssig impact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17C826A1" w14:textId="77777777" w:rsidTr="003462E3">
        <w:tc>
          <w:tcPr>
            <w:tcW w:w="9628" w:type="dxa"/>
            <w:shd w:val="clear" w:color="auto" w:fill="F2F2F2" w:themeFill="background1" w:themeFillShade="F2"/>
          </w:tcPr>
          <w:p w14:paraId="75C16838" w14:textId="2AAF5761" w:rsidR="00895F30" w:rsidRPr="00895F30" w:rsidRDefault="00895F30" w:rsidP="00C22673">
            <w:pPr>
              <w:spacing w:after="80"/>
              <w:rPr>
                <w:rFonts w:ascii="Calibri" w:hAnsi="Calibri" w:cs="Calibri"/>
                <w:i/>
                <w:iCs/>
              </w:rPr>
            </w:pPr>
            <w:r w:rsidRPr="00895F30">
              <w:rPr>
                <w:rFonts w:ascii="Calibri" w:hAnsi="Calibri" w:cs="Calibri"/>
                <w:i/>
                <w:iCs/>
              </w:rPr>
              <w:t>Beskriv dine mål for at levere samfundsmæssig impact</w:t>
            </w:r>
            <w:r w:rsidR="00A20ACE">
              <w:rPr>
                <w:rFonts w:ascii="Calibri" w:hAnsi="Calibri" w:cs="Calibri"/>
                <w:i/>
                <w:iCs/>
              </w:rPr>
              <w:t>,</w:t>
            </w:r>
            <w:r w:rsidRPr="00895F30">
              <w:rPr>
                <w:rFonts w:ascii="Calibri" w:hAnsi="Calibri" w:cs="Calibri"/>
                <w:i/>
                <w:iCs/>
              </w:rPr>
              <w:t xml:space="preserve"> og forklar</w:t>
            </w:r>
            <w:r w:rsidR="00DD29BD">
              <w:rPr>
                <w:rFonts w:ascii="Calibri" w:hAnsi="Calibri" w:cs="Calibri"/>
                <w:i/>
                <w:iCs/>
              </w:rPr>
              <w:t>,</w:t>
            </w:r>
            <w:r w:rsidRPr="00895F30">
              <w:rPr>
                <w:rFonts w:ascii="Calibri" w:hAnsi="Calibri" w:cs="Calibri"/>
                <w:i/>
                <w:iCs/>
              </w:rPr>
              <w:t xml:space="preserve"> hvordan du </w:t>
            </w:r>
            <w:r w:rsidR="00E34D8B">
              <w:rPr>
                <w:rFonts w:ascii="Calibri" w:hAnsi="Calibri" w:cs="Calibri"/>
                <w:i/>
                <w:iCs/>
              </w:rPr>
              <w:t>vil</w:t>
            </w:r>
            <w:r w:rsidRPr="00895F30">
              <w:rPr>
                <w:rFonts w:ascii="Calibri" w:hAnsi="Calibri" w:cs="Calibri"/>
                <w:i/>
                <w:iCs/>
              </w:rPr>
              <w:t xml:space="preserve"> nå dertil</w:t>
            </w:r>
            <w:r w:rsidR="003630ED">
              <w:rPr>
                <w:rFonts w:ascii="Calibri" w:hAnsi="Calibri" w:cs="Calibri"/>
                <w:i/>
                <w:iCs/>
              </w:rPr>
              <w:t xml:space="preserve">, fx: </w:t>
            </w:r>
            <w:r w:rsidR="00C22673" w:rsidRPr="00C22673">
              <w:rPr>
                <w:rFonts w:ascii="Calibri" w:hAnsi="Calibri" w:cs="Calibri"/>
                <w:i/>
                <w:iCs/>
              </w:rPr>
              <w:t>kommunik</w:t>
            </w:r>
            <w:r w:rsidR="00C22673">
              <w:rPr>
                <w:rFonts w:ascii="Calibri" w:hAnsi="Calibri" w:cs="Calibri"/>
                <w:i/>
                <w:iCs/>
              </w:rPr>
              <w:t>ation</w:t>
            </w:r>
            <w:r w:rsidR="00C22673" w:rsidRPr="00C22673">
              <w:rPr>
                <w:rFonts w:ascii="Calibri" w:hAnsi="Calibri" w:cs="Calibri"/>
                <w:i/>
                <w:iCs/>
              </w:rPr>
              <w:t xml:space="preserve"> </w:t>
            </w:r>
            <w:r w:rsidR="00C22673">
              <w:rPr>
                <w:rFonts w:ascii="Calibri" w:hAnsi="Calibri" w:cs="Calibri"/>
                <w:i/>
                <w:iCs/>
              </w:rPr>
              <w:t xml:space="preserve">af </w:t>
            </w:r>
            <w:r w:rsidR="00C22673" w:rsidRPr="00C22673">
              <w:rPr>
                <w:rFonts w:ascii="Calibri" w:hAnsi="Calibri" w:cs="Calibri"/>
                <w:i/>
                <w:iCs/>
              </w:rPr>
              <w:t xml:space="preserve">forskning til </w:t>
            </w:r>
            <w:r w:rsidR="00C22673">
              <w:rPr>
                <w:rFonts w:ascii="Calibri" w:hAnsi="Calibri" w:cs="Calibri"/>
                <w:i/>
                <w:iCs/>
              </w:rPr>
              <w:t>private og offentlige aktører</w:t>
            </w:r>
            <w:r w:rsidR="003630ED">
              <w:rPr>
                <w:rFonts w:ascii="Calibri" w:hAnsi="Calibri" w:cs="Calibri"/>
                <w:i/>
                <w:iCs/>
              </w:rPr>
              <w:t>, samarbejde med private og offentlige aktører</w:t>
            </w:r>
            <w:r w:rsidR="00C22673">
              <w:rPr>
                <w:rFonts w:ascii="Calibri" w:hAnsi="Calibri" w:cs="Calibri"/>
                <w:i/>
                <w:iCs/>
              </w:rPr>
              <w:t xml:space="preserve">, </w:t>
            </w:r>
            <w:r w:rsidR="003630ED">
              <w:rPr>
                <w:rFonts w:ascii="Calibri" w:hAnsi="Calibri" w:cs="Calibri"/>
                <w:i/>
                <w:iCs/>
              </w:rPr>
              <w:t>forskningsbaseret rådgivning</w:t>
            </w:r>
            <w:r w:rsidR="00C22673">
              <w:rPr>
                <w:rFonts w:ascii="Calibri" w:hAnsi="Calibri" w:cs="Calibri"/>
                <w:i/>
                <w:iCs/>
              </w:rPr>
              <w:t>, myndighedsbetjening, populærvidenskabelig formidling</w:t>
            </w:r>
            <w:r w:rsidR="00DD29BD">
              <w:rPr>
                <w:rFonts w:ascii="Calibri" w:hAnsi="Calibri" w:cs="Calibri"/>
                <w:i/>
                <w:iCs/>
              </w:rPr>
              <w:t>, mv</w:t>
            </w:r>
            <w:r w:rsidR="00C226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95F30" w:rsidRPr="00895F30" w14:paraId="00904A97" w14:textId="77777777" w:rsidTr="00557F89">
        <w:trPr>
          <w:trHeight w:val="1871"/>
        </w:trPr>
        <w:tc>
          <w:tcPr>
            <w:tcW w:w="9628" w:type="dxa"/>
          </w:tcPr>
          <w:p w14:paraId="747EB2BF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3B9C356F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4ED7FDAD" w14:textId="77777777" w:rsid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72BABA77" w14:textId="4F67C974" w:rsidR="00E34D8B" w:rsidRPr="00895F30" w:rsidRDefault="00E34D8B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3A8A30F0" w14:textId="2C1B4175" w:rsidR="00895F30" w:rsidRPr="00557F89" w:rsidRDefault="00895F30" w:rsidP="00895F30">
      <w:pPr>
        <w:spacing w:after="80"/>
        <w:rPr>
          <w:rFonts w:ascii="Calibri" w:hAnsi="Calibri" w:cs="Calibri"/>
        </w:rPr>
      </w:pPr>
      <w:r w:rsidRPr="00557F89">
        <w:rPr>
          <w:rFonts w:ascii="Calibri" w:hAnsi="Calibri" w:cs="Calibri"/>
          <w:sz w:val="28"/>
          <w:szCs w:val="28"/>
        </w:rPr>
        <w:lastRenderedPageBreak/>
        <w:t>Eksterne forskningsmidler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051339F4" w14:textId="77777777" w:rsidTr="003462E3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28435DD" w14:textId="6CABA86E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  <w:r w:rsidRPr="00895F30">
              <w:rPr>
                <w:rFonts w:ascii="Calibri" w:hAnsi="Calibri" w:cs="Calibri"/>
                <w:i/>
                <w:iCs/>
              </w:rPr>
              <w:t>Beskriv dine mål for at tiltrække ekstern finansiering</w:t>
            </w:r>
            <w:r w:rsidR="00A20ACE">
              <w:rPr>
                <w:rFonts w:ascii="Calibri" w:hAnsi="Calibri" w:cs="Calibri"/>
                <w:i/>
                <w:iCs/>
              </w:rPr>
              <w:t>,</w:t>
            </w:r>
            <w:r w:rsidRPr="00895F30">
              <w:rPr>
                <w:rFonts w:ascii="Calibri" w:hAnsi="Calibri" w:cs="Calibri"/>
                <w:i/>
                <w:iCs/>
              </w:rPr>
              <w:t xml:space="preserve"> og forklar, hvordan </w:t>
            </w:r>
            <w:r w:rsidR="00DD29BD">
              <w:rPr>
                <w:rFonts w:ascii="Calibri" w:hAnsi="Calibri" w:cs="Calibri"/>
                <w:i/>
                <w:iCs/>
              </w:rPr>
              <w:t>du vil</w:t>
            </w:r>
            <w:r w:rsidRPr="00895F30">
              <w:rPr>
                <w:rFonts w:ascii="Calibri" w:hAnsi="Calibri" w:cs="Calibri"/>
                <w:i/>
                <w:iCs/>
              </w:rPr>
              <w:t xml:space="preserve"> nå dertil.</w:t>
            </w:r>
          </w:p>
        </w:tc>
      </w:tr>
      <w:tr w:rsidR="00895F30" w:rsidRPr="00895F30" w14:paraId="2EE8481D" w14:textId="77777777" w:rsidTr="00557F89">
        <w:trPr>
          <w:trHeight w:val="1871"/>
        </w:trPr>
        <w:tc>
          <w:tcPr>
            <w:tcW w:w="9628" w:type="dxa"/>
          </w:tcPr>
          <w:p w14:paraId="4DA2F0E0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7EFF93CB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2DD5CB75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7DEB12F4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3E431779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20233B22" w14:textId="77777777" w:rsidR="00895F30" w:rsidRPr="00895F30" w:rsidRDefault="00895F30" w:rsidP="00895F30">
      <w:pPr>
        <w:spacing w:after="80"/>
        <w:rPr>
          <w:rFonts w:ascii="Calibri" w:hAnsi="Calibri" w:cs="Calibri"/>
          <w:b/>
          <w:bCs/>
          <w:sz w:val="28"/>
          <w:szCs w:val="28"/>
        </w:rPr>
      </w:pPr>
    </w:p>
    <w:p w14:paraId="02A03C7B" w14:textId="19C9032F" w:rsidR="00895F30" w:rsidRPr="00557F89" w:rsidRDefault="00ED0D0D" w:rsidP="00895F30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Faglig l</w:t>
      </w:r>
      <w:r w:rsidR="00895F30" w:rsidRPr="00557F89">
        <w:rPr>
          <w:rFonts w:ascii="Calibri" w:hAnsi="Calibri" w:cs="Calibri"/>
          <w:sz w:val="28"/>
          <w:szCs w:val="28"/>
        </w:rPr>
        <w:t>edelse</w:t>
      </w:r>
      <w:r w:rsidR="00C22673" w:rsidRPr="00557F89">
        <w:rPr>
          <w:rFonts w:ascii="Calibri" w:hAnsi="Calibri" w:cs="Calibri"/>
          <w:sz w:val="28"/>
          <w:szCs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334A5AED" w14:textId="77777777" w:rsidTr="003462E3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583CE5D7" w14:textId="7482DC92" w:rsidR="00895F30" w:rsidRPr="00895F30" w:rsidRDefault="004E0ADA" w:rsidP="003462E3">
            <w:pPr>
              <w:spacing w:after="80"/>
              <w:rPr>
                <w:rFonts w:ascii="Calibri" w:hAnsi="Calibri" w:cs="Calibri"/>
              </w:rPr>
            </w:pPr>
            <w:r w:rsidRPr="004E0ADA">
              <w:rPr>
                <w:rFonts w:ascii="Calibri" w:hAnsi="Calibri" w:cs="Calibri"/>
                <w:i/>
                <w:iCs/>
              </w:rPr>
              <w:t xml:space="preserve">Beskriv dine mål inden for forskningsledelse og anden form for ledelse, og forklar, hvordan du </w:t>
            </w:r>
            <w:r w:rsidR="00DD29BD">
              <w:rPr>
                <w:rFonts w:ascii="Calibri" w:hAnsi="Calibri" w:cs="Calibri"/>
                <w:i/>
                <w:iCs/>
              </w:rPr>
              <w:t>vil</w:t>
            </w:r>
            <w:r w:rsidRPr="004E0ADA">
              <w:rPr>
                <w:rFonts w:ascii="Calibri" w:hAnsi="Calibri" w:cs="Calibri"/>
                <w:i/>
                <w:iCs/>
              </w:rPr>
              <w:t xml:space="preserve"> nå dertil, fx: akademiske ledelsesopgaver ift. forskning, kurser og uddannelse, ledelse af tvær</w:t>
            </w:r>
            <w:r w:rsidR="00DA1872">
              <w:rPr>
                <w:rFonts w:ascii="Calibri" w:hAnsi="Calibri" w:cs="Calibri"/>
                <w:i/>
                <w:iCs/>
              </w:rPr>
              <w:t>faglige</w:t>
            </w:r>
            <w:r w:rsidRPr="004E0ADA">
              <w:rPr>
                <w:rFonts w:ascii="Calibri" w:hAnsi="Calibri" w:cs="Calibri"/>
                <w:i/>
                <w:iCs/>
              </w:rPr>
              <w:t xml:space="preserve"> og tværinstitutionelle samarbejder</w:t>
            </w:r>
            <w:r w:rsidR="00DD29BD">
              <w:rPr>
                <w:rFonts w:ascii="Calibri" w:hAnsi="Calibri" w:cs="Calibri"/>
                <w:i/>
                <w:iCs/>
              </w:rPr>
              <w:t>,</w:t>
            </w:r>
            <w:r w:rsidRPr="004E0ADA">
              <w:rPr>
                <w:rFonts w:ascii="Calibri" w:hAnsi="Calibri" w:cs="Calibri"/>
                <w:i/>
                <w:iCs/>
              </w:rPr>
              <w:t xml:space="preserve"> mv.</w:t>
            </w:r>
          </w:p>
        </w:tc>
      </w:tr>
      <w:tr w:rsidR="00895F30" w:rsidRPr="00895F30" w14:paraId="3F0B0979" w14:textId="77777777" w:rsidTr="00557F89">
        <w:trPr>
          <w:trHeight w:val="1871"/>
        </w:trPr>
        <w:tc>
          <w:tcPr>
            <w:tcW w:w="9628" w:type="dxa"/>
          </w:tcPr>
          <w:p w14:paraId="468EFD34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76949C30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3E38D7A5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25B5B8AC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477A6F42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25774046" w14:textId="77777777" w:rsidR="00895F30" w:rsidRPr="00895F30" w:rsidRDefault="00895F30" w:rsidP="00895F30">
      <w:pPr>
        <w:spacing w:after="80"/>
        <w:rPr>
          <w:rFonts w:ascii="Calibri" w:hAnsi="Calibri" w:cs="Calibri"/>
          <w:b/>
          <w:bCs/>
          <w:sz w:val="28"/>
          <w:szCs w:val="28"/>
        </w:rPr>
      </w:pPr>
    </w:p>
    <w:p w14:paraId="6AE984AF" w14:textId="77777777" w:rsidR="00895F30" w:rsidRPr="00557F89" w:rsidRDefault="00895F30" w:rsidP="00895F30">
      <w:pPr>
        <w:spacing w:after="80"/>
        <w:rPr>
          <w:rFonts w:ascii="Calibri" w:hAnsi="Calibri" w:cs="Calibri"/>
        </w:rPr>
      </w:pPr>
      <w:r w:rsidRPr="00557F89">
        <w:rPr>
          <w:rFonts w:ascii="Calibri" w:hAnsi="Calibri" w:cs="Calibri"/>
          <w:sz w:val="28"/>
          <w:szCs w:val="28"/>
        </w:rPr>
        <w:t>Organisatoriske bidrag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5F30" w:rsidRPr="00895F30" w14:paraId="1D2EAE51" w14:textId="77777777" w:rsidTr="4843D09F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1B9423D0" w14:textId="5C0B3B08" w:rsidR="00895F30" w:rsidRPr="00895F30" w:rsidRDefault="004E0ADA" w:rsidP="003462E3">
            <w:pPr>
              <w:spacing w:after="80"/>
              <w:rPr>
                <w:rFonts w:ascii="Calibri" w:hAnsi="Calibri" w:cs="Calibri"/>
              </w:rPr>
            </w:pPr>
            <w:r w:rsidRPr="004E0ADA">
              <w:rPr>
                <w:rFonts w:ascii="Calibri" w:hAnsi="Calibri" w:cs="Calibri"/>
                <w:i/>
                <w:iCs/>
              </w:rPr>
              <w:t xml:space="preserve">Beskriv dine mål for at bidrage til organisationen og forklar, hvordan du </w:t>
            </w:r>
            <w:r w:rsidR="00DD29BD">
              <w:rPr>
                <w:rFonts w:ascii="Calibri" w:hAnsi="Calibri" w:cs="Calibri"/>
                <w:i/>
                <w:iCs/>
              </w:rPr>
              <w:t>vil</w:t>
            </w:r>
            <w:r w:rsidRPr="004E0ADA">
              <w:rPr>
                <w:rFonts w:ascii="Calibri" w:hAnsi="Calibri" w:cs="Calibri"/>
                <w:i/>
                <w:iCs/>
              </w:rPr>
              <w:t xml:space="preserve"> nå dertil, fx: bidrag til trivsel, samarbejde og godt arbejdsmiljø</w:t>
            </w:r>
            <w:r w:rsidR="00DA1872">
              <w:rPr>
                <w:rFonts w:ascii="Calibri" w:hAnsi="Calibri" w:cs="Calibri"/>
                <w:i/>
                <w:iCs/>
              </w:rPr>
              <w:t>,</w:t>
            </w:r>
            <w:r w:rsidRPr="004E0ADA">
              <w:rPr>
                <w:rFonts w:ascii="Calibri" w:hAnsi="Calibri" w:cs="Calibri"/>
                <w:i/>
                <w:iCs/>
              </w:rPr>
              <w:t xml:space="preserve"> deltagelse i råd, nævn og udvalg, mv.</w:t>
            </w:r>
          </w:p>
        </w:tc>
      </w:tr>
      <w:tr w:rsidR="00895F30" w:rsidRPr="00895F30" w14:paraId="10BD0145" w14:textId="77777777" w:rsidTr="4843D09F">
        <w:trPr>
          <w:trHeight w:val="1871"/>
        </w:trPr>
        <w:tc>
          <w:tcPr>
            <w:tcW w:w="9628" w:type="dxa"/>
          </w:tcPr>
          <w:p w14:paraId="22E22568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58C1C14D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1C217B7F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4B8B666B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  <w:p w14:paraId="3DE4E1F3" w14:textId="77777777" w:rsidR="00895F30" w:rsidRPr="00895F30" w:rsidRDefault="00895F30" w:rsidP="003462E3">
            <w:pPr>
              <w:spacing w:after="80"/>
              <w:rPr>
                <w:rFonts w:ascii="Calibri" w:hAnsi="Calibri" w:cs="Calibri"/>
              </w:rPr>
            </w:pPr>
          </w:p>
        </w:tc>
      </w:tr>
    </w:tbl>
    <w:p w14:paraId="3DE66D50" w14:textId="77777777" w:rsidR="00895F30" w:rsidRPr="00895F30" w:rsidRDefault="00895F30" w:rsidP="00895F30">
      <w:pPr>
        <w:spacing w:after="80"/>
        <w:rPr>
          <w:rFonts w:ascii="Calibri" w:hAnsi="Calibri" w:cs="Calibri"/>
        </w:rPr>
      </w:pPr>
    </w:p>
    <w:p w14:paraId="069EE80F" w14:textId="77777777" w:rsidR="002D5562" w:rsidRPr="00895F30" w:rsidRDefault="002D5562" w:rsidP="000B3D44">
      <w:pPr>
        <w:rPr>
          <w:rFonts w:ascii="Calibri" w:hAnsi="Calibri" w:cs="Calibri"/>
        </w:rPr>
      </w:pPr>
    </w:p>
    <w:sectPr w:rsidR="002D5562" w:rsidRPr="00895F30" w:rsidSect="006D028A">
      <w:footerReference w:type="default" r:id="rId14"/>
      <w:headerReference w:type="first" r:id="rId15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5FE1" w14:textId="77777777" w:rsidR="00611174" w:rsidRDefault="00611174" w:rsidP="009E4B94">
      <w:pPr>
        <w:spacing w:line="240" w:lineRule="auto"/>
      </w:pPr>
      <w:r>
        <w:separator/>
      </w:r>
    </w:p>
  </w:endnote>
  <w:endnote w:type="continuationSeparator" w:id="0">
    <w:p w14:paraId="0B3EB34B" w14:textId="77777777" w:rsidR="00611174" w:rsidRDefault="00611174" w:rsidP="009E4B94">
      <w:pPr>
        <w:spacing w:line="240" w:lineRule="auto"/>
      </w:pPr>
      <w:r>
        <w:continuationSeparator/>
      </w:r>
    </w:p>
  </w:endnote>
  <w:endnote w:type="continuationNotice" w:id="1">
    <w:p w14:paraId="2A555778" w14:textId="77777777" w:rsidR="00611174" w:rsidRDefault="00611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390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8A12D" wp14:editId="2BCBF4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E8D22" w14:textId="7DE8C3DC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>S</w:t>
                          </w:r>
                          <w:sdt>
                            <w:sdtPr>
                              <w:alias w:val="LAN_Page_1"/>
                              <w:tag w:val="{&quot;templafy&quot;:{&quot;id&quot;:&quot;15fac7b1-2d6f-4210-baa1-9d4af547ca3c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Sidetal"/>
                                  <w:sz w:val="14"/>
                                  <w:szCs w:val="14"/>
                                </w:rPr>
                                <w:t>ide</w:t>
                              </w:r>
                            </w:sdtContent>
                          </w:sdt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8A12D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64.15pt;margin-top:0;width:115.35pt;height:42.7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A4E8D22" w14:textId="7DE8C3DC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 w:rsidRPr="003679E9">
                      <w:rPr>
                        <w:rStyle w:val="Sidetal"/>
                        <w:sz w:val="14"/>
                        <w:szCs w:val="14"/>
                      </w:rPr>
                      <w:t>S</w:t>
                    </w:r>
                    <w:sdt>
                      <w:sdtPr>
                        <w:alias w:val="LAN_Page_1"/>
                        <w:tag w:val="{&quot;templafy&quot;:{&quot;id&quot;:&quot;15fac7b1-2d6f-4210-baa1-9d4af547ca3c&quot;}}"/>
                        <w:id w:val="232"/>
                      </w:sdtPr>
                      <w:sdtEndPr/>
                      <w:sdtContent>
                        <w:r>
                          <w:rPr>
                            <w:rStyle w:val="Sidetal"/>
                            <w:sz w:val="14"/>
                            <w:szCs w:val="14"/>
                          </w:rPr>
                          <w:t>ide</w:t>
                        </w:r>
                      </w:sdtContent>
                    </w:sdt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390E" w14:textId="77777777" w:rsidR="00611174" w:rsidRDefault="00611174" w:rsidP="009E4B94">
      <w:pPr>
        <w:spacing w:line="240" w:lineRule="auto"/>
      </w:pPr>
      <w:r>
        <w:separator/>
      </w:r>
    </w:p>
  </w:footnote>
  <w:footnote w:type="continuationSeparator" w:id="0">
    <w:p w14:paraId="013817A6" w14:textId="77777777" w:rsidR="00611174" w:rsidRDefault="00611174" w:rsidP="009E4B94">
      <w:pPr>
        <w:spacing w:line="240" w:lineRule="auto"/>
      </w:pPr>
      <w:r>
        <w:continuationSeparator/>
      </w:r>
    </w:p>
  </w:footnote>
  <w:footnote w:type="continuationNotice" w:id="1">
    <w:p w14:paraId="11AB4BB7" w14:textId="77777777" w:rsidR="00611174" w:rsidRDefault="00611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0764" w14:textId="77777777"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58241" behindDoc="0" locked="0" layoutInCell="1" allowOverlap="1" wp14:anchorId="4A705C7F" wp14:editId="5399473B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362870983" name="Billede 1362870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C07776"/>
    <w:multiLevelType w:val="hybridMultilevel"/>
    <w:tmpl w:val="1082B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1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0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40678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0"/>
    <w:rsid w:val="00004865"/>
    <w:rsid w:val="000160D3"/>
    <w:rsid w:val="0004455C"/>
    <w:rsid w:val="00053CB6"/>
    <w:rsid w:val="000877AC"/>
    <w:rsid w:val="000902C0"/>
    <w:rsid w:val="000903B4"/>
    <w:rsid w:val="00094ABD"/>
    <w:rsid w:val="000B3D44"/>
    <w:rsid w:val="000C53D5"/>
    <w:rsid w:val="000E00C6"/>
    <w:rsid w:val="000E1547"/>
    <w:rsid w:val="0012230C"/>
    <w:rsid w:val="001257E3"/>
    <w:rsid w:val="001279A0"/>
    <w:rsid w:val="0013244F"/>
    <w:rsid w:val="00182651"/>
    <w:rsid w:val="0018409D"/>
    <w:rsid w:val="001F1AB1"/>
    <w:rsid w:val="002114B3"/>
    <w:rsid w:val="002368F7"/>
    <w:rsid w:val="00243D09"/>
    <w:rsid w:val="00244D70"/>
    <w:rsid w:val="00245E93"/>
    <w:rsid w:val="00277388"/>
    <w:rsid w:val="002C1DE3"/>
    <w:rsid w:val="002D5562"/>
    <w:rsid w:val="002E20E7"/>
    <w:rsid w:val="002E74A4"/>
    <w:rsid w:val="002F0AA4"/>
    <w:rsid w:val="00304F02"/>
    <w:rsid w:val="003333E8"/>
    <w:rsid w:val="003462E3"/>
    <w:rsid w:val="003630ED"/>
    <w:rsid w:val="003664E6"/>
    <w:rsid w:val="003679E9"/>
    <w:rsid w:val="00385992"/>
    <w:rsid w:val="003A6FCA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4E0ADA"/>
    <w:rsid w:val="005136F7"/>
    <w:rsid w:val="005178A7"/>
    <w:rsid w:val="00544843"/>
    <w:rsid w:val="00557F89"/>
    <w:rsid w:val="0056791F"/>
    <w:rsid w:val="005743F4"/>
    <w:rsid w:val="00582AE7"/>
    <w:rsid w:val="005A28D4"/>
    <w:rsid w:val="005C5F97"/>
    <w:rsid w:val="005E448C"/>
    <w:rsid w:val="005F1580"/>
    <w:rsid w:val="005F3ED8"/>
    <w:rsid w:val="005F6B57"/>
    <w:rsid w:val="005F717E"/>
    <w:rsid w:val="00611174"/>
    <w:rsid w:val="00643FA0"/>
    <w:rsid w:val="00655B49"/>
    <w:rsid w:val="00681D83"/>
    <w:rsid w:val="006900C2"/>
    <w:rsid w:val="006A4E8D"/>
    <w:rsid w:val="006B30A9"/>
    <w:rsid w:val="006D028A"/>
    <w:rsid w:val="006D7FFD"/>
    <w:rsid w:val="0070267E"/>
    <w:rsid w:val="00706E32"/>
    <w:rsid w:val="00722F2B"/>
    <w:rsid w:val="00727B2B"/>
    <w:rsid w:val="007540F0"/>
    <w:rsid w:val="007546AF"/>
    <w:rsid w:val="00765934"/>
    <w:rsid w:val="0077140E"/>
    <w:rsid w:val="007C579A"/>
    <w:rsid w:val="007E373C"/>
    <w:rsid w:val="007F13DE"/>
    <w:rsid w:val="007F6753"/>
    <w:rsid w:val="008045AE"/>
    <w:rsid w:val="00813E50"/>
    <w:rsid w:val="008146F1"/>
    <w:rsid w:val="00834DE3"/>
    <w:rsid w:val="00866344"/>
    <w:rsid w:val="00892D08"/>
    <w:rsid w:val="00893791"/>
    <w:rsid w:val="00895F30"/>
    <w:rsid w:val="00897471"/>
    <w:rsid w:val="008A2B4E"/>
    <w:rsid w:val="008E5A6D"/>
    <w:rsid w:val="008F32DF"/>
    <w:rsid w:val="008F4D20"/>
    <w:rsid w:val="00900CC3"/>
    <w:rsid w:val="00931064"/>
    <w:rsid w:val="009338D1"/>
    <w:rsid w:val="00940286"/>
    <w:rsid w:val="0094757D"/>
    <w:rsid w:val="00951B25"/>
    <w:rsid w:val="00963DB2"/>
    <w:rsid w:val="009737E4"/>
    <w:rsid w:val="00983B74"/>
    <w:rsid w:val="00990263"/>
    <w:rsid w:val="009A4CCC"/>
    <w:rsid w:val="009D1E80"/>
    <w:rsid w:val="009E4B94"/>
    <w:rsid w:val="00A20ACE"/>
    <w:rsid w:val="00A52688"/>
    <w:rsid w:val="00A57EB1"/>
    <w:rsid w:val="00A91DA5"/>
    <w:rsid w:val="00AB4582"/>
    <w:rsid w:val="00AB5F70"/>
    <w:rsid w:val="00AC2CC2"/>
    <w:rsid w:val="00AD7AD0"/>
    <w:rsid w:val="00AE2B94"/>
    <w:rsid w:val="00AF1D02"/>
    <w:rsid w:val="00AF2C66"/>
    <w:rsid w:val="00B00D92"/>
    <w:rsid w:val="00B12ADB"/>
    <w:rsid w:val="00B26A35"/>
    <w:rsid w:val="00B54BF9"/>
    <w:rsid w:val="00BA79EA"/>
    <w:rsid w:val="00BB4255"/>
    <w:rsid w:val="00C22673"/>
    <w:rsid w:val="00C320B7"/>
    <w:rsid w:val="00C357EF"/>
    <w:rsid w:val="00C45E0A"/>
    <w:rsid w:val="00C700F5"/>
    <w:rsid w:val="00C84472"/>
    <w:rsid w:val="00C917D9"/>
    <w:rsid w:val="00CA0A7D"/>
    <w:rsid w:val="00CC17DF"/>
    <w:rsid w:val="00CC6322"/>
    <w:rsid w:val="00CE00C7"/>
    <w:rsid w:val="00D0743D"/>
    <w:rsid w:val="00D27D0E"/>
    <w:rsid w:val="00D3752F"/>
    <w:rsid w:val="00D4625E"/>
    <w:rsid w:val="00D53670"/>
    <w:rsid w:val="00D91EC8"/>
    <w:rsid w:val="00D96141"/>
    <w:rsid w:val="00DA1872"/>
    <w:rsid w:val="00DB31AF"/>
    <w:rsid w:val="00DC61BD"/>
    <w:rsid w:val="00DD1936"/>
    <w:rsid w:val="00DD29BD"/>
    <w:rsid w:val="00DE2B28"/>
    <w:rsid w:val="00E27E17"/>
    <w:rsid w:val="00E34D8B"/>
    <w:rsid w:val="00E53EE9"/>
    <w:rsid w:val="00E61EC2"/>
    <w:rsid w:val="00E76070"/>
    <w:rsid w:val="00EB4DCC"/>
    <w:rsid w:val="00EC5D5C"/>
    <w:rsid w:val="00ED0D0D"/>
    <w:rsid w:val="00F15363"/>
    <w:rsid w:val="00F4496D"/>
    <w:rsid w:val="00F5594D"/>
    <w:rsid w:val="00F57488"/>
    <w:rsid w:val="00F57948"/>
    <w:rsid w:val="00F710A5"/>
    <w:rsid w:val="00F92D87"/>
    <w:rsid w:val="00FA3E93"/>
    <w:rsid w:val="00FA4150"/>
    <w:rsid w:val="00FE2C9C"/>
    <w:rsid w:val="03A54A07"/>
    <w:rsid w:val="0D4590A2"/>
    <w:rsid w:val="0EDDF90B"/>
    <w:rsid w:val="105582BE"/>
    <w:rsid w:val="126D9953"/>
    <w:rsid w:val="1EDDB07E"/>
    <w:rsid w:val="296674F7"/>
    <w:rsid w:val="2C9E15B9"/>
    <w:rsid w:val="3AC04AD1"/>
    <w:rsid w:val="432B688D"/>
    <w:rsid w:val="4843D09F"/>
    <w:rsid w:val="58EF9810"/>
    <w:rsid w:val="60011713"/>
    <w:rsid w:val="61D6737B"/>
    <w:rsid w:val="628C76B3"/>
    <w:rsid w:val="6707219E"/>
    <w:rsid w:val="6D7DC63F"/>
    <w:rsid w:val="72FE999E"/>
    <w:rsid w:val="759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F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30"/>
    <w:rPr>
      <w:kern w:val="2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F89"/>
    <w:pPr>
      <w:keepNext/>
      <w:keepLines/>
      <w:spacing w:before="240" w:after="0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7F89"/>
    <w:rPr>
      <w:rFonts w:ascii="Calibri" w:eastAsiaTheme="majorEastAsia" w:hAnsi="Calibri" w:cs="Calibri"/>
      <w:kern w:val="2"/>
      <w:sz w:val="32"/>
      <w:szCs w:val="32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3D44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0B3D44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B3D44"/>
    <w:rPr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0B3D4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3D44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0B3D44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0B3D44"/>
    <w:rPr>
      <w:b/>
      <w:bCs/>
      <w:smallCaps/>
      <w:color w:val="auto"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B3D44"/>
    <w:rPr>
      <w:i/>
      <w:iCs/>
    </w:rPr>
  </w:style>
  <w:style w:type="character" w:styleId="Bogenstitel">
    <w:name w:val="Book Title"/>
    <w:basedOn w:val="Standardskrifttypeiafsnit"/>
    <w:uiPriority w:val="33"/>
    <w:qFormat/>
    <w:rsid w:val="000B3D44"/>
    <w:rPr>
      <w:b/>
      <w:bCs/>
      <w:i/>
      <w:iCs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Fremhv">
    <w:name w:val="Emphasis"/>
    <w:basedOn w:val="Standardskrifttypeiafsnit"/>
    <w:uiPriority w:val="20"/>
    <w:qFormat/>
    <w:rsid w:val="000B3D44"/>
    <w:rPr>
      <w:i/>
      <w:iCs/>
    </w:rPr>
  </w:style>
  <w:style w:type="paragraph" w:styleId="Listeafsnit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95F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95F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95F30"/>
    <w:rPr>
      <w:kern w:val="2"/>
      <w:sz w:val="20"/>
      <w:szCs w:val="20"/>
      <w14:ligatures w14:val="standardContextual"/>
    </w:rPr>
  </w:style>
  <w:style w:type="character" w:styleId="Ulstomtale">
    <w:name w:val="Unresolved Mention"/>
    <w:basedOn w:val="Standardskrifttypeiafsnit"/>
    <w:uiPriority w:val="99"/>
    <w:semiHidden/>
    <w:unhideWhenUsed/>
    <w:rsid w:val="00C917D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C1DE3"/>
    <w:pPr>
      <w:spacing w:after="0" w:line="240" w:lineRule="auto"/>
    </w:pPr>
    <w:rPr>
      <w:kern w:val="2"/>
      <w14:ligatures w14:val="standardContextu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57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579A"/>
    <w:rPr>
      <w:b/>
      <w:bCs/>
      <w:kern w:val="2"/>
      <w:sz w:val="20"/>
      <w:szCs w:val="20"/>
      <w14:ligatures w14:val="standardContextual"/>
    </w:rPr>
  </w:style>
  <w:style w:type="character" w:styleId="BesgtLink">
    <w:name w:val="FollowedHyperlink"/>
    <w:basedOn w:val="Standardskrifttypeiafsnit"/>
    <w:uiPriority w:val="21"/>
    <w:semiHidden/>
    <w:unhideWhenUsed/>
    <w:rsid w:val="00AB5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dunet.dk/da/servicesider/hr/rekruttering-og-onboarding/vip/forfremmelsesprogra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dvei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elementConfiguration":{"binding":"{{Translate(\"Page\")}}","removeAndKeepContent":false,"disableUpdates":false,"type":"text"},"type":"richTextContentControl","id":"15fac7b1-2d6f-4210-baa1-9d4af547ca3c"},{"elementConfiguration":{"binding":"{{Translate(\"Page\")}}","removeAndKeepContent":false,"disableUpdates":false,"type":"text"},"type":"richTextContentControl","id":"c921217e-4a7a-46d7-a675-966bbe119d09"}],"transformationConfigurations":[],"templateName":"Dokument kun med logo / document with logo","templateDescription":"Tomt dokument kun med logo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85cf11-794e-474f-a55b-14ea4a9c87c0">
      <Terms xmlns="http://schemas.microsoft.com/office/infopath/2007/PartnerControls"/>
    </lcf76f155ced4ddcb4097134ff3c332f>
    <TaxCatchAll xmlns="347d3775-c820-4386-bbce-d00f7571a13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E6708AC1D624FBB442D483768159C" ma:contentTypeVersion="11" ma:contentTypeDescription="Create a new document." ma:contentTypeScope="" ma:versionID="06c063f4eae48eddcb3859445adfe866">
  <xsd:schema xmlns:xsd="http://www.w3.org/2001/XMLSchema" xmlns:xs="http://www.w3.org/2001/XMLSchema" xmlns:p="http://schemas.microsoft.com/office/2006/metadata/properties" xmlns:ns2="2185cf11-794e-474f-a55b-14ea4a9c87c0" xmlns:ns3="347d3775-c820-4386-bbce-d00f7571a133" targetNamespace="http://schemas.microsoft.com/office/2006/metadata/properties" ma:root="true" ma:fieldsID="1b69802b0562f4af480a9d878cf531f5" ns2:_="" ns3:_="">
    <xsd:import namespace="2185cf11-794e-474f-a55b-14ea4a9c87c0"/>
    <xsd:import namespace="347d3775-c820-4386-bbce-d00f7571a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f11-794e-474f-a55b-14ea4a9c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3775-c820-4386-bbce-d00f7571a1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b2b3f6-5937-41ca-9ed1-9a0c39f7cecc}" ma:internalName="TaxCatchAll" ma:showField="CatchAllData" ma:web="347d3775-c820-4386-bbce-d00f7571a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EFAB4-E454-4D96-80FA-CAD028181308}">
  <ds:schemaRefs/>
</ds:datastoreItem>
</file>

<file path=customXml/itemProps2.xml><?xml version="1.0" encoding="utf-8"?>
<ds:datastoreItem xmlns:ds="http://schemas.openxmlformats.org/officeDocument/2006/customXml" ds:itemID="{7466AF52-DB0B-45ED-8365-314F683365E8}">
  <ds:schemaRefs/>
</ds:datastoreItem>
</file>

<file path=customXml/itemProps3.xml><?xml version="1.0" encoding="utf-8"?>
<ds:datastoreItem xmlns:ds="http://schemas.openxmlformats.org/officeDocument/2006/customXml" ds:itemID="{6C04EBD1-89B6-4714-93A4-7F71439B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A5EDE8-4916-4817-8581-0F816443B99B}">
  <ds:schemaRefs>
    <ds:schemaRef ds:uri="http://schemas.microsoft.com/office/2006/metadata/properties"/>
    <ds:schemaRef ds:uri="http://schemas.microsoft.com/office/infopath/2007/PartnerControls"/>
    <ds:schemaRef ds:uri="2185cf11-794e-474f-a55b-14ea4a9c87c0"/>
    <ds:schemaRef ds:uri="347d3775-c820-4386-bbce-d00f7571a133"/>
  </ds:schemaRefs>
</ds:datastoreItem>
</file>

<file path=customXml/itemProps6.xml><?xml version="1.0" encoding="utf-8"?>
<ds:datastoreItem xmlns:ds="http://schemas.openxmlformats.org/officeDocument/2006/customXml" ds:itemID="{437E2B66-65F9-44E3-8A07-67CA367A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f11-794e-474f-a55b-14ea4a9c87c0"/>
    <ds:schemaRef ds:uri="347d3775-c820-4386-bbce-d00f757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1</Pages>
  <Words>631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2023-06-30T07:26:00Z</dcterms:created>
  <dcterms:modified xsi:type="dcterms:W3CDTF">2024-01-10T11:54:00Z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637830412288876742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{331730D9-D7D0-4463-AEAE-CBEDC5F1D87A}</vt:lpwstr>
  </property>
  <property fmtid="{D5CDD505-2E9C-101B-9397-08002B2CF9AE}" pid="8" name="ContentTypeId">
    <vt:lpwstr>0x0101004BDE6708AC1D624FBB442D483768159C</vt:lpwstr>
  </property>
  <property fmtid="{D5CDD505-2E9C-101B-9397-08002B2CF9AE}" pid="9" name="MediaServiceImageTags">
    <vt:lpwstr/>
  </property>
</Properties>
</file>