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CB1B" w14:textId="22D7A26B" w:rsidR="00150C52" w:rsidRPr="008D3DD2" w:rsidRDefault="000D0D96" w:rsidP="006D56F4">
      <w:pPr>
        <w:rPr>
          <w:b/>
          <w:bCs/>
          <w:sz w:val="28"/>
          <w:szCs w:val="28"/>
        </w:rPr>
      </w:pPr>
      <w:r w:rsidRPr="008D3DD2">
        <w:rPr>
          <w:b/>
          <w:bCs/>
          <w:sz w:val="28"/>
          <w:szCs w:val="28"/>
        </w:rPr>
        <w:t xml:space="preserve">Oplysninger til brug for indgåelse af </w:t>
      </w:r>
      <w:r w:rsidR="008D3DD2" w:rsidRPr="008D3DD2">
        <w:rPr>
          <w:b/>
          <w:bCs/>
          <w:sz w:val="28"/>
          <w:szCs w:val="28"/>
        </w:rPr>
        <w:br/>
      </w:r>
      <w:r w:rsidRPr="008D3DD2">
        <w:rPr>
          <w:b/>
          <w:bCs/>
          <w:sz w:val="28"/>
          <w:szCs w:val="28"/>
        </w:rPr>
        <w:t>samarbejdsaftale mellem ”Ekstern partner” og ”Biostatistik”</w:t>
      </w:r>
    </w:p>
    <w:p w14:paraId="0B83522F" w14:textId="77777777" w:rsidR="00037D49" w:rsidRDefault="00037D49" w:rsidP="006D56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B63B8" w14:paraId="7E04D0F1" w14:textId="77777777" w:rsidTr="008D3DD2">
        <w:tc>
          <w:tcPr>
            <w:tcW w:w="2689" w:type="dxa"/>
            <w:shd w:val="clear" w:color="auto" w:fill="D2C0A9" w:themeFill="text2" w:themeFillTint="66"/>
          </w:tcPr>
          <w:p w14:paraId="4CAC01A6" w14:textId="29FDCA9E" w:rsidR="002B63B8" w:rsidRPr="002B63B8" w:rsidRDefault="002B63B8" w:rsidP="006D56F4">
            <w:pPr>
              <w:rPr>
                <w:b/>
                <w:bCs/>
              </w:rPr>
            </w:pPr>
            <w:r w:rsidRPr="002B63B8">
              <w:rPr>
                <w:b/>
                <w:bCs/>
              </w:rPr>
              <w:t>Den eksterne partner</w:t>
            </w:r>
          </w:p>
        </w:tc>
        <w:tc>
          <w:tcPr>
            <w:tcW w:w="6939" w:type="dxa"/>
            <w:shd w:val="clear" w:color="auto" w:fill="D2C0A9" w:themeFill="text2" w:themeFillTint="66"/>
          </w:tcPr>
          <w:p w14:paraId="7DC808C1" w14:textId="77777777" w:rsidR="002B63B8" w:rsidRDefault="002B63B8" w:rsidP="006D56F4"/>
        </w:tc>
      </w:tr>
      <w:tr w:rsidR="00037D49" w14:paraId="371B5BC8" w14:textId="77777777" w:rsidTr="008D3DD2">
        <w:tc>
          <w:tcPr>
            <w:tcW w:w="2689" w:type="dxa"/>
          </w:tcPr>
          <w:p w14:paraId="6FAA5CBE" w14:textId="7D3F24C3" w:rsidR="00037D49" w:rsidRDefault="00037D49" w:rsidP="006D56F4">
            <w:r>
              <w:t>Samarbejdspartner:</w:t>
            </w:r>
          </w:p>
        </w:tc>
        <w:tc>
          <w:tcPr>
            <w:tcW w:w="6939" w:type="dxa"/>
          </w:tcPr>
          <w:p w14:paraId="75B4E0A7" w14:textId="77777777" w:rsidR="00037D49" w:rsidRDefault="00037D49" w:rsidP="006D56F4"/>
        </w:tc>
      </w:tr>
      <w:tr w:rsidR="00037D49" w14:paraId="1236E132" w14:textId="77777777" w:rsidTr="008D3DD2">
        <w:tc>
          <w:tcPr>
            <w:tcW w:w="2689" w:type="dxa"/>
          </w:tcPr>
          <w:p w14:paraId="19A726EE" w14:textId="3A2B1B29" w:rsidR="00037D49" w:rsidRDefault="00037D49" w:rsidP="006D56F4">
            <w:r>
              <w:t>Adresse:</w:t>
            </w:r>
          </w:p>
        </w:tc>
        <w:tc>
          <w:tcPr>
            <w:tcW w:w="6939" w:type="dxa"/>
          </w:tcPr>
          <w:p w14:paraId="3C8D4257" w14:textId="77777777" w:rsidR="00037D49" w:rsidRDefault="00037D49" w:rsidP="006D56F4"/>
        </w:tc>
      </w:tr>
      <w:tr w:rsidR="00037D49" w14:paraId="160981D7" w14:textId="77777777" w:rsidTr="008D3DD2">
        <w:tc>
          <w:tcPr>
            <w:tcW w:w="2689" w:type="dxa"/>
          </w:tcPr>
          <w:p w14:paraId="2F9CDDE6" w14:textId="1959D38F" w:rsidR="00037D49" w:rsidRDefault="00037D49" w:rsidP="006D56F4">
            <w:r>
              <w:t>Din kontaktperson:</w:t>
            </w:r>
          </w:p>
        </w:tc>
        <w:tc>
          <w:tcPr>
            <w:tcW w:w="6939" w:type="dxa"/>
          </w:tcPr>
          <w:p w14:paraId="2FF99D04" w14:textId="77777777" w:rsidR="00037D49" w:rsidRDefault="00037D49" w:rsidP="006D56F4"/>
        </w:tc>
      </w:tr>
      <w:tr w:rsidR="00037D49" w14:paraId="17577013" w14:textId="77777777" w:rsidTr="008D3DD2">
        <w:tc>
          <w:tcPr>
            <w:tcW w:w="2689" w:type="dxa"/>
          </w:tcPr>
          <w:p w14:paraId="05C6D15A" w14:textId="734EB0C3" w:rsidR="00037D49" w:rsidRDefault="00037D49" w:rsidP="006D56F4">
            <w:r>
              <w:t>Økonomimedarbejder kontakt oplysninger:</w:t>
            </w:r>
          </w:p>
        </w:tc>
        <w:tc>
          <w:tcPr>
            <w:tcW w:w="6939" w:type="dxa"/>
          </w:tcPr>
          <w:p w14:paraId="375A1EAC" w14:textId="77777777" w:rsidR="00037D49" w:rsidRDefault="00037D49" w:rsidP="006D56F4"/>
        </w:tc>
      </w:tr>
      <w:tr w:rsidR="00037D49" w14:paraId="6E5A0E84" w14:textId="77777777" w:rsidTr="008D3DD2">
        <w:tc>
          <w:tcPr>
            <w:tcW w:w="2689" w:type="dxa"/>
          </w:tcPr>
          <w:p w14:paraId="0C6E844F" w14:textId="0D579C53" w:rsidR="00037D49" w:rsidRDefault="00037D49" w:rsidP="006D56F4">
            <w:r>
              <w:t>EAN nr.:</w:t>
            </w:r>
          </w:p>
        </w:tc>
        <w:tc>
          <w:tcPr>
            <w:tcW w:w="6939" w:type="dxa"/>
          </w:tcPr>
          <w:p w14:paraId="06D68286" w14:textId="77777777" w:rsidR="00037D49" w:rsidRDefault="00037D49" w:rsidP="006D56F4"/>
        </w:tc>
      </w:tr>
    </w:tbl>
    <w:p w14:paraId="679E6A8D" w14:textId="6AC680F0" w:rsidR="00037D49" w:rsidRPr="00037D49" w:rsidRDefault="00037D49" w:rsidP="00037D49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B63B8" w14:paraId="3A05A67B" w14:textId="77777777" w:rsidTr="00B76D28">
        <w:tc>
          <w:tcPr>
            <w:tcW w:w="2689" w:type="dxa"/>
            <w:shd w:val="clear" w:color="auto" w:fill="D2C0A9" w:themeFill="text2" w:themeFillTint="66"/>
          </w:tcPr>
          <w:p w14:paraId="4A0D2A1F" w14:textId="40507C8A" w:rsidR="002B63B8" w:rsidRPr="00B76D28" w:rsidRDefault="00B76D28" w:rsidP="00037D49">
            <w:pPr>
              <w:rPr>
                <w:b/>
                <w:bCs/>
              </w:rPr>
            </w:pPr>
            <w:r w:rsidRPr="00B76D28">
              <w:rPr>
                <w:b/>
                <w:bCs/>
              </w:rPr>
              <w:t>SDU</w:t>
            </w:r>
            <w:r>
              <w:rPr>
                <w:b/>
                <w:bCs/>
              </w:rPr>
              <w:t xml:space="preserve"> / Biostatistik</w:t>
            </w:r>
          </w:p>
        </w:tc>
        <w:tc>
          <w:tcPr>
            <w:tcW w:w="6939" w:type="dxa"/>
            <w:shd w:val="clear" w:color="auto" w:fill="D2C0A9" w:themeFill="text2" w:themeFillTint="66"/>
          </w:tcPr>
          <w:p w14:paraId="7615B675" w14:textId="77777777" w:rsidR="002B63B8" w:rsidRDefault="002B63B8" w:rsidP="00037D49"/>
        </w:tc>
      </w:tr>
      <w:tr w:rsidR="00037D49" w14:paraId="7B217027" w14:textId="77777777" w:rsidTr="00F33A2E">
        <w:tc>
          <w:tcPr>
            <w:tcW w:w="2689" w:type="dxa"/>
          </w:tcPr>
          <w:p w14:paraId="192E78E1" w14:textId="77777777" w:rsidR="00037D49" w:rsidRDefault="00037D49" w:rsidP="00037D49">
            <w:r>
              <w:t>Hvem udfører arbejdet:</w:t>
            </w:r>
          </w:p>
          <w:p w14:paraId="1511CED5" w14:textId="3E4932CB" w:rsidR="00F33A2E" w:rsidRDefault="00F33A2E" w:rsidP="00037D49"/>
        </w:tc>
        <w:tc>
          <w:tcPr>
            <w:tcW w:w="6939" w:type="dxa"/>
          </w:tcPr>
          <w:p w14:paraId="67386FAF" w14:textId="77777777" w:rsidR="00037D49" w:rsidRDefault="00037D49" w:rsidP="00037D49"/>
        </w:tc>
      </w:tr>
      <w:tr w:rsidR="00037D49" w14:paraId="63F5C607" w14:textId="77777777" w:rsidTr="00F33A2E">
        <w:tc>
          <w:tcPr>
            <w:tcW w:w="2689" w:type="dxa"/>
          </w:tcPr>
          <w:p w14:paraId="4CD8715E" w14:textId="4F7B6460" w:rsidR="00037D49" w:rsidRDefault="00037D49" w:rsidP="00037D49">
            <w:r>
              <w:t>I hvilken periode</w:t>
            </w:r>
            <w:r w:rsidR="00F33A2E">
              <w:t>:</w:t>
            </w:r>
            <w:r w:rsidR="00F33A2E">
              <w:br/>
            </w:r>
            <w:r w:rsidR="008D3DD2">
              <w:rPr>
                <w:sz w:val="16"/>
                <w:szCs w:val="16"/>
              </w:rPr>
              <w:t>H</w:t>
            </w:r>
            <w:r w:rsidRPr="00F33A2E">
              <w:rPr>
                <w:sz w:val="16"/>
                <w:szCs w:val="16"/>
              </w:rPr>
              <w:t>vor</w:t>
            </w:r>
            <w:r w:rsidR="00F33A2E" w:rsidRPr="00F33A2E">
              <w:rPr>
                <w:sz w:val="16"/>
                <w:szCs w:val="16"/>
              </w:rPr>
              <w:t xml:space="preserve"> mange timer/måneder</w:t>
            </w:r>
          </w:p>
        </w:tc>
        <w:tc>
          <w:tcPr>
            <w:tcW w:w="6939" w:type="dxa"/>
          </w:tcPr>
          <w:p w14:paraId="2681FDE3" w14:textId="77777777" w:rsidR="00037D49" w:rsidRDefault="00037D49" w:rsidP="00037D49"/>
        </w:tc>
      </w:tr>
      <w:tr w:rsidR="00037D49" w14:paraId="02E7BCAE" w14:textId="77777777" w:rsidTr="00F33A2E">
        <w:tc>
          <w:tcPr>
            <w:tcW w:w="2689" w:type="dxa"/>
          </w:tcPr>
          <w:p w14:paraId="66BAEF34" w14:textId="5230C385" w:rsidR="00037D49" w:rsidRDefault="00F33A2E" w:rsidP="00037D49">
            <w:r>
              <w:t>Hvor udføres arbejdet:</w:t>
            </w:r>
            <w:r>
              <w:br/>
            </w:r>
            <w:r w:rsidRPr="008D3DD2">
              <w:rPr>
                <w:sz w:val="16"/>
                <w:szCs w:val="16"/>
              </w:rPr>
              <w:t>Hvor sidder medarbejderen fysisk</w:t>
            </w:r>
          </w:p>
        </w:tc>
        <w:tc>
          <w:tcPr>
            <w:tcW w:w="6939" w:type="dxa"/>
          </w:tcPr>
          <w:p w14:paraId="2C7796FA" w14:textId="77777777" w:rsidR="00037D49" w:rsidRDefault="00037D49" w:rsidP="00037D49"/>
        </w:tc>
      </w:tr>
      <w:tr w:rsidR="00037D49" w14:paraId="27E8333E" w14:textId="77777777" w:rsidTr="00F33A2E">
        <w:tc>
          <w:tcPr>
            <w:tcW w:w="2689" w:type="dxa"/>
          </w:tcPr>
          <w:p w14:paraId="7C5B3180" w14:textId="77777777" w:rsidR="00037D49" w:rsidRDefault="00F33A2E" w:rsidP="00037D49">
            <w:r>
              <w:t>Kort projektbeskrivelse:</w:t>
            </w:r>
          </w:p>
          <w:p w14:paraId="3FD81824" w14:textId="77777777" w:rsidR="00F33A2E" w:rsidRDefault="00F33A2E" w:rsidP="00037D49"/>
          <w:p w14:paraId="38EE80F7" w14:textId="77777777" w:rsidR="00F33A2E" w:rsidRDefault="00F33A2E" w:rsidP="00037D49"/>
          <w:p w14:paraId="2A775FB9" w14:textId="77777777" w:rsidR="00F33A2E" w:rsidRDefault="00F33A2E" w:rsidP="00037D49"/>
          <w:p w14:paraId="548F692A" w14:textId="77777777" w:rsidR="00F33A2E" w:rsidRDefault="00F33A2E" w:rsidP="00037D49"/>
          <w:p w14:paraId="6761B311" w14:textId="77777777" w:rsidR="00F33A2E" w:rsidRDefault="00F33A2E" w:rsidP="00037D49"/>
          <w:p w14:paraId="167FF7C5" w14:textId="77777777" w:rsidR="00F33A2E" w:rsidRDefault="00F33A2E" w:rsidP="00037D49"/>
          <w:p w14:paraId="2B80F23B" w14:textId="77777777" w:rsidR="00F33A2E" w:rsidRDefault="00F33A2E" w:rsidP="00037D49"/>
          <w:p w14:paraId="0E3E769F" w14:textId="77777777" w:rsidR="00F33A2E" w:rsidRDefault="00F33A2E" w:rsidP="00037D49"/>
          <w:p w14:paraId="39290B5C" w14:textId="77777777" w:rsidR="00F33A2E" w:rsidRDefault="00F33A2E" w:rsidP="00037D49"/>
          <w:p w14:paraId="0F3E1A1C" w14:textId="0D59629E" w:rsidR="00F33A2E" w:rsidRDefault="00F33A2E" w:rsidP="00037D49"/>
        </w:tc>
        <w:tc>
          <w:tcPr>
            <w:tcW w:w="6939" w:type="dxa"/>
          </w:tcPr>
          <w:p w14:paraId="5C7C4ECF" w14:textId="77777777" w:rsidR="00037D49" w:rsidRDefault="00037D49" w:rsidP="00037D49"/>
        </w:tc>
      </w:tr>
    </w:tbl>
    <w:p w14:paraId="66ABED25" w14:textId="14794413" w:rsidR="00F33A2E" w:rsidRDefault="00F33A2E" w:rsidP="00037D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63B8" w14:paraId="3FF29944" w14:textId="77777777" w:rsidTr="002B63B8">
        <w:tc>
          <w:tcPr>
            <w:tcW w:w="4814" w:type="dxa"/>
            <w:shd w:val="clear" w:color="auto" w:fill="D2C0A9" w:themeFill="text2" w:themeFillTint="66"/>
          </w:tcPr>
          <w:p w14:paraId="0FF2F816" w14:textId="1561CE9A" w:rsidR="002B63B8" w:rsidRPr="00B76D28" w:rsidRDefault="002B63B8" w:rsidP="00037D49">
            <w:pPr>
              <w:rPr>
                <w:b/>
                <w:bCs/>
              </w:rPr>
            </w:pPr>
            <w:r w:rsidRPr="00B76D28">
              <w:rPr>
                <w:b/>
                <w:bCs/>
              </w:rPr>
              <w:t>Tjekliste:</w:t>
            </w:r>
          </w:p>
        </w:tc>
        <w:tc>
          <w:tcPr>
            <w:tcW w:w="4814" w:type="dxa"/>
            <w:shd w:val="clear" w:color="auto" w:fill="D2C0A9" w:themeFill="text2" w:themeFillTint="66"/>
          </w:tcPr>
          <w:p w14:paraId="77242028" w14:textId="0D9ED14A" w:rsidR="002B63B8" w:rsidRPr="00B76D28" w:rsidRDefault="002B63B8" w:rsidP="00037D49">
            <w:pPr>
              <w:rPr>
                <w:sz w:val="16"/>
                <w:szCs w:val="16"/>
              </w:rPr>
            </w:pPr>
            <w:r w:rsidRPr="00B76D28">
              <w:rPr>
                <w:sz w:val="16"/>
                <w:szCs w:val="16"/>
              </w:rPr>
              <w:t xml:space="preserve">Svar </w:t>
            </w:r>
            <w:r w:rsidR="00B76D28" w:rsidRPr="00B76D28">
              <w:rPr>
                <w:sz w:val="16"/>
                <w:szCs w:val="16"/>
              </w:rPr>
              <w:t xml:space="preserve">venligst </w:t>
            </w:r>
            <w:r w:rsidRPr="00B76D28">
              <w:rPr>
                <w:sz w:val="16"/>
                <w:szCs w:val="16"/>
              </w:rPr>
              <w:t>enten ja eller nej</w:t>
            </w:r>
            <w:r w:rsidR="00B76D28">
              <w:rPr>
                <w:sz w:val="16"/>
                <w:szCs w:val="16"/>
              </w:rPr>
              <w:t>*)</w:t>
            </w:r>
          </w:p>
        </w:tc>
      </w:tr>
      <w:tr w:rsidR="002B63B8" w14:paraId="4E0FC562" w14:textId="77777777" w:rsidTr="002B63B8">
        <w:tc>
          <w:tcPr>
            <w:tcW w:w="4814" w:type="dxa"/>
          </w:tcPr>
          <w:p w14:paraId="0EBA8A4E" w14:textId="78A2A4A2" w:rsidR="002B63B8" w:rsidRDefault="002B63B8" w:rsidP="00037D49">
            <w:r>
              <w:t>Har du deltaget i planlægningen af projektet?</w:t>
            </w:r>
          </w:p>
        </w:tc>
        <w:tc>
          <w:tcPr>
            <w:tcW w:w="4814" w:type="dxa"/>
          </w:tcPr>
          <w:p w14:paraId="25587867" w14:textId="77777777" w:rsidR="002B63B8" w:rsidRDefault="002B63B8" w:rsidP="00037D49"/>
        </w:tc>
      </w:tr>
      <w:tr w:rsidR="002B63B8" w14:paraId="3AF9A676" w14:textId="77777777" w:rsidTr="002B63B8">
        <w:tc>
          <w:tcPr>
            <w:tcW w:w="4814" w:type="dxa"/>
          </w:tcPr>
          <w:p w14:paraId="4E1422C2" w14:textId="1727336F" w:rsidR="002B63B8" w:rsidRDefault="002B63B8" w:rsidP="00037D49">
            <w:r>
              <w:t>Har du deltaget i dataindsamlingen?</w:t>
            </w:r>
          </w:p>
        </w:tc>
        <w:tc>
          <w:tcPr>
            <w:tcW w:w="4814" w:type="dxa"/>
          </w:tcPr>
          <w:p w14:paraId="7586445D" w14:textId="77777777" w:rsidR="002B63B8" w:rsidRDefault="002B63B8" w:rsidP="00037D49"/>
        </w:tc>
      </w:tr>
      <w:tr w:rsidR="002B63B8" w14:paraId="77886E3B" w14:textId="77777777" w:rsidTr="002B63B8">
        <w:tc>
          <w:tcPr>
            <w:tcW w:w="4814" w:type="dxa"/>
          </w:tcPr>
          <w:p w14:paraId="1673CE51" w14:textId="43BA0676" w:rsidR="002B63B8" w:rsidRDefault="002B63B8" w:rsidP="00037D49">
            <w:r>
              <w:t>Er du med på publikationen?</w:t>
            </w:r>
          </w:p>
        </w:tc>
        <w:tc>
          <w:tcPr>
            <w:tcW w:w="4814" w:type="dxa"/>
          </w:tcPr>
          <w:p w14:paraId="73BEBDE8" w14:textId="77777777" w:rsidR="002B63B8" w:rsidRDefault="002B63B8" w:rsidP="00037D49"/>
        </w:tc>
      </w:tr>
    </w:tbl>
    <w:p w14:paraId="19EFE212" w14:textId="77777777" w:rsidR="008D3DD2" w:rsidRPr="008D3DD2" w:rsidRDefault="008D3DD2" w:rsidP="008D3DD2">
      <w:pPr>
        <w:spacing w:after="0"/>
        <w:rPr>
          <w:sz w:val="16"/>
          <w:szCs w:val="16"/>
        </w:rPr>
      </w:pPr>
    </w:p>
    <w:p w14:paraId="5C862CE9" w14:textId="4BC6852D" w:rsidR="00B76D28" w:rsidRDefault="00B76D28" w:rsidP="00037D49">
      <w:pPr>
        <w:rPr>
          <w:sz w:val="18"/>
          <w:szCs w:val="18"/>
        </w:rPr>
      </w:pPr>
      <w:r w:rsidRPr="00B76D28">
        <w:rPr>
          <w:sz w:val="18"/>
          <w:szCs w:val="18"/>
        </w:rPr>
        <w:t>*)</w:t>
      </w:r>
      <w:r>
        <w:rPr>
          <w:sz w:val="18"/>
          <w:szCs w:val="18"/>
        </w:rPr>
        <w:t xml:space="preserve"> </w:t>
      </w:r>
      <w:r w:rsidRPr="00B76D28">
        <w:rPr>
          <w:sz w:val="18"/>
          <w:szCs w:val="18"/>
        </w:rPr>
        <w:t xml:space="preserve">Såfremt alle dine svar her er ”nej” bedes du kontakte </w:t>
      </w:r>
      <w:hyperlink r:id="rId8" w:history="1">
        <w:r w:rsidRPr="00B76D28">
          <w:rPr>
            <w:rStyle w:val="Hyperlink"/>
            <w:sz w:val="18"/>
            <w:szCs w:val="18"/>
          </w:rPr>
          <w:t>IST-economy@health.sdu.dk</w:t>
        </w:r>
      </w:hyperlink>
      <w:r w:rsidRPr="00B76D28">
        <w:rPr>
          <w:sz w:val="18"/>
          <w:szCs w:val="18"/>
        </w:rPr>
        <w:t xml:space="preserve"> for at få hjælp til udarbejdelse af kontrakt for indtægtsdækket virksomhed (UK90), da der således </w:t>
      </w:r>
      <w:r w:rsidRPr="00B76D28">
        <w:rPr>
          <w:sz w:val="18"/>
          <w:szCs w:val="18"/>
          <w:u w:val="single"/>
        </w:rPr>
        <w:t>IKKE</w:t>
      </w:r>
      <w:r w:rsidRPr="00B76D28">
        <w:rPr>
          <w:sz w:val="18"/>
          <w:szCs w:val="18"/>
        </w:rPr>
        <w:t xml:space="preserve"> er tale om et forskningssamarbejde.</w:t>
      </w:r>
    </w:p>
    <w:p w14:paraId="0C367897" w14:textId="729161BF" w:rsidR="00690F73" w:rsidRDefault="00690F73" w:rsidP="00037D49"/>
    <w:p w14:paraId="4E5FCE6D" w14:textId="4C7F171F" w:rsidR="00DC5F6E" w:rsidRDefault="00DC5F6E" w:rsidP="00DC5F6E"/>
    <w:p w14:paraId="42A6CCD7" w14:textId="3A725DCD" w:rsidR="00DC5F6E" w:rsidRPr="00DC5F6E" w:rsidRDefault="00DC5F6E" w:rsidP="00DC5F6E">
      <w:pPr>
        <w:tabs>
          <w:tab w:val="left" w:pos="1636"/>
        </w:tabs>
      </w:pPr>
    </w:p>
    <w:sectPr w:rsidR="00DC5F6E" w:rsidRPr="00DC5F6E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3238" w14:textId="77777777" w:rsidR="000D0D96" w:rsidRDefault="000D0D96" w:rsidP="00115E35">
      <w:pPr>
        <w:spacing w:after="0" w:line="240" w:lineRule="auto"/>
      </w:pPr>
      <w:r>
        <w:separator/>
      </w:r>
    </w:p>
  </w:endnote>
  <w:endnote w:type="continuationSeparator" w:id="0">
    <w:p w14:paraId="5C2E9F92" w14:textId="77777777" w:rsidR="000D0D96" w:rsidRDefault="000D0D96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F34" w14:textId="1D5E01A8" w:rsidR="008D3DD2" w:rsidRPr="00E325F6" w:rsidRDefault="00E325F6" w:rsidP="00E325F6">
    <w:pPr>
      <w:pStyle w:val="Sidefod"/>
      <w:rPr>
        <w:sz w:val="12"/>
        <w:szCs w:val="12"/>
      </w:rPr>
    </w:pPr>
    <w:r w:rsidRPr="00E325F6">
      <w:rPr>
        <w:sz w:val="12"/>
        <w:szCs w:val="12"/>
      </w:rPr>
      <w:fldChar w:fldCharType="begin"/>
    </w:r>
    <w:r w:rsidRPr="00E325F6">
      <w:rPr>
        <w:sz w:val="12"/>
        <w:szCs w:val="12"/>
      </w:rPr>
      <w:instrText xml:space="preserve"> FILENAME \p \* MERGEFORMAT </w:instrText>
    </w:r>
    <w:r w:rsidRPr="00E325F6">
      <w:rPr>
        <w:sz w:val="12"/>
        <w:szCs w:val="12"/>
      </w:rPr>
      <w:fldChar w:fldCharType="separate"/>
    </w:r>
    <w:r w:rsidRPr="00E325F6">
      <w:rPr>
        <w:noProof/>
        <w:sz w:val="12"/>
        <w:szCs w:val="12"/>
      </w:rPr>
      <w:t>S:\Fælles\PFdata\IST-sekretariatet\Kommunikation\Webredigering\SDUnet\Stikords-filer\IST_samarbejdsaftaler_biostatitisk_2022_11.docx</w:t>
    </w:r>
    <w:r w:rsidRPr="00E325F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96A4" w14:textId="77777777" w:rsidR="000D0D96" w:rsidRDefault="000D0D96" w:rsidP="00115E35">
      <w:pPr>
        <w:spacing w:after="0" w:line="240" w:lineRule="auto"/>
      </w:pPr>
      <w:r>
        <w:separator/>
      </w:r>
    </w:p>
  </w:footnote>
  <w:footnote w:type="continuationSeparator" w:id="0">
    <w:p w14:paraId="4C8E07A8" w14:textId="77777777" w:rsidR="000D0D96" w:rsidRDefault="000D0D96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96"/>
    <w:rsid w:val="00033327"/>
    <w:rsid w:val="0003486B"/>
    <w:rsid w:val="00037D49"/>
    <w:rsid w:val="000D0D96"/>
    <w:rsid w:val="00115E35"/>
    <w:rsid w:val="00174AE2"/>
    <w:rsid w:val="002A1263"/>
    <w:rsid w:val="002B63B8"/>
    <w:rsid w:val="003C3083"/>
    <w:rsid w:val="00690F73"/>
    <w:rsid w:val="00691EDE"/>
    <w:rsid w:val="006D56F4"/>
    <w:rsid w:val="008D3DD2"/>
    <w:rsid w:val="00931E05"/>
    <w:rsid w:val="00A72CF2"/>
    <w:rsid w:val="00B76D28"/>
    <w:rsid w:val="00BE32A1"/>
    <w:rsid w:val="00DC5F6E"/>
    <w:rsid w:val="00E325F6"/>
    <w:rsid w:val="00E87314"/>
    <w:rsid w:val="00EE1CD7"/>
    <w:rsid w:val="00F33A2E"/>
    <w:rsid w:val="00F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CC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el-Gitter">
    <w:name w:val="Table Grid"/>
    <w:basedOn w:val="Tabel-Normal"/>
    <w:uiPriority w:val="39"/>
    <w:rsid w:val="0003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76D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-economy@health.sd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strup\AppData\Local\Temp\1\Templafy\WordVsto\z4cspzvb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z4cspzvb.dotx</Template>
  <TotalTime>0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2022-11-23T09:21:00Z</dcterms:created>
  <dcterms:modified xsi:type="dcterms:W3CDTF">2022-11-23T09:23:00Z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637830412110617516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OfficeInstanceGUID">
    <vt:lpwstr>{5AB58E76-A286-4E1A-B653-F5394A08E98C}</vt:lpwstr>
  </property>
</Properties>
</file>