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1BF2" w14:textId="2D7185EE" w:rsidR="002A52AA" w:rsidRDefault="002A52AA" w:rsidP="002A52AA">
      <w:r w:rsidRPr="00861DC2">
        <w:rPr>
          <w:sz w:val="24"/>
          <w:szCs w:val="24"/>
        </w:rPr>
        <w:t>Vi vil gerne hjælpe dig med at sætte et ansøgningsbudget op, men for at vi kan det,</w:t>
      </w:r>
      <w:r w:rsidRPr="00861DC2">
        <w:rPr>
          <w:sz w:val="24"/>
          <w:szCs w:val="24"/>
        </w:rPr>
        <w:br/>
        <w:t>skal vi først bruge nogle oplysninger fra dig.</w:t>
      </w:r>
      <w:r w:rsidR="00861DC2">
        <w:rPr>
          <w:sz w:val="24"/>
          <w:szCs w:val="24"/>
        </w:rPr>
        <w:t xml:space="preserve"> </w:t>
      </w:r>
      <w:r w:rsidRPr="00861DC2">
        <w:rPr>
          <w:sz w:val="24"/>
          <w:szCs w:val="24"/>
        </w:rPr>
        <w:t>Vil du være venlig at udfylde så mange som muligt at de oplysninger vi beder om i skemaet her (bemærk, der er 5 sider).</w:t>
      </w:r>
      <w:r w:rsidR="00861DC2">
        <w:rPr>
          <w:sz w:val="24"/>
          <w:szCs w:val="24"/>
        </w:rPr>
        <w:t xml:space="preserve"> </w:t>
      </w:r>
      <w:r w:rsidRPr="00861DC2">
        <w:rPr>
          <w:sz w:val="24"/>
          <w:szCs w:val="24"/>
        </w:rPr>
        <w:t>Tak</w:t>
      </w:r>
      <w:r w:rsidRPr="002A52AA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2BD034" w14:textId="77777777" w:rsidR="00861DC2" w:rsidRDefault="00861DC2" w:rsidP="002A52AA"/>
    <w:p w14:paraId="29FE06D4" w14:textId="4EB457C6" w:rsidR="002A52AA" w:rsidRPr="00861DC2" w:rsidRDefault="002A52AA" w:rsidP="002A52AA">
      <w:pPr>
        <w:rPr>
          <w:sz w:val="24"/>
          <w:szCs w:val="24"/>
        </w:rPr>
      </w:pPr>
      <w:r w:rsidRPr="00861DC2">
        <w:rPr>
          <w:sz w:val="24"/>
          <w:szCs w:val="24"/>
        </w:rPr>
        <w:t xml:space="preserve">Gem skemaet og send det i en mail til </w:t>
      </w:r>
      <w:hyperlink r:id="rId8" w:history="1">
        <w:r w:rsidRPr="00861DC2">
          <w:rPr>
            <w:rStyle w:val="Hyperlink"/>
            <w:sz w:val="24"/>
            <w:szCs w:val="24"/>
          </w:rPr>
          <w:t>IST-economy@health.sdu.dk</w:t>
        </w:r>
      </w:hyperlink>
      <w:r w:rsidRPr="00861DC2">
        <w:rPr>
          <w:sz w:val="24"/>
          <w:szCs w:val="24"/>
        </w:rPr>
        <w:t xml:space="preserve"> – oplysninger, du ikke har kunnet finde plads til i </w:t>
      </w:r>
      <w:proofErr w:type="gramStart"/>
      <w:r w:rsidRPr="00861DC2">
        <w:rPr>
          <w:sz w:val="24"/>
          <w:szCs w:val="24"/>
        </w:rPr>
        <w:t>skemaet</w:t>
      </w:r>
      <w:proofErr w:type="gramEnd"/>
      <w:r w:rsidRPr="00861DC2">
        <w:rPr>
          <w:sz w:val="24"/>
          <w:szCs w:val="24"/>
        </w:rPr>
        <w:t xml:space="preserve"> kan du skrive ind i mailen.</w:t>
      </w:r>
    </w:p>
    <w:p w14:paraId="1ECF7CA0" w14:textId="77777777" w:rsidR="002A52AA" w:rsidRDefault="002A52AA" w:rsidP="002A52AA"/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20"/>
        <w:gridCol w:w="10232"/>
      </w:tblGrid>
      <w:tr w:rsidR="002A52AA" w14:paraId="262903AD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1158CCC8" w14:textId="77777777" w:rsidR="002A52AA" w:rsidRDefault="002A52AA"/>
        </w:tc>
        <w:tc>
          <w:tcPr>
            <w:tcW w:w="3320" w:type="dxa"/>
            <w:noWrap/>
            <w:vAlign w:val="bottom"/>
            <w:hideMark/>
          </w:tcPr>
          <w:p w14:paraId="16B4DF5D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0232" w:type="dxa"/>
            <w:noWrap/>
            <w:vAlign w:val="bottom"/>
            <w:hideMark/>
          </w:tcPr>
          <w:p w14:paraId="33E9A9EF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32762CD8" w14:textId="77777777" w:rsidTr="002A52AA">
        <w:trPr>
          <w:trHeight w:val="36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E7ED320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Generelle oplysninger om din projektansøgning</w:t>
            </w:r>
          </w:p>
        </w:tc>
      </w:tr>
      <w:tr w:rsidR="002A52AA" w14:paraId="70EC7701" w14:textId="77777777" w:rsidTr="002A52AA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A3397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0E372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7C6E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A52AA" w14:paraId="06DE2162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9E428C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646BBEF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Hvilken titel har dit projekt?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D5D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2245074B" w14:textId="77777777" w:rsidTr="002A52AA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B35285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0471685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Hvor søger du henne?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Det Frie Forskningsråd, EU eller ???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E25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6937F7F6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35853D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1945497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Hvem er hovedansøger?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FCE3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6AC833D0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309799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1A348C6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Hvad er projektets startdato?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AC0E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08C8B17B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78AC2C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3971E65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Og slutdato?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164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77B2A267" w14:textId="77777777" w:rsidTr="002A52A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4D6473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32133C1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Er der særlige regler vi skal være opmærksomme på i forbindelse med denne ansøgning?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F2B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4B565AC4" w14:textId="77777777" w:rsidTr="002A52AA">
        <w:trPr>
          <w:trHeight w:val="7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0D4068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666C9A5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Giv os venligst et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linkt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 til "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call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" for denne ansøgning?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9DD2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6503831C" w14:textId="77777777" w:rsidTr="002A52A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4E832" w14:textId="77777777" w:rsidR="002A52AA" w:rsidRDefault="002A52A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4AAC9B9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Hvornår er der deadline for indsendelse af ansøgningen?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7FAA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476C2F3B" w14:textId="77777777" w:rsidTr="002A52A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9A7A8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31B3BF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9667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08145AE3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1C5CC207" w14:textId="77777777" w:rsidR="002A52AA" w:rsidRDefault="002A52AA"/>
        </w:tc>
        <w:tc>
          <w:tcPr>
            <w:tcW w:w="3320" w:type="dxa"/>
            <w:noWrap/>
            <w:vAlign w:val="bottom"/>
            <w:hideMark/>
          </w:tcPr>
          <w:p w14:paraId="2D8C46FC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0232" w:type="dxa"/>
            <w:noWrap/>
            <w:vAlign w:val="bottom"/>
            <w:hideMark/>
          </w:tcPr>
          <w:p w14:paraId="798BED1D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</w:tbl>
    <w:p w14:paraId="4CE2DF36" w14:textId="77777777" w:rsidR="002A52AA" w:rsidRDefault="002A52AA">
      <w:r>
        <w:br w:type="page"/>
      </w:r>
    </w:p>
    <w:tbl>
      <w:tblPr>
        <w:tblW w:w="13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480"/>
        <w:gridCol w:w="1760"/>
        <w:gridCol w:w="2260"/>
        <w:gridCol w:w="1807"/>
        <w:gridCol w:w="1753"/>
        <w:gridCol w:w="567"/>
        <w:gridCol w:w="460"/>
        <w:gridCol w:w="2465"/>
        <w:gridCol w:w="35"/>
      </w:tblGrid>
      <w:tr w:rsidR="002A52AA" w14:paraId="425E767C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086C98E4" w14:textId="1E7A1776" w:rsidR="002A52AA" w:rsidRDefault="002A52AA" w:rsidP="002A52AA"/>
          <w:p w14:paraId="0FEF78EE" w14:textId="068459EA" w:rsidR="002A52AA" w:rsidRDefault="002A52AA"/>
        </w:tc>
        <w:tc>
          <w:tcPr>
            <w:tcW w:w="2480" w:type="dxa"/>
            <w:noWrap/>
            <w:vAlign w:val="bottom"/>
            <w:hideMark/>
          </w:tcPr>
          <w:p w14:paraId="70FEFA5B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00D7623C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61E03DEF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72B4E51F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320" w:type="dxa"/>
            <w:gridSpan w:val="2"/>
            <w:noWrap/>
            <w:vAlign w:val="bottom"/>
            <w:hideMark/>
          </w:tcPr>
          <w:p w14:paraId="20C6BFC3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3B76C18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14:paraId="2EBA7670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3286889F" w14:textId="77777777" w:rsidTr="002A52AA">
        <w:trPr>
          <w:trHeight w:val="36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F45E0C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Udgifter til løn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8B48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23B1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0D27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71098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4909A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EC47A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2A52AA" w14:paraId="2E2FEE33" w14:textId="77777777" w:rsidTr="002A52A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340E68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80" w:type="dxa"/>
            <w:shd w:val="clear" w:color="auto" w:fill="E3EDD8"/>
            <w:vAlign w:val="bottom"/>
            <w:hideMark/>
          </w:tcPr>
          <w:p w14:paraId="5E199308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Hvem skal have løn fra projektet:</w:t>
            </w:r>
          </w:p>
        </w:tc>
        <w:tc>
          <w:tcPr>
            <w:tcW w:w="1760" w:type="dxa"/>
            <w:shd w:val="clear" w:color="auto" w:fill="E3EDD8"/>
            <w:vAlign w:val="bottom"/>
            <w:hideMark/>
          </w:tcPr>
          <w:p w14:paraId="162A7F70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Hvilken stilling har de:</w:t>
            </w:r>
          </w:p>
        </w:tc>
        <w:tc>
          <w:tcPr>
            <w:tcW w:w="2260" w:type="dxa"/>
            <w:shd w:val="clear" w:color="auto" w:fill="E3EDD8"/>
            <w:vAlign w:val="bottom"/>
            <w:hideMark/>
          </w:tcPr>
          <w:p w14:paraId="7767A3E1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I hvilken periode arbejder de på projektet:</w:t>
            </w:r>
          </w:p>
        </w:tc>
        <w:tc>
          <w:tcPr>
            <w:tcW w:w="1807" w:type="dxa"/>
            <w:shd w:val="clear" w:color="auto" w:fill="E3EDD8"/>
            <w:vAlign w:val="bottom"/>
            <w:hideMark/>
          </w:tcPr>
          <w:p w14:paraId="5E06F7C8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Hvad er deres ansættelsesgrad på projektet:</w:t>
            </w:r>
          </w:p>
        </w:tc>
        <w:tc>
          <w:tcPr>
            <w:tcW w:w="2320" w:type="dxa"/>
            <w:gridSpan w:val="2"/>
            <w:shd w:val="clear" w:color="auto" w:fill="E3EDD8"/>
            <w:vAlign w:val="bottom"/>
            <w:hideMark/>
          </w:tcPr>
          <w:p w14:paraId="4C5C9609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 xml:space="preserve">I hvor mange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hele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 xml:space="preserve"> måneder skal de have løn fra projektet:</w:t>
            </w:r>
          </w:p>
        </w:tc>
        <w:tc>
          <w:tcPr>
            <w:tcW w:w="460" w:type="dxa"/>
            <w:vAlign w:val="bottom"/>
            <w:hideMark/>
          </w:tcPr>
          <w:p w14:paraId="16F4C411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DD8"/>
            <w:vAlign w:val="bottom"/>
            <w:hideMark/>
          </w:tcPr>
          <w:p w14:paraId="47129020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Hvor meget skal de have i løn på projektet:</w:t>
            </w:r>
          </w:p>
        </w:tc>
      </w:tr>
      <w:tr w:rsidR="002A52AA" w14:paraId="435C5DAB" w14:textId="77777777" w:rsidTr="002A52AA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D1D47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D002EA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 xml:space="preserve">Navn på dem du kender eller skriv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fx  "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 xml:space="preserve">ny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Ph.d.-stud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. NN"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C9B4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ACFB0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Brug gerne mm/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åå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 xml:space="preserve"> - mm/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åå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283E3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Brug gerne procent eller xx/37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E8E1E2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Husk her at tage højde for ansættelsesprocenten.</w:t>
            </w:r>
          </w:p>
        </w:tc>
        <w:tc>
          <w:tcPr>
            <w:tcW w:w="460" w:type="dxa"/>
            <w:vAlign w:val="bottom"/>
            <w:hideMark/>
          </w:tcPr>
          <w:p w14:paraId="4A2E83A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C79D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Her indsættes hele beløbet hvis du kender det</w:t>
            </w:r>
          </w:p>
        </w:tc>
      </w:tr>
      <w:tr w:rsidR="002A52AA" w14:paraId="4B22B52A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823420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231682A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319ED7A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35C4B242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55F7607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3CDB4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4FB4D3B0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9D6C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5774A974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8CF0AA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72F96C8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65C4FE1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51546ED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2F2C96E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503B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418D46DF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4B15A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62A2A020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95A63A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5516C5C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65AF354B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0D9C66B3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441C9C72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AA9CD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644F3B91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1F9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4B53EF18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E5E084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74E2E93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4019C4D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37A1284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3C92D9C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BA552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4F629908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5A12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3FE62611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083FB6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4D811AB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6CEA79A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7A4ADF93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257002D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28BB8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16AE2AD1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D5D6E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21C61133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B4F4399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2AE1343A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1C9D616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5CAF4998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4BA7327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4909A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55042B80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5B38E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3B262E86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8E975C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6751895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3E0F0ED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62BA5E4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22C068E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85DB02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0C2FBB30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E3A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0B3C571B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D38EA4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4913F9C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1E61223A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0F6ADEFE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11F97A8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DE9F7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14:paraId="3997FC22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da-DK"/>
              </w:rPr>
              <w:t>eller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79C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0743E1EC" w14:textId="77777777" w:rsidTr="002A52A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E666C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027E98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  <w:t>Hvis der er mere end 8 personer ansat på projektet, så skriv de resterende nederst i denne mail med de samme oplysninger som ovenfor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BF68E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958E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21ADB82C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523ECBF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0" w:type="dxa"/>
            <w:noWrap/>
            <w:vAlign w:val="bottom"/>
            <w:hideMark/>
          </w:tcPr>
          <w:p w14:paraId="4E239A29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46DE06D6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4EB927D1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3039623B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320" w:type="dxa"/>
            <w:gridSpan w:val="2"/>
            <w:noWrap/>
            <w:vAlign w:val="bottom"/>
            <w:hideMark/>
          </w:tcPr>
          <w:p w14:paraId="247A3B17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039AA0A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14:paraId="3F3CFC74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021CA99D" w14:textId="77777777" w:rsidTr="002A52AA">
        <w:trPr>
          <w:gridAfter w:val="1"/>
          <w:wAfter w:w="35" w:type="dxa"/>
          <w:trHeight w:val="255"/>
        </w:trPr>
        <w:tc>
          <w:tcPr>
            <w:tcW w:w="340" w:type="dxa"/>
            <w:noWrap/>
            <w:vAlign w:val="bottom"/>
          </w:tcPr>
          <w:p w14:paraId="0AA7F334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0060" w:type="dxa"/>
            <w:gridSpan w:val="5"/>
            <w:noWrap/>
            <w:vAlign w:val="bottom"/>
          </w:tcPr>
          <w:p w14:paraId="6829D9F8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492" w:type="dxa"/>
            <w:gridSpan w:val="3"/>
            <w:noWrap/>
            <w:vAlign w:val="bottom"/>
          </w:tcPr>
          <w:p w14:paraId="289BF542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3F423056" w14:textId="77777777" w:rsidTr="002A52AA">
        <w:trPr>
          <w:gridAfter w:val="1"/>
          <w:wAfter w:w="35" w:type="dxa"/>
          <w:trHeight w:val="255"/>
        </w:trPr>
        <w:tc>
          <w:tcPr>
            <w:tcW w:w="340" w:type="dxa"/>
            <w:noWrap/>
            <w:vAlign w:val="bottom"/>
          </w:tcPr>
          <w:p w14:paraId="74D69132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0060" w:type="dxa"/>
            <w:gridSpan w:val="5"/>
            <w:noWrap/>
            <w:vAlign w:val="bottom"/>
          </w:tcPr>
          <w:p w14:paraId="668D1E67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492" w:type="dxa"/>
            <w:gridSpan w:val="3"/>
            <w:noWrap/>
            <w:vAlign w:val="bottom"/>
          </w:tcPr>
          <w:p w14:paraId="4ED43D58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</w:tbl>
    <w:p w14:paraId="36754F85" w14:textId="77777777" w:rsidR="002A52AA" w:rsidRDefault="002A52AA">
      <w:r>
        <w:br w:type="page"/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0060"/>
        <w:gridCol w:w="3492"/>
      </w:tblGrid>
      <w:tr w:rsidR="002A52AA" w14:paraId="123533B1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207F4388" w14:textId="71F09AF3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10060" w:type="dxa"/>
            <w:noWrap/>
            <w:vAlign w:val="bottom"/>
            <w:hideMark/>
          </w:tcPr>
          <w:p w14:paraId="4D4E8030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492" w:type="dxa"/>
            <w:noWrap/>
            <w:vAlign w:val="bottom"/>
            <w:hideMark/>
          </w:tcPr>
          <w:p w14:paraId="57988BBA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600CA0E0" w14:textId="77777777" w:rsidTr="002A52AA">
        <w:trPr>
          <w:trHeight w:val="360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0CCDF7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Udgifter til drift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464D33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2A52AA" w14:paraId="54A6F724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849B3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60" w:type="dxa"/>
            <w:shd w:val="clear" w:color="auto" w:fill="E3EDD8"/>
            <w:vAlign w:val="bottom"/>
            <w:hideMark/>
          </w:tcPr>
          <w:p w14:paraId="7D44B2F9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Hvad skal indkøbes på projektet: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DD8"/>
            <w:vAlign w:val="bottom"/>
            <w:hideMark/>
          </w:tcPr>
          <w:p w14:paraId="4F92FAA9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Hvad koster indkøbet:</w:t>
            </w:r>
          </w:p>
        </w:tc>
      </w:tr>
      <w:tr w:rsidR="002A52AA" w14:paraId="4700F6D5" w14:textId="77777777" w:rsidTr="002A52AA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64007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7192CB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Her tænkes både på fysiske ting, knap så fysiske ting (fx data) og tjenesteydelser (rejser, hotel, forplejning mv.)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41E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Her bliver selvfølgelig tale om et skøn</w:t>
            </w:r>
          </w:p>
        </w:tc>
      </w:tr>
      <w:tr w:rsidR="002A52AA" w14:paraId="4B16F6FE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B0A15A9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1CEDA46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9ADA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648E15EA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0E51A1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7F5E61C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A1CC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5AA3D404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EBB13D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21FB34F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BF6B2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4778ADD6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A0996FC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3CF2333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8D83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57F0B5FA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BB1BD03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6CAD06D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1FFB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348729AC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88210D6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40CCB37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A2C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1BE2591E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056779D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50378A7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8D00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23C56D7E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5819802" w14:textId="77777777" w:rsidR="002A52AA" w:rsidRDefault="002A52A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789D4A"/>
            </w:tcBorders>
            <w:vAlign w:val="bottom"/>
            <w:hideMark/>
          </w:tcPr>
          <w:p w14:paraId="67B162D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98AFB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7DEEDD35" w14:textId="77777777" w:rsidTr="002A52A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0637F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9ECE1C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5E2E9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36F3F28D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4FA92EEB" w14:textId="77777777" w:rsidR="002A52AA" w:rsidRDefault="002A52AA"/>
        </w:tc>
        <w:tc>
          <w:tcPr>
            <w:tcW w:w="10060" w:type="dxa"/>
            <w:noWrap/>
            <w:vAlign w:val="bottom"/>
            <w:hideMark/>
          </w:tcPr>
          <w:p w14:paraId="2879C02B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492" w:type="dxa"/>
            <w:noWrap/>
            <w:vAlign w:val="bottom"/>
            <w:hideMark/>
          </w:tcPr>
          <w:p w14:paraId="61CE0072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</w:tbl>
    <w:p w14:paraId="0DDB54EC" w14:textId="77777777" w:rsidR="002A52AA" w:rsidRDefault="002A52AA">
      <w:r>
        <w:br w:type="page"/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20"/>
        <w:gridCol w:w="6740"/>
        <w:gridCol w:w="1140"/>
        <w:gridCol w:w="2352"/>
      </w:tblGrid>
      <w:tr w:rsidR="002A52AA" w14:paraId="6702CDFF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47ACDC98" w14:textId="4401A31C" w:rsidR="002A52AA" w:rsidRDefault="002A52AA"/>
        </w:tc>
        <w:tc>
          <w:tcPr>
            <w:tcW w:w="10060" w:type="dxa"/>
            <w:gridSpan w:val="2"/>
            <w:noWrap/>
            <w:vAlign w:val="bottom"/>
            <w:hideMark/>
          </w:tcPr>
          <w:p w14:paraId="4D979719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492" w:type="dxa"/>
            <w:gridSpan w:val="2"/>
            <w:noWrap/>
            <w:vAlign w:val="bottom"/>
            <w:hideMark/>
          </w:tcPr>
          <w:p w14:paraId="4B8C78CA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12F9956F" w14:textId="77777777" w:rsidTr="002A52AA">
        <w:trPr>
          <w:trHeight w:val="360"/>
        </w:trPr>
        <w:tc>
          <w:tcPr>
            <w:tcW w:w="11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A5B010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Overhead på projektet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603C63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2A52AA" w14:paraId="0DBE4C48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BE6735B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0" w:type="dxa"/>
            <w:gridSpan w:val="3"/>
            <w:shd w:val="clear" w:color="auto" w:fill="E3EDD8"/>
            <w:vAlign w:val="bottom"/>
            <w:hideMark/>
          </w:tcPr>
          <w:p w14:paraId="22E42E18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Hvor meget søges der i overhead på projektet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DD8"/>
            <w:vAlign w:val="bottom"/>
            <w:hideMark/>
          </w:tcPr>
          <w:p w14:paraId="26C925D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31301CD6" w14:textId="77777777" w:rsidTr="002A52AA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81141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0" w:type="dxa"/>
            <w:gridSpan w:val="3"/>
            <w:vAlign w:val="bottom"/>
            <w:hideMark/>
          </w:tcPr>
          <w:p w14:paraId="6AEC7717" w14:textId="644A9634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 xml:space="preserve">Overhead (OH) bruges til at dække de indirekte udgifter SDU har (lokaler, lys, varme).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br/>
              <w:t xml:space="preserve">Husk at rektor altid skal have 10% 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projektafgit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 xml:space="preserve"> (det er hans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overhead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)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                      Angiv hvilken procentsats overhead, der søges</w:t>
            </w:r>
            <w:r w:rsidR="00861D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 xml:space="preserve"> om: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789D4A"/>
              <w:right w:val="single" w:sz="4" w:space="0" w:color="auto"/>
            </w:tcBorders>
            <w:vAlign w:val="bottom"/>
            <w:hideMark/>
          </w:tcPr>
          <w:p w14:paraId="0CA1AB2A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A52AA" w14:paraId="0A8920C2" w14:textId="77777777" w:rsidTr="002A52A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CF0886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0" w:type="dxa"/>
            <w:gridSpan w:val="3"/>
            <w:shd w:val="clear" w:color="auto" w:fill="E3EDD8"/>
            <w:vAlign w:val="bottom"/>
            <w:hideMark/>
          </w:tcPr>
          <w:p w14:paraId="2A86BAC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Nogle fonde giver ikke overhead. I de tilfælde skal du finde ud af hvordan du så får dækket projektafgiften.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br/>
              <w:t>En måde at gøre det på er ved fx at sætte en sekretær på lønningslisten med et antal timer.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DD8"/>
            <w:noWrap/>
            <w:vAlign w:val="bottom"/>
            <w:hideMark/>
          </w:tcPr>
          <w:p w14:paraId="0DB8EDD8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6C655215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BA692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0" w:type="dxa"/>
            <w:gridSpan w:val="3"/>
            <w:noWrap/>
            <w:vAlign w:val="bottom"/>
            <w:hideMark/>
          </w:tcPr>
          <w:p w14:paraId="0F61ADC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Hvad har du tænkt på: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5386C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71DFB60B" w14:textId="77777777" w:rsidTr="002A52A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0AE3C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0C50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437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6B74D73C" w14:textId="77777777" w:rsidTr="002A52A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57BC5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0D7E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8912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17BBF85E" w14:textId="77777777" w:rsidTr="002A52A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20BBC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91DB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5B70B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1DBC6E3C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2133D9AF" w14:textId="77777777" w:rsidR="002A52AA" w:rsidRDefault="002A52AA"/>
        </w:tc>
        <w:tc>
          <w:tcPr>
            <w:tcW w:w="11200" w:type="dxa"/>
            <w:gridSpan w:val="3"/>
            <w:noWrap/>
            <w:vAlign w:val="bottom"/>
            <w:hideMark/>
          </w:tcPr>
          <w:p w14:paraId="5D32D681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25BFB18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2FC5721E" w14:textId="77777777" w:rsidTr="002A52AA">
        <w:trPr>
          <w:trHeight w:val="255"/>
        </w:trPr>
        <w:tc>
          <w:tcPr>
            <w:tcW w:w="340" w:type="dxa"/>
            <w:noWrap/>
            <w:vAlign w:val="bottom"/>
            <w:hideMark/>
          </w:tcPr>
          <w:p w14:paraId="60DDB536" w14:textId="77777777" w:rsidR="002A52AA" w:rsidRDefault="002A52AA"/>
        </w:tc>
        <w:tc>
          <w:tcPr>
            <w:tcW w:w="11200" w:type="dxa"/>
            <w:gridSpan w:val="3"/>
            <w:noWrap/>
            <w:vAlign w:val="bottom"/>
            <w:hideMark/>
          </w:tcPr>
          <w:p w14:paraId="347DB90D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5630F8CB" w14:textId="77777777" w:rsidR="002A52AA" w:rsidRDefault="002A52AA">
            <w:pPr>
              <w:rPr>
                <w:sz w:val="20"/>
                <w:szCs w:val="20"/>
                <w:lang w:eastAsia="da-DK"/>
              </w:rPr>
            </w:pPr>
          </w:p>
        </w:tc>
      </w:tr>
      <w:tr w:rsidR="002A52AA" w14:paraId="562A1BB0" w14:textId="77777777" w:rsidTr="002A52AA">
        <w:trPr>
          <w:trHeight w:val="36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4B7B1BB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a-DK"/>
              </w:rPr>
              <w:t>Medfinansiering på projektet</w:t>
            </w:r>
          </w:p>
        </w:tc>
      </w:tr>
      <w:tr w:rsidR="002A52AA" w14:paraId="37355D3D" w14:textId="77777777" w:rsidTr="002A52AA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751717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F03934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a-DK"/>
              </w:rPr>
              <w:t>Udfyld venligst nedenstående med alle de informationer du har skriv blot nej, hvis der slet ikke er medfinansiering</w:t>
            </w:r>
          </w:p>
        </w:tc>
      </w:tr>
      <w:tr w:rsidR="002A52AA" w14:paraId="2E40F12F" w14:textId="77777777" w:rsidTr="002A52AA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46B638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54C939A4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Er der medfinansiering på projektet?</w:t>
            </w:r>
          </w:p>
        </w:tc>
        <w:tc>
          <w:tcPr>
            <w:tcW w:w="10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5245D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427031B5" w14:textId="77777777" w:rsidTr="002A52A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71530C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728BA4F6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Hvor meget løn medfinansieres og til hvem?</w:t>
            </w:r>
          </w:p>
        </w:tc>
        <w:tc>
          <w:tcPr>
            <w:tcW w:w="10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454A5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0D1896EF" w14:textId="77777777" w:rsidTr="002A52A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52FB8A8" w14:textId="77777777" w:rsidR="002A52AA" w:rsidRDefault="002A52A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DD8"/>
            <w:vAlign w:val="center"/>
            <w:hideMark/>
          </w:tcPr>
          <w:p w14:paraId="72CBDEF1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Hvor meget drift medfinansieres og til hvad/hvilke udgifter?</w:t>
            </w:r>
          </w:p>
        </w:tc>
        <w:tc>
          <w:tcPr>
            <w:tcW w:w="10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C28F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A52AA" w14:paraId="0661938D" w14:textId="77777777" w:rsidTr="002A52A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62FE08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B83D05" w14:textId="77777777" w:rsidR="002A52AA" w:rsidRDefault="002A52AA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A090" w14:textId="77777777" w:rsidR="002A52AA" w:rsidRDefault="002A52A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68663687" w14:textId="5B87C31E" w:rsidR="002A52AA" w:rsidRDefault="002A52AA" w:rsidP="002A52AA"/>
    <w:p w14:paraId="02554A57" w14:textId="6932835C" w:rsidR="002A52AA" w:rsidRDefault="002A52AA">
      <w:pPr>
        <w:spacing w:after="160" w:line="259" w:lineRule="auto"/>
      </w:pPr>
    </w:p>
    <w:p w14:paraId="79E2C10F" w14:textId="51E65070" w:rsidR="002A52AA" w:rsidRDefault="002A52AA" w:rsidP="002A52AA">
      <w:pPr>
        <w:rPr>
          <w:sz w:val="24"/>
          <w:szCs w:val="24"/>
        </w:rPr>
      </w:pPr>
      <w:r w:rsidRPr="00861DC2">
        <w:rPr>
          <w:sz w:val="24"/>
          <w:szCs w:val="24"/>
        </w:rPr>
        <w:lastRenderedPageBreak/>
        <w:t xml:space="preserve">Hvis du har noget at tilføje kan du gøre det </w:t>
      </w:r>
      <w:r w:rsidR="00861DC2">
        <w:rPr>
          <w:sz w:val="24"/>
          <w:szCs w:val="24"/>
        </w:rPr>
        <w:t>i den mail du sender skemaet ind sammen med.</w:t>
      </w:r>
    </w:p>
    <w:sectPr w:rsidR="002A52AA" w:rsidSect="002A5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8469" w14:textId="77777777" w:rsidR="002A52AA" w:rsidRDefault="002A52AA" w:rsidP="00115E35">
      <w:r>
        <w:separator/>
      </w:r>
    </w:p>
  </w:endnote>
  <w:endnote w:type="continuationSeparator" w:id="0">
    <w:p w14:paraId="08CEB773" w14:textId="77777777" w:rsidR="002A52AA" w:rsidRDefault="002A52AA" w:rsidP="0011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9C84" w14:textId="77777777" w:rsidR="00E95836" w:rsidRDefault="00E958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35066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4"/>
        <w:szCs w:val="24"/>
      </w:rPr>
    </w:sdtEndPr>
    <w:sdtContent>
      <w:p w14:paraId="6C939426" w14:textId="52AC0F78" w:rsidR="002A52AA" w:rsidRPr="002A52AA" w:rsidRDefault="002A52AA">
        <w:pPr>
          <w:pStyle w:val="Sidefod"/>
          <w:jc w:val="right"/>
          <w:rPr>
            <w:color w:val="808080" w:themeColor="background1" w:themeShade="80"/>
            <w:sz w:val="24"/>
            <w:szCs w:val="24"/>
          </w:rPr>
        </w:pPr>
        <w:r w:rsidRPr="002A52AA">
          <w:rPr>
            <w:color w:val="808080" w:themeColor="background1" w:themeShade="80"/>
            <w:sz w:val="24"/>
            <w:szCs w:val="24"/>
          </w:rPr>
          <w:fldChar w:fldCharType="begin"/>
        </w:r>
        <w:r w:rsidRPr="002A52AA">
          <w:rPr>
            <w:color w:val="808080" w:themeColor="background1" w:themeShade="80"/>
            <w:sz w:val="24"/>
            <w:szCs w:val="24"/>
          </w:rPr>
          <w:instrText>PAGE   \* MERGEFORMAT</w:instrText>
        </w:r>
        <w:r w:rsidRPr="002A52AA">
          <w:rPr>
            <w:color w:val="808080" w:themeColor="background1" w:themeShade="80"/>
            <w:sz w:val="24"/>
            <w:szCs w:val="24"/>
          </w:rPr>
          <w:fldChar w:fldCharType="separate"/>
        </w:r>
        <w:r w:rsidRPr="002A52AA">
          <w:rPr>
            <w:color w:val="808080" w:themeColor="background1" w:themeShade="80"/>
            <w:sz w:val="24"/>
            <w:szCs w:val="24"/>
          </w:rPr>
          <w:t>2</w:t>
        </w:r>
        <w:r w:rsidRPr="002A52AA">
          <w:rPr>
            <w:color w:val="808080" w:themeColor="background1" w:themeShade="80"/>
            <w:sz w:val="24"/>
            <w:szCs w:val="24"/>
          </w:rPr>
          <w:fldChar w:fldCharType="end"/>
        </w:r>
        <w:r w:rsidRPr="002A52AA">
          <w:rPr>
            <w:color w:val="808080" w:themeColor="background1" w:themeShade="80"/>
            <w:sz w:val="24"/>
            <w:szCs w:val="24"/>
          </w:rPr>
          <w:t>/</w:t>
        </w:r>
        <w:r w:rsidRPr="002A52AA">
          <w:rPr>
            <w:color w:val="808080" w:themeColor="background1" w:themeShade="80"/>
            <w:sz w:val="24"/>
            <w:szCs w:val="24"/>
          </w:rPr>
          <w:fldChar w:fldCharType="begin"/>
        </w:r>
        <w:r w:rsidRPr="002A52AA">
          <w:rPr>
            <w:color w:val="808080" w:themeColor="background1" w:themeShade="80"/>
            <w:sz w:val="24"/>
            <w:szCs w:val="24"/>
          </w:rPr>
          <w:instrText xml:space="preserve"> NUMPAGES   \* MERGEFORMAT </w:instrText>
        </w:r>
        <w:r w:rsidRPr="002A52AA">
          <w:rPr>
            <w:color w:val="808080" w:themeColor="background1" w:themeShade="80"/>
            <w:sz w:val="24"/>
            <w:szCs w:val="24"/>
          </w:rPr>
          <w:fldChar w:fldCharType="separate"/>
        </w:r>
        <w:r w:rsidRPr="002A52AA">
          <w:rPr>
            <w:noProof/>
            <w:color w:val="808080" w:themeColor="background1" w:themeShade="80"/>
            <w:sz w:val="24"/>
            <w:szCs w:val="24"/>
          </w:rPr>
          <w:t>5</w:t>
        </w:r>
        <w:r w:rsidRPr="002A52AA">
          <w:rPr>
            <w:color w:val="808080" w:themeColor="background1" w:themeShade="80"/>
            <w:sz w:val="24"/>
            <w:szCs w:val="24"/>
          </w:rPr>
          <w:fldChar w:fldCharType="end"/>
        </w:r>
      </w:p>
    </w:sdtContent>
  </w:sdt>
  <w:p w14:paraId="2D071ECC" w14:textId="7031B0DB" w:rsidR="002A52AA" w:rsidRPr="002A52AA" w:rsidRDefault="002A52AA">
    <w:pPr>
      <w:pStyle w:val="Sidefod"/>
      <w:rPr>
        <w:color w:val="808080" w:themeColor="background1" w:themeShade="80"/>
        <w:sz w:val="16"/>
        <w:szCs w:val="16"/>
      </w:rPr>
    </w:pPr>
    <w:r w:rsidRPr="002A52AA">
      <w:rPr>
        <w:color w:val="808080" w:themeColor="background1" w:themeShade="80"/>
        <w:sz w:val="16"/>
        <w:szCs w:val="16"/>
      </w:rPr>
      <w:t>Hjælp til ansøgningsbudget</w:t>
    </w:r>
  </w:p>
  <w:p w14:paraId="3D5AAE81" w14:textId="082C1413" w:rsidR="002A52AA" w:rsidRPr="002A52AA" w:rsidRDefault="002A52AA">
    <w:pPr>
      <w:pStyle w:val="Sidefod"/>
      <w:rPr>
        <w:color w:val="808080" w:themeColor="background1" w:themeShade="80"/>
        <w:sz w:val="16"/>
        <w:szCs w:val="16"/>
      </w:rPr>
    </w:pPr>
    <w:r w:rsidRPr="002A52AA">
      <w:rPr>
        <w:color w:val="808080" w:themeColor="background1" w:themeShade="80"/>
        <w:sz w:val="16"/>
        <w:szCs w:val="16"/>
      </w:rPr>
      <w:t>IST oktober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B8CC" w14:textId="77777777" w:rsidR="00E95836" w:rsidRDefault="00E958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19D5" w14:textId="77777777" w:rsidR="002A52AA" w:rsidRDefault="002A52AA" w:rsidP="00115E35">
      <w:r>
        <w:separator/>
      </w:r>
    </w:p>
  </w:footnote>
  <w:footnote w:type="continuationSeparator" w:id="0">
    <w:p w14:paraId="40F20FF6" w14:textId="77777777" w:rsidR="002A52AA" w:rsidRDefault="002A52AA" w:rsidP="0011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7557" w14:textId="77777777" w:rsidR="00E95836" w:rsidRDefault="00E958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52E2" w14:textId="77777777" w:rsidR="00E95836" w:rsidRDefault="00E9583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93D6" w14:textId="77777777" w:rsidR="00E95836" w:rsidRDefault="00E9583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AA"/>
    <w:rsid w:val="00033327"/>
    <w:rsid w:val="0003486B"/>
    <w:rsid w:val="00115E35"/>
    <w:rsid w:val="00174AE2"/>
    <w:rsid w:val="002A1263"/>
    <w:rsid w:val="002A52AA"/>
    <w:rsid w:val="003C3083"/>
    <w:rsid w:val="00691EDE"/>
    <w:rsid w:val="006D56F4"/>
    <w:rsid w:val="00861DC2"/>
    <w:rsid w:val="00931E05"/>
    <w:rsid w:val="00A72CF2"/>
    <w:rsid w:val="00BE32A1"/>
    <w:rsid w:val="00E87314"/>
    <w:rsid w:val="00E95836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57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AA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  <w:spacing w:after="160" w:line="259" w:lineRule="auto"/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 w:after="160" w:line="259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 w:line="259" w:lineRule="auto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spacing w:after="160" w:line="259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52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-economy@health.sd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strup\AppData\Local\Temp\1\Templafy\WordVsto\xh3bcxeg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xh3bcxeg.dotx</Template>
  <TotalTime>0</TotalTime>
  <Pages>4</Pages>
  <Words>430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2022-10-25T06:21:00Z</dcterms:created>
  <dcterms:modified xsi:type="dcterms:W3CDTF">2022-10-25T06:21:00Z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637830412110617516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OfficeInstanceGUID">
    <vt:lpwstr>{8403CA11-2206-4D67-B0B1-B38EE9954EAF}</vt:lpwstr>
  </property>
</Properties>
</file>