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5AC4" w14:textId="62E1E09E" w:rsidR="00150C52" w:rsidRPr="003D32DB" w:rsidRDefault="003D32DB" w:rsidP="006D56F4">
      <w:pPr>
        <w:rPr>
          <w:b/>
          <w:bCs/>
        </w:rPr>
      </w:pPr>
      <w:r w:rsidRPr="003D32DB">
        <w:rPr>
          <w:b/>
          <w:bCs/>
        </w:rPr>
        <w:t>Mailskabelon til udsendelse sammen med oplysningsskema</w:t>
      </w:r>
    </w:p>
    <w:p w14:paraId="6A4313A3" w14:textId="77777777" w:rsidR="003D32DB" w:rsidRDefault="003D32DB" w:rsidP="006D56F4"/>
    <w:p w14:paraId="14055773" w14:textId="77777777" w:rsidR="003D32DB" w:rsidRDefault="003D32DB" w:rsidP="003D32DB">
      <w:r>
        <w:t xml:space="preserve">Forslag til mailtekst til den kommende medarbejder, som kan sendes ud med oplysningsskemaet, </w:t>
      </w:r>
    </w:p>
    <w:p w14:paraId="79EAE520" w14:textId="3C8DEAE6" w:rsidR="003D32DB" w:rsidRDefault="003D32DB" w:rsidP="003D32DB">
      <w:r>
        <w:t xml:space="preserve">NB: det er vigtigt, at sende det </w:t>
      </w:r>
      <w:r>
        <w:rPr>
          <w:i/>
          <w:iCs/>
        </w:rPr>
        <w:t>opdaterede</w:t>
      </w:r>
      <w:r>
        <w:t xml:space="preserve"> oplysningsskema fra SDUnet med</w:t>
      </w:r>
    </w:p>
    <w:p w14:paraId="41067A9B" w14:textId="77777777" w:rsidR="003D32DB" w:rsidRDefault="003D32DB" w:rsidP="003D32DB"/>
    <w:p w14:paraId="4364F8A2" w14:textId="77777777" w:rsidR="003D32DB" w:rsidRDefault="003D32DB" w:rsidP="003D32DB">
      <w:pPr>
        <w:rPr>
          <w:i/>
          <w:iCs/>
        </w:rPr>
      </w:pPr>
      <w:r>
        <w:rPr>
          <w:i/>
          <w:iCs/>
        </w:rPr>
        <w:t>Kære (pågældendes navn)</w:t>
      </w:r>
    </w:p>
    <w:p w14:paraId="13A32A02" w14:textId="77777777" w:rsidR="003D32DB" w:rsidRDefault="003D32DB" w:rsidP="003D32DB">
      <w:pPr>
        <w:rPr>
          <w:i/>
          <w:iCs/>
        </w:rPr>
      </w:pPr>
    </w:p>
    <w:p w14:paraId="758F4951" w14:textId="77777777" w:rsidR="003D32DB" w:rsidRDefault="003D32DB" w:rsidP="003D32DB">
      <w:pPr>
        <w:rPr>
          <w:i/>
          <w:iCs/>
        </w:rPr>
      </w:pPr>
      <w:r>
        <w:rPr>
          <w:i/>
          <w:iCs/>
        </w:rPr>
        <w:t>Vi glæder os til at byde dig velkommen som medarbejder på universitetet.</w:t>
      </w:r>
    </w:p>
    <w:p w14:paraId="14FCAA48" w14:textId="66E4D411" w:rsidR="003D32DB" w:rsidRDefault="003D32DB" w:rsidP="003D32DB">
      <w:pPr>
        <w:rPr>
          <w:i/>
          <w:iCs/>
        </w:rPr>
      </w:pPr>
      <w:r>
        <w:rPr>
          <w:i/>
          <w:iCs/>
        </w:rPr>
        <w:t>Til brug for udarbejdelsen af ansættelsesbeviset bedes du venligst udfylde dette oplysningsskema</w:t>
      </w:r>
      <w:r w:rsidR="00C61DB6">
        <w:rPr>
          <w:i/>
          <w:iCs/>
        </w:rPr>
        <w:t>.</w:t>
      </w:r>
      <w:r>
        <w:rPr>
          <w:i/>
          <w:iCs/>
        </w:rPr>
        <w:t xml:space="preserve"> (</w:t>
      </w:r>
      <w:r w:rsidRPr="00C61DB6">
        <w:rPr>
          <w:i/>
          <w:iCs/>
          <w:highlight w:val="yellow"/>
        </w:rPr>
        <w:t>vedhæft oplysningsskema</w:t>
      </w:r>
      <w:r>
        <w:rPr>
          <w:i/>
          <w:iCs/>
        </w:rPr>
        <w:t>)</w:t>
      </w:r>
    </w:p>
    <w:p w14:paraId="3C1D3764" w14:textId="77777777" w:rsidR="003D32DB" w:rsidRDefault="003D32DB" w:rsidP="003D32DB">
      <w:pPr>
        <w:rPr>
          <w:i/>
          <w:iCs/>
        </w:rPr>
      </w:pPr>
      <w:r>
        <w:rPr>
          <w:i/>
          <w:iCs/>
        </w:rPr>
        <w:t>Du bedes returnere det hurtigst muligt og inden 3 dage.</w:t>
      </w:r>
    </w:p>
    <w:p w14:paraId="47E2C9C0" w14:textId="77777777" w:rsidR="003D32DB" w:rsidRDefault="003D32DB" w:rsidP="003D32DB">
      <w:pPr>
        <w:rPr>
          <w:i/>
          <w:iCs/>
        </w:rPr>
      </w:pPr>
    </w:p>
    <w:p w14:paraId="62629D18" w14:textId="77777777" w:rsidR="003D32DB" w:rsidRDefault="003D32DB" w:rsidP="003D32DB">
      <w:pPr>
        <w:rPr>
          <w:i/>
          <w:iCs/>
        </w:rPr>
      </w:pPr>
      <w:r>
        <w:rPr>
          <w:i/>
          <w:iCs/>
        </w:rPr>
        <w:t>Med venlig hilsen</w:t>
      </w:r>
    </w:p>
    <w:p w14:paraId="14F2E55E" w14:textId="32047AF5" w:rsidR="003D32DB" w:rsidRDefault="003D32DB" w:rsidP="003D32DB">
      <w:pPr>
        <w:rPr>
          <w:i/>
          <w:iCs/>
        </w:rPr>
      </w:pPr>
      <w:r>
        <w:rPr>
          <w:i/>
          <w:iCs/>
        </w:rPr>
        <w:t xml:space="preserve">XX </w:t>
      </w:r>
    </w:p>
    <w:p w14:paraId="2D0B9FF6" w14:textId="77777777" w:rsidR="003D32DB" w:rsidRDefault="003D32DB" w:rsidP="003D32DB">
      <w:pPr>
        <w:rPr>
          <w:i/>
          <w:iCs/>
        </w:rPr>
      </w:pPr>
    </w:p>
    <w:p w14:paraId="45561659" w14:textId="5E92B09A" w:rsidR="003D32DB" w:rsidRPr="003D32DB" w:rsidRDefault="003D32DB" w:rsidP="003D32DB">
      <w:pPr>
        <w:rPr>
          <w:i/>
          <w:iCs/>
          <w:color w:val="FF0000"/>
        </w:rPr>
      </w:pPr>
      <w:r>
        <w:rPr>
          <w:i/>
          <w:iCs/>
          <w:color w:val="FF0000"/>
        </w:rPr>
        <w:t>(e</w:t>
      </w:r>
      <w:r w:rsidRPr="003D32DB">
        <w:rPr>
          <w:i/>
          <w:iCs/>
          <w:color w:val="FF0000"/>
        </w:rPr>
        <w:t>ngelsk version</w:t>
      </w:r>
      <w:r>
        <w:rPr>
          <w:i/>
          <w:iCs/>
          <w:color w:val="FF0000"/>
        </w:rPr>
        <w:t>)</w:t>
      </w:r>
    </w:p>
    <w:p w14:paraId="12A42DF3" w14:textId="77777777" w:rsidR="003D32DB" w:rsidRDefault="003D32DB" w:rsidP="003D32DB">
      <w:pPr>
        <w:rPr>
          <w:i/>
          <w:iCs/>
          <w:lang w:val="en-US"/>
        </w:rPr>
      </w:pPr>
      <w:r>
        <w:rPr>
          <w:i/>
          <w:iCs/>
          <w:lang w:val="en-US"/>
        </w:rPr>
        <w:t>Dear (name)</w:t>
      </w:r>
    </w:p>
    <w:p w14:paraId="3F83800B" w14:textId="77777777" w:rsidR="003D32DB" w:rsidRDefault="003D32DB" w:rsidP="003D32DB">
      <w:pPr>
        <w:rPr>
          <w:i/>
          <w:iCs/>
          <w:lang w:val="en-US"/>
        </w:rPr>
      </w:pPr>
      <w:r>
        <w:rPr>
          <w:i/>
          <w:iCs/>
          <w:lang w:val="en-US"/>
        </w:rPr>
        <w:t>We are looking forward to welcoming you as a new employee at the university.</w:t>
      </w:r>
    </w:p>
    <w:p w14:paraId="32D40BC0" w14:textId="73A8739A" w:rsidR="003D32DB" w:rsidRDefault="003D32DB" w:rsidP="003D32DB">
      <w:pPr>
        <w:rPr>
          <w:i/>
          <w:iCs/>
          <w:lang w:val="en-US"/>
        </w:rPr>
      </w:pPr>
      <w:r>
        <w:rPr>
          <w:i/>
          <w:iCs/>
          <w:lang w:val="en-US"/>
        </w:rPr>
        <w:t>In order for us to issue your employment contract we ask you to complete this Personal Data Form</w:t>
      </w:r>
      <w:r w:rsidR="00C61DB6">
        <w:rPr>
          <w:i/>
          <w:iCs/>
          <w:lang w:val="en-US"/>
        </w:rPr>
        <w:t>.</w:t>
      </w:r>
      <w:r>
        <w:rPr>
          <w:i/>
          <w:iCs/>
          <w:lang w:val="en-US"/>
        </w:rPr>
        <w:t xml:space="preserve"> (</w:t>
      </w:r>
      <w:r w:rsidRPr="00C61DB6">
        <w:rPr>
          <w:i/>
          <w:iCs/>
          <w:highlight w:val="yellow"/>
          <w:lang w:val="en-US"/>
        </w:rPr>
        <w:t>vedhæft oplysningsskema</w:t>
      </w:r>
      <w:r>
        <w:rPr>
          <w:i/>
          <w:iCs/>
          <w:lang w:val="en-US"/>
        </w:rPr>
        <w:t xml:space="preserve">) </w:t>
      </w:r>
    </w:p>
    <w:p w14:paraId="0BD391DB" w14:textId="77777777" w:rsidR="003D32DB" w:rsidRDefault="003D32DB" w:rsidP="003D32D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Please return the completed form as soon as possible and within 3 days at the latest. </w:t>
      </w:r>
    </w:p>
    <w:p w14:paraId="0D5A66B5" w14:textId="77777777" w:rsidR="00C61DB6" w:rsidRDefault="00C61DB6" w:rsidP="003D32DB">
      <w:pPr>
        <w:rPr>
          <w:i/>
          <w:iCs/>
          <w:lang w:val="en-US"/>
        </w:rPr>
      </w:pPr>
    </w:p>
    <w:p w14:paraId="4E8F2E83" w14:textId="77777777" w:rsidR="003D32DB" w:rsidRDefault="003D32DB" w:rsidP="003D32DB">
      <w:pPr>
        <w:rPr>
          <w:i/>
          <w:iCs/>
        </w:rPr>
      </w:pPr>
      <w:r>
        <w:rPr>
          <w:i/>
          <w:iCs/>
        </w:rPr>
        <w:t>Kind regards,</w:t>
      </w:r>
    </w:p>
    <w:p w14:paraId="65F83B05" w14:textId="77777777" w:rsidR="003D32DB" w:rsidRDefault="003D32DB" w:rsidP="003D32DB">
      <w:pPr>
        <w:rPr>
          <w:i/>
          <w:iCs/>
        </w:rPr>
      </w:pPr>
      <w:r>
        <w:rPr>
          <w:i/>
          <w:iCs/>
        </w:rPr>
        <w:t>XX</w:t>
      </w:r>
    </w:p>
    <w:p w14:paraId="26C25C7A" w14:textId="77777777" w:rsidR="003D32DB" w:rsidRPr="006D56F4" w:rsidRDefault="003D32DB" w:rsidP="006D56F4"/>
    <w:sectPr w:rsidR="003D32DB" w:rsidRPr="006D5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764E" w14:textId="77777777" w:rsidR="003D32DB" w:rsidRDefault="003D32DB" w:rsidP="00115E35">
      <w:pPr>
        <w:spacing w:after="0" w:line="240" w:lineRule="auto"/>
      </w:pPr>
      <w:r>
        <w:separator/>
      </w:r>
    </w:p>
  </w:endnote>
  <w:endnote w:type="continuationSeparator" w:id="0">
    <w:p w14:paraId="1FC1CF49" w14:textId="77777777" w:rsidR="003D32DB" w:rsidRDefault="003D32DB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DCF5" w14:textId="77777777" w:rsidR="003D32DB" w:rsidRDefault="003D32DB" w:rsidP="00115E35">
      <w:pPr>
        <w:spacing w:after="0" w:line="240" w:lineRule="auto"/>
      </w:pPr>
      <w:r>
        <w:separator/>
      </w:r>
    </w:p>
  </w:footnote>
  <w:footnote w:type="continuationSeparator" w:id="0">
    <w:p w14:paraId="2BE87411" w14:textId="77777777" w:rsidR="003D32DB" w:rsidRDefault="003D32DB" w:rsidP="001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DB"/>
    <w:rsid w:val="00033327"/>
    <w:rsid w:val="0003486B"/>
    <w:rsid w:val="00115E35"/>
    <w:rsid w:val="00174AE2"/>
    <w:rsid w:val="002A1263"/>
    <w:rsid w:val="003C3083"/>
    <w:rsid w:val="003D32DB"/>
    <w:rsid w:val="00691EDE"/>
    <w:rsid w:val="006D56F4"/>
    <w:rsid w:val="00931E05"/>
    <w:rsid w:val="00A72CF2"/>
    <w:rsid w:val="00BE32A1"/>
    <w:rsid w:val="00C61DB6"/>
    <w:rsid w:val="00E87314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C6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z\AppData\Local\Temp\Templafy\WordVsto\ed1xelcd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ed1xelcd.dotx</Template>
  <TotalTime>0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2023-09-01T12:54:00Z</dcterms:created>
  <dcterms:modified xsi:type="dcterms:W3CDTF">2023-09-01T12:57:00Z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637830417709436583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OfficeInstanceGUID">
    <vt:lpwstr>{C2CE7A32-A6EA-47D8-A778-1DFC252D1B30}</vt:lpwstr>
  </property>
</Properties>
</file>