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D2BF" w14:textId="287567E7" w:rsidR="003F2483" w:rsidRDefault="003F2483" w:rsidP="005A5EB7">
      <w:pPr>
        <w:pStyle w:val="Overskrift1"/>
        <w:spacing w:before="120" w:after="240"/>
        <w:rPr>
          <w:rStyle w:val="Hyperlink"/>
          <w:i/>
          <w:iCs/>
          <w:sz w:val="22"/>
          <w:szCs w:val="22"/>
        </w:rPr>
      </w:pPr>
      <w:r w:rsidRPr="000109E2">
        <w:rPr>
          <w:b/>
          <w:bCs/>
          <w:sz w:val="30"/>
          <w:szCs w:val="30"/>
        </w:rPr>
        <w:t>Business</w:t>
      </w:r>
      <w:r w:rsidR="008436CD" w:rsidRPr="000109E2">
        <w:rPr>
          <w:b/>
          <w:bCs/>
          <w:sz w:val="30"/>
          <w:szCs w:val="30"/>
        </w:rPr>
        <w:t>-</w:t>
      </w:r>
      <w:r w:rsidR="004B0B37">
        <w:rPr>
          <w:b/>
          <w:bCs/>
          <w:sz w:val="30"/>
          <w:szCs w:val="30"/>
        </w:rPr>
        <w:t>c</w:t>
      </w:r>
      <w:r w:rsidRPr="000109E2">
        <w:rPr>
          <w:b/>
          <w:bCs/>
          <w:sz w:val="30"/>
          <w:szCs w:val="30"/>
        </w:rPr>
        <w:t>ase</w:t>
      </w:r>
      <w:r w:rsidR="000109E2" w:rsidRPr="000109E2">
        <w:rPr>
          <w:b/>
          <w:bCs/>
          <w:sz w:val="30"/>
          <w:szCs w:val="30"/>
        </w:rPr>
        <w:t>-</w:t>
      </w:r>
      <w:r w:rsidRPr="000109E2">
        <w:rPr>
          <w:b/>
          <w:bCs/>
          <w:sz w:val="30"/>
          <w:szCs w:val="30"/>
        </w:rPr>
        <w:t>skabelon til projekttypen ’Øvrige projekter’</w:t>
      </w:r>
      <w:r w:rsidR="00CD244E" w:rsidRPr="000109E2">
        <w:rPr>
          <w:b/>
          <w:bCs/>
          <w:sz w:val="30"/>
          <w:szCs w:val="30"/>
        </w:rPr>
        <w:t xml:space="preserve"> (beta</w:t>
      </w:r>
      <w:r w:rsidR="00062D90">
        <w:rPr>
          <w:b/>
          <w:bCs/>
          <w:sz w:val="30"/>
          <w:szCs w:val="30"/>
        </w:rPr>
        <w:t>-</w:t>
      </w:r>
      <w:r w:rsidR="00CD244E" w:rsidRPr="000109E2">
        <w:rPr>
          <w:b/>
          <w:bCs/>
          <w:sz w:val="30"/>
          <w:szCs w:val="30"/>
        </w:rPr>
        <w:t>version</w:t>
      </w:r>
      <w:r w:rsidR="00100749" w:rsidRPr="000109E2">
        <w:rPr>
          <w:b/>
          <w:bCs/>
          <w:sz w:val="30"/>
          <w:szCs w:val="30"/>
        </w:rPr>
        <w:t>)</w:t>
      </w:r>
      <w:r w:rsidR="00100749">
        <w:rPr>
          <w:b/>
          <w:bCs/>
        </w:rPr>
        <w:t xml:space="preserve"> </w:t>
      </w:r>
      <w:r w:rsidR="00100749" w:rsidRPr="002E00AD">
        <w:rPr>
          <w:i/>
          <w:iCs/>
          <w:sz w:val="22"/>
          <w:szCs w:val="22"/>
        </w:rPr>
        <w:t xml:space="preserve">– giv gerne feedback til </w:t>
      </w:r>
      <w:hyperlink r:id="rId8" w:history="1">
        <w:r w:rsidR="003E2ACC" w:rsidRPr="00BA39A2">
          <w:rPr>
            <w:rStyle w:val="Hyperlink"/>
            <w:i/>
            <w:iCs/>
            <w:sz w:val="22"/>
            <w:szCs w:val="22"/>
          </w:rPr>
          <w:t>projekter@sdu.dk</w:t>
        </w:r>
      </w:hyperlink>
    </w:p>
    <w:p w14:paraId="45753AD0" w14:textId="3D5E18E7" w:rsidR="005A5EB7" w:rsidRPr="005A5EB7" w:rsidRDefault="005A5EB7" w:rsidP="005A5EB7">
      <w:pPr>
        <w:spacing w:after="240"/>
      </w:pPr>
      <w:r>
        <w:t>Skabelonen har fokus på værdiskabelsen: Hvad er det I vil opnå? Dvs. hvilke nye ting vil I gøre, hvilke ting vil I gøre bedre, og hvilke ting vil I stoppe med at gøre? Og hvilke investering/omkostninger er der forbundet med at gøre det/ophøre med at gøre det? Jeres business-case er dermed et centralt dokument i arbejdet med at realisere gevinster. Se derfor business-casen som en aftale, I løbende skal følge op på, og som I skal ændre på undervejs i projektet, når en eller flere af forudsætningerne ændrer sig. Det er altså en dynamisk aftale mellem styregruppen og projektlederen, som I løbende skal genbesøge.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632"/>
        <w:gridCol w:w="3364"/>
        <w:gridCol w:w="3491"/>
        <w:gridCol w:w="3639"/>
      </w:tblGrid>
      <w:tr w:rsidR="003F2483" w14:paraId="7D769DF5" w14:textId="77777777" w:rsidTr="00F8462A">
        <w:trPr>
          <w:trHeight w:val="259"/>
        </w:trPr>
        <w:tc>
          <w:tcPr>
            <w:tcW w:w="1531" w:type="pct"/>
          </w:tcPr>
          <w:p w14:paraId="386F6224" w14:textId="77777777" w:rsidR="003F2483" w:rsidRDefault="003F2483" w:rsidP="005A5EB7">
            <w:pPr>
              <w:spacing w:before="120" w:after="120"/>
            </w:pPr>
          </w:p>
        </w:tc>
        <w:tc>
          <w:tcPr>
            <w:tcW w:w="1112" w:type="pct"/>
          </w:tcPr>
          <w:p w14:paraId="2414D818" w14:textId="32112458" w:rsidR="003F2483" w:rsidRPr="005A5EB7" w:rsidRDefault="003F2483" w:rsidP="005A5EB7">
            <w:pPr>
              <w:spacing w:before="120" w:after="120"/>
              <w:rPr>
                <w:b/>
                <w:bCs/>
              </w:rPr>
            </w:pPr>
            <w:r w:rsidRPr="005A5EB7">
              <w:rPr>
                <w:b/>
                <w:bCs/>
              </w:rPr>
              <w:t>Gør nye ting</w:t>
            </w:r>
          </w:p>
        </w:tc>
        <w:tc>
          <w:tcPr>
            <w:tcW w:w="1154" w:type="pct"/>
          </w:tcPr>
          <w:p w14:paraId="4EB2E277" w14:textId="601280F9" w:rsidR="003F2483" w:rsidRPr="005A5EB7" w:rsidRDefault="003F2483" w:rsidP="005A5EB7">
            <w:pPr>
              <w:spacing w:before="120" w:after="120"/>
              <w:rPr>
                <w:b/>
                <w:bCs/>
              </w:rPr>
            </w:pPr>
            <w:r w:rsidRPr="005A5EB7">
              <w:rPr>
                <w:b/>
                <w:bCs/>
              </w:rPr>
              <w:t>Gør ting bedre</w:t>
            </w:r>
          </w:p>
        </w:tc>
        <w:tc>
          <w:tcPr>
            <w:tcW w:w="1203" w:type="pct"/>
          </w:tcPr>
          <w:p w14:paraId="3FA6CF97" w14:textId="11136084" w:rsidR="003F2483" w:rsidRPr="005A5EB7" w:rsidRDefault="003F2483" w:rsidP="005A5EB7">
            <w:pPr>
              <w:spacing w:before="120" w:after="120"/>
              <w:rPr>
                <w:b/>
                <w:bCs/>
              </w:rPr>
            </w:pPr>
            <w:r w:rsidRPr="005A5EB7">
              <w:rPr>
                <w:b/>
                <w:bCs/>
              </w:rPr>
              <w:t>Stop med at gøre ting</w:t>
            </w:r>
          </w:p>
        </w:tc>
      </w:tr>
      <w:tr w:rsidR="003F2483" w14:paraId="08E29872" w14:textId="77777777" w:rsidTr="00F8462A">
        <w:trPr>
          <w:trHeight w:val="763"/>
        </w:trPr>
        <w:tc>
          <w:tcPr>
            <w:tcW w:w="1531" w:type="pct"/>
            <w:shd w:val="clear" w:color="auto" w:fill="F2C75C" w:themeFill="accent3"/>
          </w:tcPr>
          <w:p w14:paraId="073070A9" w14:textId="77777777" w:rsidR="003F2483" w:rsidRPr="00885DF4" w:rsidRDefault="003F2483" w:rsidP="005A5EB7">
            <w:pPr>
              <w:spacing w:before="120" w:after="120"/>
              <w:rPr>
                <w:b/>
                <w:bCs/>
                <w:i/>
                <w:iCs/>
              </w:rPr>
            </w:pPr>
            <w:r w:rsidRPr="00885DF4">
              <w:rPr>
                <w:b/>
                <w:bCs/>
                <w:i/>
                <w:iCs/>
              </w:rPr>
              <w:t>Finansielle gevinster (kroner)</w:t>
            </w:r>
          </w:p>
          <w:p w14:paraId="4A96B27E" w14:textId="5B7CD283" w:rsidR="003F2483" w:rsidRPr="00885DF4" w:rsidRDefault="003F2483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Besparelse/indtægt fratrukket omkostning/pris</w:t>
            </w:r>
          </w:p>
        </w:tc>
        <w:tc>
          <w:tcPr>
            <w:tcW w:w="1112" w:type="pct"/>
          </w:tcPr>
          <w:p w14:paraId="124A7A98" w14:textId="77777777" w:rsidR="003F2483" w:rsidRDefault="003F2483" w:rsidP="005A5EB7">
            <w:pPr>
              <w:spacing w:before="120" w:after="120"/>
            </w:pPr>
          </w:p>
        </w:tc>
        <w:tc>
          <w:tcPr>
            <w:tcW w:w="1154" w:type="pct"/>
          </w:tcPr>
          <w:p w14:paraId="4E4DE57F" w14:textId="77777777" w:rsidR="003F2483" w:rsidRDefault="003F2483" w:rsidP="005A5EB7">
            <w:pPr>
              <w:spacing w:before="120" w:after="120"/>
            </w:pPr>
          </w:p>
        </w:tc>
        <w:tc>
          <w:tcPr>
            <w:tcW w:w="1203" w:type="pct"/>
          </w:tcPr>
          <w:p w14:paraId="1D6A0F88" w14:textId="77777777" w:rsidR="003F2483" w:rsidRDefault="003F2483" w:rsidP="005A5EB7">
            <w:pPr>
              <w:spacing w:before="120" w:after="120"/>
            </w:pPr>
          </w:p>
        </w:tc>
      </w:tr>
      <w:tr w:rsidR="003F2483" w14:paraId="0D4E4F7D" w14:textId="77777777" w:rsidTr="00F8462A">
        <w:trPr>
          <w:trHeight w:val="244"/>
        </w:trPr>
        <w:tc>
          <w:tcPr>
            <w:tcW w:w="1531" w:type="pct"/>
          </w:tcPr>
          <w:p w14:paraId="77FEFE30" w14:textId="7C8DA164" w:rsidR="003F2483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a</w:t>
            </w:r>
          </w:p>
        </w:tc>
        <w:tc>
          <w:tcPr>
            <w:tcW w:w="1112" w:type="pct"/>
          </w:tcPr>
          <w:p w14:paraId="0C6A8129" w14:textId="77777777" w:rsidR="003F2483" w:rsidRDefault="003F2483" w:rsidP="005A5EB7">
            <w:pPr>
              <w:spacing w:before="120" w:after="120"/>
            </w:pPr>
          </w:p>
        </w:tc>
        <w:tc>
          <w:tcPr>
            <w:tcW w:w="1154" w:type="pct"/>
          </w:tcPr>
          <w:p w14:paraId="6CE9AFF9" w14:textId="77777777" w:rsidR="003F2483" w:rsidRDefault="003F2483" w:rsidP="005A5EB7">
            <w:pPr>
              <w:spacing w:before="120" w:after="120"/>
            </w:pPr>
          </w:p>
        </w:tc>
        <w:tc>
          <w:tcPr>
            <w:tcW w:w="1203" w:type="pct"/>
          </w:tcPr>
          <w:p w14:paraId="5C10D87E" w14:textId="77777777" w:rsidR="003F2483" w:rsidRDefault="003F2483" w:rsidP="005A5EB7">
            <w:pPr>
              <w:spacing w:before="120" w:after="120"/>
            </w:pPr>
          </w:p>
        </w:tc>
      </w:tr>
      <w:tr w:rsidR="005132FF" w14:paraId="7AC573AC" w14:textId="77777777" w:rsidTr="00F8462A">
        <w:trPr>
          <w:trHeight w:val="259"/>
        </w:trPr>
        <w:tc>
          <w:tcPr>
            <w:tcW w:w="1531" w:type="pct"/>
          </w:tcPr>
          <w:p w14:paraId="222DD44A" w14:textId="3EE1C6F8" w:rsidR="005132FF" w:rsidRPr="00EA60CC" w:rsidRDefault="005132FF" w:rsidP="005A5EB7">
            <w:pPr>
              <w:spacing w:before="120" w:after="120"/>
            </w:pPr>
            <w:r w:rsidRPr="00EA60CC">
              <w:t xml:space="preserve">   </w:t>
            </w:r>
            <w:r w:rsidR="00905521" w:rsidRPr="00EA60CC">
              <w:t>Besparelse/indtægt</w:t>
            </w:r>
          </w:p>
        </w:tc>
        <w:tc>
          <w:tcPr>
            <w:tcW w:w="1112" w:type="pct"/>
          </w:tcPr>
          <w:p w14:paraId="5335E61C" w14:textId="77777777" w:rsidR="005132FF" w:rsidRDefault="005132FF" w:rsidP="005A5EB7">
            <w:pPr>
              <w:spacing w:before="120" w:after="120"/>
            </w:pPr>
          </w:p>
        </w:tc>
        <w:tc>
          <w:tcPr>
            <w:tcW w:w="1154" w:type="pct"/>
          </w:tcPr>
          <w:p w14:paraId="55C9A819" w14:textId="77777777" w:rsidR="005132FF" w:rsidRDefault="005132FF" w:rsidP="005A5EB7">
            <w:pPr>
              <w:spacing w:before="120" w:after="120"/>
            </w:pPr>
          </w:p>
        </w:tc>
        <w:tc>
          <w:tcPr>
            <w:tcW w:w="1203" w:type="pct"/>
          </w:tcPr>
          <w:p w14:paraId="34429E73" w14:textId="77777777" w:rsidR="005132FF" w:rsidRDefault="005132FF" w:rsidP="005A5EB7">
            <w:pPr>
              <w:spacing w:before="120" w:after="120"/>
            </w:pPr>
          </w:p>
        </w:tc>
      </w:tr>
      <w:tr w:rsidR="00905521" w14:paraId="7F32BADB" w14:textId="77777777" w:rsidTr="00F8462A">
        <w:trPr>
          <w:trHeight w:val="244"/>
        </w:trPr>
        <w:tc>
          <w:tcPr>
            <w:tcW w:w="1531" w:type="pct"/>
          </w:tcPr>
          <w:p w14:paraId="4D7648C1" w14:textId="6EE90A6C" w:rsidR="00905521" w:rsidRPr="00EA60CC" w:rsidRDefault="00905521" w:rsidP="005A5EB7">
            <w:pPr>
              <w:spacing w:before="120" w:after="120"/>
            </w:pPr>
            <w:r w:rsidRPr="00EA60CC">
              <w:t xml:space="preserve">   Omkostning</w:t>
            </w:r>
          </w:p>
        </w:tc>
        <w:tc>
          <w:tcPr>
            <w:tcW w:w="1112" w:type="pct"/>
          </w:tcPr>
          <w:p w14:paraId="4DD1E5A2" w14:textId="77777777" w:rsidR="00905521" w:rsidRDefault="00905521" w:rsidP="005A5EB7">
            <w:pPr>
              <w:spacing w:before="120" w:after="120"/>
            </w:pPr>
          </w:p>
        </w:tc>
        <w:tc>
          <w:tcPr>
            <w:tcW w:w="1154" w:type="pct"/>
          </w:tcPr>
          <w:p w14:paraId="086369AC" w14:textId="77777777" w:rsidR="00905521" w:rsidRDefault="00905521" w:rsidP="005A5EB7">
            <w:pPr>
              <w:spacing w:before="120" w:after="120"/>
            </w:pPr>
          </w:p>
        </w:tc>
        <w:tc>
          <w:tcPr>
            <w:tcW w:w="1203" w:type="pct"/>
          </w:tcPr>
          <w:p w14:paraId="68D99B96" w14:textId="77777777" w:rsidR="00905521" w:rsidRDefault="00905521" w:rsidP="005A5EB7">
            <w:pPr>
              <w:spacing w:before="120" w:after="120"/>
            </w:pPr>
          </w:p>
        </w:tc>
      </w:tr>
      <w:tr w:rsidR="00EA60CC" w14:paraId="7A9F1153" w14:textId="77777777" w:rsidTr="00F8462A">
        <w:trPr>
          <w:trHeight w:val="259"/>
        </w:trPr>
        <w:tc>
          <w:tcPr>
            <w:tcW w:w="1531" w:type="pct"/>
          </w:tcPr>
          <w:p w14:paraId="6321FFC4" w14:textId="32503E37" w:rsidR="00EA60CC" w:rsidRPr="00EA60CC" w:rsidRDefault="00EA60CC" w:rsidP="005A5EB7">
            <w:pPr>
              <w:spacing w:before="120" w:after="120"/>
            </w:pPr>
            <w:r w:rsidRPr="00EA60CC">
              <w:t xml:space="preserve">   Gevinst</w:t>
            </w:r>
          </w:p>
        </w:tc>
        <w:tc>
          <w:tcPr>
            <w:tcW w:w="1112" w:type="pct"/>
          </w:tcPr>
          <w:p w14:paraId="2A5DE27D" w14:textId="77777777" w:rsidR="00EA60CC" w:rsidRDefault="00EA60CC" w:rsidP="005A5EB7">
            <w:pPr>
              <w:spacing w:before="120" w:after="120"/>
            </w:pPr>
          </w:p>
        </w:tc>
        <w:tc>
          <w:tcPr>
            <w:tcW w:w="1154" w:type="pct"/>
          </w:tcPr>
          <w:p w14:paraId="6EC6988B" w14:textId="77777777" w:rsidR="00EA60CC" w:rsidRDefault="00EA60CC" w:rsidP="005A5EB7">
            <w:pPr>
              <w:spacing w:before="120" w:after="120"/>
            </w:pPr>
          </w:p>
        </w:tc>
        <w:tc>
          <w:tcPr>
            <w:tcW w:w="1203" w:type="pct"/>
          </w:tcPr>
          <w:p w14:paraId="53D7031B" w14:textId="77777777" w:rsidR="00EA60CC" w:rsidRDefault="00EA60CC" w:rsidP="005A5EB7">
            <w:pPr>
              <w:spacing w:before="120" w:after="120"/>
            </w:pPr>
          </w:p>
        </w:tc>
      </w:tr>
      <w:tr w:rsidR="003F2483" w14:paraId="56EF11ED" w14:textId="77777777" w:rsidTr="00F8462A">
        <w:trPr>
          <w:trHeight w:val="244"/>
        </w:trPr>
        <w:tc>
          <w:tcPr>
            <w:tcW w:w="1531" w:type="pct"/>
          </w:tcPr>
          <w:p w14:paraId="4025E1C6" w14:textId="2F05BAB0" w:rsidR="003F2483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b</w:t>
            </w:r>
          </w:p>
        </w:tc>
        <w:tc>
          <w:tcPr>
            <w:tcW w:w="1112" w:type="pct"/>
          </w:tcPr>
          <w:p w14:paraId="085342EC" w14:textId="77777777" w:rsidR="003F2483" w:rsidRDefault="003F2483" w:rsidP="005A5EB7">
            <w:pPr>
              <w:spacing w:before="120" w:after="120"/>
            </w:pPr>
          </w:p>
        </w:tc>
        <w:tc>
          <w:tcPr>
            <w:tcW w:w="1154" w:type="pct"/>
          </w:tcPr>
          <w:p w14:paraId="7D3B10FA" w14:textId="77777777" w:rsidR="003F2483" w:rsidRDefault="003F2483" w:rsidP="005A5EB7">
            <w:pPr>
              <w:spacing w:before="120" w:after="120"/>
            </w:pPr>
          </w:p>
        </w:tc>
        <w:tc>
          <w:tcPr>
            <w:tcW w:w="1203" w:type="pct"/>
          </w:tcPr>
          <w:p w14:paraId="5E073E54" w14:textId="77777777" w:rsidR="003F2483" w:rsidRDefault="003F2483" w:rsidP="005A5EB7">
            <w:pPr>
              <w:spacing w:before="120" w:after="120"/>
            </w:pPr>
          </w:p>
        </w:tc>
      </w:tr>
      <w:tr w:rsidR="00EA60CC" w14:paraId="128D9255" w14:textId="77777777" w:rsidTr="00F8462A">
        <w:trPr>
          <w:trHeight w:val="259"/>
        </w:trPr>
        <w:tc>
          <w:tcPr>
            <w:tcW w:w="1531" w:type="pct"/>
          </w:tcPr>
          <w:p w14:paraId="5FC5BF9E" w14:textId="313FDCC3" w:rsidR="00EA60CC" w:rsidRPr="00885DF4" w:rsidRDefault="00EA60CC" w:rsidP="005A5EB7">
            <w:pPr>
              <w:spacing w:before="120" w:after="120"/>
              <w:rPr>
                <w:i/>
                <w:iCs/>
              </w:rPr>
            </w:pPr>
            <w:r w:rsidRPr="00EA60CC">
              <w:t xml:space="preserve">   Besparelse/indtægt</w:t>
            </w:r>
          </w:p>
        </w:tc>
        <w:tc>
          <w:tcPr>
            <w:tcW w:w="1112" w:type="pct"/>
          </w:tcPr>
          <w:p w14:paraId="4054E897" w14:textId="77777777" w:rsidR="00EA60CC" w:rsidRDefault="00EA60CC" w:rsidP="005A5EB7">
            <w:pPr>
              <w:spacing w:before="120" w:after="120"/>
            </w:pPr>
          </w:p>
        </w:tc>
        <w:tc>
          <w:tcPr>
            <w:tcW w:w="1154" w:type="pct"/>
          </w:tcPr>
          <w:p w14:paraId="146BBAAE" w14:textId="77777777" w:rsidR="00EA60CC" w:rsidRDefault="00EA60CC" w:rsidP="005A5EB7">
            <w:pPr>
              <w:spacing w:before="120" w:after="120"/>
            </w:pPr>
          </w:p>
        </w:tc>
        <w:tc>
          <w:tcPr>
            <w:tcW w:w="1203" w:type="pct"/>
          </w:tcPr>
          <w:p w14:paraId="03E5662E" w14:textId="77777777" w:rsidR="00EA60CC" w:rsidRDefault="00EA60CC" w:rsidP="005A5EB7">
            <w:pPr>
              <w:spacing w:before="120" w:after="120"/>
            </w:pPr>
          </w:p>
        </w:tc>
      </w:tr>
      <w:tr w:rsidR="00EA60CC" w14:paraId="317E5021" w14:textId="77777777" w:rsidTr="00F8462A">
        <w:trPr>
          <w:trHeight w:val="259"/>
        </w:trPr>
        <w:tc>
          <w:tcPr>
            <w:tcW w:w="1531" w:type="pct"/>
          </w:tcPr>
          <w:p w14:paraId="434ECD3C" w14:textId="7A04FB9B" w:rsidR="00EA60CC" w:rsidRPr="00885DF4" w:rsidRDefault="00EA60CC" w:rsidP="005A5EB7">
            <w:pPr>
              <w:spacing w:before="120" w:after="120"/>
              <w:rPr>
                <w:i/>
                <w:iCs/>
              </w:rPr>
            </w:pPr>
            <w:r w:rsidRPr="00EA60CC">
              <w:t xml:space="preserve">   Omkostning</w:t>
            </w:r>
          </w:p>
        </w:tc>
        <w:tc>
          <w:tcPr>
            <w:tcW w:w="1112" w:type="pct"/>
          </w:tcPr>
          <w:p w14:paraId="41245A01" w14:textId="77777777" w:rsidR="00EA60CC" w:rsidRDefault="00EA60CC" w:rsidP="005A5EB7">
            <w:pPr>
              <w:spacing w:before="120" w:after="120"/>
            </w:pPr>
          </w:p>
        </w:tc>
        <w:tc>
          <w:tcPr>
            <w:tcW w:w="1154" w:type="pct"/>
          </w:tcPr>
          <w:p w14:paraId="2A9D9EB9" w14:textId="77777777" w:rsidR="00EA60CC" w:rsidRDefault="00EA60CC" w:rsidP="005A5EB7">
            <w:pPr>
              <w:spacing w:before="120" w:after="120"/>
            </w:pPr>
          </w:p>
        </w:tc>
        <w:tc>
          <w:tcPr>
            <w:tcW w:w="1203" w:type="pct"/>
          </w:tcPr>
          <w:p w14:paraId="7BDEE82F" w14:textId="77777777" w:rsidR="00EA60CC" w:rsidRDefault="00EA60CC" w:rsidP="005A5EB7">
            <w:pPr>
              <w:spacing w:before="120" w:after="120"/>
            </w:pPr>
          </w:p>
        </w:tc>
      </w:tr>
      <w:tr w:rsidR="00EA60CC" w14:paraId="6C25D060" w14:textId="77777777" w:rsidTr="00F8462A">
        <w:trPr>
          <w:trHeight w:val="244"/>
        </w:trPr>
        <w:tc>
          <w:tcPr>
            <w:tcW w:w="1531" w:type="pct"/>
          </w:tcPr>
          <w:p w14:paraId="3B930F09" w14:textId="2C355030" w:rsidR="00EA60CC" w:rsidRPr="00885DF4" w:rsidRDefault="00EA60CC" w:rsidP="005A5EB7">
            <w:pPr>
              <w:spacing w:before="120" w:after="120"/>
              <w:rPr>
                <w:i/>
                <w:iCs/>
              </w:rPr>
            </w:pPr>
            <w:r w:rsidRPr="00EA60CC">
              <w:t xml:space="preserve">   Gevinst</w:t>
            </w:r>
          </w:p>
        </w:tc>
        <w:tc>
          <w:tcPr>
            <w:tcW w:w="1112" w:type="pct"/>
          </w:tcPr>
          <w:p w14:paraId="13B496AD" w14:textId="77777777" w:rsidR="00EA60CC" w:rsidRDefault="00EA60CC" w:rsidP="005A5EB7">
            <w:pPr>
              <w:spacing w:before="120" w:after="120"/>
            </w:pPr>
          </w:p>
        </w:tc>
        <w:tc>
          <w:tcPr>
            <w:tcW w:w="1154" w:type="pct"/>
          </w:tcPr>
          <w:p w14:paraId="12052C7D" w14:textId="77777777" w:rsidR="00EA60CC" w:rsidRDefault="00EA60CC" w:rsidP="005A5EB7">
            <w:pPr>
              <w:spacing w:before="120" w:after="120"/>
            </w:pPr>
          </w:p>
        </w:tc>
        <w:tc>
          <w:tcPr>
            <w:tcW w:w="1203" w:type="pct"/>
          </w:tcPr>
          <w:p w14:paraId="6B886F61" w14:textId="77777777" w:rsidR="00EA60CC" w:rsidRDefault="00EA60CC" w:rsidP="005A5EB7">
            <w:pPr>
              <w:spacing w:before="120" w:after="120"/>
            </w:pPr>
          </w:p>
        </w:tc>
      </w:tr>
      <w:tr w:rsidR="003F2483" w14:paraId="42F8428C" w14:textId="77777777" w:rsidTr="00F8462A">
        <w:trPr>
          <w:trHeight w:val="259"/>
        </w:trPr>
        <w:tc>
          <w:tcPr>
            <w:tcW w:w="1531" w:type="pct"/>
          </w:tcPr>
          <w:p w14:paraId="104C2F9A" w14:textId="52BE0ED8" w:rsidR="003F2483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c</w:t>
            </w:r>
          </w:p>
        </w:tc>
        <w:tc>
          <w:tcPr>
            <w:tcW w:w="1112" w:type="pct"/>
          </w:tcPr>
          <w:p w14:paraId="55CADB78" w14:textId="77777777" w:rsidR="003F2483" w:rsidRDefault="003F2483" w:rsidP="005A5EB7">
            <w:pPr>
              <w:spacing w:before="120" w:after="120"/>
            </w:pPr>
          </w:p>
        </w:tc>
        <w:tc>
          <w:tcPr>
            <w:tcW w:w="1154" w:type="pct"/>
          </w:tcPr>
          <w:p w14:paraId="62527118" w14:textId="77777777" w:rsidR="003F2483" w:rsidRDefault="003F2483" w:rsidP="005A5EB7">
            <w:pPr>
              <w:spacing w:before="120" w:after="120"/>
            </w:pPr>
          </w:p>
        </w:tc>
        <w:tc>
          <w:tcPr>
            <w:tcW w:w="1203" w:type="pct"/>
          </w:tcPr>
          <w:p w14:paraId="0FC99225" w14:textId="77777777" w:rsidR="003F2483" w:rsidRDefault="003F2483" w:rsidP="005A5EB7">
            <w:pPr>
              <w:spacing w:before="120" w:after="120"/>
            </w:pPr>
          </w:p>
        </w:tc>
      </w:tr>
      <w:tr w:rsidR="007C020E" w14:paraId="7094882E" w14:textId="77777777" w:rsidTr="00F8462A">
        <w:trPr>
          <w:trHeight w:val="259"/>
        </w:trPr>
        <w:tc>
          <w:tcPr>
            <w:tcW w:w="1531" w:type="pct"/>
          </w:tcPr>
          <w:p w14:paraId="048EDCD9" w14:textId="3F0E7A4B" w:rsidR="007C020E" w:rsidRPr="00885DF4" w:rsidRDefault="007C020E" w:rsidP="005A5EB7">
            <w:pPr>
              <w:spacing w:before="120" w:after="120"/>
              <w:rPr>
                <w:i/>
                <w:iCs/>
              </w:rPr>
            </w:pPr>
            <w:r w:rsidRPr="00EA60CC">
              <w:t xml:space="preserve">   Besparelse/indtægt</w:t>
            </w:r>
          </w:p>
        </w:tc>
        <w:tc>
          <w:tcPr>
            <w:tcW w:w="1112" w:type="pct"/>
          </w:tcPr>
          <w:p w14:paraId="77BB1E16" w14:textId="77777777" w:rsidR="007C020E" w:rsidRDefault="007C020E" w:rsidP="005A5EB7">
            <w:pPr>
              <w:spacing w:before="120" w:after="120"/>
            </w:pPr>
          </w:p>
        </w:tc>
        <w:tc>
          <w:tcPr>
            <w:tcW w:w="1154" w:type="pct"/>
          </w:tcPr>
          <w:p w14:paraId="607E271A" w14:textId="77777777" w:rsidR="007C020E" w:rsidRDefault="007C020E" w:rsidP="005A5EB7">
            <w:pPr>
              <w:spacing w:before="120" w:after="120"/>
            </w:pPr>
          </w:p>
        </w:tc>
        <w:tc>
          <w:tcPr>
            <w:tcW w:w="1203" w:type="pct"/>
          </w:tcPr>
          <w:p w14:paraId="62AF0D0D" w14:textId="77777777" w:rsidR="007C020E" w:rsidRDefault="007C020E" w:rsidP="005A5EB7">
            <w:pPr>
              <w:spacing w:before="120" w:after="120"/>
            </w:pPr>
          </w:p>
        </w:tc>
      </w:tr>
      <w:tr w:rsidR="007C020E" w14:paraId="013DAD8E" w14:textId="77777777" w:rsidTr="00F8462A">
        <w:trPr>
          <w:trHeight w:val="259"/>
        </w:trPr>
        <w:tc>
          <w:tcPr>
            <w:tcW w:w="1531" w:type="pct"/>
          </w:tcPr>
          <w:p w14:paraId="6A18D13E" w14:textId="29767107" w:rsidR="007C020E" w:rsidRPr="00885DF4" w:rsidRDefault="007C020E" w:rsidP="005A5EB7">
            <w:pPr>
              <w:spacing w:before="120" w:after="120"/>
              <w:rPr>
                <w:i/>
                <w:iCs/>
              </w:rPr>
            </w:pPr>
            <w:r w:rsidRPr="00EA60CC">
              <w:t xml:space="preserve">   Omkostning</w:t>
            </w:r>
          </w:p>
        </w:tc>
        <w:tc>
          <w:tcPr>
            <w:tcW w:w="1112" w:type="pct"/>
          </w:tcPr>
          <w:p w14:paraId="55203015" w14:textId="77777777" w:rsidR="007C020E" w:rsidRDefault="007C020E" w:rsidP="005A5EB7">
            <w:pPr>
              <w:spacing w:before="120" w:after="120"/>
            </w:pPr>
          </w:p>
        </w:tc>
        <w:tc>
          <w:tcPr>
            <w:tcW w:w="1154" w:type="pct"/>
          </w:tcPr>
          <w:p w14:paraId="4EE1796F" w14:textId="77777777" w:rsidR="007C020E" w:rsidRDefault="007C020E" w:rsidP="005A5EB7">
            <w:pPr>
              <w:spacing w:before="120" w:after="120"/>
            </w:pPr>
          </w:p>
        </w:tc>
        <w:tc>
          <w:tcPr>
            <w:tcW w:w="1203" w:type="pct"/>
          </w:tcPr>
          <w:p w14:paraId="3AFC6F11" w14:textId="77777777" w:rsidR="007C020E" w:rsidRDefault="007C020E" w:rsidP="005A5EB7">
            <w:pPr>
              <w:spacing w:before="120" w:after="120"/>
            </w:pPr>
          </w:p>
        </w:tc>
      </w:tr>
      <w:tr w:rsidR="007C020E" w14:paraId="2E9DE598" w14:textId="77777777" w:rsidTr="00F8462A">
        <w:trPr>
          <w:trHeight w:val="259"/>
        </w:trPr>
        <w:tc>
          <w:tcPr>
            <w:tcW w:w="1531" w:type="pct"/>
          </w:tcPr>
          <w:p w14:paraId="4C843687" w14:textId="3FDAF4F5" w:rsidR="007C020E" w:rsidRPr="00885DF4" w:rsidRDefault="007C020E" w:rsidP="005A5EB7">
            <w:pPr>
              <w:spacing w:before="120" w:after="120"/>
              <w:rPr>
                <w:i/>
                <w:iCs/>
              </w:rPr>
            </w:pPr>
            <w:r w:rsidRPr="00EA60CC">
              <w:t xml:space="preserve">   Gevinst</w:t>
            </w:r>
          </w:p>
        </w:tc>
        <w:tc>
          <w:tcPr>
            <w:tcW w:w="1112" w:type="pct"/>
          </w:tcPr>
          <w:p w14:paraId="072CBD13" w14:textId="77777777" w:rsidR="007C020E" w:rsidRDefault="007C020E" w:rsidP="005A5EB7">
            <w:pPr>
              <w:spacing w:before="120" w:after="120"/>
            </w:pPr>
          </w:p>
        </w:tc>
        <w:tc>
          <w:tcPr>
            <w:tcW w:w="1154" w:type="pct"/>
          </w:tcPr>
          <w:p w14:paraId="5A5E482F" w14:textId="77777777" w:rsidR="007C020E" w:rsidRDefault="007C020E" w:rsidP="005A5EB7">
            <w:pPr>
              <w:spacing w:before="120" w:after="120"/>
            </w:pPr>
          </w:p>
        </w:tc>
        <w:tc>
          <w:tcPr>
            <w:tcW w:w="1203" w:type="pct"/>
          </w:tcPr>
          <w:p w14:paraId="6E041B72" w14:textId="77777777" w:rsidR="007C020E" w:rsidRDefault="007C020E" w:rsidP="005A5EB7">
            <w:pPr>
              <w:spacing w:before="120" w:after="120"/>
            </w:pPr>
          </w:p>
        </w:tc>
      </w:tr>
      <w:tr w:rsidR="00885DF4" w14:paraId="270DF5FA" w14:textId="77777777" w:rsidTr="00F8462A">
        <w:trPr>
          <w:trHeight w:val="244"/>
        </w:trPr>
        <w:tc>
          <w:tcPr>
            <w:tcW w:w="1531" w:type="pct"/>
          </w:tcPr>
          <w:p w14:paraId="5D0BAA9B" w14:textId="783F1093" w:rsidR="00885DF4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n</w:t>
            </w:r>
          </w:p>
        </w:tc>
        <w:tc>
          <w:tcPr>
            <w:tcW w:w="1112" w:type="pct"/>
          </w:tcPr>
          <w:p w14:paraId="239CF219" w14:textId="77777777" w:rsidR="00885DF4" w:rsidRDefault="00885DF4" w:rsidP="005A5EB7">
            <w:pPr>
              <w:spacing w:before="120" w:after="120"/>
            </w:pPr>
          </w:p>
        </w:tc>
        <w:tc>
          <w:tcPr>
            <w:tcW w:w="1154" w:type="pct"/>
          </w:tcPr>
          <w:p w14:paraId="5700713D" w14:textId="77777777" w:rsidR="00885DF4" w:rsidRDefault="00885DF4" w:rsidP="005A5EB7">
            <w:pPr>
              <w:spacing w:before="120" w:after="120"/>
            </w:pPr>
          </w:p>
        </w:tc>
        <w:tc>
          <w:tcPr>
            <w:tcW w:w="1203" w:type="pct"/>
          </w:tcPr>
          <w:p w14:paraId="470507ED" w14:textId="3589B120" w:rsidR="007C020E" w:rsidRDefault="007C020E" w:rsidP="005A5EB7">
            <w:pPr>
              <w:spacing w:before="120" w:after="120"/>
            </w:pPr>
          </w:p>
        </w:tc>
      </w:tr>
      <w:tr w:rsidR="00DB52A6" w14:paraId="0208E4BF" w14:textId="77777777" w:rsidTr="00F8462A">
        <w:trPr>
          <w:trHeight w:val="244"/>
        </w:trPr>
        <w:tc>
          <w:tcPr>
            <w:tcW w:w="1531" w:type="pct"/>
          </w:tcPr>
          <w:p w14:paraId="0EDA4D5B" w14:textId="70E0B16D" w:rsidR="00DB52A6" w:rsidRPr="00885DF4" w:rsidRDefault="00DB52A6" w:rsidP="005A5EB7">
            <w:pPr>
              <w:spacing w:before="120" w:after="120"/>
              <w:rPr>
                <w:i/>
                <w:iCs/>
              </w:rPr>
            </w:pPr>
            <w:r w:rsidRPr="00EA60CC">
              <w:lastRenderedPageBreak/>
              <w:t xml:space="preserve">   Besparelse/indtægt</w:t>
            </w:r>
          </w:p>
        </w:tc>
        <w:tc>
          <w:tcPr>
            <w:tcW w:w="1112" w:type="pct"/>
          </w:tcPr>
          <w:p w14:paraId="67D656BA" w14:textId="77777777" w:rsidR="00DB52A6" w:rsidRDefault="00DB52A6" w:rsidP="005A5EB7">
            <w:pPr>
              <w:spacing w:before="120" w:after="120"/>
            </w:pPr>
          </w:p>
        </w:tc>
        <w:tc>
          <w:tcPr>
            <w:tcW w:w="1154" w:type="pct"/>
          </w:tcPr>
          <w:p w14:paraId="24CA0007" w14:textId="77777777" w:rsidR="00DB52A6" w:rsidRDefault="00DB52A6" w:rsidP="005A5EB7">
            <w:pPr>
              <w:spacing w:before="120" w:after="120"/>
            </w:pPr>
          </w:p>
        </w:tc>
        <w:tc>
          <w:tcPr>
            <w:tcW w:w="1203" w:type="pct"/>
          </w:tcPr>
          <w:p w14:paraId="746FD9F1" w14:textId="77777777" w:rsidR="00DB52A6" w:rsidRDefault="00DB52A6" w:rsidP="005A5EB7">
            <w:pPr>
              <w:spacing w:before="120" w:after="120"/>
            </w:pPr>
          </w:p>
        </w:tc>
      </w:tr>
      <w:tr w:rsidR="00DB52A6" w14:paraId="5CFE876E" w14:textId="77777777" w:rsidTr="00F8462A">
        <w:trPr>
          <w:trHeight w:val="244"/>
        </w:trPr>
        <w:tc>
          <w:tcPr>
            <w:tcW w:w="1531" w:type="pct"/>
          </w:tcPr>
          <w:p w14:paraId="2DD68A9C" w14:textId="77038DF8" w:rsidR="00DB52A6" w:rsidRPr="00885DF4" w:rsidRDefault="00DB52A6" w:rsidP="005A5EB7">
            <w:pPr>
              <w:spacing w:before="120" w:after="120"/>
              <w:rPr>
                <w:i/>
                <w:iCs/>
              </w:rPr>
            </w:pPr>
            <w:r w:rsidRPr="00EA60CC">
              <w:t xml:space="preserve">   Omkostning</w:t>
            </w:r>
          </w:p>
        </w:tc>
        <w:tc>
          <w:tcPr>
            <w:tcW w:w="1112" w:type="pct"/>
          </w:tcPr>
          <w:p w14:paraId="1A905E76" w14:textId="77777777" w:rsidR="00DB52A6" w:rsidRDefault="00DB52A6" w:rsidP="005A5EB7">
            <w:pPr>
              <w:spacing w:before="120" w:after="120"/>
            </w:pPr>
          </w:p>
        </w:tc>
        <w:tc>
          <w:tcPr>
            <w:tcW w:w="1154" w:type="pct"/>
          </w:tcPr>
          <w:p w14:paraId="2F849BE7" w14:textId="77777777" w:rsidR="00DB52A6" w:rsidRDefault="00DB52A6" w:rsidP="005A5EB7">
            <w:pPr>
              <w:spacing w:before="120" w:after="120"/>
            </w:pPr>
          </w:p>
        </w:tc>
        <w:tc>
          <w:tcPr>
            <w:tcW w:w="1203" w:type="pct"/>
          </w:tcPr>
          <w:p w14:paraId="0D5DA7E4" w14:textId="77777777" w:rsidR="00DB52A6" w:rsidRDefault="00DB52A6" w:rsidP="005A5EB7">
            <w:pPr>
              <w:spacing w:before="120" w:after="120"/>
            </w:pPr>
          </w:p>
        </w:tc>
      </w:tr>
      <w:tr w:rsidR="00DB52A6" w14:paraId="7A527ABF" w14:textId="77777777" w:rsidTr="00F8462A">
        <w:trPr>
          <w:trHeight w:val="244"/>
        </w:trPr>
        <w:tc>
          <w:tcPr>
            <w:tcW w:w="1531" w:type="pct"/>
          </w:tcPr>
          <w:p w14:paraId="5CD3D477" w14:textId="5E6A482C" w:rsidR="00DB52A6" w:rsidRPr="00885DF4" w:rsidRDefault="00DB52A6" w:rsidP="005A5EB7">
            <w:pPr>
              <w:spacing w:before="120" w:after="120"/>
              <w:rPr>
                <w:i/>
                <w:iCs/>
              </w:rPr>
            </w:pPr>
            <w:r w:rsidRPr="00EA60CC">
              <w:t xml:space="preserve">   Gevinst</w:t>
            </w:r>
          </w:p>
        </w:tc>
        <w:tc>
          <w:tcPr>
            <w:tcW w:w="1112" w:type="pct"/>
          </w:tcPr>
          <w:p w14:paraId="458AB2FF" w14:textId="77777777" w:rsidR="00DB52A6" w:rsidRDefault="00DB52A6" w:rsidP="005A5EB7">
            <w:pPr>
              <w:spacing w:before="120" w:after="120"/>
            </w:pPr>
          </w:p>
        </w:tc>
        <w:tc>
          <w:tcPr>
            <w:tcW w:w="1154" w:type="pct"/>
          </w:tcPr>
          <w:p w14:paraId="7501AB56" w14:textId="77777777" w:rsidR="00DB52A6" w:rsidRDefault="00DB52A6" w:rsidP="005A5EB7">
            <w:pPr>
              <w:spacing w:before="120" w:after="120"/>
            </w:pPr>
          </w:p>
        </w:tc>
        <w:tc>
          <w:tcPr>
            <w:tcW w:w="1203" w:type="pct"/>
          </w:tcPr>
          <w:p w14:paraId="5C17061D" w14:textId="77777777" w:rsidR="00DB52A6" w:rsidRDefault="00DB52A6" w:rsidP="005A5EB7">
            <w:pPr>
              <w:spacing w:before="120" w:after="120"/>
            </w:pPr>
          </w:p>
        </w:tc>
      </w:tr>
      <w:tr w:rsidR="003F2483" w14:paraId="6389D384" w14:textId="77777777" w:rsidTr="007A1674">
        <w:tc>
          <w:tcPr>
            <w:tcW w:w="1531" w:type="pct"/>
            <w:shd w:val="clear" w:color="auto" w:fill="F2C75C" w:themeFill="accent3"/>
          </w:tcPr>
          <w:p w14:paraId="68246283" w14:textId="77777777" w:rsidR="003F2483" w:rsidRPr="003F2483" w:rsidRDefault="003F2483" w:rsidP="005A5EB7">
            <w:pPr>
              <w:spacing w:before="120" w:after="120"/>
              <w:rPr>
                <w:b/>
                <w:bCs/>
              </w:rPr>
            </w:pPr>
            <w:r w:rsidRPr="003F2483">
              <w:rPr>
                <w:b/>
                <w:bCs/>
              </w:rPr>
              <w:t>Målbare gevinster</w:t>
            </w:r>
          </w:p>
          <w:p w14:paraId="491DDC09" w14:textId="47ACBDCC" w:rsidR="003F2483" w:rsidRDefault="00765EF2" w:rsidP="005A5EB7">
            <w:pPr>
              <w:spacing w:before="120" w:after="120"/>
            </w:pPr>
            <w:r>
              <w:t>Gennemfører m</w:t>
            </w:r>
            <w:r w:rsidR="003F2483">
              <w:t xml:space="preserve">ålinger til vurdering af gevinsters </w:t>
            </w:r>
            <w:r w:rsidR="00EE63F6">
              <w:t>potentielle</w:t>
            </w:r>
            <w:r w:rsidR="00C702A0">
              <w:t xml:space="preserve"> </w:t>
            </w:r>
            <w:r w:rsidR="003F2483">
              <w:t>størrelse</w:t>
            </w:r>
            <w:r w:rsidR="00E50314">
              <w:t>. V</w:t>
            </w:r>
            <w:r w:rsidR="00C702A0">
              <w:t>erificeres med en ny måling</w:t>
            </w:r>
            <w:r w:rsidR="00E50314">
              <w:t xml:space="preserve"> efter leverancens/projektets gennemførelse</w:t>
            </w:r>
            <w:r w:rsidR="0014767F">
              <w:t>.</w:t>
            </w:r>
          </w:p>
        </w:tc>
        <w:tc>
          <w:tcPr>
            <w:tcW w:w="1112" w:type="pct"/>
          </w:tcPr>
          <w:p w14:paraId="198F23AF" w14:textId="77777777" w:rsidR="003F2483" w:rsidRDefault="003F2483" w:rsidP="005A5EB7">
            <w:pPr>
              <w:spacing w:before="120" w:after="120"/>
            </w:pPr>
          </w:p>
        </w:tc>
        <w:tc>
          <w:tcPr>
            <w:tcW w:w="1154" w:type="pct"/>
          </w:tcPr>
          <w:p w14:paraId="23589EF5" w14:textId="77777777" w:rsidR="003F2483" w:rsidRDefault="003F2483" w:rsidP="005A5EB7">
            <w:pPr>
              <w:spacing w:before="120" w:after="120"/>
            </w:pPr>
          </w:p>
        </w:tc>
        <w:tc>
          <w:tcPr>
            <w:tcW w:w="1203" w:type="pct"/>
          </w:tcPr>
          <w:p w14:paraId="19D6E131" w14:textId="77777777" w:rsidR="003F2483" w:rsidRDefault="003F2483" w:rsidP="005A5EB7">
            <w:pPr>
              <w:spacing w:before="120" w:after="120"/>
            </w:pPr>
          </w:p>
        </w:tc>
      </w:tr>
      <w:tr w:rsidR="00885DF4" w14:paraId="462BB6B3" w14:textId="77777777" w:rsidTr="00F8462A">
        <w:trPr>
          <w:trHeight w:val="244"/>
        </w:trPr>
        <w:tc>
          <w:tcPr>
            <w:tcW w:w="1531" w:type="pct"/>
          </w:tcPr>
          <w:p w14:paraId="39844A11" w14:textId="7652F1BF" w:rsidR="00885DF4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a</w:t>
            </w:r>
          </w:p>
        </w:tc>
        <w:tc>
          <w:tcPr>
            <w:tcW w:w="1112" w:type="pct"/>
          </w:tcPr>
          <w:p w14:paraId="231A4339" w14:textId="77777777" w:rsidR="00885DF4" w:rsidRDefault="00885DF4" w:rsidP="005A5EB7">
            <w:pPr>
              <w:spacing w:before="120" w:after="120"/>
            </w:pPr>
          </w:p>
        </w:tc>
        <w:tc>
          <w:tcPr>
            <w:tcW w:w="1154" w:type="pct"/>
          </w:tcPr>
          <w:p w14:paraId="41919B67" w14:textId="77777777" w:rsidR="00885DF4" w:rsidRDefault="00885DF4" w:rsidP="005A5EB7">
            <w:pPr>
              <w:spacing w:before="120" w:after="120"/>
            </w:pPr>
          </w:p>
        </w:tc>
        <w:tc>
          <w:tcPr>
            <w:tcW w:w="1203" w:type="pct"/>
          </w:tcPr>
          <w:p w14:paraId="0A039304" w14:textId="77777777" w:rsidR="00885DF4" w:rsidRDefault="00885DF4" w:rsidP="005A5EB7">
            <w:pPr>
              <w:spacing w:before="120" w:after="120"/>
            </w:pPr>
          </w:p>
        </w:tc>
      </w:tr>
      <w:tr w:rsidR="00885DF4" w14:paraId="4C8F265B" w14:textId="77777777" w:rsidTr="00F8462A">
        <w:trPr>
          <w:trHeight w:val="259"/>
        </w:trPr>
        <w:tc>
          <w:tcPr>
            <w:tcW w:w="1531" w:type="pct"/>
          </w:tcPr>
          <w:p w14:paraId="603FDC55" w14:textId="67112A6A" w:rsidR="00885DF4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b</w:t>
            </w:r>
          </w:p>
        </w:tc>
        <w:tc>
          <w:tcPr>
            <w:tcW w:w="1112" w:type="pct"/>
          </w:tcPr>
          <w:p w14:paraId="0CF481AC" w14:textId="77777777" w:rsidR="00885DF4" w:rsidRDefault="00885DF4" w:rsidP="005A5EB7">
            <w:pPr>
              <w:spacing w:before="120" w:after="120"/>
            </w:pPr>
          </w:p>
        </w:tc>
        <w:tc>
          <w:tcPr>
            <w:tcW w:w="1154" w:type="pct"/>
          </w:tcPr>
          <w:p w14:paraId="1B1F6054" w14:textId="77777777" w:rsidR="00885DF4" w:rsidRDefault="00885DF4" w:rsidP="005A5EB7">
            <w:pPr>
              <w:spacing w:before="120" w:after="120"/>
            </w:pPr>
          </w:p>
        </w:tc>
        <w:tc>
          <w:tcPr>
            <w:tcW w:w="1203" w:type="pct"/>
          </w:tcPr>
          <w:p w14:paraId="1DBF3CE0" w14:textId="77777777" w:rsidR="00885DF4" w:rsidRDefault="00885DF4" w:rsidP="005A5EB7">
            <w:pPr>
              <w:spacing w:before="120" w:after="120"/>
            </w:pPr>
          </w:p>
        </w:tc>
      </w:tr>
      <w:tr w:rsidR="00885DF4" w14:paraId="22EC5AC4" w14:textId="77777777" w:rsidTr="00F8462A">
        <w:trPr>
          <w:trHeight w:val="244"/>
        </w:trPr>
        <w:tc>
          <w:tcPr>
            <w:tcW w:w="1531" w:type="pct"/>
          </w:tcPr>
          <w:p w14:paraId="0E8D63F5" w14:textId="1895126E" w:rsidR="00885DF4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c</w:t>
            </w:r>
          </w:p>
        </w:tc>
        <w:tc>
          <w:tcPr>
            <w:tcW w:w="1112" w:type="pct"/>
          </w:tcPr>
          <w:p w14:paraId="6140673F" w14:textId="77777777" w:rsidR="00885DF4" w:rsidRDefault="00885DF4" w:rsidP="005A5EB7">
            <w:pPr>
              <w:spacing w:before="120" w:after="120"/>
            </w:pPr>
          </w:p>
        </w:tc>
        <w:tc>
          <w:tcPr>
            <w:tcW w:w="1154" w:type="pct"/>
          </w:tcPr>
          <w:p w14:paraId="7EC5D365" w14:textId="77777777" w:rsidR="00885DF4" w:rsidRDefault="00885DF4" w:rsidP="005A5EB7">
            <w:pPr>
              <w:spacing w:before="120" w:after="120"/>
            </w:pPr>
          </w:p>
        </w:tc>
        <w:tc>
          <w:tcPr>
            <w:tcW w:w="1203" w:type="pct"/>
          </w:tcPr>
          <w:p w14:paraId="064BBF08" w14:textId="77777777" w:rsidR="00885DF4" w:rsidRDefault="00885DF4" w:rsidP="005A5EB7">
            <w:pPr>
              <w:spacing w:before="120" w:after="120"/>
            </w:pPr>
          </w:p>
        </w:tc>
      </w:tr>
      <w:tr w:rsidR="003F2483" w14:paraId="1C7FFBE2" w14:textId="77777777" w:rsidTr="00F8462A">
        <w:trPr>
          <w:trHeight w:val="259"/>
        </w:trPr>
        <w:tc>
          <w:tcPr>
            <w:tcW w:w="1531" w:type="pct"/>
          </w:tcPr>
          <w:p w14:paraId="160CDE5A" w14:textId="299718CB" w:rsidR="003F2483" w:rsidRDefault="00885DF4" w:rsidP="005A5EB7">
            <w:pPr>
              <w:spacing w:before="120" w:after="120"/>
            </w:pPr>
            <w:r w:rsidRPr="00885DF4">
              <w:rPr>
                <w:i/>
                <w:iCs/>
              </w:rPr>
              <w:t>Leverance n</w:t>
            </w:r>
          </w:p>
        </w:tc>
        <w:tc>
          <w:tcPr>
            <w:tcW w:w="1112" w:type="pct"/>
          </w:tcPr>
          <w:p w14:paraId="06BAD6B3" w14:textId="77777777" w:rsidR="003F2483" w:rsidRDefault="003F2483" w:rsidP="005A5EB7">
            <w:pPr>
              <w:spacing w:before="120" w:after="120"/>
            </w:pPr>
          </w:p>
        </w:tc>
        <w:tc>
          <w:tcPr>
            <w:tcW w:w="1154" w:type="pct"/>
          </w:tcPr>
          <w:p w14:paraId="48CB46C0" w14:textId="77777777" w:rsidR="003F2483" w:rsidRDefault="003F2483" w:rsidP="005A5EB7">
            <w:pPr>
              <w:spacing w:before="120" w:after="120"/>
            </w:pPr>
          </w:p>
        </w:tc>
        <w:tc>
          <w:tcPr>
            <w:tcW w:w="1203" w:type="pct"/>
          </w:tcPr>
          <w:p w14:paraId="396616A8" w14:textId="77777777" w:rsidR="003F2483" w:rsidRDefault="003F2483" w:rsidP="005A5EB7">
            <w:pPr>
              <w:spacing w:before="120" w:after="120"/>
            </w:pPr>
          </w:p>
        </w:tc>
      </w:tr>
      <w:tr w:rsidR="003F2483" w14:paraId="305D4893" w14:textId="77777777" w:rsidTr="00F8462A">
        <w:trPr>
          <w:trHeight w:val="504"/>
        </w:trPr>
        <w:tc>
          <w:tcPr>
            <w:tcW w:w="1531" w:type="pct"/>
            <w:shd w:val="clear" w:color="auto" w:fill="F2C75C" w:themeFill="accent3"/>
          </w:tcPr>
          <w:p w14:paraId="0012E3ED" w14:textId="77777777" w:rsidR="003F2483" w:rsidRPr="00885DF4" w:rsidRDefault="003F2483" w:rsidP="005A5EB7">
            <w:pPr>
              <w:spacing w:before="120" w:after="120"/>
              <w:rPr>
                <w:b/>
                <w:bCs/>
              </w:rPr>
            </w:pPr>
            <w:r w:rsidRPr="00885DF4">
              <w:rPr>
                <w:b/>
                <w:bCs/>
              </w:rPr>
              <w:t>Observerbare gevinster</w:t>
            </w:r>
          </w:p>
          <w:p w14:paraId="74EEC033" w14:textId="24AC765F" w:rsidR="00885DF4" w:rsidRPr="00885DF4" w:rsidRDefault="005B32F1" w:rsidP="005A5EB7">
            <w:pPr>
              <w:spacing w:before="120" w:after="120"/>
              <w:rPr>
                <w:i/>
                <w:iCs/>
              </w:rPr>
            </w:pPr>
            <w:r>
              <w:t>Aftal kriterier samt hvem der skal bruge deres erfaring/dømmekraft til at vurdere i hvilket omfang gevinster</w:t>
            </w:r>
            <w:r w:rsidR="005D06C7">
              <w:t xml:space="preserve"> kan/</w:t>
            </w:r>
            <w:r>
              <w:t>er realiseret</w:t>
            </w:r>
          </w:p>
        </w:tc>
        <w:tc>
          <w:tcPr>
            <w:tcW w:w="1112" w:type="pct"/>
          </w:tcPr>
          <w:p w14:paraId="06506017" w14:textId="77777777" w:rsidR="003F2483" w:rsidRDefault="003F2483" w:rsidP="005A5EB7">
            <w:pPr>
              <w:spacing w:before="120" w:after="120"/>
            </w:pPr>
          </w:p>
        </w:tc>
        <w:tc>
          <w:tcPr>
            <w:tcW w:w="1154" w:type="pct"/>
          </w:tcPr>
          <w:p w14:paraId="5482F3B3" w14:textId="77777777" w:rsidR="003F2483" w:rsidRDefault="003F2483" w:rsidP="005A5EB7">
            <w:pPr>
              <w:spacing w:before="120" w:after="120"/>
            </w:pPr>
          </w:p>
        </w:tc>
        <w:tc>
          <w:tcPr>
            <w:tcW w:w="1203" w:type="pct"/>
          </w:tcPr>
          <w:p w14:paraId="3ECBED59" w14:textId="77777777" w:rsidR="003F2483" w:rsidRDefault="003F2483" w:rsidP="005A5EB7">
            <w:pPr>
              <w:spacing w:before="120" w:after="120"/>
            </w:pPr>
          </w:p>
        </w:tc>
      </w:tr>
      <w:tr w:rsidR="00885DF4" w14:paraId="1A77FFF4" w14:textId="77777777" w:rsidTr="00F8462A">
        <w:trPr>
          <w:trHeight w:val="259"/>
        </w:trPr>
        <w:tc>
          <w:tcPr>
            <w:tcW w:w="1531" w:type="pct"/>
          </w:tcPr>
          <w:p w14:paraId="755B08D1" w14:textId="4EA0D466" w:rsidR="00885DF4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a</w:t>
            </w:r>
          </w:p>
        </w:tc>
        <w:tc>
          <w:tcPr>
            <w:tcW w:w="1112" w:type="pct"/>
          </w:tcPr>
          <w:p w14:paraId="406E3FF9" w14:textId="77777777" w:rsidR="00885DF4" w:rsidRDefault="00885DF4" w:rsidP="005A5EB7">
            <w:pPr>
              <w:spacing w:before="120" w:after="120"/>
            </w:pPr>
          </w:p>
        </w:tc>
        <w:tc>
          <w:tcPr>
            <w:tcW w:w="1154" w:type="pct"/>
          </w:tcPr>
          <w:p w14:paraId="60990BA5" w14:textId="77777777" w:rsidR="00885DF4" w:rsidRDefault="00885DF4" w:rsidP="005A5EB7">
            <w:pPr>
              <w:spacing w:before="120" w:after="120"/>
            </w:pPr>
          </w:p>
        </w:tc>
        <w:tc>
          <w:tcPr>
            <w:tcW w:w="1203" w:type="pct"/>
          </w:tcPr>
          <w:p w14:paraId="6A60B120" w14:textId="77777777" w:rsidR="00885DF4" w:rsidRDefault="00885DF4" w:rsidP="005A5EB7">
            <w:pPr>
              <w:spacing w:before="120" w:after="120"/>
            </w:pPr>
          </w:p>
        </w:tc>
      </w:tr>
      <w:tr w:rsidR="00885DF4" w14:paraId="559E59DB" w14:textId="77777777" w:rsidTr="00F8462A">
        <w:trPr>
          <w:trHeight w:val="244"/>
        </w:trPr>
        <w:tc>
          <w:tcPr>
            <w:tcW w:w="1531" w:type="pct"/>
          </w:tcPr>
          <w:p w14:paraId="31995487" w14:textId="0B013835" w:rsidR="00885DF4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b</w:t>
            </w:r>
          </w:p>
        </w:tc>
        <w:tc>
          <w:tcPr>
            <w:tcW w:w="1112" w:type="pct"/>
          </w:tcPr>
          <w:p w14:paraId="624C9F79" w14:textId="77777777" w:rsidR="00885DF4" w:rsidRDefault="00885DF4" w:rsidP="005A5EB7">
            <w:pPr>
              <w:spacing w:before="120" w:after="120"/>
            </w:pPr>
          </w:p>
        </w:tc>
        <w:tc>
          <w:tcPr>
            <w:tcW w:w="1154" w:type="pct"/>
          </w:tcPr>
          <w:p w14:paraId="308EDC65" w14:textId="77777777" w:rsidR="00885DF4" w:rsidRDefault="00885DF4" w:rsidP="005A5EB7">
            <w:pPr>
              <w:spacing w:before="120" w:after="120"/>
            </w:pPr>
          </w:p>
        </w:tc>
        <w:tc>
          <w:tcPr>
            <w:tcW w:w="1203" w:type="pct"/>
          </w:tcPr>
          <w:p w14:paraId="73A9D6B2" w14:textId="77777777" w:rsidR="00885DF4" w:rsidRDefault="00885DF4" w:rsidP="005A5EB7">
            <w:pPr>
              <w:spacing w:before="120" w:after="120"/>
            </w:pPr>
          </w:p>
        </w:tc>
      </w:tr>
      <w:tr w:rsidR="00885DF4" w14:paraId="08F7A7D4" w14:textId="77777777" w:rsidTr="00F8462A">
        <w:trPr>
          <w:trHeight w:val="259"/>
        </w:trPr>
        <w:tc>
          <w:tcPr>
            <w:tcW w:w="1531" w:type="pct"/>
          </w:tcPr>
          <w:p w14:paraId="17487F07" w14:textId="48D5F2FD" w:rsidR="00885DF4" w:rsidRPr="00885DF4" w:rsidRDefault="00885DF4" w:rsidP="005A5EB7">
            <w:pPr>
              <w:spacing w:before="120" w:after="120"/>
              <w:rPr>
                <w:i/>
                <w:iCs/>
              </w:rPr>
            </w:pPr>
            <w:r w:rsidRPr="00885DF4">
              <w:rPr>
                <w:i/>
                <w:iCs/>
              </w:rPr>
              <w:t>Leverance c</w:t>
            </w:r>
          </w:p>
        </w:tc>
        <w:tc>
          <w:tcPr>
            <w:tcW w:w="1112" w:type="pct"/>
          </w:tcPr>
          <w:p w14:paraId="533DF6A6" w14:textId="77777777" w:rsidR="00885DF4" w:rsidRDefault="00885DF4" w:rsidP="005A5EB7">
            <w:pPr>
              <w:spacing w:before="120" w:after="120"/>
            </w:pPr>
          </w:p>
        </w:tc>
        <w:tc>
          <w:tcPr>
            <w:tcW w:w="1154" w:type="pct"/>
          </w:tcPr>
          <w:p w14:paraId="0B2C269C" w14:textId="77777777" w:rsidR="00885DF4" w:rsidRDefault="00885DF4" w:rsidP="005A5EB7">
            <w:pPr>
              <w:spacing w:before="120" w:after="120"/>
            </w:pPr>
          </w:p>
        </w:tc>
        <w:tc>
          <w:tcPr>
            <w:tcW w:w="1203" w:type="pct"/>
          </w:tcPr>
          <w:p w14:paraId="37D1DC27" w14:textId="77777777" w:rsidR="00885DF4" w:rsidRDefault="00885DF4" w:rsidP="005A5EB7">
            <w:pPr>
              <w:spacing w:before="120" w:after="120"/>
            </w:pPr>
          </w:p>
        </w:tc>
      </w:tr>
      <w:tr w:rsidR="003F2483" w14:paraId="6F5C535B" w14:textId="77777777" w:rsidTr="00F8462A">
        <w:trPr>
          <w:trHeight w:val="244"/>
        </w:trPr>
        <w:tc>
          <w:tcPr>
            <w:tcW w:w="1531" w:type="pct"/>
          </w:tcPr>
          <w:p w14:paraId="45B698C4" w14:textId="249EE1B7" w:rsidR="003F2483" w:rsidRDefault="00885DF4" w:rsidP="005A5EB7">
            <w:pPr>
              <w:spacing w:before="120" w:after="120"/>
            </w:pPr>
            <w:r w:rsidRPr="00885DF4">
              <w:rPr>
                <w:i/>
                <w:iCs/>
              </w:rPr>
              <w:t>Leverance n</w:t>
            </w:r>
          </w:p>
        </w:tc>
        <w:tc>
          <w:tcPr>
            <w:tcW w:w="1112" w:type="pct"/>
          </w:tcPr>
          <w:p w14:paraId="090F74F1" w14:textId="77777777" w:rsidR="003F2483" w:rsidRDefault="003F2483" w:rsidP="005A5EB7">
            <w:pPr>
              <w:spacing w:before="120" w:after="120"/>
            </w:pPr>
          </w:p>
        </w:tc>
        <w:tc>
          <w:tcPr>
            <w:tcW w:w="1154" w:type="pct"/>
          </w:tcPr>
          <w:p w14:paraId="3105FDF2" w14:textId="77777777" w:rsidR="003F2483" w:rsidRDefault="003F2483" w:rsidP="005A5EB7">
            <w:pPr>
              <w:spacing w:before="120" w:after="120"/>
            </w:pPr>
          </w:p>
        </w:tc>
        <w:tc>
          <w:tcPr>
            <w:tcW w:w="1203" w:type="pct"/>
          </w:tcPr>
          <w:p w14:paraId="4DEBEFD3" w14:textId="77777777" w:rsidR="003F2483" w:rsidRDefault="003F2483" w:rsidP="005A5EB7">
            <w:pPr>
              <w:spacing w:before="120" w:after="120"/>
            </w:pPr>
          </w:p>
        </w:tc>
      </w:tr>
    </w:tbl>
    <w:p w14:paraId="3FF59016" w14:textId="77777777" w:rsidR="003F2483" w:rsidRPr="003F2483" w:rsidRDefault="003F2483" w:rsidP="005A5EB7">
      <w:pPr>
        <w:spacing w:before="120" w:after="120"/>
      </w:pPr>
    </w:p>
    <w:sectPr w:rsidR="003F2483" w:rsidRPr="003F2483" w:rsidSect="005906AA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B905" w14:textId="77777777" w:rsidR="0092442F" w:rsidRDefault="0092442F" w:rsidP="00115E35">
      <w:pPr>
        <w:spacing w:after="0" w:line="240" w:lineRule="auto"/>
      </w:pPr>
      <w:r>
        <w:separator/>
      </w:r>
    </w:p>
  </w:endnote>
  <w:endnote w:type="continuationSeparator" w:id="0">
    <w:p w14:paraId="079CDCDF" w14:textId="77777777" w:rsidR="0092442F" w:rsidRDefault="0092442F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D394" w14:textId="77777777" w:rsidR="0092442F" w:rsidRDefault="0092442F" w:rsidP="00115E35">
      <w:pPr>
        <w:spacing w:after="0" w:line="240" w:lineRule="auto"/>
      </w:pPr>
      <w:r>
        <w:separator/>
      </w:r>
    </w:p>
  </w:footnote>
  <w:footnote w:type="continuationSeparator" w:id="0">
    <w:p w14:paraId="362B485C" w14:textId="77777777" w:rsidR="0092442F" w:rsidRDefault="0092442F" w:rsidP="001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83"/>
    <w:rsid w:val="000109E2"/>
    <w:rsid w:val="00033327"/>
    <w:rsid w:val="0003486B"/>
    <w:rsid w:val="00062D90"/>
    <w:rsid w:val="00100749"/>
    <w:rsid w:val="00115E35"/>
    <w:rsid w:val="0014767F"/>
    <w:rsid w:val="00174AE2"/>
    <w:rsid w:val="002750F0"/>
    <w:rsid w:val="002A1263"/>
    <w:rsid w:val="002E00AD"/>
    <w:rsid w:val="003C3083"/>
    <w:rsid w:val="003E2ACC"/>
    <w:rsid w:val="003F2483"/>
    <w:rsid w:val="004B0B37"/>
    <w:rsid w:val="004C7AB3"/>
    <w:rsid w:val="005132FF"/>
    <w:rsid w:val="005828FA"/>
    <w:rsid w:val="005906AA"/>
    <w:rsid w:val="005A5EB7"/>
    <w:rsid w:val="005B32F1"/>
    <w:rsid w:val="005D06C7"/>
    <w:rsid w:val="00637FA6"/>
    <w:rsid w:val="00691EDE"/>
    <w:rsid w:val="006D56F4"/>
    <w:rsid w:val="00712C0D"/>
    <w:rsid w:val="00765EF2"/>
    <w:rsid w:val="007A1674"/>
    <w:rsid w:val="007C020E"/>
    <w:rsid w:val="008436CD"/>
    <w:rsid w:val="00885DF4"/>
    <w:rsid w:val="00905521"/>
    <w:rsid w:val="0092442F"/>
    <w:rsid w:val="00931E05"/>
    <w:rsid w:val="00A72CF2"/>
    <w:rsid w:val="00AA3C71"/>
    <w:rsid w:val="00AE48F3"/>
    <w:rsid w:val="00BE32A1"/>
    <w:rsid w:val="00C702A0"/>
    <w:rsid w:val="00CD244E"/>
    <w:rsid w:val="00D11788"/>
    <w:rsid w:val="00DB52A6"/>
    <w:rsid w:val="00E50314"/>
    <w:rsid w:val="00E87314"/>
    <w:rsid w:val="00EA60CC"/>
    <w:rsid w:val="00EE1CD7"/>
    <w:rsid w:val="00EE63F6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B6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el-Gitter">
    <w:name w:val="Table Grid"/>
    <w:basedOn w:val="Tabel-Normal"/>
    <w:uiPriority w:val="39"/>
    <w:rsid w:val="003F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37F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r@sd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p\AppData\Local\Temp\16\Templafy\WordVsto\wi5rjd5l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438C9D5-CA01-495F-81BB-547FFFD0D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wi5rjd5l.dotx</Template>
  <TotalTime>0</TotalTime>
  <Pages>2</Pages>
  <Words>234</Words>
  <Characters>1420</Characters>
  <Application>Microsoft Office Word</Application>
  <DocSecurity>0</DocSecurity>
  <Lines>142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2023-05-11T15:27:00Z</dcterms:created>
  <dcterms:modified xsi:type="dcterms:W3CDTF">2023-05-15T20:20:00Z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637830435346580110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OfficeInstanceGUID">
    <vt:lpwstr>{2044261D-ADEF-44DB-B743-CDA2D200AF17}</vt:lpwstr>
  </property>
</Properties>
</file>