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CF7E" w14:textId="3683CCD3" w:rsidR="0007496E" w:rsidRPr="009E3560" w:rsidRDefault="001E2395" w:rsidP="00374124">
      <w:pPr>
        <w:pStyle w:val="Overskrift1"/>
        <w:spacing w:before="0"/>
        <w:rPr>
          <w:rFonts w:asciiTheme="minorHAnsi" w:hAnsiTheme="minorHAnsi" w:cstheme="minorHAnsi"/>
        </w:rPr>
      </w:pPr>
      <w:r w:rsidRPr="009E3560">
        <w:rPr>
          <w:rFonts w:asciiTheme="minorHAnsi" w:hAnsiTheme="minorHAnsi" w:cstheme="minorHAnsi"/>
        </w:rPr>
        <w:t>P</w:t>
      </w:r>
      <w:r w:rsidR="0007496E" w:rsidRPr="009E3560">
        <w:rPr>
          <w:rFonts w:asciiTheme="minorHAnsi" w:hAnsiTheme="minorHAnsi" w:cstheme="minorHAnsi"/>
        </w:rPr>
        <w:t>rojektgrundlag for</w:t>
      </w:r>
      <w:r w:rsidR="00C7244C" w:rsidRPr="009E3560">
        <w:rPr>
          <w:rFonts w:asciiTheme="minorHAnsi" w:hAnsiTheme="minorHAnsi" w:cstheme="minorHAnsi"/>
        </w:rPr>
        <w:t xml:space="preserve"> projekttypen</w:t>
      </w:r>
      <w:r w:rsidRPr="009E3560">
        <w:rPr>
          <w:rFonts w:asciiTheme="minorHAnsi" w:hAnsiTheme="minorHAnsi" w:cstheme="minorHAnsi"/>
        </w:rPr>
        <w:t xml:space="preserve"> </w:t>
      </w:r>
      <w:r w:rsidRPr="009E3560">
        <w:rPr>
          <w:rFonts w:asciiTheme="minorHAnsi" w:hAnsiTheme="minorHAnsi" w:cstheme="minorHAnsi"/>
          <w:b/>
          <w:bCs/>
        </w:rPr>
        <w:t>Øvrige projekter</w:t>
      </w:r>
      <w:r w:rsidR="0007496E" w:rsidRPr="009E3560">
        <w:rPr>
          <w:rFonts w:asciiTheme="minorHAnsi" w:hAnsiTheme="minorHAnsi" w:cstheme="minorHAnsi"/>
        </w:rPr>
        <w:t xml:space="preserve"> </w:t>
      </w:r>
      <w:r w:rsidRPr="009E3560">
        <w:rPr>
          <w:rFonts w:asciiTheme="minorHAnsi" w:hAnsiTheme="minorHAnsi" w:cstheme="minorHAnsi"/>
        </w:rPr>
        <w:t>(skabelon)</w:t>
      </w:r>
    </w:p>
    <w:p w14:paraId="36E75D2E" w14:textId="77777777" w:rsidR="00374124" w:rsidRPr="00374124" w:rsidRDefault="00374124" w:rsidP="00374124">
      <w:pPr>
        <w:spacing w:before="0" w:after="120"/>
      </w:pPr>
    </w:p>
    <w:tbl>
      <w:tblPr>
        <w:tblStyle w:val="Tabel-Gitter"/>
        <w:tblW w:w="9629" w:type="dxa"/>
        <w:tblLook w:val="04A0" w:firstRow="1" w:lastRow="0" w:firstColumn="1" w:lastColumn="0" w:noHBand="0" w:noVBand="1"/>
      </w:tblPr>
      <w:tblGrid>
        <w:gridCol w:w="2576"/>
        <w:gridCol w:w="7053"/>
      </w:tblGrid>
      <w:tr w:rsidR="0007496E" w14:paraId="4E77DE55" w14:textId="77777777" w:rsidTr="003814C9">
        <w:tc>
          <w:tcPr>
            <w:tcW w:w="1980" w:type="dxa"/>
          </w:tcPr>
          <w:p w14:paraId="4708EDDD" w14:textId="5E074E98" w:rsidR="0007496E" w:rsidRPr="0097770D" w:rsidRDefault="001E2395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Projekttitel</w:t>
            </w:r>
          </w:p>
        </w:tc>
        <w:tc>
          <w:tcPr>
            <w:tcW w:w="7649" w:type="dxa"/>
          </w:tcPr>
          <w:p w14:paraId="1A306AA4" w14:textId="77777777" w:rsidR="0007496E" w:rsidRPr="0048060D" w:rsidRDefault="0007496E" w:rsidP="003814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2395" w14:paraId="537F8B7F" w14:textId="77777777" w:rsidTr="003814C9">
        <w:tc>
          <w:tcPr>
            <w:tcW w:w="1980" w:type="dxa"/>
          </w:tcPr>
          <w:p w14:paraId="29EB3BAE" w14:textId="595EF928" w:rsidR="001E2395" w:rsidRPr="0097770D" w:rsidRDefault="001E2395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Projektbeskrivelse</w:t>
            </w:r>
          </w:p>
        </w:tc>
        <w:tc>
          <w:tcPr>
            <w:tcW w:w="7649" w:type="dxa"/>
          </w:tcPr>
          <w:p w14:paraId="405D39CF" w14:textId="41576EDD" w:rsidR="007A046D" w:rsidRDefault="007A046D" w:rsidP="007A046D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7496E" w:rsidRPr="003A1F92" w14:paraId="7ACA1275" w14:textId="77777777" w:rsidTr="003814C9">
        <w:tc>
          <w:tcPr>
            <w:tcW w:w="1980" w:type="dxa"/>
          </w:tcPr>
          <w:p w14:paraId="67994B07" w14:textId="2B894880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Projektejer</w:t>
            </w:r>
          </w:p>
        </w:tc>
        <w:tc>
          <w:tcPr>
            <w:tcW w:w="7649" w:type="dxa"/>
          </w:tcPr>
          <w:p w14:paraId="7EE037D0" w14:textId="3CF5E6BA" w:rsidR="0007496E" w:rsidRPr="00923503" w:rsidRDefault="0097770D" w:rsidP="003814C9">
            <w:pPr>
              <w:rPr>
                <w:sz w:val="22"/>
              </w:rPr>
            </w:pPr>
            <w:r w:rsidRPr="0097770D">
              <w:rPr>
                <w:rFonts w:cstheme="minorHAnsi"/>
                <w:i/>
                <w:iCs/>
                <w:szCs w:val="22"/>
              </w:rPr>
              <w:t>Angiv navn, organisatorisk tilknytning samt mailadresse.</w:t>
            </w:r>
          </w:p>
        </w:tc>
      </w:tr>
      <w:tr w:rsidR="0007496E" w14:paraId="502F1659" w14:textId="77777777" w:rsidTr="003814C9">
        <w:tc>
          <w:tcPr>
            <w:tcW w:w="1980" w:type="dxa"/>
          </w:tcPr>
          <w:p w14:paraId="353301EC" w14:textId="4CAF2F97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Gevinstansvarlig</w:t>
            </w:r>
          </w:p>
        </w:tc>
        <w:tc>
          <w:tcPr>
            <w:tcW w:w="7649" w:type="dxa"/>
          </w:tcPr>
          <w:p w14:paraId="00DD9879" w14:textId="498ABD41" w:rsidR="0007496E" w:rsidRPr="0097770D" w:rsidRDefault="006941F6" w:rsidP="003814C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</w:pPr>
            <w:r w:rsidRPr="0097770D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Angiv navn(e), organisatorisk tilknytning samt mailadresse(r).</w:t>
            </w:r>
          </w:p>
        </w:tc>
      </w:tr>
      <w:tr w:rsidR="0007496E" w14:paraId="7A454B1B" w14:textId="77777777" w:rsidTr="003814C9">
        <w:tc>
          <w:tcPr>
            <w:tcW w:w="1980" w:type="dxa"/>
          </w:tcPr>
          <w:p w14:paraId="39793D9C" w14:textId="77C18C91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Styregruppe</w:t>
            </w:r>
          </w:p>
        </w:tc>
        <w:tc>
          <w:tcPr>
            <w:tcW w:w="7649" w:type="dxa"/>
          </w:tcPr>
          <w:p w14:paraId="7B3D507A" w14:textId="71743849" w:rsidR="0007496E" w:rsidRPr="006941F6" w:rsidRDefault="00276F9E" w:rsidP="003814C9">
            <w:pPr>
              <w:rPr>
                <w:i/>
                <w:iCs/>
                <w:sz w:val="22"/>
              </w:rPr>
            </w:pPr>
            <w:r w:rsidRPr="0097770D">
              <w:rPr>
                <w:i/>
                <w:iCs/>
                <w:szCs w:val="18"/>
              </w:rPr>
              <w:t>Angiv medlemmer</w:t>
            </w:r>
            <w:r w:rsidR="006941F6" w:rsidRPr="0097770D">
              <w:rPr>
                <w:i/>
                <w:iCs/>
                <w:szCs w:val="18"/>
              </w:rPr>
              <w:t xml:space="preserve"> med navn, organisatorisk tilknytning samt mailadresse.</w:t>
            </w:r>
          </w:p>
        </w:tc>
      </w:tr>
      <w:tr w:rsidR="0007496E" w14:paraId="091F50F1" w14:textId="77777777" w:rsidTr="003814C9">
        <w:tc>
          <w:tcPr>
            <w:tcW w:w="1980" w:type="dxa"/>
          </w:tcPr>
          <w:p w14:paraId="4F5F5580" w14:textId="573A9946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Berørte institutter, fakulteter og fællesområder</w:t>
            </w:r>
          </w:p>
        </w:tc>
        <w:tc>
          <w:tcPr>
            <w:tcW w:w="7649" w:type="dxa"/>
          </w:tcPr>
          <w:p w14:paraId="175FF1BC" w14:textId="77777777" w:rsidR="0007496E" w:rsidRPr="00783C44" w:rsidRDefault="0007496E" w:rsidP="003814C9">
            <w:pPr>
              <w:rPr>
                <w:rStyle w:val="spellingerror"/>
                <w:rFonts w:ascii="Calibri" w:hAnsi="Calibri"/>
                <w:sz w:val="22"/>
                <w:szCs w:val="22"/>
              </w:rPr>
            </w:pPr>
          </w:p>
          <w:p w14:paraId="56C971CB" w14:textId="77777777" w:rsidR="0007496E" w:rsidRPr="00D41200" w:rsidRDefault="0007496E" w:rsidP="003814C9">
            <w:pPr>
              <w:rPr>
                <w:sz w:val="22"/>
              </w:rPr>
            </w:pPr>
          </w:p>
        </w:tc>
      </w:tr>
      <w:tr w:rsidR="0007496E" w:rsidRPr="003A1F92" w14:paraId="4D622412" w14:textId="77777777" w:rsidTr="003814C9">
        <w:tc>
          <w:tcPr>
            <w:tcW w:w="1980" w:type="dxa"/>
          </w:tcPr>
          <w:p w14:paraId="1170D903" w14:textId="7E170358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Projektleder</w:t>
            </w:r>
          </w:p>
        </w:tc>
        <w:tc>
          <w:tcPr>
            <w:tcW w:w="7649" w:type="dxa"/>
          </w:tcPr>
          <w:p w14:paraId="3142090E" w14:textId="77777777" w:rsidR="0007496E" w:rsidRPr="00D41200" w:rsidRDefault="0007496E" w:rsidP="003814C9">
            <w:pPr>
              <w:rPr>
                <w:sz w:val="22"/>
                <w:lang w:val="en-US"/>
              </w:rPr>
            </w:pPr>
          </w:p>
        </w:tc>
      </w:tr>
      <w:tr w:rsidR="0007496E" w14:paraId="5F21757F" w14:textId="77777777" w:rsidTr="003814C9">
        <w:tc>
          <w:tcPr>
            <w:tcW w:w="1980" w:type="dxa"/>
          </w:tcPr>
          <w:p w14:paraId="490E930A" w14:textId="53E83CE8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Projektgruppe</w:t>
            </w:r>
          </w:p>
        </w:tc>
        <w:tc>
          <w:tcPr>
            <w:tcW w:w="7649" w:type="dxa"/>
          </w:tcPr>
          <w:p w14:paraId="4F2BD1EE" w14:textId="77777777" w:rsidR="0007496E" w:rsidRPr="00D41200" w:rsidRDefault="0007496E" w:rsidP="003814C9">
            <w:pPr>
              <w:rPr>
                <w:sz w:val="22"/>
              </w:rPr>
            </w:pPr>
          </w:p>
        </w:tc>
      </w:tr>
      <w:tr w:rsidR="0007496E" w14:paraId="09812576" w14:textId="77777777" w:rsidTr="003814C9">
        <w:tc>
          <w:tcPr>
            <w:tcW w:w="1980" w:type="dxa"/>
          </w:tcPr>
          <w:p w14:paraId="21A56168" w14:textId="0F756687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Evt. tilknyttede arbejdsgrupper</w:t>
            </w:r>
          </w:p>
        </w:tc>
        <w:tc>
          <w:tcPr>
            <w:tcW w:w="7649" w:type="dxa"/>
          </w:tcPr>
          <w:p w14:paraId="60968535" w14:textId="77777777" w:rsidR="0007496E" w:rsidRPr="00D41200" w:rsidRDefault="0007496E" w:rsidP="003814C9">
            <w:pPr>
              <w:rPr>
                <w:sz w:val="22"/>
              </w:rPr>
            </w:pPr>
          </w:p>
        </w:tc>
      </w:tr>
      <w:tr w:rsidR="0007496E" w14:paraId="47B0B16A" w14:textId="77777777" w:rsidTr="003814C9">
        <w:tc>
          <w:tcPr>
            <w:tcW w:w="1980" w:type="dxa"/>
          </w:tcPr>
          <w:p w14:paraId="3A86E63A" w14:textId="21C2D481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Evt. ekstern leverandør</w:t>
            </w:r>
          </w:p>
        </w:tc>
        <w:tc>
          <w:tcPr>
            <w:tcW w:w="7649" w:type="dxa"/>
          </w:tcPr>
          <w:p w14:paraId="643B080C" w14:textId="77777777" w:rsidR="0007496E" w:rsidRPr="00D41200" w:rsidRDefault="0007496E" w:rsidP="003814C9">
            <w:pPr>
              <w:rPr>
                <w:sz w:val="22"/>
              </w:rPr>
            </w:pPr>
          </w:p>
        </w:tc>
      </w:tr>
      <w:tr w:rsidR="0007496E" w14:paraId="51DC19E5" w14:textId="77777777" w:rsidTr="003814C9">
        <w:tc>
          <w:tcPr>
            <w:tcW w:w="1980" w:type="dxa"/>
          </w:tcPr>
          <w:p w14:paraId="60930F6A" w14:textId="25EAFF25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Evt. intern leverandør</w:t>
            </w:r>
          </w:p>
        </w:tc>
        <w:tc>
          <w:tcPr>
            <w:tcW w:w="7649" w:type="dxa"/>
          </w:tcPr>
          <w:p w14:paraId="04C34288" w14:textId="77777777" w:rsidR="0007496E" w:rsidRPr="00D41200" w:rsidRDefault="0007496E" w:rsidP="003814C9">
            <w:pPr>
              <w:rPr>
                <w:sz w:val="22"/>
              </w:rPr>
            </w:pPr>
          </w:p>
        </w:tc>
      </w:tr>
      <w:tr w:rsidR="0007496E" w14:paraId="1C3223D3" w14:textId="77777777" w:rsidTr="003814C9">
        <w:tc>
          <w:tcPr>
            <w:tcW w:w="1980" w:type="dxa"/>
          </w:tcPr>
          <w:p w14:paraId="03DA52C4" w14:textId="1C0BD2D0" w:rsidR="0007496E" w:rsidRPr="0097770D" w:rsidRDefault="005B2BFA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Har projektet grænseflader til/sammenhænge</w:t>
            </w:r>
            <w:r w:rsidR="00B551E7" w:rsidRPr="0097770D">
              <w:rPr>
                <w:b/>
                <w:bCs/>
                <w:sz w:val="22"/>
                <w:szCs w:val="22"/>
              </w:rPr>
              <w:t xml:space="preserve"> med andre projekter/programmer, handleplaner m.v.?</w:t>
            </w:r>
          </w:p>
        </w:tc>
        <w:tc>
          <w:tcPr>
            <w:tcW w:w="7649" w:type="dxa"/>
          </w:tcPr>
          <w:p w14:paraId="69A5E43F" w14:textId="77777777" w:rsidR="0007496E" w:rsidRDefault="0007496E" w:rsidP="003814C9">
            <w:pPr>
              <w:pStyle w:val="paragraph"/>
              <w:textAlignment w:val="baseline"/>
              <w:rPr>
                <w:rStyle w:val="normaltextrun1"/>
                <w:rFonts w:ascii="Calibri" w:hAnsi="Calibri"/>
                <w:sz w:val="22"/>
                <w:szCs w:val="22"/>
              </w:rPr>
            </w:pPr>
          </w:p>
        </w:tc>
      </w:tr>
      <w:tr w:rsidR="0007496E" w:rsidRPr="003A1F92" w14:paraId="76BC7305" w14:textId="77777777" w:rsidTr="003814C9">
        <w:tc>
          <w:tcPr>
            <w:tcW w:w="1980" w:type="dxa"/>
          </w:tcPr>
          <w:p w14:paraId="4A950E73" w14:textId="434AE776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Dato for godkendelse af projektgrundlag i Reviewgruppen</w:t>
            </w:r>
          </w:p>
        </w:tc>
        <w:tc>
          <w:tcPr>
            <w:tcW w:w="7649" w:type="dxa"/>
          </w:tcPr>
          <w:p w14:paraId="53581F7A" w14:textId="77777777" w:rsidR="0007496E" w:rsidRPr="00584F54" w:rsidRDefault="0007496E" w:rsidP="003814C9">
            <w:pPr>
              <w:rPr>
                <w:sz w:val="22"/>
              </w:rPr>
            </w:pPr>
          </w:p>
        </w:tc>
      </w:tr>
      <w:tr w:rsidR="0007496E" w14:paraId="05D712CA" w14:textId="77777777" w:rsidTr="003814C9">
        <w:tc>
          <w:tcPr>
            <w:tcW w:w="1980" w:type="dxa"/>
          </w:tcPr>
          <w:p w14:paraId="36956FA4" w14:textId="2B9E7C79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 start</w:t>
            </w:r>
          </w:p>
        </w:tc>
        <w:tc>
          <w:tcPr>
            <w:tcW w:w="7649" w:type="dxa"/>
          </w:tcPr>
          <w:p w14:paraId="1DE8C4EA" w14:textId="77777777" w:rsidR="0007496E" w:rsidRPr="00D41200" w:rsidRDefault="0007496E" w:rsidP="003814C9">
            <w:pPr>
              <w:pStyle w:val="paragraph"/>
              <w:textAlignment w:val="baseline"/>
              <w:rPr>
                <w:sz w:val="22"/>
              </w:rPr>
            </w:pPr>
          </w:p>
        </w:tc>
      </w:tr>
      <w:tr w:rsidR="0007496E" w14:paraId="0956ED32" w14:textId="77777777" w:rsidTr="003814C9">
        <w:tc>
          <w:tcPr>
            <w:tcW w:w="1980" w:type="dxa"/>
          </w:tcPr>
          <w:p w14:paraId="26F87154" w14:textId="7A1A094B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r w:rsidRPr="0097770D">
              <w:rPr>
                <w:b/>
                <w:bCs/>
                <w:sz w:val="22"/>
                <w:szCs w:val="22"/>
              </w:rPr>
              <w:t>Projekt slut</w:t>
            </w:r>
          </w:p>
        </w:tc>
        <w:tc>
          <w:tcPr>
            <w:tcW w:w="7649" w:type="dxa"/>
          </w:tcPr>
          <w:p w14:paraId="242061DC" w14:textId="77777777" w:rsidR="0007496E" w:rsidRPr="00D41200" w:rsidRDefault="0007496E" w:rsidP="003814C9">
            <w:pPr>
              <w:rPr>
                <w:sz w:val="22"/>
              </w:rPr>
            </w:pPr>
          </w:p>
        </w:tc>
      </w:tr>
      <w:tr w:rsidR="0007496E" w14:paraId="11958293" w14:textId="77777777" w:rsidTr="003814C9">
        <w:tc>
          <w:tcPr>
            <w:tcW w:w="1980" w:type="dxa"/>
          </w:tcPr>
          <w:p w14:paraId="66D65A73" w14:textId="4C6CD766" w:rsidR="0007496E" w:rsidRPr="0097770D" w:rsidRDefault="0007496E" w:rsidP="003814C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7770D">
              <w:rPr>
                <w:b/>
                <w:bCs/>
                <w:sz w:val="22"/>
                <w:szCs w:val="22"/>
              </w:rPr>
              <w:t>Version</w:t>
            </w:r>
            <w:r w:rsidR="00F45F20">
              <w:rPr>
                <w:b/>
                <w:bCs/>
                <w:sz w:val="22"/>
                <w:szCs w:val="22"/>
              </w:rPr>
              <w:t>sn</w:t>
            </w:r>
            <w:r w:rsidRPr="0097770D">
              <w:rPr>
                <w:b/>
                <w:bCs/>
                <w:sz w:val="22"/>
                <w:szCs w:val="22"/>
              </w:rPr>
              <w:t>r</w:t>
            </w:r>
            <w:proofErr w:type="spellEnd"/>
            <w:r w:rsidR="00F45F2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49" w:type="dxa"/>
          </w:tcPr>
          <w:p w14:paraId="4858CBF6" w14:textId="77777777" w:rsidR="0007496E" w:rsidRDefault="0007496E" w:rsidP="003814C9"/>
        </w:tc>
      </w:tr>
    </w:tbl>
    <w:p w14:paraId="6347AF10" w14:textId="5A6FFAD5" w:rsidR="0007496E" w:rsidRDefault="0007496E" w:rsidP="007A046D">
      <w:pPr>
        <w:spacing w:before="240"/>
        <w:rPr>
          <w:i/>
        </w:rPr>
      </w:pPr>
      <w:r>
        <w:rPr>
          <w:i/>
        </w:rPr>
        <w:t>Indsæt gerne</w:t>
      </w:r>
      <w:r w:rsidRPr="00C260F6">
        <w:rPr>
          <w:i/>
        </w:rPr>
        <w:t xml:space="preserve"> </w:t>
      </w:r>
      <w:r>
        <w:rPr>
          <w:i/>
        </w:rPr>
        <w:t xml:space="preserve">et </w:t>
      </w:r>
      <w:r w:rsidRPr="00C260F6">
        <w:rPr>
          <w:i/>
        </w:rPr>
        <w:t>organisationsdiagram for projektet</w:t>
      </w:r>
      <w:r>
        <w:rPr>
          <w:i/>
        </w:rPr>
        <w:t>.</w:t>
      </w:r>
    </w:p>
    <w:p w14:paraId="5013F066" w14:textId="77777777" w:rsidR="0007496E" w:rsidRDefault="0007496E" w:rsidP="0007496E"/>
    <w:p w14:paraId="48B57397" w14:textId="50E7367D" w:rsidR="0007496E" w:rsidRPr="007A046D" w:rsidRDefault="007A046D" w:rsidP="007A046D">
      <w:pPr>
        <w:pStyle w:val="Overskrift1"/>
        <w:rPr>
          <w:b/>
          <w:bCs/>
        </w:rPr>
      </w:pPr>
      <w:r>
        <w:rPr>
          <w:b/>
          <w:bCs/>
        </w:rPr>
        <w:lastRenderedPageBreak/>
        <w:t>P</w:t>
      </w:r>
      <w:r w:rsidR="0007496E" w:rsidRPr="007A046D">
        <w:rPr>
          <w:b/>
          <w:bCs/>
        </w:rPr>
        <w:t>roblem, formål, potentialevurdering m.v.</w:t>
      </w:r>
    </w:p>
    <w:p w14:paraId="7420315B" w14:textId="77777777" w:rsidR="0007496E" w:rsidRDefault="0007496E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07496E" w:rsidRPr="00F15BF8" w14:paraId="03612895" w14:textId="77777777" w:rsidTr="003814C9">
        <w:tc>
          <w:tcPr>
            <w:tcW w:w="2977" w:type="dxa"/>
          </w:tcPr>
          <w:p w14:paraId="12127788" w14:textId="77777777" w:rsidR="0007496E" w:rsidRPr="00C51832" w:rsidRDefault="0007496E" w:rsidP="00E028FD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51832">
              <w:rPr>
                <w:b/>
                <w:bCs/>
                <w:sz w:val="22"/>
                <w:szCs w:val="22"/>
              </w:rPr>
              <w:t>Hvad er anledningen til, at I igangsætter projektet?</w:t>
            </w:r>
          </w:p>
          <w:p w14:paraId="69805F77" w14:textId="77777777" w:rsidR="0007496E" w:rsidRPr="00F15BF8" w:rsidRDefault="0007496E" w:rsidP="003814C9"/>
        </w:tc>
        <w:tc>
          <w:tcPr>
            <w:tcW w:w="6652" w:type="dxa"/>
          </w:tcPr>
          <w:p w14:paraId="7CDB47DF" w14:textId="77777777" w:rsidR="0007496E" w:rsidRPr="00F15BF8" w:rsidRDefault="0007496E" w:rsidP="003814C9">
            <w:pPr>
              <w:rPr>
                <w:b/>
              </w:rPr>
            </w:pPr>
          </w:p>
        </w:tc>
      </w:tr>
    </w:tbl>
    <w:p w14:paraId="415E8544" w14:textId="77777777" w:rsidR="0007496E" w:rsidRDefault="0007496E" w:rsidP="0007496E">
      <w:pPr>
        <w:tabs>
          <w:tab w:val="left" w:pos="6629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07496E" w:rsidRPr="002F5D22" w14:paraId="29146912" w14:textId="77777777" w:rsidTr="003814C9">
        <w:tc>
          <w:tcPr>
            <w:tcW w:w="2977" w:type="dxa"/>
          </w:tcPr>
          <w:p w14:paraId="622B50D3" w14:textId="263C5C55" w:rsidR="0007496E" w:rsidRPr="00C51832" w:rsidRDefault="0007496E" w:rsidP="00E028FD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51832">
              <w:rPr>
                <w:b/>
                <w:bCs/>
                <w:sz w:val="22"/>
                <w:szCs w:val="22"/>
              </w:rPr>
              <w:t>Hvad er formålet</w:t>
            </w:r>
            <w:r w:rsidR="002274A7">
              <w:rPr>
                <w:b/>
                <w:bCs/>
                <w:sz w:val="22"/>
                <w:szCs w:val="22"/>
              </w:rPr>
              <w:t>?</w:t>
            </w:r>
          </w:p>
          <w:p w14:paraId="32C8A7AA" w14:textId="77777777" w:rsidR="0007496E" w:rsidRDefault="0007496E" w:rsidP="003814C9"/>
          <w:p w14:paraId="56D4E5A5" w14:textId="77777777" w:rsidR="0007496E" w:rsidRDefault="0007496E" w:rsidP="003814C9"/>
          <w:p w14:paraId="407AD052" w14:textId="77777777" w:rsidR="0007496E" w:rsidRPr="00F15BF8" w:rsidRDefault="0007496E" w:rsidP="003814C9"/>
        </w:tc>
        <w:tc>
          <w:tcPr>
            <w:tcW w:w="6652" w:type="dxa"/>
          </w:tcPr>
          <w:p w14:paraId="4296AA69" w14:textId="394F8D44" w:rsidR="0007496E" w:rsidRPr="009C7045" w:rsidRDefault="0007496E" w:rsidP="003814C9">
            <w:pPr>
              <w:rPr>
                <w:i/>
              </w:rPr>
            </w:pPr>
            <w:r w:rsidRPr="00A4591C">
              <w:rPr>
                <w:i/>
              </w:rPr>
              <w:t xml:space="preserve">Formål </w:t>
            </w:r>
            <w:r>
              <w:rPr>
                <w:i/>
              </w:rPr>
              <w:t>med og afgrænsning af projektet</w:t>
            </w:r>
            <w:r w:rsidR="00B518DE">
              <w:rPr>
                <w:i/>
              </w:rPr>
              <w:t>.</w:t>
            </w:r>
          </w:p>
        </w:tc>
      </w:tr>
    </w:tbl>
    <w:p w14:paraId="0F0F92BC" w14:textId="77777777" w:rsidR="0007496E" w:rsidRDefault="0007496E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07496E" w:rsidRPr="00F15BF8" w14:paraId="1A2A0FF9" w14:textId="77777777" w:rsidTr="003814C9">
        <w:tc>
          <w:tcPr>
            <w:tcW w:w="2977" w:type="dxa"/>
          </w:tcPr>
          <w:p w14:paraId="4CFB41C1" w14:textId="0FC94525" w:rsidR="0007496E" w:rsidRPr="00CB2F98" w:rsidRDefault="0007496E" w:rsidP="00CB2F98">
            <w:pPr>
              <w:pStyle w:val="Overskrift2"/>
              <w:rPr>
                <w:b/>
                <w:bCs/>
                <w:sz w:val="24"/>
                <w:szCs w:val="24"/>
              </w:rPr>
            </w:pPr>
            <w:r w:rsidRPr="00C51832">
              <w:rPr>
                <w:b/>
                <w:bCs/>
                <w:sz w:val="22"/>
                <w:szCs w:val="22"/>
              </w:rPr>
              <w:t xml:space="preserve">Hvordan giver projektet mening for </w:t>
            </w:r>
            <w:r w:rsidR="00E028FD" w:rsidRPr="00C51832">
              <w:rPr>
                <w:b/>
                <w:bCs/>
                <w:sz w:val="22"/>
                <w:szCs w:val="22"/>
              </w:rPr>
              <w:t>dem</w:t>
            </w:r>
            <w:r w:rsidRPr="00C51832">
              <w:rPr>
                <w:b/>
                <w:bCs/>
                <w:sz w:val="22"/>
                <w:szCs w:val="22"/>
              </w:rPr>
              <w:t>, som berøres af projektet?</w:t>
            </w:r>
          </w:p>
        </w:tc>
        <w:tc>
          <w:tcPr>
            <w:tcW w:w="6652" w:type="dxa"/>
          </w:tcPr>
          <w:p w14:paraId="5E165790" w14:textId="77777777" w:rsidR="0007496E" w:rsidRPr="008C6C63" w:rsidRDefault="0007496E" w:rsidP="003814C9">
            <w:pPr>
              <w:rPr>
                <w:i/>
              </w:rPr>
            </w:pPr>
            <w:r w:rsidRPr="00F50335">
              <w:rPr>
                <w:i/>
                <w:iCs/>
              </w:rPr>
              <w:t>Sørg for en god forståelse af projektet hos brugerne og medarbejderne i driften.</w:t>
            </w:r>
          </w:p>
        </w:tc>
      </w:tr>
    </w:tbl>
    <w:p w14:paraId="5AB38312" w14:textId="77777777" w:rsidR="0007496E" w:rsidRDefault="0007496E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07496E" w:rsidRPr="002F5D22" w14:paraId="68A1D75F" w14:textId="77777777" w:rsidTr="003814C9">
        <w:tc>
          <w:tcPr>
            <w:tcW w:w="2977" w:type="dxa"/>
          </w:tcPr>
          <w:p w14:paraId="79486E9B" w14:textId="771EBABC" w:rsidR="0007496E" w:rsidRPr="00C51832" w:rsidRDefault="0007496E" w:rsidP="00CB2F98">
            <w:pPr>
              <w:pStyle w:val="Overskrift2"/>
              <w:rPr>
                <w:sz w:val="24"/>
                <w:szCs w:val="24"/>
              </w:rPr>
            </w:pPr>
            <w:r w:rsidRPr="00C51832">
              <w:rPr>
                <w:b/>
                <w:bCs/>
                <w:sz w:val="22"/>
                <w:szCs w:val="22"/>
              </w:rPr>
              <w:t xml:space="preserve">Hvilke analyser har </w:t>
            </w:r>
            <w:r w:rsidR="002274A7">
              <w:rPr>
                <w:b/>
                <w:bCs/>
                <w:sz w:val="22"/>
                <w:szCs w:val="22"/>
              </w:rPr>
              <w:t>I</w:t>
            </w:r>
            <w:r w:rsidRPr="00C51832">
              <w:rPr>
                <w:b/>
                <w:bCs/>
                <w:sz w:val="22"/>
                <w:szCs w:val="22"/>
              </w:rPr>
              <w:t xml:space="preserve"> gennemført i analysefasen?</w:t>
            </w:r>
          </w:p>
          <w:p w14:paraId="6AC81DA0" w14:textId="77777777" w:rsidR="0007496E" w:rsidRDefault="0007496E" w:rsidP="003814C9"/>
          <w:p w14:paraId="1A2583EE" w14:textId="77777777" w:rsidR="0007496E" w:rsidRPr="00F15BF8" w:rsidRDefault="0007496E" w:rsidP="003814C9"/>
        </w:tc>
        <w:tc>
          <w:tcPr>
            <w:tcW w:w="6652" w:type="dxa"/>
          </w:tcPr>
          <w:p w14:paraId="2C42FE3B" w14:textId="21DCB4E0" w:rsidR="0007496E" w:rsidRDefault="0007496E" w:rsidP="003814C9">
            <w:pPr>
              <w:rPr>
                <w:i/>
              </w:rPr>
            </w:pPr>
            <w:r>
              <w:rPr>
                <w:i/>
              </w:rPr>
              <w:t>List de analyser, I har gennemført med angivelse af, hvad I ville undersøge</w:t>
            </w:r>
            <w:r w:rsidR="00AB0EB9">
              <w:rPr>
                <w:i/>
              </w:rPr>
              <w:t>,</w:t>
            </w:r>
            <w:r>
              <w:rPr>
                <w:i/>
              </w:rPr>
              <w:t xml:space="preserve"> og hvad resultatet af undersøgelserne var</w:t>
            </w:r>
            <w:r w:rsidR="00AB0EB9">
              <w:rPr>
                <w:i/>
              </w:rPr>
              <w:t>,</w:t>
            </w:r>
            <w:r>
              <w:rPr>
                <w:i/>
              </w:rPr>
              <w:t xml:space="preserve"> samt hvilke konklusioner </w:t>
            </w:r>
            <w:r w:rsidR="006E77C9">
              <w:rPr>
                <w:i/>
              </w:rPr>
              <w:t>I</w:t>
            </w:r>
            <w:r>
              <w:rPr>
                <w:i/>
              </w:rPr>
              <w:t xml:space="preserve"> drog af analyseresultaterne.</w:t>
            </w:r>
          </w:p>
          <w:p w14:paraId="7B5C852E" w14:textId="54CEF6A4" w:rsidR="00775040" w:rsidRPr="00775040" w:rsidRDefault="0007496E" w:rsidP="00775040">
            <w:pPr>
              <w:rPr>
                <w:i/>
              </w:rPr>
            </w:pPr>
            <w:r>
              <w:rPr>
                <w:i/>
              </w:rPr>
              <w:t>Som minimum:</w:t>
            </w:r>
          </w:p>
          <w:p w14:paraId="5F3D61DB" w14:textId="57DDB36E" w:rsidR="00775040" w:rsidRDefault="00775040" w:rsidP="0007496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Erfaringsindsamling</w:t>
            </w:r>
          </w:p>
          <w:p w14:paraId="3D9E5D6E" w14:textId="3914524A" w:rsidR="0007496E" w:rsidRDefault="0007496E" w:rsidP="0007496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Interessentanalyse</w:t>
            </w:r>
          </w:p>
          <w:p w14:paraId="5BA5A25E" w14:textId="528F4999" w:rsidR="00F45F20" w:rsidRPr="00F45F20" w:rsidRDefault="00F45F20" w:rsidP="00F45F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Gevinstkortlægning</w:t>
            </w:r>
          </w:p>
          <w:p w14:paraId="7F732863" w14:textId="74AEF587" w:rsidR="0007496E" w:rsidRPr="00B9198E" w:rsidRDefault="002274A7" w:rsidP="0007496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Risikoa</w:t>
            </w:r>
            <w:r w:rsidR="0007496E">
              <w:rPr>
                <w:i/>
              </w:rPr>
              <w:t xml:space="preserve">nalyse </w:t>
            </w:r>
          </w:p>
          <w:p w14:paraId="7FE15F96" w14:textId="50747363" w:rsidR="0007496E" w:rsidRDefault="00DA3A46" w:rsidP="003814C9">
            <w:pPr>
              <w:rPr>
                <w:i/>
              </w:rPr>
            </w:pPr>
            <w:hyperlink r:id="rId12" w:history="1">
              <w:r w:rsidR="00226CBD" w:rsidRPr="00226CBD">
                <w:rPr>
                  <w:rStyle w:val="Hyperlink"/>
                  <w:i/>
                </w:rPr>
                <w:t>Se hjælpeværktøjer her</w:t>
              </w:r>
            </w:hyperlink>
            <w:r w:rsidR="00226CBD">
              <w:rPr>
                <w:i/>
              </w:rPr>
              <w:t>.</w:t>
            </w:r>
          </w:p>
          <w:p w14:paraId="041D06FD" w14:textId="77777777" w:rsidR="0007496E" w:rsidRPr="002F5D22" w:rsidRDefault="0007496E" w:rsidP="003814C9">
            <w:pPr>
              <w:rPr>
                <w:b/>
              </w:rPr>
            </w:pPr>
          </w:p>
        </w:tc>
      </w:tr>
    </w:tbl>
    <w:p w14:paraId="23D051F2" w14:textId="77777777" w:rsidR="0007496E" w:rsidRDefault="0007496E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8A66F4" w:rsidRPr="00B5719D" w14:paraId="2BE1D557" w14:textId="77777777" w:rsidTr="008A66F4">
        <w:trPr>
          <w:trHeight w:val="1553"/>
        </w:trPr>
        <w:tc>
          <w:tcPr>
            <w:tcW w:w="2977" w:type="dxa"/>
          </w:tcPr>
          <w:p w14:paraId="09E4831D" w14:textId="2B4294CC" w:rsidR="008A66F4" w:rsidRPr="00CB2F98" w:rsidRDefault="008A66F4" w:rsidP="00DA6E2A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lastRenderedPageBreak/>
              <w:t>Kan det betale sig at sætte projektet i gang?</w:t>
            </w:r>
          </w:p>
          <w:p w14:paraId="1E86ACFB" w14:textId="77777777" w:rsidR="008A66F4" w:rsidRPr="00CB2F98" w:rsidRDefault="008A66F4" w:rsidP="003814C9">
            <w:pPr>
              <w:rPr>
                <w:sz w:val="22"/>
                <w:szCs w:val="22"/>
              </w:rPr>
            </w:pPr>
          </w:p>
        </w:tc>
        <w:tc>
          <w:tcPr>
            <w:tcW w:w="6652" w:type="dxa"/>
          </w:tcPr>
          <w:p w14:paraId="2FA6CA90" w14:textId="77777777" w:rsidR="008A66F4" w:rsidRDefault="008A66F4" w:rsidP="003814C9">
            <w:pPr>
              <w:rPr>
                <w:i/>
              </w:rPr>
            </w:pPr>
            <w:r>
              <w:rPr>
                <w:i/>
              </w:rPr>
              <w:t>En projektidé kan være god uden at være en fornuftig investering.</w:t>
            </w:r>
          </w:p>
          <w:p w14:paraId="2CB5C4B0" w14:textId="33BCF54A" w:rsidR="008A66F4" w:rsidRPr="00AA7E7D" w:rsidRDefault="008A66F4" w:rsidP="003814C9">
            <w:pPr>
              <w:rPr>
                <w:i/>
              </w:rPr>
            </w:pPr>
            <w:r>
              <w:rPr>
                <w:i/>
              </w:rPr>
              <w:t xml:space="preserve">I Business </w:t>
            </w:r>
            <w:r w:rsidR="00716AC8">
              <w:rPr>
                <w:i/>
              </w:rPr>
              <w:t>c</w:t>
            </w:r>
            <w:r>
              <w:rPr>
                <w:i/>
              </w:rPr>
              <w:t>asen sætter I fokus på gevinster og omkostninger, så I kan vurdere</w:t>
            </w:r>
            <w:r w:rsidR="00716AC8">
              <w:rPr>
                <w:i/>
              </w:rPr>
              <w:t>,</w:t>
            </w:r>
            <w:r>
              <w:rPr>
                <w:i/>
              </w:rPr>
              <w:t xml:space="preserve"> om projektet holder vand – om der er tale om en </w:t>
            </w:r>
            <w:r w:rsidR="0005538A">
              <w:rPr>
                <w:i/>
              </w:rPr>
              <w:t>fornuftig</w:t>
            </w:r>
            <w:r>
              <w:rPr>
                <w:i/>
              </w:rPr>
              <w:t xml:space="preserve"> investering.</w:t>
            </w:r>
          </w:p>
          <w:p w14:paraId="53457D39" w14:textId="45E97C19" w:rsidR="008A66F4" w:rsidRPr="00F444DF" w:rsidRDefault="008A66F4" w:rsidP="003814C9">
            <w:pPr>
              <w:rPr>
                <w:bCs/>
                <w:i/>
                <w:iCs/>
              </w:rPr>
            </w:pPr>
            <w:bookmarkStart w:id="0" w:name="_Hlk134601014"/>
            <w:r w:rsidRPr="0044754D">
              <w:rPr>
                <w:bCs/>
                <w:i/>
                <w:iCs/>
              </w:rPr>
              <w:t xml:space="preserve">Brug business case skabelonen til </w:t>
            </w:r>
            <w:r w:rsidR="00716AC8">
              <w:rPr>
                <w:bCs/>
                <w:i/>
                <w:iCs/>
              </w:rPr>
              <w:t>’Ø</w:t>
            </w:r>
            <w:r w:rsidRPr="0044754D">
              <w:rPr>
                <w:bCs/>
                <w:i/>
                <w:iCs/>
              </w:rPr>
              <w:t>vrige projekter</w:t>
            </w:r>
            <w:r w:rsidR="00716AC8">
              <w:rPr>
                <w:bCs/>
                <w:i/>
                <w:iCs/>
              </w:rPr>
              <w:t>’</w:t>
            </w:r>
            <w:r w:rsidRPr="0044754D">
              <w:rPr>
                <w:bCs/>
                <w:i/>
                <w:iCs/>
              </w:rPr>
              <w:t xml:space="preserve"> (link)</w:t>
            </w:r>
            <w:bookmarkEnd w:id="0"/>
          </w:p>
        </w:tc>
      </w:tr>
      <w:tr w:rsidR="008A66F4" w:rsidRPr="00B5719D" w14:paraId="04226883" w14:textId="77777777" w:rsidTr="003814C9">
        <w:trPr>
          <w:trHeight w:val="1552"/>
        </w:trPr>
        <w:tc>
          <w:tcPr>
            <w:tcW w:w="2977" w:type="dxa"/>
          </w:tcPr>
          <w:p w14:paraId="1D0F4F49" w14:textId="4F3D6FA6" w:rsidR="008A66F4" w:rsidRPr="00CB2F98" w:rsidRDefault="006A3980" w:rsidP="00DA6E2A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Hvem finansierer jeres projekt?</w:t>
            </w:r>
          </w:p>
        </w:tc>
        <w:tc>
          <w:tcPr>
            <w:tcW w:w="6652" w:type="dxa"/>
          </w:tcPr>
          <w:p w14:paraId="6F6155B8" w14:textId="2FAAD2B9" w:rsidR="008A738C" w:rsidRDefault="006A3980" w:rsidP="003814C9">
            <w:pPr>
              <w:rPr>
                <w:i/>
              </w:rPr>
            </w:pPr>
            <w:r>
              <w:rPr>
                <w:i/>
              </w:rPr>
              <w:t xml:space="preserve">Hvis </w:t>
            </w:r>
            <w:r w:rsidR="00B116E5">
              <w:rPr>
                <w:i/>
              </w:rPr>
              <w:t>udgiften (penge og ressourcer) er fordelt på flere, så oplys dem alle</w:t>
            </w:r>
            <w:r w:rsidR="008A738C">
              <w:rPr>
                <w:i/>
              </w:rPr>
              <w:t>.</w:t>
            </w:r>
          </w:p>
        </w:tc>
      </w:tr>
      <w:tr w:rsidR="0036065C" w:rsidRPr="00B5719D" w14:paraId="3438AB8E" w14:textId="77777777" w:rsidTr="003814C9">
        <w:trPr>
          <w:trHeight w:val="1552"/>
        </w:trPr>
        <w:tc>
          <w:tcPr>
            <w:tcW w:w="2977" w:type="dxa"/>
          </w:tcPr>
          <w:p w14:paraId="139BCB86" w14:textId="14CDE4B0" w:rsidR="0036065C" w:rsidRPr="00CB2F98" w:rsidRDefault="00104B53" w:rsidP="00DA6E2A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Hvem finansierer eventuelle efterfølgende driftsomkostninger?</w:t>
            </w:r>
          </w:p>
        </w:tc>
        <w:tc>
          <w:tcPr>
            <w:tcW w:w="6652" w:type="dxa"/>
          </w:tcPr>
          <w:p w14:paraId="5ADB9038" w14:textId="43E1D2BC" w:rsidR="0036065C" w:rsidRDefault="00371A77" w:rsidP="003814C9">
            <w:pPr>
              <w:rPr>
                <w:i/>
              </w:rPr>
            </w:pPr>
            <w:r>
              <w:rPr>
                <w:i/>
              </w:rPr>
              <w:t>Eks. licenser, support</w:t>
            </w:r>
            <w:r w:rsidR="0074766B">
              <w:rPr>
                <w:i/>
              </w:rPr>
              <w:t>…</w:t>
            </w:r>
          </w:p>
        </w:tc>
      </w:tr>
      <w:tr w:rsidR="00307070" w:rsidRPr="00B5719D" w14:paraId="7FF92402" w14:textId="77777777" w:rsidTr="003814C9">
        <w:trPr>
          <w:trHeight w:val="1552"/>
        </w:trPr>
        <w:tc>
          <w:tcPr>
            <w:tcW w:w="2977" w:type="dxa"/>
          </w:tcPr>
          <w:p w14:paraId="0ACA0AB6" w14:textId="4E64E2A4" w:rsidR="00307070" w:rsidRPr="00CB2F98" w:rsidRDefault="0036065C" w:rsidP="00DA6E2A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Søger I tilskud fra Digitaliseringspuljen?</w:t>
            </w:r>
          </w:p>
        </w:tc>
        <w:tc>
          <w:tcPr>
            <w:tcW w:w="6652" w:type="dxa"/>
          </w:tcPr>
          <w:p w14:paraId="04099DD8" w14:textId="71DC5861" w:rsidR="00307070" w:rsidRDefault="00307070" w:rsidP="003814C9">
            <w:pPr>
              <w:rPr>
                <w:i/>
              </w:rPr>
            </w:pPr>
            <w:r>
              <w:rPr>
                <w:i/>
              </w:rPr>
              <w:t>Hvis dele af projektet søges finansieret gennem Digitaliseringspuljen</w:t>
            </w:r>
            <w:r w:rsidR="00DA6AFA">
              <w:rPr>
                <w:i/>
              </w:rPr>
              <w:t>,</w:t>
            </w:r>
            <w:r>
              <w:rPr>
                <w:i/>
              </w:rPr>
              <w:t xml:space="preserve"> oplyses det her.</w:t>
            </w:r>
          </w:p>
        </w:tc>
      </w:tr>
      <w:tr w:rsidR="0036065C" w:rsidRPr="00B5719D" w14:paraId="01A37BE3" w14:textId="77777777" w:rsidTr="003814C9">
        <w:trPr>
          <w:trHeight w:val="1552"/>
        </w:trPr>
        <w:tc>
          <w:tcPr>
            <w:tcW w:w="2977" w:type="dxa"/>
          </w:tcPr>
          <w:p w14:paraId="3A2E79AE" w14:textId="4D1815BF" w:rsidR="0036065C" w:rsidRPr="00CB2F98" w:rsidRDefault="0074766B" w:rsidP="00DA6E2A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Søger I bistand</w:t>
            </w:r>
            <w:r w:rsidR="00914239" w:rsidRPr="00CB2F98">
              <w:rPr>
                <w:b/>
                <w:bCs/>
                <w:sz w:val="22"/>
                <w:szCs w:val="22"/>
              </w:rPr>
              <w:t xml:space="preserve"> til projektet</w:t>
            </w:r>
            <w:r w:rsidRPr="00CB2F98">
              <w:rPr>
                <w:b/>
                <w:bCs/>
                <w:sz w:val="22"/>
                <w:szCs w:val="22"/>
              </w:rPr>
              <w:t xml:space="preserve"> fra</w:t>
            </w:r>
            <w:r w:rsidR="00914239" w:rsidRPr="00CB2F98">
              <w:rPr>
                <w:b/>
                <w:bCs/>
                <w:sz w:val="22"/>
                <w:szCs w:val="22"/>
              </w:rPr>
              <w:t xml:space="preserve"> SDU Digital – Design?</w:t>
            </w:r>
          </w:p>
        </w:tc>
        <w:tc>
          <w:tcPr>
            <w:tcW w:w="6652" w:type="dxa"/>
          </w:tcPr>
          <w:p w14:paraId="23FED0F8" w14:textId="60E2052F" w:rsidR="0036065C" w:rsidRDefault="0036065C" w:rsidP="003814C9">
            <w:pPr>
              <w:rPr>
                <w:i/>
              </w:rPr>
            </w:pPr>
            <w:r>
              <w:rPr>
                <w:i/>
              </w:rPr>
              <w:t xml:space="preserve">Hvis dele af projektet </w:t>
            </w:r>
            <w:r w:rsidR="00914239">
              <w:rPr>
                <w:i/>
              </w:rPr>
              <w:t>ønskes gennemført</w:t>
            </w:r>
            <w:r>
              <w:rPr>
                <w:i/>
              </w:rPr>
              <w:t xml:space="preserve"> med ressourcer fra SDU Digital – Design oplyses det her</w:t>
            </w:r>
            <w:r w:rsidR="0037760C">
              <w:rPr>
                <w:i/>
              </w:rPr>
              <w:t xml:space="preserve"> (projektledelse, arkitekturvurderinger, </w:t>
            </w:r>
            <w:r w:rsidR="002274F2">
              <w:rPr>
                <w:i/>
              </w:rPr>
              <w:t xml:space="preserve">teknisk </w:t>
            </w:r>
            <w:r w:rsidR="0037760C">
              <w:rPr>
                <w:i/>
              </w:rPr>
              <w:t xml:space="preserve">udvikling </w:t>
            </w:r>
            <w:r w:rsidR="002274F2">
              <w:rPr>
                <w:i/>
              </w:rPr>
              <w:t>og lign.)</w:t>
            </w:r>
          </w:p>
        </w:tc>
      </w:tr>
    </w:tbl>
    <w:p w14:paraId="1637F060" w14:textId="77777777" w:rsidR="0007496E" w:rsidRPr="00B5719D" w:rsidRDefault="0007496E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07496E" w:rsidRPr="00F15BF8" w14:paraId="711C4270" w14:textId="77777777" w:rsidTr="003814C9">
        <w:tc>
          <w:tcPr>
            <w:tcW w:w="2977" w:type="dxa"/>
          </w:tcPr>
          <w:p w14:paraId="5F369463" w14:textId="4450CC0F" w:rsidR="0007496E" w:rsidRPr="00CB2F98" w:rsidRDefault="0007496E" w:rsidP="005962A1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Hvordan planlægger I at gennemføre projektet?</w:t>
            </w:r>
          </w:p>
          <w:p w14:paraId="4BE78EA1" w14:textId="77777777" w:rsidR="0007496E" w:rsidRPr="00CB2F98" w:rsidRDefault="0007496E" w:rsidP="003814C9">
            <w:pPr>
              <w:rPr>
                <w:sz w:val="22"/>
                <w:szCs w:val="22"/>
              </w:rPr>
            </w:pPr>
          </w:p>
        </w:tc>
        <w:tc>
          <w:tcPr>
            <w:tcW w:w="6652" w:type="dxa"/>
          </w:tcPr>
          <w:p w14:paraId="0D578936" w14:textId="77777777" w:rsidR="0007496E" w:rsidRDefault="0007496E" w:rsidP="003814C9">
            <w:pPr>
              <w:rPr>
                <w:i/>
              </w:rPr>
            </w:pPr>
            <w:r>
              <w:rPr>
                <w:i/>
              </w:rPr>
              <w:t>Beskriv, hvordan I vil nå i mål med jeres projekt.</w:t>
            </w:r>
          </w:p>
          <w:p w14:paraId="7237A478" w14:textId="77777777" w:rsidR="0007496E" w:rsidRDefault="0007496E" w:rsidP="003814C9">
            <w:pPr>
              <w:rPr>
                <w:i/>
              </w:rPr>
            </w:pPr>
            <w:r>
              <w:rPr>
                <w:i/>
              </w:rPr>
              <w:t xml:space="preserve">Angiv væsentlige milepæle og de tilknyttede leverancer. </w:t>
            </w:r>
          </w:p>
          <w:p w14:paraId="5EB8C2F6" w14:textId="46402833" w:rsidR="0007496E" w:rsidRPr="005962A1" w:rsidRDefault="0007496E" w:rsidP="003814C9">
            <w:pPr>
              <w:rPr>
                <w:i/>
              </w:rPr>
            </w:pPr>
            <w:r>
              <w:rPr>
                <w:i/>
              </w:rPr>
              <w:t>Oplys hvem der er leveranceansvarlige for de enkelte leverancer.</w:t>
            </w:r>
          </w:p>
        </w:tc>
      </w:tr>
      <w:tr w:rsidR="00C65FD9" w:rsidRPr="00F15BF8" w14:paraId="60F2B701" w14:textId="77777777" w:rsidTr="003814C9">
        <w:tc>
          <w:tcPr>
            <w:tcW w:w="2977" w:type="dxa"/>
          </w:tcPr>
          <w:p w14:paraId="399B6363" w14:textId="3F8496A4" w:rsidR="00C65FD9" w:rsidRPr="00CB2F98" w:rsidRDefault="00C65FD9" w:rsidP="00F0044E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Hvordan ind</w:t>
            </w:r>
            <w:r w:rsidR="00A817CE" w:rsidRPr="00CB2F98">
              <w:rPr>
                <w:b/>
                <w:bCs/>
                <w:sz w:val="22"/>
                <w:szCs w:val="22"/>
              </w:rPr>
              <w:t>d</w:t>
            </w:r>
            <w:r w:rsidRPr="00CB2F98">
              <w:rPr>
                <w:b/>
                <w:bCs/>
                <w:sz w:val="22"/>
                <w:szCs w:val="22"/>
              </w:rPr>
              <w:t xml:space="preserve">rager </w:t>
            </w:r>
            <w:r w:rsidR="00F45F20">
              <w:rPr>
                <w:b/>
                <w:bCs/>
                <w:sz w:val="22"/>
                <w:szCs w:val="22"/>
              </w:rPr>
              <w:t xml:space="preserve">I </w:t>
            </w:r>
            <w:r w:rsidRPr="00CB2F98">
              <w:rPr>
                <w:b/>
                <w:bCs/>
                <w:sz w:val="22"/>
                <w:szCs w:val="22"/>
              </w:rPr>
              <w:t>brugerne</w:t>
            </w:r>
            <w:r w:rsidR="00A817CE" w:rsidRPr="00CB2F98">
              <w:rPr>
                <w:b/>
                <w:bCs/>
                <w:sz w:val="22"/>
                <w:szCs w:val="22"/>
              </w:rPr>
              <w:t xml:space="preserve"> og øvrige interessenter?</w:t>
            </w:r>
          </w:p>
        </w:tc>
        <w:tc>
          <w:tcPr>
            <w:tcW w:w="6652" w:type="dxa"/>
          </w:tcPr>
          <w:p w14:paraId="1940AB27" w14:textId="77777777" w:rsidR="00C65FD9" w:rsidRDefault="00C65FD9" w:rsidP="003814C9">
            <w:pPr>
              <w:rPr>
                <w:i/>
              </w:rPr>
            </w:pPr>
          </w:p>
        </w:tc>
      </w:tr>
    </w:tbl>
    <w:p w14:paraId="642DB22E" w14:textId="0C65F73B" w:rsidR="0007496E" w:rsidRDefault="0007496E" w:rsidP="0007496E"/>
    <w:p w14:paraId="3ECA3A12" w14:textId="77777777" w:rsidR="00C712E2" w:rsidRDefault="00C712E2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07496E" w:rsidRPr="00F15BF8" w14:paraId="2F9A945D" w14:textId="77777777" w:rsidTr="003814C9">
        <w:tc>
          <w:tcPr>
            <w:tcW w:w="2977" w:type="dxa"/>
          </w:tcPr>
          <w:p w14:paraId="3B7E8B8E" w14:textId="5E3D23DE" w:rsidR="0007496E" w:rsidRPr="00CB2F98" w:rsidRDefault="0007496E" w:rsidP="00595ABD">
            <w:pPr>
              <w:pStyle w:val="Overskrift2"/>
              <w:rPr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lastRenderedPageBreak/>
              <w:t xml:space="preserve">Indgår der </w:t>
            </w:r>
            <w:r w:rsidR="00F45F20">
              <w:rPr>
                <w:b/>
                <w:bCs/>
                <w:sz w:val="22"/>
                <w:szCs w:val="22"/>
              </w:rPr>
              <w:t>it-</w:t>
            </w:r>
            <w:r w:rsidRPr="00CB2F98">
              <w:rPr>
                <w:b/>
                <w:bCs/>
                <w:sz w:val="22"/>
                <w:szCs w:val="22"/>
              </w:rPr>
              <w:t>systemer i jeres projekt?</w:t>
            </w:r>
          </w:p>
          <w:p w14:paraId="00BC89F3" w14:textId="77777777" w:rsidR="0007496E" w:rsidRPr="00CB2F98" w:rsidRDefault="0007496E" w:rsidP="003814C9">
            <w:pPr>
              <w:rPr>
                <w:sz w:val="22"/>
                <w:szCs w:val="22"/>
              </w:rPr>
            </w:pPr>
          </w:p>
        </w:tc>
        <w:tc>
          <w:tcPr>
            <w:tcW w:w="6652" w:type="dxa"/>
          </w:tcPr>
          <w:p w14:paraId="442DE442" w14:textId="5CD9F6C8" w:rsidR="0007496E" w:rsidRPr="00595ABD" w:rsidRDefault="0007496E" w:rsidP="003814C9">
            <w:pPr>
              <w:rPr>
                <w:i/>
              </w:rPr>
            </w:pPr>
            <w:r>
              <w:rPr>
                <w:i/>
              </w:rPr>
              <w:t>Oplys hvilket system, der i givet fald har hovedfokus i jeres projekt</w:t>
            </w:r>
            <w:r w:rsidR="0067124E">
              <w:rPr>
                <w:i/>
              </w:rPr>
              <w:t>,</w:t>
            </w:r>
            <w:r>
              <w:rPr>
                <w:i/>
              </w:rPr>
              <w:t xml:space="preserve"> og om der evt. integreres til andre systemer.</w:t>
            </w:r>
          </w:p>
        </w:tc>
      </w:tr>
      <w:tr w:rsidR="00911B71" w:rsidRPr="00F15BF8" w14:paraId="4D20A34F" w14:textId="77777777" w:rsidTr="003814C9">
        <w:tc>
          <w:tcPr>
            <w:tcW w:w="2977" w:type="dxa"/>
          </w:tcPr>
          <w:p w14:paraId="5E5B7024" w14:textId="2526D959" w:rsidR="00911B71" w:rsidRPr="00CB2F98" w:rsidRDefault="00911B71" w:rsidP="00F0044E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Hvordan planlægger I at teste</w:t>
            </w:r>
            <w:r w:rsidR="005807A5" w:rsidRPr="00CB2F98">
              <w:rPr>
                <w:b/>
                <w:bCs/>
                <w:sz w:val="22"/>
                <w:szCs w:val="22"/>
              </w:rPr>
              <w:t xml:space="preserve"> den</w:t>
            </w:r>
            <w:r w:rsidR="004D7782" w:rsidRPr="00CB2F98">
              <w:rPr>
                <w:b/>
                <w:bCs/>
                <w:sz w:val="22"/>
                <w:szCs w:val="22"/>
              </w:rPr>
              <w:t xml:space="preserve"> nye/opdaterede</w:t>
            </w:r>
            <w:r w:rsidR="005807A5" w:rsidRPr="00CB2F98">
              <w:rPr>
                <w:b/>
                <w:bCs/>
                <w:sz w:val="22"/>
                <w:szCs w:val="22"/>
              </w:rPr>
              <w:t xml:space="preserve"> </w:t>
            </w:r>
            <w:r w:rsidR="00F45F20">
              <w:rPr>
                <w:b/>
                <w:bCs/>
                <w:sz w:val="22"/>
                <w:szCs w:val="22"/>
              </w:rPr>
              <w:t>it-</w:t>
            </w:r>
            <w:r w:rsidR="004D7782" w:rsidRPr="00CB2F98">
              <w:rPr>
                <w:b/>
                <w:bCs/>
                <w:sz w:val="22"/>
                <w:szCs w:val="22"/>
              </w:rPr>
              <w:t>løsning</w:t>
            </w:r>
            <w:r w:rsidR="005807A5" w:rsidRPr="00CB2F98">
              <w:rPr>
                <w:b/>
                <w:bCs/>
                <w:sz w:val="22"/>
                <w:szCs w:val="22"/>
              </w:rPr>
              <w:t xml:space="preserve"> </w:t>
            </w:r>
            <w:r w:rsidR="00F45F20">
              <w:rPr>
                <w:b/>
                <w:bCs/>
                <w:sz w:val="22"/>
                <w:szCs w:val="22"/>
              </w:rPr>
              <w:t>I</w:t>
            </w:r>
            <w:r w:rsidR="005807A5" w:rsidRPr="00CB2F98">
              <w:rPr>
                <w:b/>
                <w:bCs/>
                <w:sz w:val="22"/>
                <w:szCs w:val="22"/>
              </w:rPr>
              <w:t xml:space="preserve"> skaber i projektet</w:t>
            </w:r>
            <w:r w:rsidR="00595ABD" w:rsidRPr="00CB2F98">
              <w:rPr>
                <w:b/>
                <w:bCs/>
                <w:sz w:val="22"/>
                <w:szCs w:val="22"/>
              </w:rPr>
              <w:t>?</w:t>
            </w:r>
            <w:r w:rsidR="005807A5" w:rsidRPr="00CB2F98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652" w:type="dxa"/>
          </w:tcPr>
          <w:p w14:paraId="74E9EC71" w14:textId="797FBF11" w:rsidR="00911B71" w:rsidRDefault="00494597" w:rsidP="00494597">
            <w:pPr>
              <w:rPr>
                <w:i/>
              </w:rPr>
            </w:pPr>
            <w:r>
              <w:rPr>
                <w:i/>
              </w:rPr>
              <w:t>Oplys t</w:t>
            </w:r>
            <w:r w:rsidRPr="00494597">
              <w:rPr>
                <w:i/>
              </w:rPr>
              <w:t>estmetode</w:t>
            </w:r>
            <w:r w:rsidR="00F45F20">
              <w:rPr>
                <w:i/>
              </w:rPr>
              <w:t>,</w:t>
            </w:r>
            <w:r>
              <w:rPr>
                <w:i/>
              </w:rPr>
              <w:t xml:space="preserve"> samt hvem der har </w:t>
            </w:r>
            <w:r w:rsidRPr="00494597">
              <w:rPr>
                <w:i/>
              </w:rPr>
              <w:t xml:space="preserve">ansvar for </w:t>
            </w:r>
            <w:r>
              <w:rPr>
                <w:i/>
              </w:rPr>
              <w:t>at teste.</w:t>
            </w:r>
            <w:r w:rsidR="00FA1161">
              <w:rPr>
                <w:i/>
              </w:rPr>
              <w:t xml:space="preserve"> Husk også at medtage test af integrationer til andre systemer.</w:t>
            </w:r>
          </w:p>
        </w:tc>
      </w:tr>
    </w:tbl>
    <w:p w14:paraId="59216741" w14:textId="77777777" w:rsidR="0007496E" w:rsidRDefault="0007496E" w:rsidP="00074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7"/>
        <w:gridCol w:w="3326"/>
        <w:gridCol w:w="1663"/>
        <w:gridCol w:w="1663"/>
      </w:tblGrid>
      <w:tr w:rsidR="0007496E" w:rsidRPr="00F15BF8" w14:paraId="2A5B6680" w14:textId="77777777" w:rsidTr="003814C9">
        <w:trPr>
          <w:trHeight w:val="620"/>
        </w:trPr>
        <w:tc>
          <w:tcPr>
            <w:tcW w:w="2977" w:type="dxa"/>
            <w:vMerge w:val="restart"/>
          </w:tcPr>
          <w:p w14:paraId="71830393" w14:textId="77777777" w:rsidR="0007496E" w:rsidRPr="00CB2F98" w:rsidRDefault="0007496E" w:rsidP="00F0044E">
            <w:pPr>
              <w:pStyle w:val="Overskrift2"/>
              <w:rPr>
                <w:b/>
                <w:bCs/>
                <w:sz w:val="22"/>
                <w:szCs w:val="22"/>
              </w:rPr>
            </w:pPr>
            <w:r w:rsidRPr="00CB2F98">
              <w:rPr>
                <w:b/>
                <w:bCs/>
                <w:sz w:val="22"/>
                <w:szCs w:val="22"/>
              </w:rPr>
              <w:t>Tjekliste i øvrigt</w:t>
            </w:r>
          </w:p>
          <w:p w14:paraId="4A2D0BDF" w14:textId="77777777" w:rsidR="0007496E" w:rsidRDefault="0007496E" w:rsidP="003814C9"/>
          <w:p w14:paraId="3D2D5263" w14:textId="77777777" w:rsidR="0007496E" w:rsidRDefault="0007496E" w:rsidP="003814C9"/>
          <w:p w14:paraId="0EBE7AC8" w14:textId="77777777" w:rsidR="0007496E" w:rsidRDefault="0007496E" w:rsidP="003814C9"/>
          <w:p w14:paraId="3C7903D4" w14:textId="77777777" w:rsidR="0007496E" w:rsidRPr="00F15BF8" w:rsidRDefault="0007496E" w:rsidP="003814C9"/>
        </w:tc>
        <w:tc>
          <w:tcPr>
            <w:tcW w:w="3326" w:type="dxa"/>
          </w:tcPr>
          <w:p w14:paraId="0994A633" w14:textId="77777777" w:rsidR="0007496E" w:rsidRPr="006717A2" w:rsidRDefault="0007496E" w:rsidP="003814C9">
            <w:pPr>
              <w:rPr>
                <w:iCs/>
              </w:rPr>
            </w:pPr>
          </w:p>
        </w:tc>
        <w:tc>
          <w:tcPr>
            <w:tcW w:w="1663" w:type="dxa"/>
          </w:tcPr>
          <w:p w14:paraId="26B89F43" w14:textId="14F42175" w:rsidR="0007496E" w:rsidRPr="00F15BF8" w:rsidRDefault="0007496E" w:rsidP="003814C9">
            <w:pPr>
              <w:rPr>
                <w:b/>
              </w:rPr>
            </w:pPr>
            <w:r>
              <w:rPr>
                <w:b/>
              </w:rPr>
              <w:t>J</w:t>
            </w:r>
            <w:r w:rsidR="002268D8">
              <w:rPr>
                <w:b/>
              </w:rPr>
              <w:t>a</w:t>
            </w:r>
          </w:p>
        </w:tc>
        <w:tc>
          <w:tcPr>
            <w:tcW w:w="1663" w:type="dxa"/>
          </w:tcPr>
          <w:p w14:paraId="13C291AD" w14:textId="77777777" w:rsidR="0007496E" w:rsidRPr="00F15BF8" w:rsidRDefault="0007496E" w:rsidP="003814C9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07496E" w:rsidRPr="00F90BBD" w14:paraId="58EF191E" w14:textId="77777777" w:rsidTr="003814C9">
        <w:trPr>
          <w:trHeight w:val="620"/>
        </w:trPr>
        <w:tc>
          <w:tcPr>
            <w:tcW w:w="2977" w:type="dxa"/>
            <w:vMerge/>
          </w:tcPr>
          <w:p w14:paraId="0F780F60" w14:textId="77777777" w:rsidR="0007496E" w:rsidRDefault="0007496E" w:rsidP="003814C9">
            <w:pPr>
              <w:pStyle w:val="Overskrift1"/>
              <w:rPr>
                <w:b/>
                <w:bCs/>
              </w:rPr>
            </w:pPr>
          </w:p>
        </w:tc>
        <w:tc>
          <w:tcPr>
            <w:tcW w:w="3326" w:type="dxa"/>
          </w:tcPr>
          <w:p w14:paraId="0BF2854F" w14:textId="7E1530CD" w:rsidR="0007496E" w:rsidRDefault="0007496E" w:rsidP="003814C9">
            <w:pPr>
              <w:rPr>
                <w:iCs/>
              </w:rPr>
            </w:pPr>
            <w:r>
              <w:rPr>
                <w:iCs/>
              </w:rPr>
              <w:t xml:space="preserve">Indgår der personhenførbare eller personfølsomme data </w:t>
            </w:r>
            <w:r w:rsidR="005C263C">
              <w:rPr>
                <w:iCs/>
              </w:rPr>
              <w:t>i</w:t>
            </w:r>
            <w:r>
              <w:rPr>
                <w:iCs/>
              </w:rPr>
              <w:t xml:space="preserve"> jeres projekt?</w:t>
            </w:r>
          </w:p>
          <w:p w14:paraId="48BC5E2A" w14:textId="76464951" w:rsidR="0007496E" w:rsidRDefault="00DA3A46" w:rsidP="003814C9">
            <w:pPr>
              <w:rPr>
                <w:iCs/>
              </w:rPr>
            </w:pPr>
            <w:hyperlink r:id="rId13" w:history="1">
              <w:r w:rsidR="0007496E" w:rsidRPr="0072618C">
                <w:rPr>
                  <w:rStyle w:val="Hyperlink"/>
                  <w:iCs/>
                </w:rPr>
                <w:t>Læs om regler for behandling af data</w:t>
              </w:r>
            </w:hyperlink>
            <w:r w:rsidR="0067124E">
              <w:rPr>
                <w:rStyle w:val="Hyperlink"/>
                <w:iCs/>
              </w:rPr>
              <w:t xml:space="preserve"> </w:t>
            </w:r>
          </w:p>
          <w:p w14:paraId="71F0DA59" w14:textId="05AE2D39" w:rsidR="00F90BBD" w:rsidRPr="00F90BBD" w:rsidRDefault="00DA3A46" w:rsidP="003814C9">
            <w:pPr>
              <w:rPr>
                <w:i/>
              </w:rPr>
            </w:pPr>
            <w:hyperlink r:id="rId14" w:history="1">
              <w:r w:rsidR="00F90BBD" w:rsidRPr="0067124E">
                <w:rPr>
                  <w:rStyle w:val="Hyperlink"/>
                  <w:i/>
                </w:rPr>
                <w:t>SDU Digital Compliance</w:t>
              </w:r>
            </w:hyperlink>
            <w:r w:rsidR="00F90BBD" w:rsidRPr="00F90BBD">
              <w:rPr>
                <w:i/>
              </w:rPr>
              <w:t xml:space="preserve"> </w:t>
            </w:r>
            <w:r w:rsidR="00B34F0A">
              <w:rPr>
                <w:i/>
              </w:rPr>
              <w:t>råd</w:t>
            </w:r>
            <w:r w:rsidR="00F90BBD" w:rsidRPr="00F90BBD">
              <w:rPr>
                <w:i/>
              </w:rPr>
              <w:t>giver gerne</w:t>
            </w:r>
            <w:r w:rsidR="000724D7">
              <w:rPr>
                <w:i/>
              </w:rPr>
              <w:t xml:space="preserve"> </w:t>
            </w:r>
            <w:r w:rsidR="00CD0021">
              <w:rPr>
                <w:i/>
              </w:rPr>
              <w:t>om</w:t>
            </w:r>
            <w:r w:rsidR="00374124">
              <w:rPr>
                <w:i/>
              </w:rPr>
              <w:t xml:space="preserve"> datasikkerhed</w:t>
            </w:r>
            <w:r w:rsidR="00F90BBD">
              <w:rPr>
                <w:i/>
              </w:rPr>
              <w:t>.</w:t>
            </w:r>
          </w:p>
        </w:tc>
        <w:tc>
          <w:tcPr>
            <w:tcW w:w="1663" w:type="dxa"/>
          </w:tcPr>
          <w:p w14:paraId="3FF58071" w14:textId="77777777" w:rsidR="0007496E" w:rsidRPr="00F90BBD" w:rsidRDefault="0007496E" w:rsidP="003814C9">
            <w:pPr>
              <w:rPr>
                <w:i/>
              </w:rPr>
            </w:pPr>
          </w:p>
        </w:tc>
        <w:tc>
          <w:tcPr>
            <w:tcW w:w="1663" w:type="dxa"/>
          </w:tcPr>
          <w:p w14:paraId="484D4F7C" w14:textId="77777777" w:rsidR="0007496E" w:rsidRPr="00F90BBD" w:rsidRDefault="0007496E" w:rsidP="003814C9">
            <w:pPr>
              <w:rPr>
                <w:i/>
              </w:rPr>
            </w:pPr>
          </w:p>
        </w:tc>
      </w:tr>
      <w:tr w:rsidR="0007496E" w:rsidRPr="00F15BF8" w14:paraId="5BDA05A7" w14:textId="77777777" w:rsidTr="003814C9">
        <w:trPr>
          <w:trHeight w:val="208"/>
        </w:trPr>
        <w:tc>
          <w:tcPr>
            <w:tcW w:w="2977" w:type="dxa"/>
            <w:vMerge/>
          </w:tcPr>
          <w:p w14:paraId="2E2C7859" w14:textId="77777777" w:rsidR="0007496E" w:rsidRPr="00F90BBD" w:rsidRDefault="0007496E" w:rsidP="003814C9">
            <w:pPr>
              <w:pStyle w:val="Overskrift1"/>
              <w:rPr>
                <w:b/>
                <w:bCs/>
              </w:rPr>
            </w:pPr>
          </w:p>
        </w:tc>
        <w:tc>
          <w:tcPr>
            <w:tcW w:w="3326" w:type="dxa"/>
          </w:tcPr>
          <w:p w14:paraId="7B11C971" w14:textId="77777777" w:rsidR="0007496E" w:rsidRDefault="0007496E" w:rsidP="003814C9">
            <w:pPr>
              <w:rPr>
                <w:iCs/>
              </w:rPr>
            </w:pPr>
            <w:r>
              <w:rPr>
                <w:iCs/>
              </w:rPr>
              <w:t>Er jeres projekt udbudspligtig?</w:t>
            </w:r>
          </w:p>
          <w:p w14:paraId="70351A21" w14:textId="4057D6A6" w:rsidR="0007496E" w:rsidRDefault="00DA3A46" w:rsidP="003814C9">
            <w:pPr>
              <w:rPr>
                <w:iCs/>
              </w:rPr>
            </w:pPr>
            <w:hyperlink r:id="rId15" w:history="1">
              <w:r w:rsidR="0067124E">
                <w:rPr>
                  <w:rStyle w:val="Hyperlink"/>
                  <w:iCs/>
                </w:rPr>
                <w:t>Læs om regler for udbud her</w:t>
              </w:r>
            </w:hyperlink>
          </w:p>
          <w:p w14:paraId="7469EF74" w14:textId="4D99F9EE" w:rsidR="00F90BBD" w:rsidRPr="00B34F0A" w:rsidRDefault="005C263C" w:rsidP="003814C9">
            <w:pPr>
              <w:rPr>
                <w:i/>
              </w:rPr>
            </w:pPr>
            <w:r w:rsidRPr="005C263C">
              <w:rPr>
                <w:iCs/>
              </w:rPr>
              <w:t>Udbudskontor</w:t>
            </w:r>
            <w:r w:rsidR="00AC25EF">
              <w:rPr>
                <w:iCs/>
              </w:rPr>
              <w:t>et</w:t>
            </w:r>
            <w:r w:rsidR="00B34F0A" w:rsidRPr="005C263C">
              <w:rPr>
                <w:iCs/>
              </w:rPr>
              <w:t xml:space="preserve"> </w:t>
            </w:r>
            <w:r>
              <w:rPr>
                <w:iCs/>
              </w:rPr>
              <w:t>skal involveres.</w:t>
            </w:r>
          </w:p>
        </w:tc>
        <w:tc>
          <w:tcPr>
            <w:tcW w:w="1663" w:type="dxa"/>
          </w:tcPr>
          <w:p w14:paraId="1F143BA4" w14:textId="77777777" w:rsidR="0007496E" w:rsidRDefault="0007496E" w:rsidP="003814C9">
            <w:pPr>
              <w:rPr>
                <w:i/>
              </w:rPr>
            </w:pPr>
          </w:p>
        </w:tc>
        <w:tc>
          <w:tcPr>
            <w:tcW w:w="1663" w:type="dxa"/>
          </w:tcPr>
          <w:p w14:paraId="6640B7DA" w14:textId="77777777" w:rsidR="0007496E" w:rsidRDefault="0007496E" w:rsidP="003814C9">
            <w:pPr>
              <w:rPr>
                <w:i/>
              </w:rPr>
            </w:pPr>
          </w:p>
        </w:tc>
      </w:tr>
    </w:tbl>
    <w:p w14:paraId="5617C13E" w14:textId="77777777" w:rsidR="0007496E" w:rsidRDefault="0007496E" w:rsidP="0007496E"/>
    <w:p w14:paraId="787D7B4F" w14:textId="77777777" w:rsidR="0067124E" w:rsidRDefault="00A92621" w:rsidP="0067124E">
      <w:pPr>
        <w:spacing w:after="120"/>
        <w:rPr>
          <w:b/>
          <w:bCs/>
        </w:rPr>
      </w:pPr>
      <w:r w:rsidRPr="00CE7090">
        <w:rPr>
          <w:b/>
          <w:bCs/>
        </w:rPr>
        <w:t>Brug for hjælp?</w:t>
      </w:r>
    </w:p>
    <w:p w14:paraId="0C7DA354" w14:textId="5F2A654F" w:rsidR="00A92621" w:rsidRPr="0067124E" w:rsidRDefault="00DA3A46" w:rsidP="0067124E">
      <w:pPr>
        <w:spacing w:after="360"/>
        <w:rPr>
          <w:b/>
          <w:bCs/>
        </w:rPr>
      </w:pPr>
      <w:hyperlink r:id="rId16" w:history="1">
        <w:r w:rsidR="00A92621" w:rsidRPr="007128E7">
          <w:rPr>
            <w:rStyle w:val="Hyperlink"/>
          </w:rPr>
          <w:t xml:space="preserve">Bliv klogere ved at læse </w:t>
        </w:r>
        <w:r w:rsidR="007128E7" w:rsidRPr="007128E7">
          <w:rPr>
            <w:rStyle w:val="Hyperlink"/>
          </w:rPr>
          <w:t>mere på Digitaliserings</w:t>
        </w:r>
        <w:r w:rsidR="00A92621" w:rsidRPr="007128E7">
          <w:rPr>
            <w:rStyle w:val="Hyperlink"/>
          </w:rPr>
          <w:t xml:space="preserve"> serviceside</w:t>
        </w:r>
      </w:hyperlink>
    </w:p>
    <w:p w14:paraId="6A6A7798" w14:textId="60CDBC75" w:rsidR="00CE7090" w:rsidRPr="00CE7090" w:rsidRDefault="00CE7090" w:rsidP="0067124E">
      <w:pPr>
        <w:spacing w:after="120"/>
        <w:rPr>
          <w:b/>
          <w:bCs/>
        </w:rPr>
      </w:pPr>
      <w:r w:rsidRPr="00CE7090">
        <w:rPr>
          <w:b/>
          <w:bCs/>
        </w:rPr>
        <w:t>Brug for mere hjælp?</w:t>
      </w:r>
    </w:p>
    <w:p w14:paraId="5C3CC2FB" w14:textId="34F1F0F0" w:rsidR="0007496E" w:rsidRPr="00054900" w:rsidRDefault="00CE7090" w:rsidP="0007496E">
      <w:r>
        <w:t>Kontakt P</w:t>
      </w:r>
      <w:r w:rsidR="001435D8">
        <w:t>rojektkontoret (PMO</w:t>
      </w:r>
      <w:r w:rsidR="0067124E">
        <w:t>) på</w:t>
      </w:r>
      <w:r w:rsidR="001435D8">
        <w:t xml:space="preserve"> </w:t>
      </w:r>
      <w:hyperlink r:id="rId17" w:history="1">
        <w:r w:rsidR="001435D8" w:rsidRPr="00042A9F">
          <w:rPr>
            <w:rStyle w:val="Hyperlink"/>
          </w:rPr>
          <w:t>projekter@sdu.dk</w:t>
        </w:r>
      </w:hyperlink>
    </w:p>
    <w:p w14:paraId="4740BF1E" w14:textId="77777777" w:rsidR="00150C52" w:rsidRPr="006D56F4" w:rsidRDefault="00DA3A46" w:rsidP="006D56F4"/>
    <w:sectPr w:rsidR="00150C52" w:rsidRPr="006D56F4" w:rsidSect="007A046D">
      <w:headerReference w:type="default" r:id="rId18"/>
      <w:footerReference w:type="default" r:id="rId19"/>
      <w:pgSz w:w="11906" w:h="16838"/>
      <w:pgMar w:top="85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AF2B" w14:textId="77777777" w:rsidR="009D0528" w:rsidRDefault="009D0528" w:rsidP="00115E35">
      <w:pPr>
        <w:spacing w:after="0" w:line="240" w:lineRule="auto"/>
      </w:pPr>
      <w:r>
        <w:separator/>
      </w:r>
    </w:p>
  </w:endnote>
  <w:endnote w:type="continuationSeparator" w:id="0">
    <w:p w14:paraId="27C9592E" w14:textId="77777777" w:rsidR="009D0528" w:rsidRDefault="009D0528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B50D" w14:textId="77777777" w:rsidR="00264E84" w:rsidRDefault="009D0528" w:rsidP="00264E84">
    <w:pPr>
      <w:pStyle w:val="Sidefod"/>
      <w:jc w:val="right"/>
    </w:pPr>
    <w:r>
      <w:t xml:space="preserve">Projektgrundlag Øvrige projekter – </w:t>
    </w:r>
    <w:proofErr w:type="spellStart"/>
    <w:r>
      <w:t>Ver</w:t>
    </w:r>
    <w:proofErr w:type="spellEnd"/>
    <w:r>
      <w:t>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8D0A" w14:textId="77777777" w:rsidR="009D0528" w:rsidRDefault="009D0528" w:rsidP="00115E35">
      <w:pPr>
        <w:spacing w:after="0" w:line="240" w:lineRule="auto"/>
      </w:pPr>
      <w:r>
        <w:separator/>
      </w:r>
    </w:p>
  </w:footnote>
  <w:footnote w:type="continuationSeparator" w:id="0">
    <w:p w14:paraId="5E26E5E8" w14:textId="77777777" w:rsidR="009D0528" w:rsidRDefault="009D0528" w:rsidP="0011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231570"/>
      <w:docPartObj>
        <w:docPartGallery w:val="Page Numbers (Margins)"/>
        <w:docPartUnique/>
      </w:docPartObj>
    </w:sdtPr>
    <w:sdtEndPr/>
    <w:sdtContent>
      <w:p w14:paraId="1BEC9E62" w14:textId="77777777" w:rsidR="00D25D0F" w:rsidRDefault="009D0528">
        <w:pPr>
          <w:pStyle w:val="Sidehove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0D63D7" wp14:editId="79F36CEC">
                  <wp:simplePos x="0" y="0"/>
                  <wp:positionH relativeFrom="page">
                    <wp:align>right</wp:align>
                  </wp:positionH>
                  <wp:positionV relativeFrom="margin">
                    <wp:posOffset>31750</wp:posOffset>
                  </wp:positionV>
                  <wp:extent cx="581025" cy="409575"/>
                  <wp:effectExtent l="0" t="0" r="9525" b="9525"/>
                  <wp:wrapNone/>
                  <wp:docPr id="22" name="Pil: høj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F2C75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110DB9" w14:textId="77777777" w:rsidR="00540BF4" w:rsidRPr="00AC25EF" w:rsidRDefault="009D0528">
                              <w:pPr>
                                <w:pStyle w:val="Sidefod"/>
                                <w:jc w:val="center"/>
                              </w:pPr>
                              <w:r w:rsidRPr="00AC25EF">
                                <w:fldChar w:fldCharType="begin"/>
                              </w:r>
                              <w:r w:rsidRPr="00AC25EF">
                                <w:instrText>PAGE   \* MERGEFORMAT</w:instrText>
                              </w:r>
                              <w:r w:rsidRPr="00AC25EF">
                                <w:fldChar w:fldCharType="separate"/>
                              </w:r>
                              <w:r w:rsidRPr="00AC25EF">
                                <w:rPr>
                                  <w:noProof/>
                                </w:rPr>
                                <w:t>1</w:t>
                              </w:r>
                              <w:r w:rsidRPr="00AC25EF">
                                <w:fldChar w:fldCharType="end"/>
                              </w:r>
                            </w:p>
                            <w:p w14:paraId="03483353" w14:textId="77777777" w:rsidR="00540BF4" w:rsidRPr="00AC25EF" w:rsidRDefault="00DA3A4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70D63D7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l: højre 22" o:spid="_x0000_s1026" type="#_x0000_t13" style="position:absolute;margin-left:-5.45pt;margin-top:2.5pt;width:45.75pt;height:32.2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" o:allowincell="f" adj="13609,5370" fillcolor="#f2c75c" stroked="f">
                  <v:textbox inset=",0,,0">
                    <w:txbxContent>
                      <w:p w14:paraId="22110DB9" w14:textId="77777777" w:rsidR="00540BF4" w:rsidRPr="00AC25EF" w:rsidRDefault="009D0528">
                        <w:pPr>
                          <w:pStyle w:val="Sidefod"/>
                          <w:jc w:val="center"/>
                        </w:pPr>
                        <w:r w:rsidRPr="00AC25EF">
                          <w:fldChar w:fldCharType="begin"/>
                        </w:r>
                        <w:r w:rsidRPr="00AC25EF">
                          <w:instrText>PAGE   \* MERGEFORMAT</w:instrText>
                        </w:r>
                        <w:r w:rsidRPr="00AC25EF">
                          <w:fldChar w:fldCharType="separate"/>
                        </w:r>
                        <w:r w:rsidRPr="00AC25EF">
                          <w:rPr>
                            <w:noProof/>
                          </w:rPr>
                          <w:t>1</w:t>
                        </w:r>
                        <w:r w:rsidRPr="00AC25EF">
                          <w:fldChar w:fldCharType="end"/>
                        </w:r>
                      </w:p>
                      <w:p w14:paraId="03483353" w14:textId="77777777" w:rsidR="00540BF4" w:rsidRPr="00AC25EF" w:rsidRDefault="00DA3A46"/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05B7"/>
    <w:multiLevelType w:val="hybridMultilevel"/>
    <w:tmpl w:val="E6C00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5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6E"/>
    <w:rsid w:val="00033327"/>
    <w:rsid w:val="0003486B"/>
    <w:rsid w:val="00042A9F"/>
    <w:rsid w:val="0005538A"/>
    <w:rsid w:val="000724D7"/>
    <w:rsid w:val="0007496E"/>
    <w:rsid w:val="000A1D79"/>
    <w:rsid w:val="00104B53"/>
    <w:rsid w:val="00115E35"/>
    <w:rsid w:val="001435D8"/>
    <w:rsid w:val="00174AE2"/>
    <w:rsid w:val="001E2395"/>
    <w:rsid w:val="002268D8"/>
    <w:rsid w:val="00226CBD"/>
    <w:rsid w:val="002274A7"/>
    <w:rsid w:val="002274F2"/>
    <w:rsid w:val="00247E9C"/>
    <w:rsid w:val="00276F9E"/>
    <w:rsid w:val="002A1263"/>
    <w:rsid w:val="00307070"/>
    <w:rsid w:val="0036065C"/>
    <w:rsid w:val="00371A77"/>
    <w:rsid w:val="00374124"/>
    <w:rsid w:val="0037760C"/>
    <w:rsid w:val="00395E6F"/>
    <w:rsid w:val="003C3083"/>
    <w:rsid w:val="00494597"/>
    <w:rsid w:val="004D7782"/>
    <w:rsid w:val="005807A5"/>
    <w:rsid w:val="00595ABD"/>
    <w:rsid w:val="005962A1"/>
    <w:rsid w:val="005B2BFA"/>
    <w:rsid w:val="005C263C"/>
    <w:rsid w:val="005F1D8A"/>
    <w:rsid w:val="0067124E"/>
    <w:rsid w:val="00691EDE"/>
    <w:rsid w:val="006941F6"/>
    <w:rsid w:val="006A3980"/>
    <w:rsid w:val="006D56F4"/>
    <w:rsid w:val="006E77C9"/>
    <w:rsid w:val="007128E7"/>
    <w:rsid w:val="00716AC8"/>
    <w:rsid w:val="0072618C"/>
    <w:rsid w:val="0074766B"/>
    <w:rsid w:val="00775040"/>
    <w:rsid w:val="007A046D"/>
    <w:rsid w:val="008A66F4"/>
    <w:rsid w:val="008A738C"/>
    <w:rsid w:val="00911B71"/>
    <w:rsid w:val="00914239"/>
    <w:rsid w:val="00931E05"/>
    <w:rsid w:val="0097770D"/>
    <w:rsid w:val="009D0528"/>
    <w:rsid w:val="009E3560"/>
    <w:rsid w:val="00A72CF2"/>
    <w:rsid w:val="00A817CE"/>
    <w:rsid w:val="00A92621"/>
    <w:rsid w:val="00AB0EB9"/>
    <w:rsid w:val="00AC25EF"/>
    <w:rsid w:val="00B116E5"/>
    <w:rsid w:val="00B34F0A"/>
    <w:rsid w:val="00B518DE"/>
    <w:rsid w:val="00B551E7"/>
    <w:rsid w:val="00B57FF9"/>
    <w:rsid w:val="00BA17CD"/>
    <w:rsid w:val="00BE32A1"/>
    <w:rsid w:val="00C3723E"/>
    <w:rsid w:val="00C51832"/>
    <w:rsid w:val="00C65FD9"/>
    <w:rsid w:val="00C712E2"/>
    <w:rsid w:val="00C7244C"/>
    <w:rsid w:val="00C832C9"/>
    <w:rsid w:val="00CB2F98"/>
    <w:rsid w:val="00CD0021"/>
    <w:rsid w:val="00CE686D"/>
    <w:rsid w:val="00CE7090"/>
    <w:rsid w:val="00D166AD"/>
    <w:rsid w:val="00D568ED"/>
    <w:rsid w:val="00D9099F"/>
    <w:rsid w:val="00DA3A46"/>
    <w:rsid w:val="00DA6AFA"/>
    <w:rsid w:val="00DA6E2A"/>
    <w:rsid w:val="00DB61A7"/>
    <w:rsid w:val="00E028FD"/>
    <w:rsid w:val="00E87314"/>
    <w:rsid w:val="00EE1CD7"/>
    <w:rsid w:val="00EF2C21"/>
    <w:rsid w:val="00F0044E"/>
    <w:rsid w:val="00F444DF"/>
    <w:rsid w:val="00F45F20"/>
    <w:rsid w:val="00F90BBD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F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6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el-Gitter">
    <w:name w:val="Table Grid"/>
    <w:basedOn w:val="Tabel-Normal"/>
    <w:uiPriority w:val="59"/>
    <w:rsid w:val="0007496E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rdskrifttypeiafsnit"/>
    <w:rsid w:val="0007496E"/>
  </w:style>
  <w:style w:type="character" w:customStyle="1" w:styleId="normaltextrun1">
    <w:name w:val="normaltextrun1"/>
    <w:basedOn w:val="Standardskrifttypeiafsnit"/>
    <w:rsid w:val="0007496E"/>
  </w:style>
  <w:style w:type="paragraph" w:customStyle="1" w:styleId="paragraph">
    <w:name w:val="paragraph"/>
    <w:basedOn w:val="Normal"/>
    <w:rsid w:val="0007496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42A9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dunet.dk/da/servicesider/digital/databeskyttelse-og-informationssikkerhed/grundlaeggende-information-om-databeskyttelse-og-informationssikkerhe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dunet.dk/da/servicesider/digital/projektorganisering-paa-sdu/projektmodel/skabeloner" TargetMode="External"/><Relationship Id="rId17" Type="http://schemas.openxmlformats.org/officeDocument/2006/relationships/hyperlink" Target="https://syddanskuni.sharepoint.com/sites/Styringsskabeloner/Delte%20dokumenter/projekter@sdu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unet.dk/da/servicesider/digital/projektorganisering-paa-sdu/de_tre_projekttyp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yddanskuni.sharepoint.com/sites/ip/SitePages/Regler-og-love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dunet.dk/da/servicesider/digital/medarbejde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p\AppData\Local\Temp\16\Templafy\WordVsto\lwezjyg4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1132f-ad8a-46a3-86d4-f8004e0ffac8" xsi:nil="true"/>
    <lcf76f155ced4ddcb4097134ff3c332f xmlns="4b2f0e69-b7c6-41a3-a60a-075a4fbf88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6E353CB8C884880DCA1FFB8CDA829" ma:contentTypeVersion="10" ma:contentTypeDescription="Opret et nyt dokument." ma:contentTypeScope="" ma:versionID="5775b7cf4eb17fd804a191c4e87845b9">
  <xsd:schema xmlns:xsd="http://www.w3.org/2001/XMLSchema" xmlns:xs="http://www.w3.org/2001/XMLSchema" xmlns:p="http://schemas.microsoft.com/office/2006/metadata/properties" xmlns:ns2="4b2f0e69-b7c6-41a3-a60a-075a4fbf888b" xmlns:ns3="1521132f-ad8a-46a3-86d4-f8004e0ffac8" targetNamespace="http://schemas.microsoft.com/office/2006/metadata/properties" ma:root="true" ma:fieldsID="e9c1c45c8d65b1e6579b043bdf1f483d" ns2:_="" ns3:_="">
    <xsd:import namespace="4b2f0e69-b7c6-41a3-a60a-075a4fbf888b"/>
    <xsd:import namespace="1521132f-ad8a-46a3-86d4-f8004e0f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0e69-b7c6-41a3-a60a-075a4fbf8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132f-ad8a-46a3-86d4-f8004e0ff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0c25f4-5945-428d-aff6-31cf6e2f6bf9}" ma:internalName="TaxCatchAll" ma:showField="CatchAllData" ma:web="1521132f-ad8a-46a3-86d4-f8004e0ff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8CDF823-4753-4623-AD4B-86DBF1D7B36E}">
  <ds:schemaRefs>
    <ds:schemaRef ds:uri="4b2f0e69-b7c6-41a3-a60a-075a4fbf88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1521132f-ad8a-46a3-86d4-f8004e0ffac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788DFC-82E9-4892-95FA-E916A50FF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B7748-D307-4BAE-8EAB-145E2FAD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f0e69-b7c6-41a3-a60a-075a4fbf888b"/>
    <ds:schemaRef ds:uri="1521132f-ad8a-46a3-86d4-f8004e0f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lwezjyg4.dotx</Template>
  <TotalTime>0</TotalTime>
  <Pages>4</Pages>
  <Words>556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Projektgrundlag Øvrige projekter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Projektgrundlag Øvrige projekter</dc:title>
  <dc:subject/>
  <dc:creator/>
  <cp:keywords/>
  <dc:description/>
  <cp:lastModifiedBy/>
  <cp:revision>1</cp:revision>
  <dcterms:created xsi:type="dcterms:W3CDTF">2023-05-10T11:57:00Z</dcterms:created>
  <dcterms:modified xsi:type="dcterms:W3CDTF">2023-05-10T11:57:00Z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637830435346580110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ContentTypeId">
    <vt:lpwstr>0x01010074D6E353CB8C884880DCA1FFB8CDA829</vt:lpwstr>
  </property>
  <property fmtid="{D5CDD505-2E9C-101B-9397-08002B2CF9AE}" pid="8" name="MediaServiceImageTags">
    <vt:lpwstr/>
  </property>
  <property fmtid="{D5CDD505-2E9C-101B-9397-08002B2CF9AE}" pid="9" name="OfficeInstanceGUID">
    <vt:lpwstr>{2876177A-9F9D-4CE1-95AD-83FE934DDB3B}</vt:lpwstr>
  </property>
</Properties>
</file>