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A0" w:rsidRPr="00DE1DA0" w:rsidRDefault="00DE1DA0" w:rsidP="00DE1DA0">
      <w:bookmarkStart w:id="0" w:name="_GoBack"/>
      <w:bookmarkEnd w:id="0"/>
      <w:r w:rsidRPr="00DE1DA0">
        <w:t xml:space="preserve">                               </w:t>
      </w:r>
    </w:p>
    <w:p w:rsidR="00DE1DA0" w:rsidRPr="00DE1DA0" w:rsidRDefault="00DE1DA0" w:rsidP="00DE1DA0">
      <w:r w:rsidRPr="00DE1DA0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9997D" wp14:editId="245250D7">
                <wp:simplePos x="0" y="0"/>
                <wp:positionH relativeFrom="column">
                  <wp:posOffset>4410710</wp:posOffset>
                </wp:positionH>
                <wp:positionV relativeFrom="paragraph">
                  <wp:posOffset>170180</wp:posOffset>
                </wp:positionV>
                <wp:extent cx="1600200" cy="1143000"/>
                <wp:effectExtent l="0" t="127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DA0" w:rsidRPr="008B164E" w:rsidRDefault="00DE1DA0" w:rsidP="00DE1DA0">
                            <w:pPr>
                              <w:pStyle w:val="Brdtekst"/>
                            </w:pPr>
                            <w:r w:rsidRPr="008B164E">
                              <w:rPr>
                                <w:highlight w:val="yellow"/>
                              </w:rPr>
                              <w:t>Institut</w:t>
                            </w:r>
                          </w:p>
                          <w:p w:rsidR="00DE1DA0" w:rsidRPr="008B164E" w:rsidRDefault="00DE1DA0" w:rsidP="00DE1DA0">
                            <w:pPr>
                              <w:rPr>
                                <w:sz w:val="20"/>
                              </w:rPr>
                            </w:pPr>
                            <w:r w:rsidRPr="008B164E">
                              <w:rPr>
                                <w:sz w:val="20"/>
                              </w:rPr>
                              <w:t>Campusvej 55</w:t>
                            </w:r>
                          </w:p>
                          <w:p w:rsidR="00DE1DA0" w:rsidRPr="008B164E" w:rsidRDefault="00DE1DA0" w:rsidP="00DE1DA0">
                            <w:pPr>
                              <w:rPr>
                                <w:sz w:val="20"/>
                              </w:rPr>
                            </w:pPr>
                            <w:r w:rsidRPr="008B164E">
                              <w:rPr>
                                <w:sz w:val="20"/>
                              </w:rPr>
                              <w:t>5230 Odense M</w:t>
                            </w:r>
                          </w:p>
                          <w:p w:rsidR="00DE1DA0" w:rsidRPr="00F20922" w:rsidRDefault="00DE1DA0" w:rsidP="00DE1DA0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DE1DA0" w:rsidRPr="00F20922" w:rsidRDefault="00DE1DA0" w:rsidP="00DE1DA0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gramStart"/>
                            <w:r w:rsidRPr="00F20922">
                              <w:rPr>
                                <w:rFonts w:ascii="Times New Roman" w:hAnsi="Times New Roman"/>
                                <w:sz w:val="20"/>
                              </w:rPr>
                              <w:t>Tlf. 6550 1000</w:t>
                            </w:r>
                            <w:proofErr w:type="gramEnd"/>
                          </w:p>
                          <w:p w:rsidR="00DE1DA0" w:rsidRDefault="00DE1DA0" w:rsidP="00DE1DA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0999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3pt;margin-top:13.4pt;width:12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" stroked="f" strokeweight="0">
                <v:textbox>
                  <w:txbxContent>
                    <w:p w:rsidR="00DE1DA0" w:rsidRPr="008B164E" w:rsidRDefault="00DE1DA0" w:rsidP="00DE1DA0">
                      <w:pPr>
                        <w:pStyle w:val="Brdtekst"/>
                      </w:pPr>
                      <w:r w:rsidRPr="008B164E">
                        <w:rPr>
                          <w:highlight w:val="yellow"/>
                        </w:rPr>
                        <w:t>Institut</w:t>
                      </w:r>
                    </w:p>
                    <w:p w:rsidR="00DE1DA0" w:rsidRPr="008B164E" w:rsidRDefault="00DE1DA0" w:rsidP="00DE1DA0">
                      <w:pPr>
                        <w:rPr>
                          <w:sz w:val="20"/>
                        </w:rPr>
                      </w:pPr>
                      <w:r w:rsidRPr="008B164E">
                        <w:rPr>
                          <w:sz w:val="20"/>
                        </w:rPr>
                        <w:t>Campusvej 55</w:t>
                      </w:r>
                    </w:p>
                    <w:p w:rsidR="00DE1DA0" w:rsidRPr="008B164E" w:rsidRDefault="00DE1DA0" w:rsidP="00DE1DA0">
                      <w:pPr>
                        <w:rPr>
                          <w:sz w:val="20"/>
                        </w:rPr>
                      </w:pPr>
                      <w:r w:rsidRPr="008B164E">
                        <w:rPr>
                          <w:sz w:val="20"/>
                        </w:rPr>
                        <w:t>5230 Odense M</w:t>
                      </w:r>
                    </w:p>
                    <w:p w:rsidR="00DE1DA0" w:rsidRPr="00F20922" w:rsidRDefault="00DE1DA0" w:rsidP="00DE1DA0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DE1DA0" w:rsidRPr="00F20922" w:rsidRDefault="00DE1DA0" w:rsidP="00DE1DA0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F20922">
                        <w:rPr>
                          <w:rFonts w:ascii="Times New Roman" w:hAnsi="Times New Roman"/>
                          <w:sz w:val="20"/>
                        </w:rPr>
                        <w:t>Tlf. 6550 1000</w:t>
                      </w:r>
                    </w:p>
                    <w:p w:rsidR="00DE1DA0" w:rsidRDefault="00DE1DA0" w:rsidP="00DE1DA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1DA0" w:rsidRPr="00DE1DA0" w:rsidRDefault="00DE1DA0" w:rsidP="00DE1DA0"/>
    <w:p w:rsidR="00DE1DA0" w:rsidRPr="00DE1DA0" w:rsidRDefault="00DE1DA0" w:rsidP="00DE1DA0"/>
    <w:p w:rsidR="00DE1DA0" w:rsidRPr="00DE1DA0" w:rsidRDefault="00DE1DA0" w:rsidP="00DE1DA0"/>
    <w:p w:rsidR="00DE1DA0" w:rsidRPr="00DE1DA0" w:rsidRDefault="00DE1DA0" w:rsidP="00DE1DA0">
      <w:r w:rsidRPr="00DE1DA0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E6A2E" wp14:editId="3A9C5408">
                <wp:simplePos x="0" y="0"/>
                <wp:positionH relativeFrom="column">
                  <wp:posOffset>4410710</wp:posOffset>
                </wp:positionH>
                <wp:positionV relativeFrom="paragraph">
                  <wp:posOffset>130810</wp:posOffset>
                </wp:positionV>
                <wp:extent cx="1714500" cy="571500"/>
                <wp:effectExtent l="0" t="3175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DA0" w:rsidRPr="008B164E" w:rsidRDefault="00DE1DA0" w:rsidP="00DE1DA0">
                            <w:pPr>
                              <w:rPr>
                                <w:sz w:val="20"/>
                              </w:rPr>
                            </w:pPr>
                            <w:r w:rsidRPr="008B164E">
                              <w:rPr>
                                <w:sz w:val="20"/>
                              </w:rPr>
                              <w:t>Dato:</w:t>
                            </w:r>
                          </w:p>
                          <w:p w:rsidR="00DE1DA0" w:rsidRPr="008B164E" w:rsidRDefault="00DE1DA0" w:rsidP="00DE1DA0">
                            <w:pPr>
                              <w:rPr>
                                <w:sz w:val="20"/>
                              </w:rPr>
                            </w:pPr>
                            <w:r w:rsidRPr="008B164E">
                              <w:rPr>
                                <w:sz w:val="20"/>
                              </w:rPr>
                              <w:t xml:space="preserve">J. nr. </w:t>
                            </w:r>
                          </w:p>
                          <w:p w:rsidR="00DE1DA0" w:rsidRPr="00CD10E5" w:rsidRDefault="00DE1DA0" w:rsidP="00DE1DA0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DE6A2E" id="Text Box 3" o:spid="_x0000_s1027" type="#_x0000_t202" style="position:absolute;margin-left:347.3pt;margin-top:10.3pt;width:13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" stroked="f" strokeweight="0">
                <v:textbox>
                  <w:txbxContent>
                    <w:p w:rsidR="00DE1DA0" w:rsidRPr="008B164E" w:rsidRDefault="00DE1DA0" w:rsidP="00DE1DA0">
                      <w:pPr>
                        <w:rPr>
                          <w:sz w:val="20"/>
                        </w:rPr>
                      </w:pPr>
                      <w:r w:rsidRPr="008B164E">
                        <w:rPr>
                          <w:sz w:val="20"/>
                        </w:rPr>
                        <w:t>Dato:</w:t>
                      </w:r>
                    </w:p>
                    <w:p w:rsidR="00DE1DA0" w:rsidRPr="008B164E" w:rsidRDefault="00DE1DA0" w:rsidP="00DE1DA0">
                      <w:pPr>
                        <w:rPr>
                          <w:sz w:val="20"/>
                        </w:rPr>
                      </w:pPr>
                      <w:r w:rsidRPr="008B164E">
                        <w:rPr>
                          <w:sz w:val="20"/>
                        </w:rPr>
                        <w:t xml:space="preserve">J. nr. </w:t>
                      </w:r>
                    </w:p>
                    <w:p w:rsidR="00DE1DA0" w:rsidRPr="00CD10E5" w:rsidRDefault="00DE1DA0" w:rsidP="00DE1DA0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Ref.</w:t>
                      </w:r>
                    </w:p>
                  </w:txbxContent>
                </v:textbox>
              </v:shape>
            </w:pict>
          </mc:Fallback>
        </mc:AlternateContent>
      </w:r>
    </w:p>
    <w:p w:rsidR="00DE1DA0" w:rsidRPr="00DE1DA0" w:rsidRDefault="00DE1DA0" w:rsidP="00DE1DA0"/>
    <w:p w:rsidR="00DE1DA0" w:rsidRPr="00DE1DA0" w:rsidRDefault="00DE1DA0" w:rsidP="00DE1DA0">
      <w:pPr>
        <w:rPr>
          <w:b/>
          <w:bCs/>
        </w:rPr>
      </w:pPr>
      <w:r w:rsidRPr="00DE1DA0">
        <w:rPr>
          <w:b/>
          <w:bCs/>
        </w:rPr>
        <w:t xml:space="preserve">Aftale vedr. ph.d.-SU-stipendium og lønnet institutarbejde mellem </w:t>
      </w:r>
    </w:p>
    <w:p w:rsidR="00DE1DA0" w:rsidRPr="00DE1DA0" w:rsidRDefault="00DE1DA0" w:rsidP="00DE1DA0">
      <w:pPr>
        <w:rPr>
          <w:b/>
          <w:bCs/>
        </w:rPr>
      </w:pPr>
    </w:p>
    <w:p w:rsidR="00DE1DA0" w:rsidRPr="00DE1DA0" w:rsidRDefault="008B4194" w:rsidP="00DE1DA0">
      <w:pPr>
        <w:rPr>
          <w:b/>
          <w:bCs/>
        </w:rPr>
      </w:pPr>
      <w:r w:rsidRPr="00593794">
        <w:rPr>
          <w:b/>
          <w:bCs/>
          <w:highlight w:val="yellow"/>
        </w:rPr>
        <w:t>Sektionen</w:t>
      </w:r>
      <w:r w:rsidR="00DE1DA0" w:rsidRPr="00593794">
        <w:rPr>
          <w:b/>
          <w:bCs/>
          <w:highlight w:val="yellow"/>
        </w:rPr>
        <w:t xml:space="preserve"> X</w:t>
      </w:r>
      <w:r w:rsidR="00593794" w:rsidRPr="00593794">
        <w:rPr>
          <w:b/>
          <w:bCs/>
          <w:highlight w:val="yellow"/>
        </w:rPr>
        <w:t>, under Institut X</w:t>
      </w:r>
    </w:p>
    <w:p w:rsidR="00DE1DA0" w:rsidRPr="00DE1DA0" w:rsidRDefault="00DE1DA0" w:rsidP="00DE1DA0">
      <w:pPr>
        <w:rPr>
          <w:b/>
          <w:bCs/>
        </w:rPr>
      </w:pPr>
      <w:r w:rsidRPr="00DE1DA0">
        <w:t>herefter kaldet ”</w:t>
      </w:r>
      <w:r w:rsidR="008B4194">
        <w:t>sektionen</w:t>
      </w:r>
      <w:r w:rsidRPr="00DE1DA0">
        <w:t>”</w:t>
      </w:r>
    </w:p>
    <w:p w:rsidR="00DE1DA0" w:rsidRPr="00DE1DA0" w:rsidRDefault="00DE1DA0" w:rsidP="00DE1DA0">
      <w:pPr>
        <w:rPr>
          <w:b/>
          <w:bCs/>
        </w:rPr>
      </w:pPr>
      <w:r w:rsidRPr="00DE1DA0">
        <w:rPr>
          <w:b/>
          <w:bCs/>
        </w:rPr>
        <w:t xml:space="preserve">og </w:t>
      </w:r>
    </w:p>
    <w:p w:rsidR="00DE1DA0" w:rsidRPr="00DE1DA0" w:rsidRDefault="00DE1DA0" w:rsidP="00DE1DA0">
      <w:pPr>
        <w:spacing w:after="0" w:line="240" w:lineRule="auto"/>
      </w:pPr>
      <w:r w:rsidRPr="00DE1DA0">
        <w:rPr>
          <w:b/>
          <w:bCs/>
        </w:rPr>
        <w:t>Ph.d.-studerende på 4+4 ph.d.-studium</w:t>
      </w:r>
    </w:p>
    <w:p w:rsidR="00DE1DA0" w:rsidRPr="00D56CC3" w:rsidRDefault="00DE1DA0" w:rsidP="00DE1DA0">
      <w:pPr>
        <w:spacing w:after="0" w:line="240" w:lineRule="auto"/>
        <w:rPr>
          <w:b/>
          <w:highlight w:val="yellow"/>
        </w:rPr>
      </w:pPr>
      <w:r w:rsidRPr="00D56CC3">
        <w:rPr>
          <w:b/>
          <w:highlight w:val="yellow"/>
        </w:rPr>
        <w:t>CPR nr.</w:t>
      </w:r>
    </w:p>
    <w:p w:rsidR="00DE1DA0" w:rsidRPr="00D56CC3" w:rsidRDefault="00DE1DA0" w:rsidP="00DE1DA0">
      <w:pPr>
        <w:spacing w:after="0" w:line="240" w:lineRule="auto"/>
        <w:rPr>
          <w:b/>
          <w:highlight w:val="yellow"/>
        </w:rPr>
      </w:pPr>
      <w:r w:rsidRPr="00D56CC3">
        <w:rPr>
          <w:b/>
          <w:highlight w:val="yellow"/>
        </w:rPr>
        <w:t xml:space="preserve">Navn </w:t>
      </w:r>
    </w:p>
    <w:p w:rsidR="00DE1DA0" w:rsidRPr="00DE1DA0" w:rsidRDefault="00DE1DA0" w:rsidP="00DE1DA0">
      <w:pPr>
        <w:spacing w:after="0" w:line="240" w:lineRule="auto"/>
        <w:rPr>
          <w:b/>
        </w:rPr>
      </w:pPr>
      <w:r w:rsidRPr="00D56CC3">
        <w:rPr>
          <w:b/>
          <w:highlight w:val="yellow"/>
        </w:rPr>
        <w:t>Adresse</w:t>
      </w:r>
    </w:p>
    <w:p w:rsidR="00DE1DA0" w:rsidRPr="00DE1DA0" w:rsidRDefault="00DE1DA0" w:rsidP="00DE1DA0">
      <w:pPr>
        <w:numPr>
          <w:ilvl w:val="0"/>
          <w:numId w:val="28"/>
        </w:numPr>
      </w:pPr>
      <w:r w:rsidRPr="00DE1DA0">
        <w:t>herefter kaldet ”den studerende”</w:t>
      </w:r>
    </w:p>
    <w:p w:rsidR="00DE1DA0" w:rsidRPr="00DE1DA0" w:rsidRDefault="00DE1DA0" w:rsidP="00DE1DA0">
      <w:r w:rsidRPr="00DE1DA0">
        <w:t xml:space="preserve">Sideløbende med indskrivning som kandidatstuderende på SDU er den studerende tillige blevet indskrevet på 4+4 ordningen som ph.d.-studerende ved ph.d.-skolen på Det Tekniske Fakultet. </w:t>
      </w:r>
    </w:p>
    <w:p w:rsidR="00DE1DA0" w:rsidRPr="00DE1DA0" w:rsidRDefault="00DE1DA0" w:rsidP="00DE1DA0">
      <w:r w:rsidRPr="00DE1DA0">
        <w:t xml:space="preserve">Med hjemmel i SU-loven vil den studerende perioden fra </w:t>
      </w:r>
      <w:r w:rsidRPr="00D56CC3">
        <w:rPr>
          <w:highlight w:val="yellow"/>
        </w:rPr>
        <w:t xml:space="preserve">1.9.20xx til og med </w:t>
      </w:r>
      <w:r w:rsidR="00C33050">
        <w:rPr>
          <w:highlight w:val="yellow"/>
        </w:rPr>
        <w:t>30.6.</w:t>
      </w:r>
      <w:r w:rsidRPr="00D56CC3">
        <w:rPr>
          <w:highlight w:val="yellow"/>
        </w:rPr>
        <w:t>20xx</w:t>
      </w:r>
      <w:r w:rsidR="00570CCD">
        <w:t xml:space="preserve"> derfor modtage SU-p</w:t>
      </w:r>
      <w:r w:rsidRPr="00DE1DA0">
        <w:t xml:space="preserve">h.d.-stipendium med instituttet som stipendiegiver. SU-ph.d.-stipendiet </w:t>
      </w:r>
      <w:r w:rsidR="002F19BC">
        <w:t xml:space="preserve">udbetales </w:t>
      </w:r>
      <w:r w:rsidRPr="00DE1DA0">
        <w:t>med</w:t>
      </w:r>
      <w:r w:rsidR="00570CCD">
        <w:t>,</w:t>
      </w:r>
      <w:r w:rsidRPr="00DE1DA0">
        <w:t xml:space="preserve"> hvad der svarer til 2 almindelige SU rater</w:t>
      </w:r>
      <w:r w:rsidR="00DA0A80">
        <w:t xml:space="preserve"> for udeboende studerende</w:t>
      </w:r>
      <w:r w:rsidRPr="00DE1DA0">
        <w:t xml:space="preserve"> forud i hver måned.</w:t>
      </w:r>
      <w:r w:rsidR="00570CCD">
        <w:t xml:space="preserve"> Udbetalingen sker månedligt på 3. og 4. semester. </w:t>
      </w:r>
    </w:p>
    <w:p w:rsidR="00DE1DA0" w:rsidRPr="00593794" w:rsidRDefault="00DE1DA0" w:rsidP="00DE1DA0">
      <w:pPr>
        <w:rPr>
          <w:highlight w:val="yellow"/>
        </w:rPr>
      </w:pPr>
      <w:r w:rsidRPr="00593794">
        <w:rPr>
          <w:highlight w:val="yellow"/>
        </w:rPr>
        <w:t>Valgfri tekst</w:t>
      </w:r>
    </w:p>
    <w:p w:rsidR="00C33050" w:rsidRDefault="00DE1DA0" w:rsidP="00DE1DA0">
      <w:r w:rsidRPr="00593794">
        <w:rPr>
          <w:highlight w:val="yellow"/>
        </w:rPr>
        <w:t>Den studerende tilbydes</w:t>
      </w:r>
      <w:r w:rsidR="002F19BC">
        <w:rPr>
          <w:highlight w:val="yellow"/>
        </w:rPr>
        <w:t xml:space="preserve"> i</w:t>
      </w:r>
      <w:r w:rsidR="00570CCD">
        <w:rPr>
          <w:highlight w:val="yellow"/>
        </w:rPr>
        <w:t xml:space="preserve"> ovennævnte periode </w:t>
      </w:r>
      <w:r w:rsidR="00965D09" w:rsidRPr="00593794">
        <w:rPr>
          <w:highlight w:val="yellow"/>
        </w:rPr>
        <w:t xml:space="preserve">timelønnet </w:t>
      </w:r>
      <w:r w:rsidR="0064501A" w:rsidRPr="00593794">
        <w:rPr>
          <w:highlight w:val="yellow"/>
        </w:rPr>
        <w:t>arbejde i</w:t>
      </w:r>
      <w:r w:rsidR="00C33050">
        <w:rPr>
          <w:highlight w:val="yellow"/>
        </w:rPr>
        <w:t xml:space="preserve"> et omfang af </w:t>
      </w:r>
      <w:r w:rsidR="00832A57">
        <w:rPr>
          <w:highlight w:val="yellow"/>
        </w:rPr>
        <w:t xml:space="preserve">minimum 280 </w:t>
      </w:r>
      <w:r w:rsidR="00CB4D03">
        <w:rPr>
          <w:highlight w:val="yellow"/>
        </w:rPr>
        <w:t>netto</w:t>
      </w:r>
      <w:r w:rsidR="00C33050">
        <w:rPr>
          <w:highlight w:val="yellow"/>
        </w:rPr>
        <w:t xml:space="preserve">arbejdstimer </w:t>
      </w:r>
      <w:r w:rsidR="00965D09" w:rsidRPr="00593794">
        <w:rPr>
          <w:highlight w:val="yellow"/>
        </w:rPr>
        <w:t xml:space="preserve">for </w:t>
      </w:r>
      <w:r w:rsidR="002F19BC">
        <w:rPr>
          <w:highlight w:val="yellow"/>
        </w:rPr>
        <w:t>sektionen</w:t>
      </w:r>
      <w:r w:rsidR="00570CCD">
        <w:rPr>
          <w:highlight w:val="yellow"/>
        </w:rPr>
        <w:t>,</w:t>
      </w:r>
      <w:r w:rsidR="00965D09" w:rsidRPr="00C33050">
        <w:rPr>
          <w:highlight w:val="yellow"/>
        </w:rPr>
        <w:t xml:space="preserve"> som den studerende er tilknyttet. </w:t>
      </w:r>
      <w:r w:rsidR="00C33050" w:rsidRPr="00C33050">
        <w:rPr>
          <w:highlight w:val="yellow"/>
        </w:rPr>
        <w:t xml:space="preserve"> Det aftales mellem den studerende og instituttet, at de </w:t>
      </w:r>
      <w:r w:rsidR="00CB4D03">
        <w:rPr>
          <w:highlight w:val="yellow"/>
        </w:rPr>
        <w:t>netto</w:t>
      </w:r>
      <w:r w:rsidR="00C33050" w:rsidRPr="00C33050">
        <w:rPr>
          <w:highlight w:val="yellow"/>
        </w:rPr>
        <w:t>arbejdstimer, der afvikle</w:t>
      </w:r>
      <w:r w:rsidR="002F19BC">
        <w:rPr>
          <w:highlight w:val="yellow"/>
        </w:rPr>
        <w:t xml:space="preserve">s i denne periode, </w:t>
      </w:r>
      <w:r w:rsidR="00C33050" w:rsidRPr="00C33050">
        <w:rPr>
          <w:highlight w:val="yellow"/>
        </w:rPr>
        <w:t xml:space="preserve">modregnes i kravet om udførelse af 840 </w:t>
      </w:r>
      <w:r w:rsidR="00CB4D03">
        <w:rPr>
          <w:highlight w:val="yellow"/>
        </w:rPr>
        <w:t>netto</w:t>
      </w:r>
      <w:r w:rsidR="00C33050" w:rsidRPr="00C33050">
        <w:rPr>
          <w:highlight w:val="yellow"/>
        </w:rPr>
        <w:t>arbejdstimer for instituttet</w:t>
      </w:r>
      <w:r w:rsidR="004E01B3">
        <w:rPr>
          <w:highlight w:val="yellow"/>
        </w:rPr>
        <w:t>,</w:t>
      </w:r>
      <w:r w:rsidR="00C33050" w:rsidRPr="00C33050">
        <w:rPr>
          <w:highlight w:val="yellow"/>
        </w:rPr>
        <w:t xml:space="preserve"> der er en overenskomstmæssig del af ph.d.-stipendiatansættelsen de sidste 26 måneder af ph.d.-uddannelsesforløbet. </w:t>
      </w:r>
      <w:r w:rsidR="00965D09" w:rsidRPr="00C33050">
        <w:rPr>
          <w:highlight w:val="yellow"/>
        </w:rPr>
        <w:t xml:space="preserve"> </w:t>
      </w:r>
      <w:r w:rsidR="00965D09" w:rsidRPr="00593794">
        <w:rPr>
          <w:highlight w:val="yellow"/>
        </w:rPr>
        <w:t xml:space="preserve">Fortsat indskrivning som ph.d.-studerende er en forudsætning for denne aftale om timelønnet arbejde. </w:t>
      </w:r>
      <w:r w:rsidRPr="00593794">
        <w:rPr>
          <w:highlight w:val="yellow"/>
        </w:rPr>
        <w:t xml:space="preserve"> Arbejdet aftales så vidt mulig mellem parterne for ét semester forud. </w:t>
      </w:r>
      <w:r w:rsidR="00586DAF" w:rsidRPr="00593794">
        <w:rPr>
          <w:highlight w:val="yellow"/>
        </w:rPr>
        <w:t xml:space="preserve"> </w:t>
      </w:r>
    </w:p>
    <w:p w:rsidR="00DE1DA0" w:rsidRPr="00DE1DA0" w:rsidRDefault="00DE1DA0" w:rsidP="00DE1DA0">
      <w:r w:rsidRPr="00DE1DA0">
        <w:lastRenderedPageBreak/>
        <w:t xml:space="preserve">Kandidatuddannelsen skal være afsluttet inden udgangen af sommereksamensperioden </w:t>
      </w:r>
      <w:r w:rsidRPr="00D56CC3">
        <w:rPr>
          <w:highlight w:val="yellow"/>
        </w:rPr>
        <w:t>juni 20xx</w:t>
      </w:r>
      <w:r w:rsidRPr="00DE1DA0">
        <w:t>, hvorefter den studerende overgår til almindelig lønnet ansættelse som ph.d.-stipendiat efter gældende overenskomst.</w:t>
      </w:r>
    </w:p>
    <w:p w:rsidR="00DE1DA0" w:rsidRPr="00DE1DA0" w:rsidRDefault="00DE1DA0" w:rsidP="00DE1DA0"/>
    <w:p w:rsidR="00DE1DA0" w:rsidRPr="00DE1DA0" w:rsidRDefault="00DE1DA0" w:rsidP="00DE1DA0"/>
    <w:tbl>
      <w:tblPr>
        <w:tblStyle w:val="Tabel-Gitter"/>
        <w:tblW w:w="8613" w:type="dxa"/>
        <w:tblLayout w:type="fixed"/>
        <w:tblLook w:val="04A0" w:firstRow="1" w:lastRow="0" w:firstColumn="1" w:lastColumn="0" w:noHBand="0" w:noVBand="1"/>
      </w:tblPr>
      <w:tblGrid>
        <w:gridCol w:w="4219"/>
        <w:gridCol w:w="4394"/>
      </w:tblGrid>
      <w:tr w:rsidR="004B431B" w:rsidRPr="00DE1DA0" w:rsidTr="00A85897">
        <w:tc>
          <w:tcPr>
            <w:tcW w:w="8613" w:type="dxa"/>
            <w:gridSpan w:val="2"/>
          </w:tcPr>
          <w:p w:rsidR="004B431B" w:rsidRDefault="004B431B" w:rsidP="00DE1DA0"/>
          <w:p w:rsidR="004B431B" w:rsidRDefault="004B431B" w:rsidP="004B431B">
            <w:r>
              <w:t xml:space="preserve">Pensionsindbetaling sker til </w:t>
            </w:r>
            <w:r w:rsidRPr="004B431B">
              <w:t>Danske civil- og akademiingeniørers Pensionskasse</w:t>
            </w:r>
            <w:r>
              <w:t xml:space="preserve"> (DIP)</w:t>
            </w:r>
          </w:p>
          <w:p w:rsidR="004B431B" w:rsidRPr="00DE1DA0" w:rsidRDefault="004B431B" w:rsidP="004B431B"/>
        </w:tc>
      </w:tr>
      <w:tr w:rsidR="006669C7" w:rsidRPr="00DE1DA0" w:rsidTr="003419DC">
        <w:tc>
          <w:tcPr>
            <w:tcW w:w="4219" w:type="dxa"/>
          </w:tcPr>
          <w:p w:rsidR="006669C7" w:rsidRDefault="006669C7" w:rsidP="00DE1DA0"/>
          <w:p w:rsidR="006669C7" w:rsidRDefault="00407C18" w:rsidP="00DE1DA0">
            <w:r>
              <w:t>Kontering</w:t>
            </w:r>
            <w:r w:rsidR="00D635AD">
              <w:t xml:space="preserve"> af løn/pension</w:t>
            </w:r>
            <w:r>
              <w:t>:</w:t>
            </w:r>
          </w:p>
          <w:p w:rsidR="006669C7" w:rsidRDefault="006669C7" w:rsidP="00DE1DA0"/>
          <w:p w:rsidR="006669C7" w:rsidRDefault="006669C7" w:rsidP="00DE1DA0"/>
        </w:tc>
        <w:tc>
          <w:tcPr>
            <w:tcW w:w="4394" w:type="dxa"/>
          </w:tcPr>
          <w:p w:rsidR="006669C7" w:rsidRDefault="006669C7" w:rsidP="00DE1DA0"/>
          <w:p w:rsidR="00407C18" w:rsidRPr="00DE1DA0" w:rsidRDefault="00407C18" w:rsidP="00DE1DA0">
            <w:proofErr w:type="spellStart"/>
            <w:r w:rsidRPr="00064210">
              <w:rPr>
                <w:highlight w:val="yellow"/>
              </w:rPr>
              <w:t>xxxxx</w:t>
            </w:r>
            <w:proofErr w:type="spellEnd"/>
            <w:r w:rsidRPr="00064210">
              <w:rPr>
                <w:highlight w:val="yellow"/>
              </w:rPr>
              <w:t>-</w:t>
            </w:r>
            <w:proofErr w:type="spellStart"/>
            <w:r w:rsidRPr="00064210">
              <w:rPr>
                <w:highlight w:val="yellow"/>
              </w:rPr>
              <w:t>xxxx</w:t>
            </w:r>
            <w:proofErr w:type="spellEnd"/>
            <w:r w:rsidRPr="00064210">
              <w:rPr>
                <w:highlight w:val="yellow"/>
              </w:rPr>
              <w:t>-xxx</w:t>
            </w:r>
          </w:p>
        </w:tc>
      </w:tr>
    </w:tbl>
    <w:p w:rsidR="00407C18" w:rsidRPr="00DE1DA0" w:rsidRDefault="00407C18" w:rsidP="00407C18"/>
    <w:p w:rsidR="00407C18" w:rsidRPr="00DE1DA0" w:rsidRDefault="00407C18" w:rsidP="00407C18">
      <w:r w:rsidRPr="00DE1DA0">
        <w:t>Aftalen tiltrædes med denne underskrift:</w:t>
      </w:r>
    </w:p>
    <w:p w:rsidR="00407C18" w:rsidRDefault="00407C18" w:rsidP="00DE1DA0"/>
    <w:tbl>
      <w:tblPr>
        <w:tblStyle w:val="Tabel-Gitter"/>
        <w:tblW w:w="8613" w:type="dxa"/>
        <w:tblLayout w:type="fixed"/>
        <w:tblLook w:val="04A0" w:firstRow="1" w:lastRow="0" w:firstColumn="1" w:lastColumn="0" w:noHBand="0" w:noVBand="1"/>
      </w:tblPr>
      <w:tblGrid>
        <w:gridCol w:w="4219"/>
        <w:gridCol w:w="4394"/>
      </w:tblGrid>
      <w:tr w:rsidR="00407C18" w:rsidRPr="00DE1DA0" w:rsidTr="00407C18">
        <w:tc>
          <w:tcPr>
            <w:tcW w:w="4219" w:type="dxa"/>
          </w:tcPr>
          <w:p w:rsidR="00407C18" w:rsidRPr="00DE1DA0" w:rsidRDefault="00407C18" w:rsidP="001A7C43">
            <w:pPr>
              <w:spacing w:after="200" w:line="276" w:lineRule="auto"/>
            </w:pPr>
            <w:r>
              <w:t>Sektionen:</w:t>
            </w:r>
          </w:p>
        </w:tc>
        <w:tc>
          <w:tcPr>
            <w:tcW w:w="4394" w:type="dxa"/>
          </w:tcPr>
          <w:p w:rsidR="00407C18" w:rsidRPr="00DE1DA0" w:rsidRDefault="00407C18" w:rsidP="001A7C43">
            <w:pPr>
              <w:spacing w:after="200" w:line="276" w:lineRule="auto"/>
            </w:pPr>
            <w:r w:rsidRPr="00DE1DA0">
              <w:t xml:space="preserve"> Studerende:</w:t>
            </w:r>
          </w:p>
        </w:tc>
      </w:tr>
      <w:tr w:rsidR="00407C18" w:rsidRPr="00DE1DA0" w:rsidTr="00407C18">
        <w:tc>
          <w:tcPr>
            <w:tcW w:w="4219" w:type="dxa"/>
          </w:tcPr>
          <w:p w:rsidR="00407C18" w:rsidRPr="00DE1DA0" w:rsidRDefault="00407C18" w:rsidP="001A7C43">
            <w:pPr>
              <w:spacing w:after="200" w:line="276" w:lineRule="auto"/>
            </w:pPr>
          </w:p>
          <w:p w:rsidR="00407C18" w:rsidRPr="00DE1DA0" w:rsidRDefault="00407C18" w:rsidP="001A7C43">
            <w:pPr>
              <w:spacing w:after="200" w:line="276" w:lineRule="auto"/>
            </w:pPr>
          </w:p>
        </w:tc>
        <w:tc>
          <w:tcPr>
            <w:tcW w:w="4394" w:type="dxa"/>
          </w:tcPr>
          <w:p w:rsidR="00407C18" w:rsidRPr="00DE1DA0" w:rsidRDefault="00407C18" w:rsidP="001A7C43">
            <w:pPr>
              <w:spacing w:after="200" w:line="276" w:lineRule="auto"/>
            </w:pPr>
          </w:p>
        </w:tc>
      </w:tr>
      <w:tr w:rsidR="00407C18" w:rsidRPr="00DE1DA0" w:rsidTr="00407C18">
        <w:trPr>
          <w:trHeight w:val="1392"/>
        </w:trPr>
        <w:tc>
          <w:tcPr>
            <w:tcW w:w="4219" w:type="dxa"/>
          </w:tcPr>
          <w:p w:rsidR="00407C18" w:rsidRDefault="00407C18" w:rsidP="001A7C43">
            <w:pPr>
              <w:spacing w:after="200" w:line="276" w:lineRule="auto"/>
            </w:pPr>
            <w:r w:rsidRPr="00DE1DA0">
              <w:t>Blokbogstaver/Stempel</w:t>
            </w:r>
            <w:r>
              <w:t>:</w:t>
            </w:r>
          </w:p>
          <w:p w:rsidR="00407C18" w:rsidRPr="00DE1DA0" w:rsidRDefault="00064210" w:rsidP="001A7C43">
            <w:pPr>
              <w:spacing w:after="200" w:line="276" w:lineRule="auto"/>
            </w:pPr>
            <w:proofErr w:type="spellStart"/>
            <w:r w:rsidRPr="00064210">
              <w:rPr>
                <w:highlight w:val="yellow"/>
              </w:rPr>
              <w:t>Xxxxx</w:t>
            </w:r>
            <w:proofErr w:type="spellEnd"/>
            <w:r w:rsidRPr="00064210">
              <w:rPr>
                <w:highlight w:val="yellow"/>
              </w:rPr>
              <w:t xml:space="preserve"> </w:t>
            </w:r>
            <w:proofErr w:type="spellStart"/>
            <w:r w:rsidRPr="00064210">
              <w:rPr>
                <w:highlight w:val="yellow"/>
              </w:rPr>
              <w:t>xxxxxxx</w:t>
            </w:r>
            <w:proofErr w:type="spellEnd"/>
          </w:p>
        </w:tc>
        <w:tc>
          <w:tcPr>
            <w:tcW w:w="4394" w:type="dxa"/>
          </w:tcPr>
          <w:p w:rsidR="00407C18" w:rsidRDefault="00407C18" w:rsidP="001A7C43">
            <w:pPr>
              <w:spacing w:after="200" w:line="276" w:lineRule="auto"/>
            </w:pPr>
            <w:r w:rsidRPr="00DE1DA0">
              <w:t>Blokbogstaver/Stempel</w:t>
            </w:r>
            <w:r>
              <w:t>:</w:t>
            </w:r>
          </w:p>
          <w:p w:rsidR="00407C18" w:rsidRPr="00DE1DA0" w:rsidRDefault="00064210" w:rsidP="001A7C43">
            <w:pPr>
              <w:spacing w:after="200" w:line="276" w:lineRule="auto"/>
            </w:pPr>
            <w:proofErr w:type="spellStart"/>
            <w:proofErr w:type="gramStart"/>
            <w:r w:rsidRPr="00064210">
              <w:rPr>
                <w:highlight w:val="yellow"/>
              </w:rPr>
              <w:t>Xxxxxxxxxx</w:t>
            </w:r>
            <w:proofErr w:type="spellEnd"/>
            <w:r w:rsidRPr="00064210">
              <w:rPr>
                <w:highlight w:val="yellow"/>
              </w:rPr>
              <w:t xml:space="preserve">  </w:t>
            </w:r>
            <w:proofErr w:type="spellStart"/>
            <w:r w:rsidRPr="00064210">
              <w:rPr>
                <w:highlight w:val="yellow"/>
              </w:rPr>
              <w:t>xxxxxxxxx</w:t>
            </w:r>
            <w:proofErr w:type="spellEnd"/>
            <w:proofErr w:type="gramEnd"/>
          </w:p>
        </w:tc>
      </w:tr>
    </w:tbl>
    <w:p w:rsidR="00407C18" w:rsidRDefault="00407C18" w:rsidP="00DE1DA0"/>
    <w:p w:rsidR="00DE1DA0" w:rsidRPr="00DE1DA0" w:rsidRDefault="00DE1DA0" w:rsidP="00DE1DA0">
      <w:pPr>
        <w:rPr>
          <w:b/>
        </w:rPr>
      </w:pPr>
      <w:r w:rsidRPr="00DE1DA0">
        <w:rPr>
          <w:b/>
        </w:rPr>
        <w:t xml:space="preserve">Kopi </w:t>
      </w:r>
      <w:r w:rsidR="00064210">
        <w:rPr>
          <w:b/>
        </w:rPr>
        <w:t xml:space="preserve">sendes af instituttet </w:t>
      </w:r>
      <w:r w:rsidRPr="00DE1DA0">
        <w:rPr>
          <w:b/>
        </w:rPr>
        <w:t>til:</w:t>
      </w:r>
    </w:p>
    <w:p w:rsidR="00DE1DA0" w:rsidRPr="00DE1DA0" w:rsidRDefault="00DE1DA0" w:rsidP="00DE1DA0">
      <w:pPr>
        <w:spacing w:after="0" w:line="240" w:lineRule="auto"/>
      </w:pPr>
      <w:r w:rsidRPr="00DE1DA0">
        <w:t>Lønkontor</w:t>
      </w:r>
    </w:p>
    <w:p w:rsidR="00DE1DA0" w:rsidRDefault="00DE1DA0" w:rsidP="00DE1DA0">
      <w:pPr>
        <w:spacing w:after="0" w:line="240" w:lineRule="auto"/>
      </w:pPr>
      <w:r w:rsidRPr="00DE1DA0">
        <w:t>Personalekontor</w:t>
      </w:r>
    </w:p>
    <w:p w:rsidR="002F19BC" w:rsidRPr="00DE1DA0" w:rsidRDefault="00F71D40" w:rsidP="002F19BC">
      <w:pPr>
        <w:spacing w:after="0" w:line="240" w:lineRule="auto"/>
      </w:pPr>
      <w:r>
        <w:t>TEK-</w:t>
      </w:r>
      <w:proofErr w:type="spellStart"/>
      <w:r>
        <w:t>Øko</w:t>
      </w:r>
      <w:proofErr w:type="spellEnd"/>
    </w:p>
    <w:p w:rsidR="00DE1DA0" w:rsidRDefault="00DE1DA0" w:rsidP="009A7DBC"/>
    <w:sectPr w:rsidR="00DE1DA0" w:rsidSect="005C3184">
      <w:headerReference w:type="default" r:id="rId8"/>
      <w:footerReference w:type="default" r:id="rId9"/>
      <w:pgSz w:w="11906" w:h="16838"/>
      <w:pgMar w:top="1701" w:right="1134" w:bottom="1134" w:left="1134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5AC" w:rsidRDefault="004165AC" w:rsidP="00737C27">
      <w:pPr>
        <w:spacing w:after="0" w:line="240" w:lineRule="auto"/>
      </w:pPr>
      <w:r>
        <w:separator/>
      </w:r>
    </w:p>
  </w:endnote>
  <w:endnote w:type="continuationSeparator" w:id="0">
    <w:p w:rsidR="004165AC" w:rsidRDefault="004165AC" w:rsidP="0073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7"/>
    </w:tblGrid>
    <w:tr w:rsidR="00AF28E3" w:rsidTr="00AF28E3">
      <w:tc>
        <w:tcPr>
          <w:tcW w:w="4889" w:type="dxa"/>
          <w:vAlign w:val="center"/>
        </w:tcPr>
        <w:p w:rsidR="00AF28E3" w:rsidRDefault="00A66478" w:rsidP="00AF28E3">
          <w:pPr>
            <w:jc w:val="both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TEK Uddannelse</w:t>
          </w:r>
        </w:p>
      </w:tc>
      <w:tc>
        <w:tcPr>
          <w:tcW w:w="4889" w:type="dxa"/>
          <w:vAlign w:val="center"/>
        </w:tcPr>
        <w:p w:rsidR="00AF28E3" w:rsidRPr="00AF28E3" w:rsidRDefault="00AF28E3" w:rsidP="00AF28E3">
          <w:pPr>
            <w:pStyle w:val="Sidefod"/>
            <w:jc w:val="right"/>
            <w:rPr>
              <w:b/>
            </w:rPr>
          </w:pPr>
          <w:r>
            <w:t xml:space="preserve">Side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F54943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  <w:r>
            <w:t xml:space="preserve"> af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F54943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</w:tr>
  </w:tbl>
  <w:p w:rsidR="00AF28E3" w:rsidRPr="00AF28E3" w:rsidRDefault="00582998" w:rsidP="00D069D7">
    <w:pPr>
      <w:rPr>
        <w:sz w:val="18"/>
        <w:szCs w:val="18"/>
      </w:rPr>
    </w:pPr>
    <w:r>
      <w:rPr>
        <w:sz w:val="18"/>
        <w:szCs w:val="18"/>
      </w:rPr>
      <w:t xml:space="preserve">Versionsdato </w:t>
    </w:r>
    <w:r w:rsidR="00D9371D">
      <w:rPr>
        <w:sz w:val="18"/>
        <w:szCs w:val="18"/>
      </w:rPr>
      <w:t>08-10</w:t>
    </w:r>
    <w:r w:rsidR="00311C8B">
      <w:rPr>
        <w:sz w:val="18"/>
        <w:szCs w:val="18"/>
      </w:rPr>
      <w:t>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5AC" w:rsidRDefault="004165AC" w:rsidP="00737C27">
      <w:pPr>
        <w:spacing w:after="0" w:line="240" w:lineRule="auto"/>
      </w:pPr>
      <w:r>
        <w:separator/>
      </w:r>
    </w:p>
  </w:footnote>
  <w:footnote w:type="continuationSeparator" w:id="0">
    <w:p w:rsidR="004165AC" w:rsidRDefault="004165AC" w:rsidP="00737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27" w:rsidRDefault="00AC4CCA" w:rsidP="00737C27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097C4526" wp14:editId="7F7569C4">
          <wp:simplePos x="0" y="0"/>
          <wp:positionH relativeFrom="column">
            <wp:posOffset>5375910</wp:posOffset>
          </wp:positionH>
          <wp:positionV relativeFrom="paragraph">
            <wp:posOffset>330200</wp:posOffset>
          </wp:positionV>
          <wp:extent cx="1115695" cy="298450"/>
          <wp:effectExtent l="0" t="0" r="8255" b="6350"/>
          <wp:wrapThrough wrapText="bothSides">
            <wp:wrapPolygon edited="0">
              <wp:start x="17703" y="0"/>
              <wp:lineTo x="0" y="0"/>
              <wp:lineTo x="0" y="20681"/>
              <wp:lineTo x="18809" y="20681"/>
              <wp:lineTo x="21391" y="15166"/>
              <wp:lineTo x="21391" y="11030"/>
              <wp:lineTo x="20285" y="0"/>
              <wp:lineTo x="17703" y="0"/>
            </wp:wrapPolygon>
          </wp:wrapThrough>
          <wp:docPr id="22" name="Billede 22" descr="C:\Users\kdu\Desktop\SDU logo package\OFFICE + WEB LOGOS (png+jpg)\SDU_BLACK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Billede 22" descr="C:\Users\kdu\Desktop\SDU logo package\OFFICE + WEB LOGOS (png+jpg)\SDU_BLAC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BD6"/>
    <w:multiLevelType w:val="hybridMultilevel"/>
    <w:tmpl w:val="A15858BC"/>
    <w:lvl w:ilvl="0" w:tplc="A08A5B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20BD1"/>
    <w:multiLevelType w:val="hybridMultilevel"/>
    <w:tmpl w:val="11E6EA18"/>
    <w:lvl w:ilvl="0" w:tplc="A08A5B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F09C3"/>
    <w:multiLevelType w:val="hybridMultilevel"/>
    <w:tmpl w:val="511AAEDE"/>
    <w:lvl w:ilvl="0" w:tplc="A08A5B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266D6"/>
    <w:multiLevelType w:val="hybridMultilevel"/>
    <w:tmpl w:val="C3647028"/>
    <w:lvl w:ilvl="0" w:tplc="A08A5B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C2B49"/>
    <w:multiLevelType w:val="hybridMultilevel"/>
    <w:tmpl w:val="8116BE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90B6E"/>
    <w:multiLevelType w:val="hybridMultilevel"/>
    <w:tmpl w:val="EC286A74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1C133E84"/>
    <w:multiLevelType w:val="hybridMultilevel"/>
    <w:tmpl w:val="1CD2002E"/>
    <w:lvl w:ilvl="0" w:tplc="1B527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F0B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9CA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CD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BAB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867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BEC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6E2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628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E2B0160"/>
    <w:multiLevelType w:val="hybridMultilevel"/>
    <w:tmpl w:val="BFEC69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E76ED"/>
    <w:multiLevelType w:val="hybridMultilevel"/>
    <w:tmpl w:val="4434EFA6"/>
    <w:lvl w:ilvl="0" w:tplc="A08A5B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83380"/>
    <w:multiLevelType w:val="hybridMultilevel"/>
    <w:tmpl w:val="DA684A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715D6"/>
    <w:multiLevelType w:val="hybridMultilevel"/>
    <w:tmpl w:val="CF58084A"/>
    <w:lvl w:ilvl="0" w:tplc="A08A5B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12711"/>
    <w:multiLevelType w:val="hybridMultilevel"/>
    <w:tmpl w:val="03646232"/>
    <w:lvl w:ilvl="0" w:tplc="A08A5B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17F52"/>
    <w:multiLevelType w:val="hybridMultilevel"/>
    <w:tmpl w:val="87B4680A"/>
    <w:lvl w:ilvl="0" w:tplc="A08A5B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03653"/>
    <w:multiLevelType w:val="hybridMultilevel"/>
    <w:tmpl w:val="9266BD80"/>
    <w:lvl w:ilvl="0" w:tplc="A08A5B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10D82"/>
    <w:multiLevelType w:val="hybridMultilevel"/>
    <w:tmpl w:val="CF0A46A4"/>
    <w:lvl w:ilvl="0" w:tplc="A08A5B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4505F"/>
    <w:multiLevelType w:val="hybridMultilevel"/>
    <w:tmpl w:val="1758D5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278B9"/>
    <w:multiLevelType w:val="hybridMultilevel"/>
    <w:tmpl w:val="28164BB0"/>
    <w:lvl w:ilvl="0" w:tplc="A08A5B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91CDE"/>
    <w:multiLevelType w:val="hybridMultilevel"/>
    <w:tmpl w:val="E29E7286"/>
    <w:lvl w:ilvl="0" w:tplc="A08A5B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B0B75"/>
    <w:multiLevelType w:val="hybridMultilevel"/>
    <w:tmpl w:val="5DA4F9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1052D"/>
    <w:multiLevelType w:val="hybridMultilevel"/>
    <w:tmpl w:val="734A58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323C15"/>
    <w:multiLevelType w:val="hybridMultilevel"/>
    <w:tmpl w:val="57441DAC"/>
    <w:lvl w:ilvl="0" w:tplc="1FC0664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6BD770CA"/>
    <w:multiLevelType w:val="hybridMultilevel"/>
    <w:tmpl w:val="6DC490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B16F0C"/>
    <w:multiLevelType w:val="hybridMultilevel"/>
    <w:tmpl w:val="F25C3764"/>
    <w:lvl w:ilvl="0" w:tplc="A08A5B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81E2F"/>
    <w:multiLevelType w:val="hybridMultilevel"/>
    <w:tmpl w:val="41C22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87D31"/>
    <w:multiLevelType w:val="hybridMultilevel"/>
    <w:tmpl w:val="452E4A0E"/>
    <w:lvl w:ilvl="0" w:tplc="A08A5B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6247FE"/>
    <w:multiLevelType w:val="hybridMultilevel"/>
    <w:tmpl w:val="42B8E05E"/>
    <w:lvl w:ilvl="0" w:tplc="A08A5B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3587E"/>
    <w:multiLevelType w:val="hybridMultilevel"/>
    <w:tmpl w:val="CA5CA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24381"/>
    <w:multiLevelType w:val="hybridMultilevel"/>
    <w:tmpl w:val="E9E0E242"/>
    <w:lvl w:ilvl="0" w:tplc="A08A5B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"/>
  </w:num>
  <w:num w:numId="5">
    <w:abstractNumId w:val="9"/>
  </w:num>
  <w:num w:numId="6">
    <w:abstractNumId w:val="6"/>
  </w:num>
  <w:num w:numId="7">
    <w:abstractNumId w:val="22"/>
  </w:num>
  <w:num w:numId="8">
    <w:abstractNumId w:val="24"/>
  </w:num>
  <w:num w:numId="9">
    <w:abstractNumId w:val="13"/>
  </w:num>
  <w:num w:numId="10">
    <w:abstractNumId w:val="12"/>
  </w:num>
  <w:num w:numId="11">
    <w:abstractNumId w:val="27"/>
  </w:num>
  <w:num w:numId="12">
    <w:abstractNumId w:val="8"/>
  </w:num>
  <w:num w:numId="13">
    <w:abstractNumId w:val="3"/>
  </w:num>
  <w:num w:numId="14">
    <w:abstractNumId w:val="16"/>
  </w:num>
  <w:num w:numId="15">
    <w:abstractNumId w:val="10"/>
  </w:num>
  <w:num w:numId="16">
    <w:abstractNumId w:val="17"/>
  </w:num>
  <w:num w:numId="17">
    <w:abstractNumId w:val="2"/>
  </w:num>
  <w:num w:numId="18">
    <w:abstractNumId w:val="25"/>
  </w:num>
  <w:num w:numId="19">
    <w:abstractNumId w:val="26"/>
  </w:num>
  <w:num w:numId="20">
    <w:abstractNumId w:val="5"/>
  </w:num>
  <w:num w:numId="21">
    <w:abstractNumId w:val="19"/>
  </w:num>
  <w:num w:numId="22">
    <w:abstractNumId w:val="15"/>
  </w:num>
  <w:num w:numId="23">
    <w:abstractNumId w:val="18"/>
  </w:num>
  <w:num w:numId="24">
    <w:abstractNumId w:val="21"/>
  </w:num>
  <w:num w:numId="25">
    <w:abstractNumId w:val="4"/>
  </w:num>
  <w:num w:numId="26">
    <w:abstractNumId w:val="23"/>
  </w:num>
  <w:num w:numId="27">
    <w:abstractNumId w:val="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89503FB3-6ABA-422F-A573-C95AE034B3D6}"/>
  </w:docVars>
  <w:rsids>
    <w:rsidRoot w:val="00551895"/>
    <w:rsid w:val="0000766C"/>
    <w:rsid w:val="00026D49"/>
    <w:rsid w:val="00064008"/>
    <w:rsid w:val="00064210"/>
    <w:rsid w:val="000927A4"/>
    <w:rsid w:val="00095892"/>
    <w:rsid w:val="000B07F0"/>
    <w:rsid w:val="000B1ADE"/>
    <w:rsid w:val="000D2334"/>
    <w:rsid w:val="000E16DF"/>
    <w:rsid w:val="001021AD"/>
    <w:rsid w:val="00110F90"/>
    <w:rsid w:val="00130F87"/>
    <w:rsid w:val="001508BE"/>
    <w:rsid w:val="00153D05"/>
    <w:rsid w:val="00154FB9"/>
    <w:rsid w:val="00155A05"/>
    <w:rsid w:val="001630F0"/>
    <w:rsid w:val="00167B4C"/>
    <w:rsid w:val="0017772B"/>
    <w:rsid w:val="001A0EBA"/>
    <w:rsid w:val="001A27E1"/>
    <w:rsid w:val="001A73B3"/>
    <w:rsid w:val="001B79C0"/>
    <w:rsid w:val="001D0FF0"/>
    <w:rsid w:val="001D67FC"/>
    <w:rsid w:val="001F40EE"/>
    <w:rsid w:val="001F5A3A"/>
    <w:rsid w:val="00206893"/>
    <w:rsid w:val="00213C26"/>
    <w:rsid w:val="0023001A"/>
    <w:rsid w:val="00260E03"/>
    <w:rsid w:val="002638F0"/>
    <w:rsid w:val="00264D2D"/>
    <w:rsid w:val="00295E26"/>
    <w:rsid w:val="00297D8C"/>
    <w:rsid w:val="002B16A9"/>
    <w:rsid w:val="002D0B0B"/>
    <w:rsid w:val="002E1556"/>
    <w:rsid w:val="002F19BC"/>
    <w:rsid w:val="00311C8B"/>
    <w:rsid w:val="00332717"/>
    <w:rsid w:val="00345D52"/>
    <w:rsid w:val="003527F3"/>
    <w:rsid w:val="00367739"/>
    <w:rsid w:val="003920DC"/>
    <w:rsid w:val="003B29C6"/>
    <w:rsid w:val="003B41BF"/>
    <w:rsid w:val="003C0EF1"/>
    <w:rsid w:val="003D3DD9"/>
    <w:rsid w:val="003F4159"/>
    <w:rsid w:val="003F7F68"/>
    <w:rsid w:val="00407C18"/>
    <w:rsid w:val="004165AC"/>
    <w:rsid w:val="0042621B"/>
    <w:rsid w:val="004351BD"/>
    <w:rsid w:val="00461154"/>
    <w:rsid w:val="0047037A"/>
    <w:rsid w:val="00474191"/>
    <w:rsid w:val="004915EC"/>
    <w:rsid w:val="004A0B00"/>
    <w:rsid w:val="004A2614"/>
    <w:rsid w:val="004B0931"/>
    <w:rsid w:val="004B431B"/>
    <w:rsid w:val="004B5161"/>
    <w:rsid w:val="004D28BA"/>
    <w:rsid w:val="004D374F"/>
    <w:rsid w:val="004E01B3"/>
    <w:rsid w:val="004E4BE3"/>
    <w:rsid w:val="004E598D"/>
    <w:rsid w:val="004E6A47"/>
    <w:rsid w:val="004F51F0"/>
    <w:rsid w:val="005115D6"/>
    <w:rsid w:val="00513206"/>
    <w:rsid w:val="0052211C"/>
    <w:rsid w:val="0053154C"/>
    <w:rsid w:val="00531E73"/>
    <w:rsid w:val="0053310B"/>
    <w:rsid w:val="00547DB5"/>
    <w:rsid w:val="00550702"/>
    <w:rsid w:val="00551895"/>
    <w:rsid w:val="00552F9E"/>
    <w:rsid w:val="00562198"/>
    <w:rsid w:val="00570CCD"/>
    <w:rsid w:val="00582998"/>
    <w:rsid w:val="005851E2"/>
    <w:rsid w:val="00586832"/>
    <w:rsid w:val="00586DAF"/>
    <w:rsid w:val="00593794"/>
    <w:rsid w:val="005A22A2"/>
    <w:rsid w:val="005B609F"/>
    <w:rsid w:val="005C13BB"/>
    <w:rsid w:val="005C141A"/>
    <w:rsid w:val="005C3184"/>
    <w:rsid w:val="005D3CB1"/>
    <w:rsid w:val="005E2342"/>
    <w:rsid w:val="005E6B4C"/>
    <w:rsid w:val="005F72D4"/>
    <w:rsid w:val="00600079"/>
    <w:rsid w:val="006076BA"/>
    <w:rsid w:val="0062391A"/>
    <w:rsid w:val="00642E13"/>
    <w:rsid w:val="006443BA"/>
    <w:rsid w:val="0064501A"/>
    <w:rsid w:val="00647832"/>
    <w:rsid w:val="006540D3"/>
    <w:rsid w:val="0066204D"/>
    <w:rsid w:val="006669C7"/>
    <w:rsid w:val="0067111D"/>
    <w:rsid w:val="006718DB"/>
    <w:rsid w:val="00683A00"/>
    <w:rsid w:val="00694B00"/>
    <w:rsid w:val="006A0F05"/>
    <w:rsid w:val="006B3DD4"/>
    <w:rsid w:val="006C0501"/>
    <w:rsid w:val="006D0646"/>
    <w:rsid w:val="006D5A7F"/>
    <w:rsid w:val="006E601E"/>
    <w:rsid w:val="00703EC3"/>
    <w:rsid w:val="007104E5"/>
    <w:rsid w:val="00713C2C"/>
    <w:rsid w:val="00715765"/>
    <w:rsid w:val="00723142"/>
    <w:rsid w:val="0073094E"/>
    <w:rsid w:val="00730DFE"/>
    <w:rsid w:val="00737C27"/>
    <w:rsid w:val="007645B2"/>
    <w:rsid w:val="00785815"/>
    <w:rsid w:val="00794DE9"/>
    <w:rsid w:val="00796BAE"/>
    <w:rsid w:val="007A30E6"/>
    <w:rsid w:val="007A4380"/>
    <w:rsid w:val="007C559A"/>
    <w:rsid w:val="007D0C72"/>
    <w:rsid w:val="007E4C24"/>
    <w:rsid w:val="007E73D0"/>
    <w:rsid w:val="007F1C7D"/>
    <w:rsid w:val="008061D8"/>
    <w:rsid w:val="00815107"/>
    <w:rsid w:val="00815C9C"/>
    <w:rsid w:val="008207DE"/>
    <w:rsid w:val="00832A57"/>
    <w:rsid w:val="00843065"/>
    <w:rsid w:val="008455A1"/>
    <w:rsid w:val="00846B02"/>
    <w:rsid w:val="00853405"/>
    <w:rsid w:val="00854A00"/>
    <w:rsid w:val="00857C9D"/>
    <w:rsid w:val="008613B2"/>
    <w:rsid w:val="00891862"/>
    <w:rsid w:val="008B164E"/>
    <w:rsid w:val="008B4194"/>
    <w:rsid w:val="008B4A74"/>
    <w:rsid w:val="008C5AAD"/>
    <w:rsid w:val="008E7FEF"/>
    <w:rsid w:val="008F18E2"/>
    <w:rsid w:val="00900F58"/>
    <w:rsid w:val="00901457"/>
    <w:rsid w:val="00905770"/>
    <w:rsid w:val="00937F0D"/>
    <w:rsid w:val="009401B2"/>
    <w:rsid w:val="009405DF"/>
    <w:rsid w:val="009417A7"/>
    <w:rsid w:val="009434F0"/>
    <w:rsid w:val="00946238"/>
    <w:rsid w:val="00965D09"/>
    <w:rsid w:val="009A7DBC"/>
    <w:rsid w:val="009B3D61"/>
    <w:rsid w:val="009C228F"/>
    <w:rsid w:val="009E2971"/>
    <w:rsid w:val="009E36D0"/>
    <w:rsid w:val="009F6E18"/>
    <w:rsid w:val="00A0097B"/>
    <w:rsid w:val="00A07E6E"/>
    <w:rsid w:val="00A11949"/>
    <w:rsid w:val="00A33404"/>
    <w:rsid w:val="00A35B4C"/>
    <w:rsid w:val="00A37854"/>
    <w:rsid w:val="00A505DE"/>
    <w:rsid w:val="00A57E4D"/>
    <w:rsid w:val="00A66478"/>
    <w:rsid w:val="00A81C70"/>
    <w:rsid w:val="00A84915"/>
    <w:rsid w:val="00AA54D2"/>
    <w:rsid w:val="00AB6AB6"/>
    <w:rsid w:val="00AC4CCA"/>
    <w:rsid w:val="00AC6270"/>
    <w:rsid w:val="00AC7A87"/>
    <w:rsid w:val="00AF28E3"/>
    <w:rsid w:val="00AF69CD"/>
    <w:rsid w:val="00B124B2"/>
    <w:rsid w:val="00B13E9D"/>
    <w:rsid w:val="00B14391"/>
    <w:rsid w:val="00B3086C"/>
    <w:rsid w:val="00B46FD9"/>
    <w:rsid w:val="00B64121"/>
    <w:rsid w:val="00B70DB6"/>
    <w:rsid w:val="00B81109"/>
    <w:rsid w:val="00B929E1"/>
    <w:rsid w:val="00B948F1"/>
    <w:rsid w:val="00BB15CC"/>
    <w:rsid w:val="00BB35AB"/>
    <w:rsid w:val="00BD50F7"/>
    <w:rsid w:val="00BF5D80"/>
    <w:rsid w:val="00C33050"/>
    <w:rsid w:val="00C52A79"/>
    <w:rsid w:val="00C54B18"/>
    <w:rsid w:val="00C5550A"/>
    <w:rsid w:val="00C55B7B"/>
    <w:rsid w:val="00C57870"/>
    <w:rsid w:val="00C62D65"/>
    <w:rsid w:val="00C741AB"/>
    <w:rsid w:val="00C94CFE"/>
    <w:rsid w:val="00C9558F"/>
    <w:rsid w:val="00CB4D03"/>
    <w:rsid w:val="00CB50EA"/>
    <w:rsid w:val="00CC0832"/>
    <w:rsid w:val="00CD380B"/>
    <w:rsid w:val="00CD574A"/>
    <w:rsid w:val="00CE0C08"/>
    <w:rsid w:val="00CE444C"/>
    <w:rsid w:val="00CF5FAF"/>
    <w:rsid w:val="00D00D7B"/>
    <w:rsid w:val="00D069D7"/>
    <w:rsid w:val="00D11FCC"/>
    <w:rsid w:val="00D12057"/>
    <w:rsid w:val="00D24891"/>
    <w:rsid w:val="00D248F9"/>
    <w:rsid w:val="00D476BA"/>
    <w:rsid w:val="00D56CC3"/>
    <w:rsid w:val="00D635AD"/>
    <w:rsid w:val="00D9371D"/>
    <w:rsid w:val="00DA0A80"/>
    <w:rsid w:val="00DA631A"/>
    <w:rsid w:val="00DC4F9B"/>
    <w:rsid w:val="00DE1DA0"/>
    <w:rsid w:val="00DF0DE4"/>
    <w:rsid w:val="00DF427C"/>
    <w:rsid w:val="00E01D5A"/>
    <w:rsid w:val="00E05616"/>
    <w:rsid w:val="00E06DC4"/>
    <w:rsid w:val="00E35DD8"/>
    <w:rsid w:val="00E509B8"/>
    <w:rsid w:val="00E6410D"/>
    <w:rsid w:val="00E75C4D"/>
    <w:rsid w:val="00E975BD"/>
    <w:rsid w:val="00EA4169"/>
    <w:rsid w:val="00EA47EE"/>
    <w:rsid w:val="00ED7361"/>
    <w:rsid w:val="00F04134"/>
    <w:rsid w:val="00F10D47"/>
    <w:rsid w:val="00F2383B"/>
    <w:rsid w:val="00F35645"/>
    <w:rsid w:val="00F527BD"/>
    <w:rsid w:val="00F54943"/>
    <w:rsid w:val="00F71D40"/>
    <w:rsid w:val="00F7694F"/>
    <w:rsid w:val="00FA0972"/>
    <w:rsid w:val="00FB18DF"/>
    <w:rsid w:val="00FB3A80"/>
    <w:rsid w:val="00FC585B"/>
    <w:rsid w:val="00FE454D"/>
    <w:rsid w:val="00FF0BF3"/>
    <w:rsid w:val="00FF5E85"/>
    <w:rsid w:val="00FF6EFC"/>
    <w:rsid w:val="00FF762A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35B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35B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96B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37C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37C27"/>
  </w:style>
  <w:style w:type="paragraph" w:styleId="Sidefod">
    <w:name w:val="footer"/>
    <w:basedOn w:val="Normal"/>
    <w:link w:val="SidefodTegn"/>
    <w:uiPriority w:val="99"/>
    <w:unhideWhenUsed/>
    <w:rsid w:val="00737C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37C2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7C2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3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05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CE0C08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9C22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C22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C22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C22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6443BA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35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35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D37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D374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D374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374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D374F"/>
    <w:rPr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96B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DE1DA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E1DA0"/>
  </w:style>
  <w:style w:type="character" w:styleId="BesgtHyperlink">
    <w:name w:val="FollowedHyperlink"/>
    <w:basedOn w:val="Standardskrifttypeiafsnit"/>
    <w:uiPriority w:val="99"/>
    <w:semiHidden/>
    <w:unhideWhenUsed/>
    <w:rsid w:val="008534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35B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35B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96B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37C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37C27"/>
  </w:style>
  <w:style w:type="paragraph" w:styleId="Sidefod">
    <w:name w:val="footer"/>
    <w:basedOn w:val="Normal"/>
    <w:link w:val="SidefodTegn"/>
    <w:uiPriority w:val="99"/>
    <w:unhideWhenUsed/>
    <w:rsid w:val="00737C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37C2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7C2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3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05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CE0C08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9C22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C22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C22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C22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6443BA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35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35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D37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D374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D374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374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D374F"/>
    <w:rPr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96B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DE1DA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E1DA0"/>
  </w:style>
  <w:style w:type="character" w:styleId="BesgtHyperlink">
    <w:name w:val="FollowedHyperlink"/>
    <w:basedOn w:val="Standardskrifttypeiafsnit"/>
    <w:uiPriority w:val="99"/>
    <w:semiHidden/>
    <w:unhideWhenUsed/>
    <w:rsid w:val="008534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n\AppData\Local\Microsoft\Windows\Temporary%20Internet%20Files\Content.Outlook\QJW01QEZ\sagsflow%20phd%20indskrivning.docx%20(3)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sagsflow phd indskrivning.docx (3)</Template>
  <TotalTime>15</TotalTime>
  <Pages>2</Pages>
  <Words>279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Lundbeck Nielsen</dc:creator>
  <cp:lastModifiedBy>Heidi Lundbeck Nielsen</cp:lastModifiedBy>
  <cp:revision>9</cp:revision>
  <cp:lastPrinted>2016-06-02T13:43:00Z</cp:lastPrinted>
  <dcterms:created xsi:type="dcterms:W3CDTF">2018-03-27T12:59:00Z</dcterms:created>
  <dcterms:modified xsi:type="dcterms:W3CDTF">2018-10-09T15:30:00Z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{70182203-D81A-4292-B5FC-DFB1461084E3}</vt:lpwstr>
  </property>
</Properties>
</file>